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056C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302D25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 А Я В Л Е Н И Е</w:t>
      </w:r>
    </w:p>
    <w:p w14:paraId="228FD92E" w14:textId="00ED7189" w:rsidR="005A6140" w:rsidRPr="00302D25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об оставлении заявления о выдаче 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решения о </w:t>
      </w:r>
      <w:r w:rsidR="005F27F6" w:rsidRPr="00302D25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302D25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без рассмотрения</w:t>
      </w:r>
    </w:p>
    <w:p w14:paraId="038B86D1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302D25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«____» __________ 20___ г.</w:t>
      </w:r>
    </w:p>
    <w:p w14:paraId="46CB2E2B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0B419E2A" w:rsidR="005A6140" w:rsidRPr="00302D25" w:rsidRDefault="00302D25" w:rsidP="00302D2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Администрация городского округа Заречный</w:t>
            </w: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Pr="00302D25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Прошу оставить заявление о выдаче </w:t>
      </w:r>
      <w:r w:rsidR="005F27F6" w:rsidRPr="00302D25">
        <w:rPr>
          <w:rFonts w:ascii="Liberation Serif" w:hAnsi="Liberation Serif" w:cs="Liberation Serif"/>
          <w:sz w:val="26"/>
          <w:szCs w:val="26"/>
        </w:rPr>
        <w:t>решения о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5F27F6" w:rsidRPr="00302D25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от ________________№_________________</w:t>
      </w:r>
    </w:p>
    <w:p w14:paraId="3842B569" w14:textId="59C4AA64" w:rsidR="005F27F6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</w:t>
      </w:r>
      <w:r w:rsidR="00302D25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302D25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302D25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5A6140"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</w:t>
            </w:r>
            <w:r w:rsidR="00320D95"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физическом лице, в случае если З</w:t>
            </w: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320D95" w:rsidRPr="00302D25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302D25">
              <w:rPr>
                <w:rFonts w:ascii="Liberation Serif" w:hAnsi="Liberation Serif" w:cs="Liberation Serif"/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302D25">
        <w:trPr>
          <w:trHeight w:val="841"/>
        </w:trPr>
        <w:tc>
          <w:tcPr>
            <w:tcW w:w="1043" w:type="dxa"/>
          </w:tcPr>
          <w:p w14:paraId="6F283024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10EDCEF8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0E29AAF5" w14:textId="464DCE94" w:rsidR="005A6140" w:rsidRPr="00302D25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Всег</w:t>
      </w:r>
      <w:r w:rsid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о к заявлению (на ____ стр</w:t>
      </w:r>
      <w:r w:rsidRP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) приложено ____ видов документов на ____ листах в 1 экз.</w:t>
      </w:r>
    </w:p>
    <w:p w14:paraId="6F903F95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0BE43B61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Номер телефона, адрес электронной почты для связи: ________________________</w:t>
      </w:r>
    </w:p>
    <w:p w14:paraId="5D25F594" w14:textId="77777777" w:rsidR="005A6140" w:rsidRPr="00302D25" w:rsidRDefault="005A6140" w:rsidP="005A6140">
      <w:pPr>
        <w:rPr>
          <w:rFonts w:ascii="Liberation Serif" w:hAnsi="Liberation Serif" w:cs="Liberation Serif"/>
          <w:kern w:val="1"/>
          <w:sz w:val="26"/>
          <w:szCs w:val="26"/>
          <w:lang w:eastAsia="ar-SA"/>
        </w:rPr>
      </w:pPr>
      <w:r w:rsidRPr="00302D25">
        <w:rPr>
          <w:rFonts w:ascii="Liberation Serif" w:hAnsi="Liberation Serif" w:cs="Liberation Serif"/>
          <w:kern w:val="1"/>
          <w:sz w:val="26"/>
          <w:szCs w:val="26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1E426C39" w14:textId="77777777" w:rsidR="005A6140" w:rsidRPr="00302D25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302D25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302D25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302D25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302D25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302D25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302D25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70C29E7" w14:textId="77777777" w:rsidR="00302D25" w:rsidRDefault="00302D25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</w:p>
    <w:p w14:paraId="78B02861" w14:textId="77777777" w:rsidR="00302D25" w:rsidRPr="00302D25" w:rsidRDefault="00302D25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750B201F" w14:textId="77777777" w:rsidR="00302D25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/>
        </w:rPr>
      </w:pPr>
      <w:r w:rsidRPr="00302D2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02D25">
        <w:rPr>
          <w:rFonts w:ascii="Liberation Serif" w:hAnsi="Liberation Serif" w:cs="Liberation Serif"/>
          <w:color w:val="000000"/>
        </w:rPr>
        <w:t xml:space="preserve">            </w:t>
      </w:r>
    </w:p>
    <w:p w14:paraId="3E19E63B" w14:textId="36B10D00" w:rsidR="005A6140" w:rsidRPr="00CE79F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302D25">
        <w:rPr>
          <w:rFonts w:ascii="Liberation Serif" w:eastAsia="Calibri" w:hAnsi="Liberation Serif" w:cs="Liberation Serif"/>
          <w:kern w:val="1"/>
          <w:lang w:eastAsia="ar-SA"/>
        </w:rPr>
        <w:t>М.П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bookmarkStart w:id="0" w:name="_GoBack"/>
      <w:bookmarkEnd w:id="0"/>
    </w:p>
    <w:sectPr w:rsidR="005A6140" w:rsidRPr="00CE79F0" w:rsidSect="00EC642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C9874" w14:textId="77777777" w:rsidR="00750BF4" w:rsidRDefault="00750BF4" w:rsidP="00923F93">
      <w:r>
        <w:separator/>
      </w:r>
    </w:p>
  </w:endnote>
  <w:endnote w:type="continuationSeparator" w:id="0">
    <w:p w14:paraId="6B7BCF17" w14:textId="77777777" w:rsidR="00750BF4" w:rsidRDefault="00750BF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EE7B3" w14:textId="77777777" w:rsidR="00750BF4" w:rsidRDefault="00750BF4" w:rsidP="00923F93">
      <w:r>
        <w:separator/>
      </w:r>
    </w:p>
  </w:footnote>
  <w:footnote w:type="continuationSeparator" w:id="0">
    <w:p w14:paraId="53F1B965" w14:textId="77777777" w:rsidR="00750BF4" w:rsidRDefault="00750BF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FA7B25" w:rsidRDefault="00FA7B2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FA7B25" w:rsidRDefault="00FA7B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3AF9A0F6" w:rsidR="00FA7B25" w:rsidRDefault="00FA7B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16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FA7B25" w:rsidRDefault="00FA7B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1C5B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5BD4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CB4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2716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69C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2D25"/>
    <w:rsid w:val="00303504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1941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2DF8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179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7DC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1B96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5BEC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555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0BF4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03E8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88E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0F14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534F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347B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12AB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A7B25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4D05-1D79-44FA-BCDC-E225B8F6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EC364E02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Людмила Самойлова</cp:lastModifiedBy>
  <cp:revision>2</cp:revision>
  <cp:lastPrinted>2022-06-23T11:12:00Z</cp:lastPrinted>
  <dcterms:created xsi:type="dcterms:W3CDTF">2022-10-12T12:15:00Z</dcterms:created>
  <dcterms:modified xsi:type="dcterms:W3CDTF">2022-10-12T12:15:00Z</dcterms:modified>
</cp:coreProperties>
</file>