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26" w:rsidRDefault="00E05491">
      <w:pPr>
        <w:spacing w:line="312" w:lineRule="auto"/>
        <w:jc w:val="center"/>
      </w:pPr>
      <w:r>
        <w:rPr>
          <w:rFonts w:ascii="Liberation Serif" w:hAnsi="Liberation Serif"/>
          <w:noProof/>
        </w:rPr>
        <w:drawing>
          <wp:inline distT="0" distB="0" distL="0" distR="0">
            <wp:extent cx="501650" cy="6350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A2" w:rsidRPr="009521A2" w:rsidRDefault="009521A2" w:rsidP="009521A2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521A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521A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521A2" w:rsidRPr="009521A2" w:rsidRDefault="009521A2" w:rsidP="009521A2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521A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521A2" w:rsidRPr="009521A2" w:rsidRDefault="009521A2" w:rsidP="009521A2">
      <w:pPr>
        <w:widowControl/>
        <w:suppressAutoHyphens w:val="0"/>
        <w:jc w:val="both"/>
        <w:textAlignment w:val="auto"/>
        <w:rPr>
          <w:rFonts w:ascii="Liberation Serif" w:hAnsi="Liberation Serif"/>
          <w:sz w:val="18"/>
        </w:rPr>
      </w:pPr>
      <w:r w:rsidRPr="009521A2">
        <w:rPr>
          <w:rFonts w:ascii="Liberation Serif" w:hAnsi="Liberation Serif"/>
          <w:noProof/>
          <w:sz w:val="18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9521A2" w:rsidRPr="009521A2" w:rsidRDefault="009521A2" w:rsidP="009521A2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521A2" w:rsidRPr="009521A2" w:rsidRDefault="009521A2" w:rsidP="009521A2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521A2" w:rsidRPr="009521A2" w:rsidRDefault="009521A2" w:rsidP="009521A2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 w:rsidRPr="009521A2">
        <w:rPr>
          <w:rFonts w:ascii="Liberation Serif" w:hAnsi="Liberation Serif"/>
          <w:sz w:val="24"/>
        </w:rPr>
        <w:t>от__</w:t>
      </w:r>
      <w:r w:rsidR="00E05491">
        <w:rPr>
          <w:rFonts w:ascii="Liberation Serif" w:hAnsi="Liberation Serif"/>
          <w:sz w:val="24"/>
          <w:u w:val="single"/>
        </w:rPr>
        <w:t>29.04.2022</w:t>
      </w:r>
      <w:r w:rsidRPr="009521A2">
        <w:rPr>
          <w:rFonts w:ascii="Liberation Serif" w:hAnsi="Liberation Serif"/>
          <w:sz w:val="24"/>
        </w:rPr>
        <w:t>__  №  ___</w:t>
      </w:r>
      <w:r w:rsidR="00E05491">
        <w:rPr>
          <w:rFonts w:ascii="Liberation Serif" w:hAnsi="Liberation Serif"/>
          <w:sz w:val="24"/>
          <w:u w:val="single"/>
        </w:rPr>
        <w:t>540-П</w:t>
      </w:r>
      <w:bookmarkStart w:id="0" w:name="_GoBack"/>
      <w:bookmarkEnd w:id="0"/>
      <w:r w:rsidRPr="009521A2">
        <w:rPr>
          <w:rFonts w:ascii="Liberation Serif" w:hAnsi="Liberation Serif"/>
          <w:sz w:val="24"/>
        </w:rPr>
        <w:t>___</w:t>
      </w:r>
    </w:p>
    <w:p w:rsidR="009521A2" w:rsidRPr="009521A2" w:rsidRDefault="009521A2" w:rsidP="009521A2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521A2" w:rsidRPr="009521A2" w:rsidRDefault="009521A2" w:rsidP="009521A2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521A2">
        <w:rPr>
          <w:rFonts w:ascii="Liberation Serif" w:hAnsi="Liberation Serif"/>
          <w:sz w:val="24"/>
          <w:szCs w:val="24"/>
        </w:rPr>
        <w:t>г. Заречный</w:t>
      </w:r>
    </w:p>
    <w:p w:rsidR="00825326" w:rsidRDefault="00825326">
      <w:pPr>
        <w:rPr>
          <w:rFonts w:ascii="Liberation Serif" w:hAnsi="Liberation Serif"/>
          <w:sz w:val="28"/>
          <w:szCs w:val="28"/>
        </w:rPr>
      </w:pPr>
    </w:p>
    <w:p w:rsidR="00825326" w:rsidRDefault="00825326">
      <w:pPr>
        <w:rPr>
          <w:rFonts w:ascii="Liberation Serif" w:hAnsi="Liberation Serif"/>
          <w:sz w:val="28"/>
          <w:szCs w:val="28"/>
        </w:rPr>
      </w:pPr>
    </w:p>
    <w:p w:rsidR="00825326" w:rsidRDefault="00E05491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 внесении изменений в постановление администрации городского округа Заречный от 05.03.2022 № 288-П «О </w:t>
      </w:r>
      <w:r>
        <w:rPr>
          <w:rFonts w:ascii="Liberation Serif" w:hAnsi="Liberation Serif"/>
          <w:b/>
          <w:sz w:val="26"/>
          <w:szCs w:val="26"/>
        </w:rPr>
        <w:t xml:space="preserve">проведении весенних мероприятий по санитарной очистке и благоустройству территории городского округа Заречный </w:t>
      </w:r>
    </w:p>
    <w:p w:rsidR="00825326" w:rsidRDefault="00E05491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в 2022 году»</w:t>
      </w:r>
    </w:p>
    <w:p w:rsidR="00825326" w:rsidRDefault="00825326">
      <w:pPr>
        <w:ind w:left="142"/>
        <w:jc w:val="center"/>
        <w:rPr>
          <w:rFonts w:ascii="Liberation Serif" w:hAnsi="Liberation Serif"/>
          <w:b/>
          <w:sz w:val="26"/>
          <w:szCs w:val="26"/>
        </w:rPr>
      </w:pPr>
    </w:p>
    <w:p w:rsidR="00825326" w:rsidRDefault="00825326">
      <w:pPr>
        <w:ind w:left="284"/>
        <w:rPr>
          <w:rFonts w:ascii="Liberation Serif" w:hAnsi="Liberation Serif"/>
          <w:sz w:val="26"/>
          <w:szCs w:val="26"/>
        </w:rPr>
      </w:pPr>
    </w:p>
    <w:p w:rsidR="00825326" w:rsidRDefault="00E05491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</w:t>
      </w:r>
      <w:r>
        <w:rPr>
          <w:rFonts w:ascii="Liberation Serif" w:hAnsi="Liberation Serif"/>
          <w:sz w:val="26"/>
          <w:szCs w:val="26"/>
        </w:rPr>
        <w:t xml:space="preserve"> целях проведения санитарно-эпидемиологических, экологических и противопожарных мероприятий на территории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825326" w:rsidRDefault="00E05491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825326" w:rsidRDefault="00E05491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Вн</w:t>
      </w:r>
      <w:r>
        <w:rPr>
          <w:rFonts w:ascii="Liberation Serif" w:hAnsi="Liberation Serif"/>
          <w:sz w:val="26"/>
          <w:szCs w:val="26"/>
        </w:rPr>
        <w:t>ести в постановление администрации городского округа Заречный от 05.03.2022 № 288-П «О проведении весенних мероприятий по санитарной очистке территорий городов и иных населенных пунктов, расположенных на территории Свердловской области, в 2022 году» следую</w:t>
      </w:r>
      <w:r>
        <w:rPr>
          <w:rFonts w:ascii="Liberation Serif" w:hAnsi="Liberation Serif"/>
          <w:sz w:val="26"/>
          <w:szCs w:val="26"/>
        </w:rPr>
        <w:t>щие изменения:</w:t>
      </w:r>
    </w:p>
    <w:p w:rsidR="00825326" w:rsidRDefault="00E05491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в пункте 1 слова «до 30.04.2022» заменить словами «до 30.05.2022»;</w:t>
      </w:r>
    </w:p>
    <w:p w:rsidR="00825326" w:rsidRDefault="00E05491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в приложении «План мероприятий по санитарной уборке территории городского округа Заречный в 2022 году» в графе 5 «Планируемая дата проведения» таблицы число «30.04.2022</w:t>
      </w:r>
      <w:r>
        <w:rPr>
          <w:rFonts w:ascii="Liberation Serif" w:hAnsi="Liberation Serif"/>
          <w:sz w:val="26"/>
          <w:szCs w:val="26"/>
        </w:rPr>
        <w:t>» заменить числом «30.05.2022».</w:t>
      </w:r>
    </w:p>
    <w:p w:rsidR="00825326" w:rsidRDefault="00E05491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825326" w:rsidRDefault="00825326">
      <w:pPr>
        <w:rPr>
          <w:rFonts w:ascii="Liberation Serif" w:hAnsi="Liberation Serif"/>
          <w:sz w:val="26"/>
          <w:szCs w:val="26"/>
        </w:rPr>
      </w:pPr>
    </w:p>
    <w:p w:rsidR="00825326" w:rsidRDefault="00825326">
      <w:pPr>
        <w:rPr>
          <w:rFonts w:ascii="Liberation Serif" w:hAnsi="Liberation Serif"/>
          <w:sz w:val="26"/>
          <w:szCs w:val="26"/>
        </w:rPr>
      </w:pPr>
    </w:p>
    <w:tbl>
      <w:tblPr>
        <w:tblW w:w="9922" w:type="dxa"/>
        <w:tblInd w:w="108" w:type="dxa"/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825326">
        <w:tc>
          <w:tcPr>
            <w:tcW w:w="3965" w:type="dxa"/>
          </w:tcPr>
          <w:p w:rsidR="00825326" w:rsidRDefault="00E05491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825326" w:rsidRDefault="00E05491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786" w:type="dxa"/>
          </w:tcPr>
          <w:p w:rsidR="00825326" w:rsidRDefault="0082532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</w:tcPr>
          <w:p w:rsidR="00825326" w:rsidRDefault="00825326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25326" w:rsidRDefault="00E05491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А.В. Захарцев</w:t>
            </w:r>
          </w:p>
        </w:tc>
      </w:tr>
      <w:tr w:rsidR="00825326">
        <w:tc>
          <w:tcPr>
            <w:tcW w:w="3965" w:type="dxa"/>
          </w:tcPr>
          <w:p w:rsidR="00825326" w:rsidRDefault="0082532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786" w:type="dxa"/>
          </w:tcPr>
          <w:p w:rsidR="00825326" w:rsidRDefault="0082532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</w:tcPr>
          <w:p w:rsidR="00825326" w:rsidRDefault="0082532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825326" w:rsidRDefault="00825326">
      <w:pPr>
        <w:rPr>
          <w:rFonts w:ascii="Liberation Serif" w:hAnsi="Liberation Serif"/>
          <w:sz w:val="28"/>
          <w:szCs w:val="28"/>
        </w:rPr>
      </w:pPr>
    </w:p>
    <w:sectPr w:rsidR="00825326">
      <w:pgSz w:w="11907" w:h="16840"/>
      <w:pgMar w:top="1134" w:right="566" w:bottom="1134" w:left="1418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25326"/>
    <w:rsid w:val="00825326"/>
    <w:rsid w:val="009521A2"/>
    <w:rsid w:val="00E0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30D972"/>
  <w15:docId w15:val="{0F2B5D2F-0D45-4F3C-A9B8-54E5427B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qFormat/>
    <w:pPr>
      <w:ind w:left="142" w:right="-1"/>
    </w:pPr>
    <w:rPr>
      <w:sz w:val="28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qFormat/>
    <w:pPr>
      <w:spacing w:after="160" w:line="240" w:lineRule="exact"/>
    </w:pPr>
    <w:rPr>
      <w:sz w:val="28"/>
      <w:lang w:val="en-US" w:eastAsia="en-US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1106DE35</Template>
  <TotalTime>48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14</cp:revision>
  <cp:lastPrinted>2022-04-27T13:38:00Z</cp:lastPrinted>
  <dcterms:created xsi:type="dcterms:W3CDTF">2020-12-06T11:40:00Z</dcterms:created>
  <dcterms:modified xsi:type="dcterms:W3CDTF">2022-05-04T04:43:00Z</dcterms:modified>
  <dc:language>ru-RU</dc:language>
</cp:coreProperties>
</file>