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D9223" w14:textId="25A96D5C" w:rsidR="00502EAD" w:rsidRPr="00B4688E" w:rsidRDefault="00CC538F" w:rsidP="00502EAD">
      <w:pPr>
        <w:spacing w:after="0" w:line="312" w:lineRule="auto"/>
        <w:jc w:val="center"/>
        <w:rPr>
          <w:rFonts w:ascii="Liberation Serif" w:hAnsi="Liberation Serif"/>
          <w:b/>
          <w:caps/>
          <w:sz w:val="32"/>
          <w:szCs w:val="20"/>
          <w:lang w:eastAsia="ru-RU"/>
        </w:rPr>
      </w:pPr>
      <w:r w:rsidRPr="00B4688E">
        <w:rPr>
          <w:rFonts w:ascii="Liberation Serif" w:hAnsi="Liberation Serif"/>
          <w:sz w:val="24"/>
          <w:szCs w:val="20"/>
          <w:lang w:eastAsia="ru-RU"/>
        </w:rPr>
        <w:object w:dxaOrig="795" w:dyaOrig="1005" w14:anchorId="72AE59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50.5pt" o:ole="">
            <v:imagedata r:id="rId8" o:title=""/>
          </v:shape>
          <o:OLEObject Type="Embed" ProgID="Word.Picture.8" ShapeID="_x0000_i1025" DrawAspect="Content" ObjectID="_1673438546" r:id="rId9"/>
        </w:object>
      </w:r>
    </w:p>
    <w:p w14:paraId="38B36423" w14:textId="77777777" w:rsidR="001C302F" w:rsidRPr="001C302F" w:rsidRDefault="001C302F" w:rsidP="001C302F">
      <w:pPr>
        <w:spacing w:after="0" w:line="360" w:lineRule="auto"/>
        <w:jc w:val="center"/>
        <w:rPr>
          <w:rFonts w:ascii="Liberation Serif" w:hAnsi="Liberation Serif"/>
          <w:caps/>
          <w:sz w:val="28"/>
          <w:szCs w:val="28"/>
          <w:lang w:eastAsia="ru-RU"/>
        </w:rPr>
      </w:pPr>
      <w:proofErr w:type="gramStart"/>
      <w:r w:rsidRPr="001C302F">
        <w:rPr>
          <w:rFonts w:ascii="Liberation Serif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1C302F">
        <w:rPr>
          <w:rFonts w:ascii="Liberation Serif" w:hAnsi="Liberation Serif"/>
          <w:caps/>
          <w:sz w:val="28"/>
          <w:szCs w:val="28"/>
          <w:lang w:eastAsia="ru-RU"/>
        </w:rPr>
        <w:t xml:space="preserve">  округа  Заречный</w:t>
      </w:r>
    </w:p>
    <w:p w14:paraId="55155D0B" w14:textId="77777777" w:rsidR="001C302F" w:rsidRPr="001C302F" w:rsidRDefault="001C302F" w:rsidP="001C302F">
      <w:pPr>
        <w:spacing w:after="0" w:line="360" w:lineRule="auto"/>
        <w:jc w:val="center"/>
        <w:rPr>
          <w:rFonts w:ascii="Liberation Serif" w:hAnsi="Liberation Serif"/>
          <w:b/>
          <w:caps/>
          <w:sz w:val="32"/>
          <w:szCs w:val="32"/>
          <w:lang w:eastAsia="ru-RU"/>
        </w:rPr>
      </w:pPr>
      <w:r w:rsidRPr="001C302F">
        <w:rPr>
          <w:rFonts w:ascii="Liberation Serif" w:hAnsi="Liberation Serif"/>
          <w:b/>
          <w:caps/>
          <w:sz w:val="32"/>
          <w:szCs w:val="32"/>
          <w:lang w:eastAsia="ru-RU"/>
        </w:rPr>
        <w:t>п о с т а н о в л е н и е</w:t>
      </w:r>
    </w:p>
    <w:p w14:paraId="2F9F5008" w14:textId="764EF37A" w:rsidR="001C302F" w:rsidRPr="001C302F" w:rsidRDefault="001C302F" w:rsidP="001C302F">
      <w:pPr>
        <w:spacing w:after="0" w:line="240" w:lineRule="auto"/>
        <w:jc w:val="both"/>
        <w:rPr>
          <w:rFonts w:ascii="Liberation Serif" w:hAnsi="Liberation Serif"/>
          <w:sz w:val="18"/>
          <w:szCs w:val="20"/>
          <w:lang w:eastAsia="ru-RU"/>
        </w:rPr>
      </w:pPr>
      <w:r w:rsidRPr="001C302F">
        <w:rPr>
          <w:rFonts w:ascii="Liberation Serif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3BB40" wp14:editId="50C6D10E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F8098E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14:paraId="0DCDFF01" w14:textId="77777777" w:rsidR="001C302F" w:rsidRPr="001C302F" w:rsidRDefault="001C302F" w:rsidP="001C302F">
      <w:pPr>
        <w:spacing w:after="0" w:line="240" w:lineRule="auto"/>
        <w:jc w:val="both"/>
        <w:rPr>
          <w:rFonts w:ascii="Liberation Serif" w:hAnsi="Liberation Serif"/>
          <w:sz w:val="16"/>
          <w:szCs w:val="16"/>
          <w:lang w:eastAsia="ru-RU"/>
        </w:rPr>
      </w:pPr>
    </w:p>
    <w:p w14:paraId="32BC7067" w14:textId="77777777" w:rsidR="001C302F" w:rsidRPr="001C302F" w:rsidRDefault="001C302F" w:rsidP="001C302F">
      <w:pPr>
        <w:spacing w:after="0" w:line="240" w:lineRule="auto"/>
        <w:jc w:val="both"/>
        <w:rPr>
          <w:rFonts w:ascii="Liberation Serif" w:hAnsi="Liberation Serif"/>
          <w:sz w:val="16"/>
          <w:szCs w:val="16"/>
          <w:lang w:eastAsia="ru-RU"/>
        </w:rPr>
      </w:pPr>
    </w:p>
    <w:p w14:paraId="0230EB40" w14:textId="22D74411" w:rsidR="001C302F" w:rsidRPr="001C302F" w:rsidRDefault="001C302F" w:rsidP="001C302F">
      <w:pPr>
        <w:spacing w:after="0" w:line="240" w:lineRule="auto"/>
        <w:jc w:val="both"/>
        <w:rPr>
          <w:rFonts w:ascii="Liberation Serif" w:hAnsi="Liberation Serif"/>
          <w:sz w:val="24"/>
          <w:szCs w:val="20"/>
          <w:lang w:eastAsia="ru-RU"/>
        </w:rPr>
      </w:pPr>
      <w:r w:rsidRPr="001C302F">
        <w:rPr>
          <w:rFonts w:ascii="Liberation Serif" w:hAnsi="Liberation Serif"/>
          <w:sz w:val="24"/>
          <w:szCs w:val="20"/>
          <w:lang w:eastAsia="ru-RU"/>
        </w:rPr>
        <w:t>от___</w:t>
      </w:r>
      <w:r w:rsidR="00A54237">
        <w:rPr>
          <w:rFonts w:ascii="Liberation Serif" w:hAnsi="Liberation Serif"/>
          <w:sz w:val="24"/>
          <w:szCs w:val="20"/>
          <w:u w:val="single"/>
          <w:lang w:eastAsia="ru-RU"/>
        </w:rPr>
        <w:t>29.01.2021</w:t>
      </w:r>
      <w:r w:rsidRPr="001C302F">
        <w:rPr>
          <w:rFonts w:ascii="Liberation Serif" w:hAnsi="Liberation Serif"/>
          <w:sz w:val="24"/>
          <w:szCs w:val="20"/>
          <w:lang w:eastAsia="ru-RU"/>
        </w:rPr>
        <w:t>___</w:t>
      </w:r>
      <w:proofErr w:type="gramStart"/>
      <w:r w:rsidRPr="001C302F">
        <w:rPr>
          <w:rFonts w:ascii="Liberation Serif" w:hAnsi="Liberation Serif"/>
          <w:sz w:val="24"/>
          <w:szCs w:val="20"/>
          <w:lang w:eastAsia="ru-RU"/>
        </w:rPr>
        <w:t>_  №</w:t>
      </w:r>
      <w:proofErr w:type="gramEnd"/>
      <w:r w:rsidRPr="001C302F">
        <w:rPr>
          <w:rFonts w:ascii="Liberation Serif" w:hAnsi="Liberation Serif"/>
          <w:sz w:val="24"/>
          <w:szCs w:val="20"/>
          <w:lang w:eastAsia="ru-RU"/>
        </w:rPr>
        <w:t xml:space="preserve">  ___</w:t>
      </w:r>
      <w:r w:rsidR="00A54237">
        <w:rPr>
          <w:rFonts w:ascii="Liberation Serif" w:hAnsi="Liberation Serif"/>
          <w:sz w:val="24"/>
          <w:szCs w:val="20"/>
          <w:u w:val="single"/>
          <w:lang w:eastAsia="ru-RU"/>
        </w:rPr>
        <w:t>79-П</w:t>
      </w:r>
      <w:r w:rsidRPr="001C302F">
        <w:rPr>
          <w:rFonts w:ascii="Liberation Serif" w:hAnsi="Liberation Serif"/>
          <w:sz w:val="24"/>
          <w:szCs w:val="20"/>
          <w:lang w:eastAsia="ru-RU"/>
        </w:rPr>
        <w:t>____</w:t>
      </w:r>
    </w:p>
    <w:p w14:paraId="29BDA2D6" w14:textId="77777777" w:rsidR="001C302F" w:rsidRPr="001C302F" w:rsidRDefault="001C302F" w:rsidP="001C302F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14:paraId="6B1CA224" w14:textId="77777777" w:rsidR="001C302F" w:rsidRPr="001C302F" w:rsidRDefault="001C302F" w:rsidP="001C302F">
      <w:pPr>
        <w:spacing w:after="0" w:line="240" w:lineRule="auto"/>
        <w:ind w:right="5812"/>
        <w:jc w:val="center"/>
        <w:rPr>
          <w:rFonts w:ascii="Liberation Serif" w:hAnsi="Liberation Serif"/>
          <w:sz w:val="24"/>
          <w:szCs w:val="24"/>
          <w:lang w:eastAsia="ru-RU"/>
        </w:rPr>
      </w:pPr>
      <w:r w:rsidRPr="001C302F">
        <w:rPr>
          <w:rFonts w:ascii="Liberation Serif" w:hAnsi="Liberation Serif"/>
          <w:sz w:val="24"/>
          <w:szCs w:val="24"/>
          <w:lang w:eastAsia="ru-RU"/>
        </w:rPr>
        <w:t>г. Заречный</w:t>
      </w:r>
    </w:p>
    <w:p w14:paraId="794E061A" w14:textId="77777777" w:rsidR="00625433" w:rsidRPr="00B4688E" w:rsidRDefault="00625433" w:rsidP="00D8730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414D0D0E" w14:textId="77777777" w:rsidR="00625433" w:rsidRPr="00B4688E" w:rsidRDefault="00625433" w:rsidP="00D8730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43FAA46F" w14:textId="77777777" w:rsidR="00B33105" w:rsidRPr="00B4688E" w:rsidRDefault="00F10784" w:rsidP="001A60B3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color w:val="auto"/>
          <w:sz w:val="28"/>
          <w:szCs w:val="28"/>
        </w:rPr>
      </w:pPr>
      <w:r w:rsidRPr="00B4688E">
        <w:rPr>
          <w:rFonts w:ascii="Liberation Serif" w:hAnsi="Liberation Serif" w:cs="Liberation Serif"/>
          <w:color w:val="auto"/>
          <w:sz w:val="28"/>
          <w:szCs w:val="28"/>
        </w:rPr>
        <w:t>О внесении изменений в</w:t>
      </w:r>
      <w:r w:rsidR="001A60B3" w:rsidRPr="00B4688E">
        <w:rPr>
          <w:rFonts w:ascii="Liberation Serif" w:hAnsi="Liberation Serif" w:cs="Liberation Serif"/>
          <w:color w:val="auto"/>
          <w:sz w:val="28"/>
          <w:szCs w:val="28"/>
        </w:rPr>
        <w:t xml:space="preserve"> м</w:t>
      </w:r>
      <w:r w:rsidR="008C43F5" w:rsidRPr="00B4688E">
        <w:rPr>
          <w:rFonts w:ascii="Liberation Serif" w:hAnsi="Liberation Serif" w:cs="Liberation Serif"/>
          <w:color w:val="auto"/>
          <w:sz w:val="28"/>
          <w:szCs w:val="28"/>
        </w:rPr>
        <w:t>униципальн</w:t>
      </w:r>
      <w:r w:rsidRPr="00B4688E">
        <w:rPr>
          <w:rFonts w:ascii="Liberation Serif" w:hAnsi="Liberation Serif" w:cs="Liberation Serif"/>
          <w:color w:val="auto"/>
          <w:sz w:val="28"/>
          <w:szCs w:val="28"/>
        </w:rPr>
        <w:t>ую</w:t>
      </w:r>
      <w:r w:rsidR="001A60B3" w:rsidRPr="00B4688E">
        <w:rPr>
          <w:rFonts w:ascii="Liberation Serif" w:hAnsi="Liberation Serif" w:cs="Liberation Serif"/>
          <w:color w:val="auto"/>
          <w:sz w:val="28"/>
          <w:szCs w:val="28"/>
        </w:rPr>
        <w:t xml:space="preserve"> программ</w:t>
      </w:r>
      <w:r w:rsidRPr="00B4688E">
        <w:rPr>
          <w:rFonts w:ascii="Liberation Serif" w:hAnsi="Liberation Serif" w:cs="Liberation Serif"/>
          <w:color w:val="auto"/>
          <w:sz w:val="28"/>
          <w:szCs w:val="28"/>
        </w:rPr>
        <w:t>у</w:t>
      </w:r>
    </w:p>
    <w:p w14:paraId="018301B5" w14:textId="77777777" w:rsidR="00694E54" w:rsidRPr="00B4688E" w:rsidRDefault="00625433" w:rsidP="001A60B3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color w:val="auto"/>
          <w:sz w:val="28"/>
          <w:szCs w:val="28"/>
          <w:lang w:eastAsia="x-none"/>
        </w:rPr>
      </w:pPr>
      <w:r w:rsidRPr="00B4688E">
        <w:rPr>
          <w:rFonts w:ascii="Liberation Serif" w:hAnsi="Liberation Serif" w:cs="Liberation Serif"/>
          <w:color w:val="auto"/>
          <w:sz w:val="28"/>
          <w:szCs w:val="28"/>
        </w:rPr>
        <w:t>«</w:t>
      </w:r>
      <w:r w:rsidR="00A926B0" w:rsidRPr="00B4688E">
        <w:rPr>
          <w:rFonts w:ascii="Liberation Serif" w:hAnsi="Liberation Serif" w:cs="Liberation Serif"/>
          <w:color w:val="auto"/>
          <w:sz w:val="28"/>
          <w:szCs w:val="28"/>
        </w:rPr>
        <w:t>Цифровая экономика</w:t>
      </w:r>
      <w:r w:rsidR="00F755D9" w:rsidRPr="00B4688E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  <w:r w:rsidR="00DF1473" w:rsidRPr="00B4688E">
        <w:rPr>
          <w:rFonts w:ascii="Liberation Serif" w:hAnsi="Liberation Serif" w:cs="Liberation Serif"/>
          <w:color w:val="auto"/>
          <w:sz w:val="28"/>
          <w:szCs w:val="28"/>
        </w:rPr>
        <w:t xml:space="preserve">в </w:t>
      </w:r>
      <w:r w:rsidR="00F755D9" w:rsidRPr="00B4688E">
        <w:rPr>
          <w:rFonts w:ascii="Liberation Serif" w:hAnsi="Liberation Serif" w:cs="Liberation Serif"/>
          <w:color w:val="auto"/>
          <w:sz w:val="28"/>
          <w:szCs w:val="28"/>
        </w:rPr>
        <w:t>городско</w:t>
      </w:r>
      <w:r w:rsidR="00DF1473" w:rsidRPr="00B4688E">
        <w:rPr>
          <w:rFonts w:ascii="Liberation Serif" w:hAnsi="Liberation Serif" w:cs="Liberation Serif"/>
          <w:color w:val="auto"/>
          <w:sz w:val="28"/>
          <w:szCs w:val="28"/>
        </w:rPr>
        <w:t>м</w:t>
      </w:r>
      <w:r w:rsidR="00F755D9" w:rsidRPr="00B4688E">
        <w:rPr>
          <w:rFonts w:ascii="Liberation Serif" w:hAnsi="Liberation Serif" w:cs="Liberation Serif"/>
          <w:color w:val="auto"/>
          <w:sz w:val="28"/>
          <w:szCs w:val="28"/>
        </w:rPr>
        <w:t xml:space="preserve"> округ</w:t>
      </w:r>
      <w:r w:rsidR="00DF1473" w:rsidRPr="00B4688E">
        <w:rPr>
          <w:rFonts w:ascii="Liberation Serif" w:hAnsi="Liberation Serif" w:cs="Liberation Serif"/>
          <w:color w:val="auto"/>
          <w:sz w:val="28"/>
          <w:szCs w:val="28"/>
        </w:rPr>
        <w:t>е</w:t>
      </w:r>
      <w:r w:rsidR="00F755D9" w:rsidRPr="00B4688E">
        <w:rPr>
          <w:rFonts w:ascii="Liberation Serif" w:hAnsi="Liberation Serif" w:cs="Liberation Serif"/>
          <w:color w:val="auto"/>
          <w:sz w:val="28"/>
          <w:szCs w:val="28"/>
        </w:rPr>
        <w:t xml:space="preserve"> Заречный до 2024 года</w:t>
      </w:r>
      <w:r w:rsidRPr="00B4688E">
        <w:rPr>
          <w:rFonts w:ascii="Liberation Serif" w:hAnsi="Liberation Serif" w:cs="Liberation Serif"/>
          <w:color w:val="auto"/>
          <w:sz w:val="28"/>
          <w:szCs w:val="28"/>
          <w:lang w:eastAsia="x-none"/>
        </w:rPr>
        <w:t>»</w:t>
      </w:r>
      <w:r w:rsidR="00F10784" w:rsidRPr="00B4688E">
        <w:rPr>
          <w:rFonts w:ascii="Liberation Serif" w:hAnsi="Liberation Serif" w:cs="Liberation Serif"/>
          <w:color w:val="auto"/>
          <w:sz w:val="28"/>
          <w:szCs w:val="28"/>
          <w:lang w:eastAsia="x-none"/>
        </w:rPr>
        <w:t>, утвержденную постановлением администрации городского округа Заречный от 24.09.2019 № 940-П</w:t>
      </w:r>
      <w:r w:rsidR="00CF189B" w:rsidRPr="00B4688E">
        <w:rPr>
          <w:rFonts w:ascii="Liberation Serif" w:hAnsi="Liberation Serif" w:cs="Liberation Serif"/>
          <w:color w:val="auto"/>
          <w:sz w:val="28"/>
          <w:szCs w:val="28"/>
        </w:rPr>
        <w:t xml:space="preserve"> </w:t>
      </w:r>
    </w:p>
    <w:p w14:paraId="19E525E4" w14:textId="77777777" w:rsidR="00A926B0" w:rsidRPr="00B4688E" w:rsidRDefault="00A926B0" w:rsidP="00A926B0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</w:pPr>
    </w:p>
    <w:p w14:paraId="06EB6AF5" w14:textId="77777777" w:rsidR="00625433" w:rsidRPr="00B4688E" w:rsidRDefault="00625433" w:rsidP="001A60B3">
      <w:pPr>
        <w:pStyle w:val="1"/>
        <w:spacing w:before="0" w:beforeAutospacing="0" w:after="0" w:afterAutospacing="0"/>
        <w:jc w:val="center"/>
        <w:rPr>
          <w:rFonts w:ascii="Liberation Serif" w:hAnsi="Liberation Serif" w:cs="Liberation Serif"/>
          <w:color w:val="auto"/>
          <w:sz w:val="28"/>
          <w:szCs w:val="28"/>
        </w:rPr>
      </w:pPr>
    </w:p>
    <w:p w14:paraId="1072F0CB" w14:textId="5549E02D" w:rsidR="00E60EE2" w:rsidRPr="00B4688E" w:rsidRDefault="003526D8" w:rsidP="00352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4688E">
        <w:rPr>
          <w:rFonts w:ascii="Liberation Serif" w:hAnsi="Liberation Serif" w:cs="Liberation Serif"/>
          <w:sz w:val="28"/>
          <w:szCs w:val="28"/>
        </w:rPr>
        <w:t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решением Думы</w:t>
      </w:r>
      <w:r w:rsidR="00BF396F">
        <w:rPr>
          <w:rFonts w:ascii="Liberation Serif" w:hAnsi="Liberation Serif" w:cs="Liberation Serif"/>
          <w:sz w:val="28"/>
          <w:szCs w:val="28"/>
        </w:rPr>
        <w:t xml:space="preserve"> городского округа Заречный от </w:t>
      </w:r>
      <w:r w:rsidR="00A336D2">
        <w:rPr>
          <w:rFonts w:ascii="Liberation Serif" w:hAnsi="Liberation Serif" w:cs="Liberation Serif"/>
          <w:sz w:val="28"/>
          <w:szCs w:val="28"/>
        </w:rPr>
        <w:t>29</w:t>
      </w:r>
      <w:r w:rsidRPr="00B4688E">
        <w:rPr>
          <w:rFonts w:ascii="Liberation Serif" w:hAnsi="Liberation Serif" w:cs="Liberation Serif"/>
          <w:sz w:val="28"/>
          <w:szCs w:val="28"/>
        </w:rPr>
        <w:t>.</w:t>
      </w:r>
      <w:r w:rsidR="00F47938">
        <w:rPr>
          <w:rFonts w:ascii="Liberation Serif" w:hAnsi="Liberation Serif" w:cs="Liberation Serif"/>
          <w:sz w:val="28"/>
          <w:szCs w:val="28"/>
        </w:rPr>
        <w:t>12</w:t>
      </w:r>
      <w:r w:rsidRPr="00B4688E">
        <w:rPr>
          <w:rFonts w:ascii="Liberation Serif" w:hAnsi="Liberation Serif" w:cs="Liberation Serif"/>
          <w:sz w:val="28"/>
          <w:szCs w:val="28"/>
        </w:rPr>
        <w:t>.20</w:t>
      </w:r>
      <w:r w:rsidR="00BF396F">
        <w:rPr>
          <w:rFonts w:ascii="Liberation Serif" w:hAnsi="Liberation Serif" w:cs="Liberation Serif"/>
          <w:sz w:val="28"/>
          <w:szCs w:val="28"/>
        </w:rPr>
        <w:t>20</w:t>
      </w:r>
      <w:r w:rsidRPr="00B4688E">
        <w:rPr>
          <w:rFonts w:ascii="Liberation Serif" w:hAnsi="Liberation Serif" w:cs="Liberation Serif"/>
          <w:sz w:val="28"/>
          <w:szCs w:val="28"/>
        </w:rPr>
        <w:t xml:space="preserve"> № </w:t>
      </w:r>
      <w:r w:rsidR="00A336D2">
        <w:rPr>
          <w:rFonts w:ascii="Liberation Serif" w:hAnsi="Liberation Serif" w:cs="Liberation Serif"/>
          <w:sz w:val="28"/>
          <w:szCs w:val="28"/>
        </w:rPr>
        <w:t>110</w:t>
      </w:r>
      <w:r w:rsidR="00956019" w:rsidRPr="00B4688E">
        <w:rPr>
          <w:rFonts w:ascii="Liberation Serif" w:hAnsi="Liberation Serif" w:cs="Liberation Serif"/>
          <w:sz w:val="28"/>
          <w:szCs w:val="28"/>
        </w:rPr>
        <w:t xml:space="preserve">-Р </w:t>
      </w:r>
      <w:r w:rsidRPr="00BF396F">
        <w:rPr>
          <w:rFonts w:ascii="Liberation Serif" w:hAnsi="Liberation Serif" w:cs="Liberation Serif"/>
          <w:sz w:val="28"/>
          <w:szCs w:val="28"/>
        </w:rPr>
        <w:t>«</w:t>
      </w:r>
      <w:r w:rsidR="00BF396F" w:rsidRPr="00BF396F">
        <w:rPr>
          <w:rFonts w:ascii="Liberation Serif" w:hAnsi="Liberation Serif" w:cs="Liberation Serif"/>
          <w:bCs/>
          <w:sz w:val="28"/>
          <w:szCs w:val="28"/>
        </w:rPr>
        <w:t>О внесении изменений в решение Думы от 19.12.2019 № 124-Р «О бюджете городского округа Заречный на 2020 год и плановый период 2021-2022 годов</w:t>
      </w:r>
      <w:r w:rsidRPr="00BF396F">
        <w:rPr>
          <w:rFonts w:ascii="Liberation Serif" w:hAnsi="Liberation Serif" w:cs="Liberation Serif"/>
          <w:sz w:val="28"/>
          <w:szCs w:val="28"/>
        </w:rPr>
        <w:t>»</w:t>
      </w:r>
      <w:r w:rsidRPr="00B4688E">
        <w:rPr>
          <w:rFonts w:ascii="Liberation Serif" w:hAnsi="Liberation Serif" w:cs="Liberation Serif"/>
          <w:sz w:val="28"/>
          <w:szCs w:val="28"/>
        </w:rPr>
        <w:t>,</w:t>
      </w:r>
      <w:r w:rsidR="00A336D2">
        <w:rPr>
          <w:rFonts w:ascii="Liberation Serif" w:hAnsi="Liberation Serif" w:cs="Liberation Serif"/>
          <w:sz w:val="28"/>
          <w:szCs w:val="28"/>
        </w:rPr>
        <w:t xml:space="preserve"> </w:t>
      </w:r>
      <w:r w:rsidRPr="00B4688E">
        <w:rPr>
          <w:rFonts w:ascii="Liberation Serif" w:hAnsi="Liberation Serif" w:cs="Liberation Serif"/>
          <w:sz w:val="28"/>
          <w:szCs w:val="28"/>
        </w:rPr>
        <w:t xml:space="preserve"> на основании ст. ст. 28, 31 Устава городского округа Заречный администрация городского округа Заречный</w:t>
      </w:r>
    </w:p>
    <w:p w14:paraId="248C44EC" w14:textId="77777777" w:rsidR="00C95379" w:rsidRPr="00B4688E" w:rsidRDefault="00C95379" w:rsidP="00625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B4688E">
        <w:rPr>
          <w:rFonts w:ascii="Liberation Serif" w:hAnsi="Liberation Serif" w:cs="Liberation Serif"/>
          <w:b/>
          <w:sz w:val="28"/>
          <w:szCs w:val="28"/>
          <w:lang w:eastAsia="ru-RU"/>
        </w:rPr>
        <w:t>ПОСТАНОВЛЯЕТ:</w:t>
      </w:r>
    </w:p>
    <w:p w14:paraId="343CD12A" w14:textId="339AA692" w:rsidR="00B43128" w:rsidRPr="00B4688E" w:rsidRDefault="001A60B3" w:rsidP="001A60B3">
      <w:pPr>
        <w:pStyle w:val="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</w:pPr>
      <w:r w:rsidRPr="00B4688E">
        <w:rPr>
          <w:rFonts w:ascii="Liberation Serif" w:hAnsi="Liberation Serif" w:cs="Liberation Serif"/>
          <w:b w:val="0"/>
          <w:color w:val="auto"/>
          <w:sz w:val="28"/>
          <w:szCs w:val="28"/>
        </w:rPr>
        <w:t>1.</w:t>
      </w:r>
      <w:r w:rsidR="00B43128" w:rsidRPr="00B4688E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</w:t>
      </w:r>
      <w:r w:rsidR="003526D8" w:rsidRPr="00B4688E">
        <w:rPr>
          <w:rFonts w:ascii="Liberation Serif" w:hAnsi="Liberation Serif" w:cs="Liberation Serif"/>
          <w:b w:val="0"/>
          <w:color w:val="auto"/>
          <w:sz w:val="28"/>
          <w:szCs w:val="28"/>
        </w:rPr>
        <w:t>Внести</w:t>
      </w:r>
      <w:r w:rsidR="00494ABF" w:rsidRPr="00B4688E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</w:t>
      </w:r>
      <w:r w:rsidR="002F0BC7" w:rsidRPr="00B4688E">
        <w:rPr>
          <w:rFonts w:ascii="Liberation Serif" w:hAnsi="Liberation Serif" w:cs="Liberation Serif"/>
          <w:b w:val="0"/>
          <w:color w:val="auto"/>
          <w:sz w:val="28"/>
          <w:szCs w:val="28"/>
        </w:rPr>
        <w:t>в муниципальную программу «Цифровая экономика в городском округе Заречный до 2024 года»</w:t>
      </w:r>
      <w:r w:rsidR="00B43128" w:rsidRPr="00B4688E"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  <w:t>, утвержденную постановлением администрации от 24.09.2019 №</w:t>
      </w:r>
      <w:r w:rsidR="006B7DF5"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  <w:t xml:space="preserve"> 940-П с измен</w:t>
      </w:r>
      <w:r w:rsidR="00F8421B"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  <w:t>ениями, внесенными постановлениями</w:t>
      </w:r>
      <w:r w:rsidR="006B7DF5"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  <w:t xml:space="preserve"> администрации городского округа Заречный от 02.03.2020 № 185-П,</w:t>
      </w:r>
      <w:r w:rsidR="00F4629B" w:rsidRPr="00F4629B"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  <w:t xml:space="preserve"> </w:t>
      </w:r>
      <w:r w:rsidR="00F4629B"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  <w:t>от 26.08.2020 № 634-П</w:t>
      </w:r>
      <w:r w:rsidR="00F8421B"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  <w:t>,</w:t>
      </w:r>
      <w:r w:rsidR="00F4629B"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  <w:t xml:space="preserve"> </w:t>
      </w:r>
      <w:r w:rsidR="00A336D2"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  <w:t xml:space="preserve">от 30.12.2020 № 1036-П, </w:t>
      </w:r>
      <w:r w:rsidR="00B43128" w:rsidRPr="00B4688E"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  <w:t>следующие изменения</w:t>
      </w:r>
      <w:r w:rsidR="006504BA" w:rsidRPr="00B4688E"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  <w:t>:</w:t>
      </w:r>
    </w:p>
    <w:p w14:paraId="1C30F5AA" w14:textId="13F215BF" w:rsidR="00B43128" w:rsidRPr="00B4688E" w:rsidRDefault="00B43128" w:rsidP="001A60B3">
      <w:pPr>
        <w:pStyle w:val="1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b w:val="0"/>
          <w:color w:val="auto"/>
          <w:sz w:val="28"/>
          <w:szCs w:val="28"/>
        </w:rPr>
      </w:pPr>
      <w:r w:rsidRPr="00B4688E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1) изложить строку </w:t>
      </w:r>
      <w:r w:rsidR="006B7DF5">
        <w:rPr>
          <w:rFonts w:ascii="Liberation Serif" w:hAnsi="Liberation Serif" w:cs="Liberation Serif"/>
          <w:b w:val="0"/>
          <w:color w:val="auto"/>
          <w:sz w:val="28"/>
          <w:szCs w:val="28"/>
        </w:rPr>
        <w:t>«Объемы финансирования муниципальной программы по годам реализации»</w:t>
      </w:r>
      <w:r w:rsidRPr="00B4688E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Паспорта</w:t>
      </w:r>
      <w:r w:rsidR="006B7DF5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муниципальной программы </w:t>
      </w:r>
      <w:r w:rsidR="006B7DF5" w:rsidRPr="006B7DF5">
        <w:rPr>
          <w:rFonts w:ascii="Liberation Serif" w:hAnsi="Liberation Serif" w:cs="Liberation Serif"/>
          <w:b w:val="0"/>
          <w:color w:val="auto"/>
          <w:sz w:val="28"/>
          <w:szCs w:val="28"/>
        </w:rPr>
        <w:t>«Цифровая экономика в городском округе Заречный до 2024 года</w:t>
      </w:r>
      <w:r w:rsidR="006B7DF5" w:rsidRPr="006B7DF5">
        <w:rPr>
          <w:rFonts w:ascii="Liberation Serif" w:hAnsi="Liberation Serif" w:cs="Liberation Serif"/>
          <w:b w:val="0"/>
          <w:color w:val="auto"/>
          <w:sz w:val="28"/>
          <w:szCs w:val="28"/>
          <w:lang w:eastAsia="x-none"/>
        </w:rPr>
        <w:t>»</w:t>
      </w:r>
      <w:r w:rsidRPr="00B4688E">
        <w:rPr>
          <w:rFonts w:ascii="Liberation Serif" w:hAnsi="Liberation Serif" w:cs="Liberation Serif"/>
          <w:b w:val="0"/>
          <w:color w:val="auto"/>
          <w:sz w:val="28"/>
          <w:szCs w:val="28"/>
        </w:rPr>
        <w:t xml:space="preserve"> в следующей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72"/>
        <w:gridCol w:w="6702"/>
      </w:tblGrid>
      <w:tr w:rsidR="00B4688E" w:rsidRPr="00B4688E" w14:paraId="142CA546" w14:textId="77777777" w:rsidTr="00F22741">
        <w:tc>
          <w:tcPr>
            <w:tcW w:w="0" w:type="auto"/>
          </w:tcPr>
          <w:p w14:paraId="1D4D3BD6" w14:textId="43EBBB1D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Об</w:t>
            </w:r>
            <w:r w:rsidR="00CC538F"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ъё</w:t>
            </w: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м финансирования</w:t>
            </w:r>
          </w:p>
          <w:p w14:paraId="36FD3DFF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муниципальной</w:t>
            </w:r>
          </w:p>
          <w:p w14:paraId="2C403924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программы по годам</w:t>
            </w:r>
          </w:p>
          <w:p w14:paraId="36DCDF9D" w14:textId="77777777" w:rsidR="00B43128" w:rsidRPr="00B4688E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  <w:r w:rsidRPr="00B4688E">
              <w:rPr>
                <w:rFonts w:ascii="Liberation Serif" w:hAnsi="Liberation Serif" w:cs="Liberation Serif"/>
                <w:noProof/>
                <w:sz w:val="28"/>
                <w:szCs w:val="28"/>
              </w:rPr>
              <w:t>реализации, рублей</w:t>
            </w:r>
          </w:p>
        </w:tc>
        <w:tc>
          <w:tcPr>
            <w:tcW w:w="6702" w:type="dxa"/>
          </w:tcPr>
          <w:p w14:paraId="527B5317" w14:textId="602429EA" w:rsidR="00B43128" w:rsidRPr="00373194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ВСЕГО: </w:t>
            </w:r>
            <w:r w:rsidR="001A4440" w:rsidRPr="001A4440">
              <w:rPr>
                <w:rFonts w:ascii="Liberation Serif" w:hAnsi="Liberation Serif"/>
                <w:bCs/>
                <w:sz w:val="28"/>
                <w:szCs w:val="28"/>
              </w:rPr>
              <w:t>6 700 785,71</w:t>
            </w:r>
            <w:r w:rsidR="001A4440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>рублей</w:t>
            </w:r>
          </w:p>
          <w:p w14:paraId="602F7704" w14:textId="77777777" w:rsidR="00B43128" w:rsidRPr="00373194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>в том числе:</w:t>
            </w:r>
          </w:p>
          <w:p w14:paraId="17F5B03E" w14:textId="33B3B625" w:rsidR="00B43128" w:rsidRPr="00373194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2020 год - </w:t>
            </w:r>
            <w:r w:rsidR="001A4440" w:rsidRPr="001A4440">
              <w:rPr>
                <w:rFonts w:ascii="Liberation Serif" w:hAnsi="Liberation Serif"/>
                <w:sz w:val="28"/>
                <w:szCs w:val="28"/>
              </w:rPr>
              <w:t>2 126 285,71</w:t>
            </w:r>
            <w:r w:rsidR="00373194" w:rsidRPr="0037319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>рублей,</w:t>
            </w:r>
          </w:p>
          <w:p w14:paraId="4777018E" w14:textId="31574EE2" w:rsidR="00B43128" w:rsidRPr="00373194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2021 год - </w:t>
            </w:r>
            <w:r w:rsidR="00576A6D" w:rsidRPr="00373194">
              <w:rPr>
                <w:rFonts w:ascii="Liberation Serif" w:hAnsi="Liberation Serif"/>
                <w:bCs/>
                <w:sz w:val="28"/>
                <w:szCs w:val="28"/>
              </w:rPr>
              <w:t xml:space="preserve">891 500,0 </w:t>
            </w: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>рублей,</w:t>
            </w:r>
          </w:p>
          <w:p w14:paraId="3B8385EB" w14:textId="628E1385" w:rsidR="00B43128" w:rsidRPr="00373194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2022 год - </w:t>
            </w:r>
            <w:r w:rsidR="00576A6D" w:rsidRPr="00373194">
              <w:rPr>
                <w:rFonts w:ascii="Liberation Serif" w:hAnsi="Liberation Serif"/>
                <w:bCs/>
                <w:sz w:val="28"/>
                <w:szCs w:val="28"/>
              </w:rPr>
              <w:t xml:space="preserve">891 500,0 </w:t>
            </w: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>рублей,</w:t>
            </w:r>
          </w:p>
          <w:p w14:paraId="3FB56056" w14:textId="4AC588E0" w:rsidR="00B43128" w:rsidRPr="00373194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2023 год - </w:t>
            </w:r>
            <w:r w:rsidR="00576A6D" w:rsidRPr="00373194">
              <w:rPr>
                <w:rFonts w:ascii="Liberation Serif" w:hAnsi="Liberation Serif"/>
                <w:bCs/>
                <w:sz w:val="28"/>
                <w:szCs w:val="28"/>
              </w:rPr>
              <w:t xml:space="preserve">891 500,0 </w:t>
            </w: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>рублей,</w:t>
            </w:r>
          </w:p>
          <w:p w14:paraId="2C3DA686" w14:textId="77777777" w:rsidR="00B43128" w:rsidRPr="00373194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>2024 год - 1 900 000,0 рублей</w:t>
            </w:r>
          </w:p>
          <w:p w14:paraId="542A3001" w14:textId="77777777" w:rsidR="00B43128" w:rsidRPr="00373194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>из них:</w:t>
            </w:r>
          </w:p>
          <w:p w14:paraId="71808195" w14:textId="77777777" w:rsidR="00B43128" w:rsidRPr="00373194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>местный бюджет</w:t>
            </w:r>
          </w:p>
          <w:p w14:paraId="69F82E8F" w14:textId="295BA80B" w:rsidR="00B43128" w:rsidRPr="00373194" w:rsidRDefault="001A4440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1A4440">
              <w:rPr>
                <w:rFonts w:ascii="Liberation Serif" w:hAnsi="Liberation Serif"/>
                <w:bCs/>
                <w:sz w:val="28"/>
                <w:szCs w:val="28"/>
              </w:rPr>
              <w:t>6 700 785,71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B43128"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>рублей</w:t>
            </w:r>
          </w:p>
          <w:p w14:paraId="711F007C" w14:textId="77777777" w:rsidR="00B43128" w:rsidRPr="00373194" w:rsidRDefault="00B43128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lastRenderedPageBreak/>
              <w:t>в том числе:</w:t>
            </w:r>
          </w:p>
          <w:p w14:paraId="782BE8F6" w14:textId="6D4390FA" w:rsidR="00576A6D" w:rsidRPr="00373194" w:rsidRDefault="00576A6D" w:rsidP="00576A6D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2020 год - </w:t>
            </w:r>
            <w:r w:rsidR="001A4440" w:rsidRPr="001A4440">
              <w:rPr>
                <w:rFonts w:ascii="Liberation Serif" w:hAnsi="Liberation Serif"/>
                <w:sz w:val="28"/>
                <w:szCs w:val="28"/>
              </w:rPr>
              <w:t>2 126 285,71</w:t>
            </w:r>
            <w:r w:rsidR="001A44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>рублей,</w:t>
            </w:r>
          </w:p>
          <w:p w14:paraId="479514A3" w14:textId="77777777" w:rsidR="00576A6D" w:rsidRPr="00373194" w:rsidRDefault="00576A6D" w:rsidP="00576A6D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2021 год - </w:t>
            </w:r>
            <w:r w:rsidRPr="00373194">
              <w:rPr>
                <w:rFonts w:ascii="Liberation Serif" w:hAnsi="Liberation Serif"/>
                <w:bCs/>
                <w:sz w:val="28"/>
                <w:szCs w:val="28"/>
              </w:rPr>
              <w:t xml:space="preserve">891 500,0 </w:t>
            </w: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>рублей,</w:t>
            </w:r>
          </w:p>
          <w:p w14:paraId="3D458104" w14:textId="77777777" w:rsidR="00576A6D" w:rsidRPr="00373194" w:rsidRDefault="00576A6D" w:rsidP="00576A6D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2022 год - </w:t>
            </w:r>
            <w:r w:rsidRPr="00373194">
              <w:rPr>
                <w:rFonts w:ascii="Liberation Serif" w:hAnsi="Liberation Serif"/>
                <w:bCs/>
                <w:sz w:val="28"/>
                <w:szCs w:val="28"/>
              </w:rPr>
              <w:t xml:space="preserve">891 500,0 </w:t>
            </w: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>рублей,</w:t>
            </w:r>
          </w:p>
          <w:p w14:paraId="2E733B17" w14:textId="77777777" w:rsidR="00576A6D" w:rsidRPr="00373194" w:rsidRDefault="00576A6D" w:rsidP="00576A6D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2023 год - </w:t>
            </w:r>
            <w:r w:rsidRPr="00373194">
              <w:rPr>
                <w:rFonts w:ascii="Liberation Serif" w:hAnsi="Liberation Serif"/>
                <w:bCs/>
                <w:sz w:val="28"/>
                <w:szCs w:val="28"/>
              </w:rPr>
              <w:t xml:space="preserve">891 500,0 </w:t>
            </w: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>рублей,</w:t>
            </w:r>
          </w:p>
          <w:p w14:paraId="57B34A0C" w14:textId="545B0229" w:rsidR="00B43128" w:rsidRPr="00373194" w:rsidRDefault="00576A6D" w:rsidP="00F22741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8"/>
                <w:szCs w:val="28"/>
              </w:rPr>
            </w:pPr>
            <w:r w:rsidRPr="00373194">
              <w:rPr>
                <w:rFonts w:ascii="Liberation Serif" w:hAnsi="Liberation Serif" w:cs="Liberation Serif"/>
                <w:noProof/>
                <w:sz w:val="28"/>
                <w:szCs w:val="28"/>
              </w:rPr>
              <w:t>2024 год - 1 900 000,0 рублей</w:t>
            </w:r>
          </w:p>
        </w:tc>
      </w:tr>
    </w:tbl>
    <w:p w14:paraId="7F42E7EA" w14:textId="5BB8D438" w:rsidR="008A6EC9" w:rsidRPr="00B4688E" w:rsidRDefault="00192A6D" w:rsidP="00736F4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4688E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 xml:space="preserve">2) </w:t>
      </w:r>
      <w:r w:rsidR="006B7DF5">
        <w:rPr>
          <w:rFonts w:ascii="Liberation Serif" w:hAnsi="Liberation Serif" w:cs="Liberation Serif"/>
          <w:sz w:val="28"/>
          <w:szCs w:val="28"/>
          <w:lang w:eastAsia="ru-RU"/>
        </w:rPr>
        <w:t xml:space="preserve">изложить </w:t>
      </w:r>
      <w:r w:rsidR="008A6EC9" w:rsidRPr="00B4688E">
        <w:rPr>
          <w:rFonts w:ascii="Liberation Serif" w:hAnsi="Liberation Serif" w:cs="Liberation Serif"/>
          <w:sz w:val="28"/>
          <w:szCs w:val="28"/>
          <w:lang w:eastAsia="ru-RU"/>
        </w:rPr>
        <w:t>приложение №</w:t>
      </w:r>
      <w:r w:rsidR="00CC538F" w:rsidRPr="00B4688E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="008A6EC9" w:rsidRPr="00B4688E">
        <w:rPr>
          <w:rFonts w:ascii="Liberation Serif" w:hAnsi="Liberation Serif" w:cs="Liberation Serif"/>
          <w:sz w:val="28"/>
          <w:szCs w:val="28"/>
          <w:lang w:eastAsia="ru-RU"/>
        </w:rPr>
        <w:t xml:space="preserve">2 </w:t>
      </w:r>
      <w:r w:rsidR="00D328CD" w:rsidRPr="00B4688E">
        <w:rPr>
          <w:rFonts w:ascii="Liberation Serif" w:hAnsi="Liberation Serif" w:cs="Liberation Serif"/>
          <w:sz w:val="28"/>
          <w:szCs w:val="28"/>
          <w:lang w:eastAsia="ru-RU"/>
        </w:rPr>
        <w:t>«</w:t>
      </w:r>
      <w:r w:rsidR="00D328CD" w:rsidRPr="00B4688E">
        <w:rPr>
          <w:rFonts w:ascii="Liberation Serif" w:hAnsi="Liberation Serif" w:cs="Liberation Serif"/>
          <w:bCs/>
          <w:sz w:val="28"/>
          <w:szCs w:val="28"/>
          <w:lang w:eastAsia="ru-RU"/>
        </w:rPr>
        <w:t xml:space="preserve">План мероприятий по выполнению муниципальной программы «Цифровая экономика в городском округе Заречный до 2024 года» </w:t>
      </w:r>
      <w:r w:rsidR="008A6EC9" w:rsidRPr="00B4688E">
        <w:rPr>
          <w:rFonts w:ascii="Liberation Serif" w:hAnsi="Liberation Serif" w:cs="Liberation Serif"/>
          <w:sz w:val="28"/>
          <w:szCs w:val="28"/>
          <w:lang w:eastAsia="ru-RU"/>
        </w:rPr>
        <w:t>в новой редакции (прилагается).</w:t>
      </w:r>
    </w:p>
    <w:p w14:paraId="44C8014E" w14:textId="77777777" w:rsidR="00502EAD" w:rsidRPr="00B4688E" w:rsidRDefault="00097045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4688E">
        <w:rPr>
          <w:rFonts w:ascii="Liberation Serif" w:hAnsi="Liberation Serif" w:cs="Liberation Serif"/>
          <w:sz w:val="28"/>
          <w:szCs w:val="28"/>
          <w:lang w:eastAsia="ru-RU"/>
        </w:rPr>
        <w:t>2</w:t>
      </w:r>
      <w:r w:rsidR="00B2083F" w:rsidRPr="00B4688E">
        <w:rPr>
          <w:rFonts w:ascii="Liberation Serif" w:hAnsi="Liberation Serif" w:cs="Liberation Serif"/>
          <w:sz w:val="28"/>
          <w:szCs w:val="28"/>
          <w:lang w:eastAsia="ru-RU"/>
        </w:rPr>
        <w:t xml:space="preserve">. </w:t>
      </w:r>
      <w:r w:rsidR="00502EAD" w:rsidRPr="00B4688E">
        <w:rPr>
          <w:rFonts w:ascii="Liberation Serif" w:hAnsi="Liberation Serif" w:cs="Liberation Serif"/>
          <w:sz w:val="28"/>
          <w:szCs w:val="28"/>
          <w:lang w:eastAsia="ru-RU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hyperlink r:id="rId10" w:history="1">
        <w:r w:rsidR="00502EAD" w:rsidRPr="00B4688E">
          <w:rPr>
            <w:rStyle w:val="aa"/>
            <w:rFonts w:ascii="Liberation Serif" w:hAnsi="Liberation Serif" w:cs="Liberation Serif"/>
            <w:color w:val="auto"/>
            <w:sz w:val="28"/>
            <w:szCs w:val="28"/>
            <w:u w:val="none"/>
            <w:lang w:eastAsia="ru-RU"/>
          </w:rPr>
          <w:t>www.gorod-zarechny.ru</w:t>
        </w:r>
      </w:hyperlink>
      <w:r w:rsidR="00502EAD" w:rsidRPr="00B4688E">
        <w:rPr>
          <w:rFonts w:ascii="Liberation Serif" w:hAnsi="Liberation Serif" w:cs="Liberation Serif"/>
          <w:sz w:val="28"/>
          <w:szCs w:val="28"/>
          <w:lang w:eastAsia="ru-RU"/>
        </w:rPr>
        <w:t>).</w:t>
      </w:r>
    </w:p>
    <w:p w14:paraId="47E6EC92" w14:textId="77777777" w:rsidR="00097045" w:rsidRPr="00B4688E" w:rsidRDefault="00502EAD" w:rsidP="00502EA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4688E">
        <w:rPr>
          <w:rFonts w:ascii="Liberation Serif" w:hAnsi="Liberation Serif" w:cs="Liberation Serif"/>
          <w:sz w:val="28"/>
          <w:szCs w:val="28"/>
          <w:lang w:eastAsia="ru-RU"/>
        </w:rPr>
        <w:t>3</w:t>
      </w:r>
      <w:r w:rsidR="00625433" w:rsidRPr="00B4688E">
        <w:rPr>
          <w:rFonts w:ascii="Liberation Serif" w:hAnsi="Liberation Serif" w:cs="Liberation Serif"/>
          <w:sz w:val="28"/>
          <w:szCs w:val="28"/>
          <w:lang w:eastAsia="ru-RU"/>
        </w:rPr>
        <w:t>. Направить настоящее п</w:t>
      </w:r>
      <w:r w:rsidR="00097045" w:rsidRPr="00B4688E">
        <w:rPr>
          <w:rFonts w:ascii="Liberation Serif" w:hAnsi="Liberation Serif" w:cs="Liberation Serif"/>
          <w:sz w:val="28"/>
          <w:szCs w:val="28"/>
          <w:lang w:eastAsia="ru-RU"/>
        </w:rPr>
        <w:t>остановление в орган, осуществляющий ведение Свердловского областного регистра МНПА.</w:t>
      </w:r>
    </w:p>
    <w:p w14:paraId="010E71B6" w14:textId="77777777" w:rsidR="001A60B3" w:rsidRPr="00B4688E" w:rsidRDefault="001A60B3" w:rsidP="00694E5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222D1056" w14:textId="77777777" w:rsidR="00625433" w:rsidRPr="00B4688E" w:rsidRDefault="00625433" w:rsidP="0062543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</w:p>
    <w:p w14:paraId="35D87615" w14:textId="77777777" w:rsidR="00117ECA" w:rsidRPr="00B4688E" w:rsidRDefault="00117ECA" w:rsidP="00625433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4688E">
        <w:rPr>
          <w:rFonts w:ascii="Liberation Serif" w:hAnsi="Liberation Serif" w:cs="Liberation Serif"/>
          <w:sz w:val="28"/>
          <w:szCs w:val="28"/>
          <w:lang w:eastAsia="ru-RU"/>
        </w:rPr>
        <w:t>Г</w:t>
      </w:r>
      <w:r w:rsidR="00625433" w:rsidRPr="00B4688E">
        <w:rPr>
          <w:rFonts w:ascii="Liberation Serif" w:hAnsi="Liberation Serif" w:cs="Liberation Serif"/>
          <w:sz w:val="28"/>
          <w:szCs w:val="28"/>
          <w:lang w:eastAsia="ru-RU"/>
        </w:rPr>
        <w:t>лав</w:t>
      </w:r>
      <w:r w:rsidRPr="00B4688E">
        <w:rPr>
          <w:rFonts w:ascii="Liberation Serif" w:hAnsi="Liberation Serif" w:cs="Liberation Serif"/>
          <w:sz w:val="28"/>
          <w:szCs w:val="28"/>
          <w:lang w:eastAsia="ru-RU"/>
        </w:rPr>
        <w:t>а</w:t>
      </w:r>
      <w:r w:rsidR="00625433" w:rsidRPr="00B4688E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</w:p>
    <w:p w14:paraId="4C36C381" w14:textId="77777777" w:rsidR="00D0592D" w:rsidRPr="00B4688E" w:rsidRDefault="00625433" w:rsidP="003B2CA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B4688E">
        <w:rPr>
          <w:rFonts w:ascii="Liberation Serif" w:hAnsi="Liberation Serif" w:cs="Liberation Serif"/>
          <w:sz w:val="28"/>
          <w:szCs w:val="28"/>
          <w:lang w:eastAsia="ru-RU"/>
        </w:rPr>
        <w:t xml:space="preserve">городского округа Заречный                                                 </w:t>
      </w:r>
      <w:r w:rsidR="001031B5" w:rsidRPr="00B4688E">
        <w:rPr>
          <w:rFonts w:ascii="Liberation Serif" w:hAnsi="Liberation Serif" w:cs="Liberation Serif"/>
          <w:sz w:val="28"/>
          <w:szCs w:val="28"/>
          <w:lang w:eastAsia="ru-RU"/>
        </w:rPr>
        <w:t xml:space="preserve">     </w:t>
      </w:r>
      <w:r w:rsidRPr="00B4688E">
        <w:rPr>
          <w:rFonts w:ascii="Liberation Serif" w:hAnsi="Liberation Serif" w:cs="Liberation Serif"/>
          <w:sz w:val="28"/>
          <w:szCs w:val="28"/>
          <w:lang w:eastAsia="ru-RU"/>
        </w:rPr>
        <w:t xml:space="preserve">               </w:t>
      </w:r>
      <w:r w:rsidR="00117ECA" w:rsidRPr="00B4688E">
        <w:rPr>
          <w:rFonts w:ascii="Liberation Serif" w:hAnsi="Liberation Serif" w:cs="Liberation Serif"/>
          <w:sz w:val="28"/>
          <w:szCs w:val="28"/>
          <w:lang w:eastAsia="ru-RU"/>
        </w:rPr>
        <w:t>А.В. Захарцев</w:t>
      </w:r>
    </w:p>
    <w:p w14:paraId="29886F0F" w14:textId="77777777" w:rsidR="00067781" w:rsidRPr="00B4688E" w:rsidRDefault="00067781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72195150" w14:textId="77777777" w:rsidR="00067781" w:rsidRPr="00B4688E" w:rsidRDefault="00067781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5051531C" w14:textId="77777777" w:rsidR="00067781" w:rsidRPr="00B4688E" w:rsidRDefault="00067781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5AEE4C7C" w14:textId="77777777" w:rsidR="001031B5" w:rsidRPr="00B4688E" w:rsidRDefault="001031B5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02F91FCC" w14:textId="77777777" w:rsidR="001031B5" w:rsidRPr="00B4688E" w:rsidRDefault="001031B5" w:rsidP="003B2CAF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2A45740E" w14:textId="77777777" w:rsidR="00502EAD" w:rsidRPr="00B4688E" w:rsidRDefault="00502EAD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ru-RU"/>
        </w:rPr>
      </w:pPr>
      <w:r w:rsidRPr="00B4688E">
        <w:rPr>
          <w:rFonts w:ascii="Liberation Serif" w:hAnsi="Liberation Serif" w:cs="Liberation Serif"/>
          <w:sz w:val="24"/>
          <w:szCs w:val="24"/>
          <w:lang w:eastAsia="ru-RU"/>
        </w:rPr>
        <w:br w:type="page"/>
      </w:r>
    </w:p>
    <w:p w14:paraId="4582179A" w14:textId="77777777" w:rsidR="00801F09" w:rsidRPr="00B4688E" w:rsidRDefault="00801F09" w:rsidP="00801F09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  <w:sectPr w:rsidR="00801F09" w:rsidRPr="00B4688E" w:rsidSect="001C302F">
          <w:headerReference w:type="default" r:id="rId11"/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14:paraId="0F5D7297" w14:textId="56B13792" w:rsidR="004713C1" w:rsidRPr="00B4688E" w:rsidRDefault="004713C1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14:paraId="18781792" w14:textId="77777777" w:rsidR="00CC538F" w:rsidRPr="00B4688E" w:rsidRDefault="00CC538F" w:rsidP="00CC538F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B4688E">
        <w:rPr>
          <w:rFonts w:ascii="Liberation Serif" w:hAnsi="Liberation Serif"/>
          <w:sz w:val="24"/>
          <w:szCs w:val="24"/>
        </w:rPr>
        <w:t>Приложение</w:t>
      </w:r>
    </w:p>
    <w:p w14:paraId="30E6E3A7" w14:textId="77777777" w:rsidR="001C302F" w:rsidRDefault="00CC538F" w:rsidP="00CC538F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B4688E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14:paraId="522D0518" w14:textId="7763209B" w:rsidR="00CC538F" w:rsidRPr="00B4688E" w:rsidRDefault="00CC538F" w:rsidP="00CC538F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B4688E">
        <w:rPr>
          <w:rFonts w:ascii="Liberation Serif" w:hAnsi="Liberation Serif"/>
          <w:sz w:val="24"/>
          <w:szCs w:val="24"/>
        </w:rPr>
        <w:t>городского округа Заречный</w:t>
      </w:r>
    </w:p>
    <w:p w14:paraId="5EA43006" w14:textId="55889A94" w:rsidR="00CC538F" w:rsidRPr="00A54237" w:rsidRDefault="001C302F" w:rsidP="00CC538F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1C302F">
        <w:rPr>
          <w:rFonts w:ascii="Liberation Serif" w:hAnsi="Liberation Serif"/>
          <w:sz w:val="24"/>
          <w:szCs w:val="24"/>
        </w:rPr>
        <w:t>от___</w:t>
      </w:r>
      <w:r w:rsidR="00A54237">
        <w:rPr>
          <w:rFonts w:ascii="Liberation Serif" w:hAnsi="Liberation Serif"/>
          <w:sz w:val="24"/>
          <w:szCs w:val="24"/>
          <w:u w:val="single"/>
        </w:rPr>
        <w:t>29.01.2021</w:t>
      </w:r>
      <w:r w:rsidRPr="001C302F">
        <w:rPr>
          <w:rFonts w:ascii="Liberation Serif" w:hAnsi="Liberation Serif"/>
          <w:sz w:val="24"/>
          <w:szCs w:val="24"/>
        </w:rPr>
        <w:t>____  №  __</w:t>
      </w:r>
      <w:r w:rsidR="00A54237">
        <w:rPr>
          <w:rFonts w:ascii="Liberation Serif" w:hAnsi="Liberation Serif"/>
          <w:sz w:val="24"/>
          <w:szCs w:val="24"/>
          <w:u w:val="single"/>
        </w:rPr>
        <w:t>79-П</w:t>
      </w:r>
      <w:r w:rsidRPr="001C302F">
        <w:rPr>
          <w:rFonts w:ascii="Liberation Serif" w:hAnsi="Liberation Serif"/>
          <w:sz w:val="24"/>
          <w:szCs w:val="24"/>
        </w:rPr>
        <w:t>____</w:t>
      </w:r>
    </w:p>
    <w:p w14:paraId="2FCB4C37" w14:textId="77777777" w:rsidR="00CC538F" w:rsidRPr="00A54237" w:rsidRDefault="00CC538F" w:rsidP="00CC538F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</w:p>
    <w:p w14:paraId="0F01D689" w14:textId="77777777" w:rsidR="00502EAD" w:rsidRPr="00B4688E" w:rsidRDefault="00502EAD" w:rsidP="00502EAD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B4688E">
        <w:rPr>
          <w:rFonts w:ascii="Liberation Serif" w:hAnsi="Liberation Serif"/>
          <w:sz w:val="24"/>
          <w:szCs w:val="24"/>
        </w:rPr>
        <w:t xml:space="preserve">Приложение № 2 </w:t>
      </w:r>
    </w:p>
    <w:p w14:paraId="54900AC7" w14:textId="77777777" w:rsidR="00502EAD" w:rsidRPr="00B4688E" w:rsidRDefault="00502EAD" w:rsidP="00502EAD">
      <w:pPr>
        <w:spacing w:after="0" w:line="240" w:lineRule="auto"/>
        <w:ind w:left="9923"/>
        <w:rPr>
          <w:rFonts w:ascii="Liberation Serif" w:hAnsi="Liberation Serif"/>
          <w:sz w:val="24"/>
          <w:szCs w:val="24"/>
        </w:rPr>
      </w:pPr>
      <w:r w:rsidRPr="00B4688E">
        <w:rPr>
          <w:rFonts w:ascii="Liberation Serif" w:hAnsi="Liberation Serif"/>
          <w:sz w:val="24"/>
          <w:szCs w:val="24"/>
        </w:rPr>
        <w:t>к муниципальной программе</w:t>
      </w:r>
    </w:p>
    <w:p w14:paraId="34FA594C" w14:textId="34E560FA" w:rsidR="00502EAD" w:rsidRPr="00B4688E" w:rsidRDefault="004A2068" w:rsidP="00502EAD">
      <w:pPr>
        <w:spacing w:after="0" w:line="240" w:lineRule="auto"/>
        <w:ind w:left="992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="00502EAD" w:rsidRPr="00B4688E">
        <w:rPr>
          <w:rFonts w:ascii="Liberation Serif" w:hAnsi="Liberation Serif"/>
          <w:sz w:val="24"/>
          <w:szCs w:val="24"/>
        </w:rPr>
        <w:t>Цифровая экономика</w:t>
      </w:r>
      <w:r w:rsidR="00616466" w:rsidRPr="00B4688E">
        <w:rPr>
          <w:rFonts w:ascii="Liberation Serif" w:hAnsi="Liberation Serif"/>
          <w:sz w:val="24"/>
          <w:szCs w:val="24"/>
        </w:rPr>
        <w:t xml:space="preserve"> в</w:t>
      </w:r>
      <w:r w:rsidR="00502EAD" w:rsidRPr="00B4688E">
        <w:rPr>
          <w:rFonts w:ascii="Liberation Serif" w:hAnsi="Liberation Serif"/>
          <w:sz w:val="24"/>
          <w:szCs w:val="24"/>
        </w:rPr>
        <w:t xml:space="preserve"> городско</w:t>
      </w:r>
      <w:r w:rsidR="00616466" w:rsidRPr="00B4688E">
        <w:rPr>
          <w:rFonts w:ascii="Liberation Serif" w:hAnsi="Liberation Serif"/>
          <w:sz w:val="24"/>
          <w:szCs w:val="24"/>
        </w:rPr>
        <w:t>м</w:t>
      </w:r>
      <w:r w:rsidR="00502EAD" w:rsidRPr="00B4688E">
        <w:rPr>
          <w:rFonts w:ascii="Liberation Serif" w:hAnsi="Liberation Serif"/>
          <w:sz w:val="24"/>
          <w:szCs w:val="24"/>
        </w:rPr>
        <w:t xml:space="preserve"> округ</w:t>
      </w:r>
      <w:r w:rsidR="00616466" w:rsidRPr="00B4688E">
        <w:rPr>
          <w:rFonts w:ascii="Liberation Serif" w:hAnsi="Liberation Serif"/>
          <w:sz w:val="24"/>
          <w:szCs w:val="24"/>
        </w:rPr>
        <w:t>е</w:t>
      </w:r>
      <w:r w:rsidR="00502EAD" w:rsidRPr="00B4688E">
        <w:rPr>
          <w:rFonts w:ascii="Liberation Serif" w:hAnsi="Liberation Serif"/>
          <w:sz w:val="24"/>
          <w:szCs w:val="24"/>
        </w:rPr>
        <w:t xml:space="preserve"> Заречный до 2024 года</w:t>
      </w:r>
      <w:r>
        <w:rPr>
          <w:rFonts w:ascii="Liberation Serif" w:hAnsi="Liberation Serif"/>
          <w:sz w:val="24"/>
          <w:szCs w:val="24"/>
        </w:rPr>
        <w:t>»</w:t>
      </w:r>
      <w:bookmarkStart w:id="0" w:name="_GoBack"/>
      <w:bookmarkEnd w:id="0"/>
    </w:p>
    <w:p w14:paraId="03408CC2" w14:textId="77777777" w:rsidR="00502EAD" w:rsidRPr="00B4688E" w:rsidRDefault="00502EAD" w:rsidP="00086BBC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5E64A147" w14:textId="77777777" w:rsidR="00086BBC" w:rsidRPr="00B4688E" w:rsidRDefault="00086BBC" w:rsidP="00086BBC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558C007A" w14:textId="77777777" w:rsidR="00801F09" w:rsidRPr="00B4688E" w:rsidRDefault="00502EAD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sz w:val="24"/>
          <w:szCs w:val="24"/>
          <w:lang w:eastAsia="ru-RU"/>
        </w:rPr>
      </w:pPr>
      <w:r w:rsidRPr="00B4688E">
        <w:rPr>
          <w:rFonts w:ascii="Liberation Serif" w:hAnsi="Liberation Serif"/>
          <w:b/>
          <w:bCs/>
          <w:sz w:val="24"/>
          <w:szCs w:val="24"/>
        </w:rPr>
        <w:t>ПЛАН МЕРОПРИЯТИЙ</w:t>
      </w:r>
    </w:p>
    <w:p w14:paraId="76FB3770" w14:textId="77777777" w:rsidR="00FA0E21" w:rsidRPr="00B4688E" w:rsidRDefault="00502EAD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sz w:val="24"/>
          <w:szCs w:val="24"/>
          <w:lang w:eastAsia="ru-RU"/>
        </w:rPr>
      </w:pPr>
      <w:r w:rsidRPr="00B4688E">
        <w:rPr>
          <w:rFonts w:ascii="Liberation Serif" w:hAnsi="Liberation Serif"/>
          <w:b/>
          <w:bCs/>
          <w:sz w:val="24"/>
          <w:szCs w:val="24"/>
        </w:rPr>
        <w:t>по выполнению муниципальной программы</w:t>
      </w:r>
    </w:p>
    <w:p w14:paraId="1E8AABD7" w14:textId="64C0E58D" w:rsidR="00FA0E21" w:rsidRPr="00B4688E" w:rsidRDefault="00D328CD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sz w:val="24"/>
          <w:szCs w:val="24"/>
          <w:lang w:eastAsia="ru-RU"/>
        </w:rPr>
      </w:pPr>
      <w:r w:rsidRPr="00B4688E">
        <w:rPr>
          <w:rFonts w:ascii="Liberation Serif" w:hAnsi="Liberation Serif"/>
          <w:b/>
          <w:bCs/>
          <w:sz w:val="24"/>
          <w:szCs w:val="24"/>
        </w:rPr>
        <w:t>«</w:t>
      </w:r>
      <w:r w:rsidR="00502EAD" w:rsidRPr="00B4688E">
        <w:rPr>
          <w:rFonts w:ascii="Liberation Serif" w:hAnsi="Liberation Serif"/>
          <w:b/>
          <w:bCs/>
          <w:sz w:val="24"/>
          <w:szCs w:val="24"/>
        </w:rPr>
        <w:t xml:space="preserve">Цифровая экономика </w:t>
      </w:r>
      <w:r w:rsidR="00616466" w:rsidRPr="00B4688E">
        <w:rPr>
          <w:rFonts w:ascii="Liberation Serif" w:hAnsi="Liberation Serif"/>
          <w:b/>
          <w:bCs/>
          <w:sz w:val="24"/>
          <w:szCs w:val="24"/>
        </w:rPr>
        <w:t xml:space="preserve">в </w:t>
      </w:r>
      <w:r w:rsidR="00502EAD" w:rsidRPr="00B4688E">
        <w:rPr>
          <w:rFonts w:ascii="Liberation Serif" w:hAnsi="Liberation Serif"/>
          <w:b/>
          <w:bCs/>
          <w:sz w:val="24"/>
          <w:szCs w:val="24"/>
        </w:rPr>
        <w:t>городско</w:t>
      </w:r>
      <w:r w:rsidR="00616466" w:rsidRPr="00B4688E">
        <w:rPr>
          <w:rFonts w:ascii="Liberation Serif" w:hAnsi="Liberation Serif"/>
          <w:b/>
          <w:bCs/>
          <w:sz w:val="24"/>
          <w:szCs w:val="24"/>
        </w:rPr>
        <w:t>м</w:t>
      </w:r>
      <w:r w:rsidR="00502EAD" w:rsidRPr="00B4688E">
        <w:rPr>
          <w:rFonts w:ascii="Liberation Serif" w:hAnsi="Liberation Serif"/>
          <w:b/>
          <w:bCs/>
          <w:sz w:val="24"/>
          <w:szCs w:val="24"/>
        </w:rPr>
        <w:t xml:space="preserve"> округ</w:t>
      </w:r>
      <w:r w:rsidR="00616466" w:rsidRPr="00B4688E">
        <w:rPr>
          <w:rFonts w:ascii="Liberation Serif" w:hAnsi="Liberation Serif"/>
          <w:b/>
          <w:bCs/>
          <w:sz w:val="24"/>
          <w:szCs w:val="24"/>
        </w:rPr>
        <w:t>е</w:t>
      </w:r>
      <w:r w:rsidR="00502EAD" w:rsidRPr="00B4688E">
        <w:rPr>
          <w:rFonts w:ascii="Liberation Serif" w:hAnsi="Liberation Serif"/>
          <w:b/>
          <w:bCs/>
          <w:sz w:val="24"/>
          <w:szCs w:val="24"/>
        </w:rPr>
        <w:t xml:space="preserve"> Заречный до 2024 года</w:t>
      </w:r>
      <w:r w:rsidRPr="00B4688E">
        <w:rPr>
          <w:rFonts w:ascii="Liberation Serif" w:hAnsi="Liberation Serif"/>
          <w:b/>
          <w:bCs/>
          <w:sz w:val="24"/>
          <w:szCs w:val="24"/>
        </w:rPr>
        <w:t>»</w:t>
      </w:r>
    </w:p>
    <w:p w14:paraId="48EF1D2A" w14:textId="77777777" w:rsidR="00FA0E21" w:rsidRPr="00B4688E" w:rsidRDefault="00FA0E21" w:rsidP="00086BBC">
      <w:pPr>
        <w:widowControl w:val="0"/>
        <w:autoSpaceDE w:val="0"/>
        <w:autoSpaceDN w:val="0"/>
        <w:adjustRightInd w:val="0"/>
        <w:spacing w:after="0" w:line="240" w:lineRule="auto"/>
        <w:ind w:right="-53"/>
        <w:jc w:val="center"/>
        <w:outlineLvl w:val="1"/>
        <w:rPr>
          <w:rFonts w:ascii="Liberation Serif" w:hAnsi="Liberation Serif" w:cs="Liberation Serif"/>
          <w:sz w:val="24"/>
          <w:szCs w:val="24"/>
          <w:lang w:eastAsia="ru-RU"/>
        </w:rPr>
      </w:pPr>
    </w:p>
    <w:p w14:paraId="183EA7BB" w14:textId="77777777" w:rsidR="00FA0E21" w:rsidRPr="00B4688E" w:rsidRDefault="00FA0E21" w:rsidP="00801F09">
      <w:pPr>
        <w:widowControl w:val="0"/>
        <w:autoSpaceDE w:val="0"/>
        <w:autoSpaceDN w:val="0"/>
        <w:adjustRightInd w:val="0"/>
        <w:spacing w:after="0" w:line="240" w:lineRule="auto"/>
        <w:ind w:right="-53"/>
        <w:outlineLvl w:val="1"/>
        <w:rPr>
          <w:rFonts w:ascii="Liberation Serif" w:hAnsi="Liberation Serif" w:cs="Liberation Serif"/>
          <w:sz w:val="24"/>
          <w:szCs w:val="24"/>
          <w:lang w:eastAsia="ru-RU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1"/>
        <w:gridCol w:w="2491"/>
        <w:gridCol w:w="1639"/>
        <w:gridCol w:w="1639"/>
        <w:gridCol w:w="1639"/>
        <w:gridCol w:w="1639"/>
        <w:gridCol w:w="1533"/>
        <w:gridCol w:w="1533"/>
        <w:gridCol w:w="2023"/>
      </w:tblGrid>
      <w:tr w:rsidR="00B4688E" w:rsidRPr="00B4688E" w14:paraId="7B474719" w14:textId="77777777" w:rsidTr="00086BBC">
        <w:trPr>
          <w:cantSplit/>
          <w:trHeight w:val="255"/>
          <w:tblHeader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71BF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576A6D">
              <w:rPr>
                <w:rFonts w:ascii="Liberation Serif" w:hAnsi="Liberation Serif"/>
                <w:bCs/>
                <w:sz w:val="20"/>
                <w:szCs w:val="20"/>
              </w:rPr>
              <w:t>№ строки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8ACB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576A6D">
              <w:rPr>
                <w:rFonts w:ascii="Liberation Serif" w:hAnsi="Liberation Serif"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E88DA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576A6D">
              <w:rPr>
                <w:rFonts w:ascii="Liberation Serif" w:hAnsi="Liberation Serif"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FDBF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576A6D">
              <w:rPr>
                <w:rFonts w:ascii="Liberation Serif" w:hAnsi="Liberation Serif"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B4688E" w:rsidRPr="00B4688E" w14:paraId="4C3F04CA" w14:textId="77777777" w:rsidTr="004713C1">
        <w:trPr>
          <w:cantSplit/>
          <w:trHeight w:val="37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F8B8E" w14:textId="77777777" w:rsidR="005E06AB" w:rsidRPr="00576A6D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C1FE" w14:textId="77777777" w:rsidR="005E06AB" w:rsidRPr="00576A6D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0D69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576A6D">
              <w:rPr>
                <w:rFonts w:ascii="Liberation Serif" w:hAnsi="Liberation Serif"/>
                <w:bCs/>
                <w:sz w:val="20"/>
                <w:szCs w:val="20"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2A57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576A6D">
              <w:rPr>
                <w:rFonts w:ascii="Liberation Serif" w:hAnsi="Liberation Serif"/>
                <w:bCs/>
                <w:sz w:val="20"/>
                <w:szCs w:val="20"/>
              </w:rPr>
              <w:t>2020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4A75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576A6D">
              <w:rPr>
                <w:rFonts w:ascii="Liberation Serif" w:hAnsi="Liberation Serif"/>
                <w:bCs/>
                <w:sz w:val="20"/>
                <w:szCs w:val="20"/>
              </w:rPr>
              <w:t>2021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5845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576A6D">
              <w:rPr>
                <w:rFonts w:ascii="Liberation Serif" w:hAnsi="Liberation Serif"/>
                <w:bCs/>
                <w:sz w:val="20"/>
                <w:szCs w:val="20"/>
              </w:rPr>
              <w:t>2022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5351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576A6D">
              <w:rPr>
                <w:rFonts w:ascii="Liberation Serif" w:hAnsi="Liberation Serif"/>
                <w:bCs/>
                <w:sz w:val="20"/>
                <w:szCs w:val="20"/>
              </w:rPr>
              <w:t>2023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14D5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576A6D">
              <w:rPr>
                <w:rFonts w:ascii="Liberation Serif" w:hAnsi="Liberation Serif"/>
                <w:bCs/>
                <w:sz w:val="20"/>
                <w:szCs w:val="20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F104" w14:textId="77777777" w:rsidR="005E06AB" w:rsidRPr="00576A6D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</w:p>
        </w:tc>
      </w:tr>
      <w:tr w:rsidR="00B4688E" w:rsidRPr="00B4688E" w14:paraId="79E075E8" w14:textId="77777777" w:rsidTr="00086BBC">
        <w:trPr>
          <w:cantSplit/>
          <w:trHeight w:val="50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8729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576A6D">
              <w:rPr>
                <w:rFonts w:ascii="Liberation Serif" w:hAnsi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F833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576A6D">
              <w:rPr>
                <w:rFonts w:ascii="Liberation Serif" w:hAnsi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A13C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576A6D">
              <w:rPr>
                <w:rFonts w:ascii="Liberation Serif" w:hAnsi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3311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576A6D">
              <w:rPr>
                <w:rFonts w:ascii="Liberation Serif" w:hAnsi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FCD2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576A6D">
              <w:rPr>
                <w:rFonts w:ascii="Liberation Serif" w:hAnsi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08FD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576A6D">
              <w:rPr>
                <w:rFonts w:ascii="Liberation Serif" w:hAnsi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9FC3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576A6D">
              <w:rPr>
                <w:rFonts w:ascii="Liberation Serif" w:hAnsi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CB1D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576A6D">
              <w:rPr>
                <w:rFonts w:ascii="Liberation Serif" w:hAnsi="Liberation Serif"/>
                <w:bCs/>
                <w:sz w:val="20"/>
                <w:szCs w:val="20"/>
              </w:rPr>
              <w:t>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F81F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576A6D">
              <w:rPr>
                <w:rFonts w:ascii="Liberation Serif" w:hAnsi="Liberation Serif"/>
                <w:bCs/>
                <w:sz w:val="20"/>
                <w:szCs w:val="20"/>
              </w:rPr>
              <w:t>9</w:t>
            </w:r>
          </w:p>
        </w:tc>
      </w:tr>
      <w:tr w:rsidR="00B4688E" w:rsidRPr="00B4688E" w14:paraId="1920D295" w14:textId="77777777" w:rsidTr="004713C1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182B69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4624CD" w14:textId="77777777" w:rsidR="005E06AB" w:rsidRPr="00576A6D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E9527" w14:textId="3D15AFF0" w:rsidR="005E06AB" w:rsidRPr="00576A6D" w:rsidRDefault="00373194" w:rsidP="001A4440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6 7</w:t>
            </w:r>
            <w:r w:rsidR="001A4440">
              <w:rPr>
                <w:rFonts w:ascii="Liberation Serif" w:hAnsi="Liberation Serif"/>
                <w:bCs/>
                <w:sz w:val="24"/>
                <w:szCs w:val="24"/>
              </w:rPr>
              <w:t>00</w:t>
            </w:r>
            <w:r w:rsidR="005450CC"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1A4440">
              <w:rPr>
                <w:rFonts w:ascii="Liberation Serif" w:hAnsi="Liberation Serif"/>
                <w:bCs/>
                <w:sz w:val="24"/>
                <w:szCs w:val="24"/>
              </w:rPr>
              <w:t>785</w:t>
            </w:r>
            <w:r w:rsidR="005450CC" w:rsidRPr="00576A6D">
              <w:rPr>
                <w:rFonts w:ascii="Liberation Serif" w:hAnsi="Liberation Serif"/>
                <w:bCs/>
                <w:sz w:val="24"/>
                <w:szCs w:val="24"/>
              </w:rPr>
              <w:t>,</w:t>
            </w:r>
            <w:r w:rsidR="001A4440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 w:rsidR="005450CC" w:rsidRPr="00576A6D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ACDA59" w14:textId="7A94F9C3" w:rsidR="005E06AB" w:rsidRPr="00576A6D" w:rsidRDefault="001A4440" w:rsidP="00301F80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2 126</w:t>
            </w: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285</w:t>
            </w:r>
            <w:r w:rsidRPr="00576A6D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576A6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178BA" w14:textId="0DFA2F45" w:rsidR="005E06AB" w:rsidRPr="00576A6D" w:rsidRDefault="00A50209" w:rsidP="00421FAA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C13CBA" w14:textId="7759079A" w:rsidR="005E06AB" w:rsidRPr="00576A6D" w:rsidRDefault="00A50209" w:rsidP="00421FAA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439E83" w14:textId="6B7F189C" w:rsidR="005E06AB" w:rsidRPr="00576A6D" w:rsidRDefault="00A50209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24D37F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D262AF" w14:textId="77777777" w:rsidR="005E06AB" w:rsidRPr="00576A6D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 </w:t>
            </w:r>
          </w:p>
        </w:tc>
      </w:tr>
      <w:tr w:rsidR="00B4688E" w:rsidRPr="00B4688E" w14:paraId="6D542B18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3B4D09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0720DE" w14:textId="77777777" w:rsidR="005E06AB" w:rsidRPr="00576A6D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84D33F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A8CF42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23F9BC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30645C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6E6B4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4D5397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8CBDA4" w14:textId="77777777" w:rsidR="005E06AB" w:rsidRPr="00576A6D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47AE3626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0634EC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292FA7" w14:textId="77777777" w:rsidR="005E06AB" w:rsidRPr="00576A6D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16056B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DA9523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98538E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CA4161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3B1B6D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9801BB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875AAC" w14:textId="77777777" w:rsidR="005E06AB" w:rsidRPr="00576A6D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742495AE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603C74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FBF027" w14:textId="77777777" w:rsidR="005E06AB" w:rsidRPr="00576A6D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38E2FB" w14:textId="1FEBC000" w:rsidR="005E06AB" w:rsidRPr="00576A6D" w:rsidRDefault="001A4440" w:rsidP="00301F80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6 700</w:t>
            </w: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785</w:t>
            </w: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68A22E" w14:textId="4609F54F" w:rsidR="005E06AB" w:rsidRPr="00576A6D" w:rsidRDefault="001A4440" w:rsidP="00301F80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2 126</w:t>
            </w: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285</w:t>
            </w:r>
            <w:r w:rsidRPr="00576A6D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576A6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22A73C" w14:textId="78DA1781" w:rsidR="005E06AB" w:rsidRPr="00576A6D" w:rsidRDefault="00A50209" w:rsidP="00421FA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76918C" w14:textId="1C1E69EC" w:rsidR="005E06AB" w:rsidRPr="00576A6D" w:rsidRDefault="00A50209" w:rsidP="00421FAA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BA7F4D" w14:textId="1C483618" w:rsidR="005E06AB" w:rsidRPr="00576A6D" w:rsidRDefault="00A50209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B285D6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C54CEA" w14:textId="77777777" w:rsidR="005E06AB" w:rsidRPr="00576A6D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26A852BF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8F2AE6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6D889B" w14:textId="77777777" w:rsidR="005E06AB" w:rsidRPr="00576A6D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1E6DFE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6E47EB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C9E760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BE3905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9E6B6D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8C230C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292CCB" w14:textId="77777777" w:rsidR="005E06AB" w:rsidRPr="00576A6D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29E631D8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7B2B8D" w14:textId="77777777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42829B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Прочие нужды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9971F7" w14:textId="18F3F986" w:rsidR="00373194" w:rsidRPr="00576A6D" w:rsidRDefault="001A4440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6 700</w:t>
            </w: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785</w:t>
            </w: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B5DBA8" w14:textId="7509931D" w:rsidR="00373194" w:rsidRPr="00576A6D" w:rsidRDefault="001A4440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2 126</w:t>
            </w: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285</w:t>
            </w:r>
            <w:r w:rsidRPr="00576A6D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576A6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B8AE73" w14:textId="19311C3F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093343" w14:textId="293A8101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008819" w14:textId="466A027B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22376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C753C9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 </w:t>
            </w:r>
          </w:p>
        </w:tc>
      </w:tr>
      <w:tr w:rsidR="00B4688E" w:rsidRPr="00B4688E" w14:paraId="2502C7DE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12EDA0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33223E" w14:textId="77777777" w:rsidR="005E06AB" w:rsidRPr="00576A6D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B5559B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A1CDD0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61685F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EDED1C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AE3AE3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160FFF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709B4E" w14:textId="77777777" w:rsidR="005E06AB" w:rsidRPr="00576A6D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2AE37BE8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BA62E4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70BD76" w14:textId="77777777" w:rsidR="005E06AB" w:rsidRPr="00576A6D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2142CA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0C20F0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588435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D4CA2F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5D3A40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90868A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861514" w14:textId="77777777" w:rsidR="005E06AB" w:rsidRPr="00576A6D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20D4C623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52C60" w14:textId="77777777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544872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6C3B12" w14:textId="4CD7DEED" w:rsidR="00373194" w:rsidRPr="00576A6D" w:rsidRDefault="001A4440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6 700</w:t>
            </w: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785</w:t>
            </w: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2EC8B" w14:textId="2638B9C2" w:rsidR="00373194" w:rsidRPr="00576A6D" w:rsidRDefault="001A4440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2 126</w:t>
            </w: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285</w:t>
            </w:r>
            <w:r w:rsidRPr="00576A6D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576A6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D96385" w14:textId="2A642216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CBA2AF" w14:textId="14E6EC2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CE45A" w14:textId="0CEDF179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40FCD4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302A55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1C74ECFD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C1FC97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03F876" w14:textId="77777777" w:rsidR="005E06AB" w:rsidRPr="00576A6D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5F84E8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7AA168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8EE68C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2F8BE9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737A5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BE9227" w14:textId="77777777" w:rsidR="005E06AB" w:rsidRPr="00576A6D" w:rsidRDefault="005E06AB" w:rsidP="004713C1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F9BA83" w14:textId="77777777" w:rsidR="005E06AB" w:rsidRPr="00576A6D" w:rsidRDefault="005E06AB" w:rsidP="004713C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B4688E" w:rsidRPr="00B4688E" w14:paraId="72FF40BA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B45EA1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11</w:t>
            </w:r>
          </w:p>
        </w:tc>
        <w:tc>
          <w:tcPr>
            <w:tcW w:w="12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F3396" w14:textId="77777777" w:rsidR="005E06AB" w:rsidRPr="00576A6D" w:rsidRDefault="005E06AB" w:rsidP="004713C1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1. «Прочие нужды»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8AC6F3" w14:textId="77777777" w:rsidR="005E06AB" w:rsidRPr="00576A6D" w:rsidRDefault="005E06AB" w:rsidP="004713C1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 </w:t>
            </w:r>
          </w:p>
        </w:tc>
      </w:tr>
      <w:tr w:rsidR="00373194" w:rsidRPr="00B4688E" w14:paraId="3AFBD83E" w14:textId="77777777" w:rsidTr="005E06AB">
        <w:trPr>
          <w:cantSplit/>
          <w:trHeight w:val="76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30180" w14:textId="77777777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12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3D74EE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BB7162" w14:textId="7FB67417" w:rsidR="00373194" w:rsidRPr="00576A6D" w:rsidRDefault="001A4440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6 700</w:t>
            </w: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785</w:t>
            </w: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F96271" w14:textId="42881E19" w:rsidR="00373194" w:rsidRPr="00576A6D" w:rsidRDefault="001A4440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2 126</w:t>
            </w: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285</w:t>
            </w:r>
            <w:r w:rsidRPr="00576A6D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Pr="00576A6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426F78" w14:textId="5180715F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BB24C4" w14:textId="6FB4DE92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7E2256" w14:textId="43BDAE63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7FA62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4D63D6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 </w:t>
            </w:r>
          </w:p>
        </w:tc>
      </w:tr>
      <w:tr w:rsidR="00373194" w:rsidRPr="00B4688E" w14:paraId="0FD0AE1B" w14:textId="77777777" w:rsidTr="005E342D">
        <w:trPr>
          <w:cantSplit/>
          <w:trHeight w:val="1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A391A5" w14:textId="77777777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75FF4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C8D487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8E246C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1813DB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BEA37C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92873E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5B1C08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F35D4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69B328EA" w14:textId="77777777" w:rsidTr="005E342D">
        <w:trPr>
          <w:cantSplit/>
          <w:trHeight w:val="1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B3FC1A" w14:textId="77777777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DB576C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B5AC3E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9D907A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BC7CDF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0F6E14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FE9A6E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774B66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945CA6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7A993285" w14:textId="77777777" w:rsidTr="005E342D">
        <w:trPr>
          <w:cantSplit/>
          <w:trHeight w:val="1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358655" w14:textId="77777777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6F1EE1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0079D4" w14:textId="5EDC2A64" w:rsidR="00373194" w:rsidRPr="00576A6D" w:rsidRDefault="001A4440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6 700</w:t>
            </w: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785</w:t>
            </w: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4E768F" w14:textId="526B7857" w:rsidR="00373194" w:rsidRPr="00576A6D" w:rsidRDefault="00373194" w:rsidP="001A4440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2 </w:t>
            </w:r>
            <w:r w:rsidR="001A4440">
              <w:rPr>
                <w:rFonts w:ascii="Liberation Serif" w:hAnsi="Liberation Serif"/>
                <w:sz w:val="24"/>
                <w:szCs w:val="24"/>
              </w:rPr>
              <w:t>126</w:t>
            </w: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1A4440">
              <w:rPr>
                <w:rFonts w:ascii="Liberation Serif" w:hAnsi="Liberation Serif"/>
                <w:sz w:val="24"/>
                <w:szCs w:val="24"/>
              </w:rPr>
              <w:t>285</w:t>
            </w:r>
            <w:r w:rsidRPr="00576A6D">
              <w:rPr>
                <w:rFonts w:ascii="Liberation Serif" w:hAnsi="Liberation Serif"/>
                <w:sz w:val="24"/>
                <w:szCs w:val="24"/>
              </w:rPr>
              <w:t>,</w:t>
            </w:r>
            <w:r w:rsidR="001A4440">
              <w:rPr>
                <w:rFonts w:ascii="Liberation Serif" w:hAnsi="Liberation Serif"/>
                <w:sz w:val="24"/>
                <w:szCs w:val="24"/>
              </w:rPr>
              <w:t>7</w:t>
            </w:r>
            <w:r w:rsidRPr="00576A6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271CCD" w14:textId="1701FFD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88AE94" w14:textId="1FB86B03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9E2FE5" w14:textId="54DB1E35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891 500,00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A02CA6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1 900 000,00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DDA895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70D34837" w14:textId="77777777" w:rsidTr="005E342D">
        <w:trPr>
          <w:cantSplit/>
          <w:trHeight w:val="1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3402B6" w14:textId="77777777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8FDA0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06A01D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397332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05145E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EB0D67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6DE530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FE21D4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648F1F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786EBD87" w14:textId="77777777" w:rsidTr="005E06AB">
        <w:trPr>
          <w:cantSplit/>
          <w:trHeight w:val="114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864968" w14:textId="77777777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17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BB1C7B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Мероприятие 1. Приобретение, установка и настройка "NAS" (NAS - </w:t>
            </w:r>
            <w:proofErr w:type="spellStart"/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Network</w:t>
            </w:r>
            <w:proofErr w:type="spellEnd"/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Attached</w:t>
            </w:r>
            <w:proofErr w:type="spellEnd"/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proofErr w:type="spellStart"/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Storage</w:t>
            </w:r>
            <w:proofErr w:type="spellEnd"/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4084B5" w14:textId="7AE7CB6B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134 724,91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2FEE6C" w14:textId="1EFAA789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134 724,91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DA5078" w14:textId="2CB96FD0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 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4DDE04" w14:textId="427A5D1E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4B11CC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F6B0DA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EB6AD9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1.1.1., 1.1.2.</w:t>
            </w:r>
          </w:p>
        </w:tc>
      </w:tr>
      <w:tr w:rsidR="00373194" w:rsidRPr="00B4688E" w14:paraId="15ADD196" w14:textId="77777777" w:rsidTr="005E342D">
        <w:trPr>
          <w:cantSplit/>
          <w:trHeight w:val="27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D4CF" w14:textId="77777777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F147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EFBD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C8F3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0154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9EF9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9DC9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EE01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68DD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4A163A8C" w14:textId="77777777" w:rsidTr="005E342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1F2A" w14:textId="77777777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6685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FB78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0DDF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17B4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1940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8351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96D1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81FA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0EEB3D5D" w14:textId="77777777" w:rsidTr="005E342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E7D2" w14:textId="77777777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50C2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0AC6" w14:textId="09249538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134 724,91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4823" w14:textId="4B0AD509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134 724,91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4A5E" w14:textId="0655443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E852" w14:textId="76B57A7A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420C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78EF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59F7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7195FD7F" w14:textId="77777777" w:rsidTr="005E342D">
        <w:trPr>
          <w:cantSplit/>
          <w:trHeight w:val="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CA29" w14:textId="77777777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7BA2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CFB1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8AF8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4BD8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9221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F526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81A2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DA9F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412FCE40" w14:textId="77777777" w:rsidTr="004713C1">
        <w:trPr>
          <w:cantSplit/>
          <w:trHeight w:val="73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2AD505" w14:textId="77777777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22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3AD93C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Мероприятие 2. Обеспечение работоспособности инфраструктуры беспроводной связи </w:t>
            </w:r>
            <w:proofErr w:type="spellStart"/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Wi-Fi</w:t>
            </w:r>
            <w:proofErr w:type="spellEnd"/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на территории ГО Заречный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ACCA62" w14:textId="2266DC70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250 000,00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DCE78C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ABA674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1D5348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10D244" w14:textId="5947D11C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5F3DC4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250 000,00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D1517B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2.1.1.</w:t>
            </w:r>
          </w:p>
        </w:tc>
      </w:tr>
      <w:tr w:rsidR="00373194" w:rsidRPr="00B4688E" w14:paraId="75B97D68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3CAC" w14:textId="77777777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8100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DA22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0B04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68EC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2915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F480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C596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0BB2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621CBEAD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0580" w14:textId="77777777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F01E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88F6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2BF1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AFF2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7FE7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821C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20B3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332A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5957D59D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ECAF" w14:textId="77777777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B663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D25F" w14:textId="203F49AC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250 000,00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819F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74F3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4CFF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8764" w14:textId="0F9D0BAD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B602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250 000,00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4AC8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65036C82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C4A6" w14:textId="77777777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DB43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73B5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9C7B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D739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9CEC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BCD5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32EF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E8E5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438AD195" w14:textId="77777777" w:rsidTr="00086BBC">
        <w:trPr>
          <w:cantSplit/>
          <w:trHeight w:val="231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66B6D4" w14:textId="77777777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27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0C9AB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Мероприятие 3. Обеспечение работоспособности IP телефонии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C5791E" w14:textId="1443067E" w:rsidR="00373194" w:rsidRPr="00576A6D" w:rsidRDefault="00F824DC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373194" w:rsidRPr="00576A6D">
              <w:rPr>
                <w:rFonts w:ascii="Liberation Serif" w:hAnsi="Liberation Serif"/>
                <w:bCs/>
                <w:sz w:val="24"/>
                <w:szCs w:val="24"/>
              </w:rPr>
              <w:t>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C43F20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B6968E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BA7697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6450C0" w14:textId="7C99538A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7AC40C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50 000,00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FC238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1.1.1., 1.1.2.</w:t>
            </w:r>
          </w:p>
        </w:tc>
      </w:tr>
      <w:tr w:rsidR="00373194" w:rsidRPr="00B4688E" w14:paraId="1B445046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28E8" w14:textId="77777777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15B7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C141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C828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95CD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A933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C732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8F72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AF0CB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4A1D5EEC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4D92" w14:textId="77777777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A018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B28D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B28D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29136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6AC3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596A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EF2F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A6F9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047B529B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6D15" w14:textId="77777777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A74E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2BA9" w14:textId="4DEA52F4" w:rsidR="00373194" w:rsidRPr="00576A6D" w:rsidRDefault="00F824DC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73194" w:rsidRPr="00576A6D">
              <w:rPr>
                <w:rFonts w:ascii="Liberation Serif" w:hAnsi="Liberation Serif"/>
                <w:sz w:val="24"/>
                <w:szCs w:val="24"/>
              </w:rPr>
              <w:t>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C171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FE18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A3E2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BB51" w14:textId="5EDF5D4E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DE53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50 000,00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166E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1D46B0D3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B338" w14:textId="77777777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1395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035C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BE29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E74A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C4CC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8174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1396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302A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7E4E07BA" w14:textId="77777777" w:rsidTr="005E06AB">
        <w:trPr>
          <w:cantSplit/>
          <w:trHeight w:val="102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A41FB" w14:textId="77777777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32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C1FDEC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Мероприятие 4. Аудит безопасности сети администрации ГО Заречный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370201" w14:textId="243E77EE" w:rsidR="00373194" w:rsidRPr="00576A6D" w:rsidRDefault="00F824DC" w:rsidP="00F824DC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1 200</w:t>
            </w:r>
            <w:r w:rsidR="00373194"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54ADD8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300 000,00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9DE3E7" w14:textId="76C7ACF6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 300 000,00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3CE3BD" w14:textId="13FBAD5B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 300 000,00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F9CD2A" w14:textId="36DC3C58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 300 000,00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406F57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FC4775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1.1.1., 1.1.2.</w:t>
            </w:r>
          </w:p>
        </w:tc>
      </w:tr>
      <w:tr w:rsidR="00373194" w:rsidRPr="00B4688E" w14:paraId="554DE2D9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5B91" w14:textId="77777777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79DC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9887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684E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5C70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284D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F639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EA41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C1FE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45EFB6FE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73CE" w14:textId="77777777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6407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313D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E30D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4728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B6C6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C3D6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D6F6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7CB3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4B09ACA0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118E" w14:textId="77777777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41EA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72DD" w14:textId="467EF407" w:rsidR="00373194" w:rsidRPr="00576A6D" w:rsidRDefault="00F824DC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1 200</w:t>
            </w:r>
            <w:r w:rsidR="00373194" w:rsidRPr="00576A6D">
              <w:rPr>
                <w:rFonts w:ascii="Liberation Serif" w:hAnsi="Liberation Serif"/>
                <w:sz w:val="24"/>
                <w:szCs w:val="24"/>
              </w:rPr>
              <w:t xml:space="preserve">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85B7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300 000,00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9A05" w14:textId="774319A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 300 000,00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71CE" w14:textId="7936AF9A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300 000,00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CA53" w14:textId="11D7BD9A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 300 000,00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8780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1FED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49245A3B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54AF" w14:textId="77777777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A041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9BFEB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8032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F898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D7C8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D11A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83D3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0406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6BFC7D91" w14:textId="77777777" w:rsidTr="00086BBC">
        <w:trPr>
          <w:cantSplit/>
          <w:trHeight w:val="53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A6739C" w14:textId="77777777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ADE9E9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Мероприятие 5. Обеспечение функционирования информационной инфраструктуры и сервисов передачи, обработки и хранения данных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F35900" w14:textId="13CDA4E4" w:rsidR="00373194" w:rsidRPr="00576A6D" w:rsidRDefault="00373194" w:rsidP="00A336D2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3 </w:t>
            </w:r>
            <w:r w:rsidR="00A336D2">
              <w:rPr>
                <w:rFonts w:ascii="Liberation Serif" w:hAnsi="Liberation Serif"/>
                <w:sz w:val="24"/>
                <w:szCs w:val="24"/>
              </w:rPr>
              <w:t>801</w:t>
            </w: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336D2">
              <w:rPr>
                <w:rFonts w:ascii="Liberation Serif" w:hAnsi="Liberation Serif"/>
                <w:sz w:val="24"/>
                <w:szCs w:val="24"/>
              </w:rPr>
              <w:t>295</w:t>
            </w:r>
            <w:r w:rsidRPr="00576A6D">
              <w:rPr>
                <w:rFonts w:ascii="Liberation Serif" w:hAnsi="Liberation Serif"/>
                <w:sz w:val="24"/>
                <w:szCs w:val="24"/>
              </w:rPr>
              <w:t>,</w:t>
            </w:r>
            <w:r w:rsidR="00A336D2">
              <w:rPr>
                <w:rFonts w:ascii="Liberation Serif" w:hAnsi="Liberation Serif"/>
                <w:sz w:val="24"/>
                <w:szCs w:val="24"/>
              </w:rPr>
              <w:t>8</w:t>
            </w:r>
            <w:r w:rsidRPr="00576A6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AA282C" w14:textId="4A2FEB61" w:rsidR="00373194" w:rsidRPr="00576A6D" w:rsidRDefault="00373194" w:rsidP="00A336D2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1 0</w:t>
            </w:r>
            <w:r w:rsidR="00A336D2">
              <w:rPr>
                <w:rFonts w:ascii="Liberation Serif" w:hAnsi="Liberation Serif"/>
                <w:bCs/>
                <w:sz w:val="24"/>
                <w:szCs w:val="24"/>
              </w:rPr>
              <w:t>76</w:t>
            </w: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="00A336D2">
              <w:rPr>
                <w:rFonts w:ascii="Liberation Serif" w:hAnsi="Liberation Serif"/>
                <w:bCs/>
                <w:sz w:val="24"/>
                <w:szCs w:val="24"/>
              </w:rPr>
              <w:t>795</w:t>
            </w: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,</w:t>
            </w:r>
            <w:r w:rsidR="00A336D2"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D3EB4A" w14:textId="7A21DDB9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441 500,00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F63E6A" w14:textId="34861B62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441 500,00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C53BC0" w14:textId="5132C343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441 500,00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922D62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1 400 000,00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E3F360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1.1.1., 1.1.2., 1.1.3., 2.1.1., 3.1.1.</w:t>
            </w:r>
          </w:p>
        </w:tc>
      </w:tr>
      <w:tr w:rsidR="00373194" w:rsidRPr="00B4688E" w14:paraId="4F718364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1FC2" w14:textId="77777777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2787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158C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7BD8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DB19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0874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10B9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6718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CE0D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682BB6EF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75C8" w14:textId="77777777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6D6D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9411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FCC4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923B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C45D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2269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1573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A7A1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367B8ABC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DACB" w14:textId="77777777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9423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B5E4" w14:textId="0EDC90E9" w:rsidR="00373194" w:rsidRPr="00576A6D" w:rsidRDefault="00A336D2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3 </w:t>
            </w:r>
            <w:r>
              <w:rPr>
                <w:rFonts w:ascii="Liberation Serif" w:hAnsi="Liberation Serif"/>
                <w:sz w:val="24"/>
                <w:szCs w:val="24"/>
              </w:rPr>
              <w:t>801</w:t>
            </w: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295</w:t>
            </w:r>
            <w:r w:rsidRPr="00576A6D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Pr="00576A6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C7FE" w14:textId="455EE697" w:rsidR="00373194" w:rsidRPr="00576A6D" w:rsidRDefault="00373194" w:rsidP="00A336D2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1 0</w:t>
            </w:r>
            <w:r w:rsidR="00A336D2">
              <w:rPr>
                <w:rFonts w:ascii="Liberation Serif" w:hAnsi="Liberation Serif"/>
                <w:sz w:val="24"/>
                <w:szCs w:val="24"/>
              </w:rPr>
              <w:t>76</w:t>
            </w: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336D2">
              <w:rPr>
                <w:rFonts w:ascii="Liberation Serif" w:hAnsi="Liberation Serif"/>
                <w:sz w:val="24"/>
                <w:szCs w:val="24"/>
              </w:rPr>
              <w:t>795</w:t>
            </w:r>
            <w:r w:rsidRPr="00576A6D">
              <w:rPr>
                <w:rFonts w:ascii="Liberation Serif" w:hAnsi="Liberation Serif"/>
                <w:sz w:val="24"/>
                <w:szCs w:val="24"/>
              </w:rPr>
              <w:t>,</w:t>
            </w:r>
            <w:r w:rsidR="00A336D2">
              <w:rPr>
                <w:rFonts w:ascii="Liberation Serif" w:hAnsi="Liberation Serif"/>
                <w:sz w:val="24"/>
                <w:szCs w:val="24"/>
              </w:rPr>
              <w:t>8</w:t>
            </w:r>
            <w:r w:rsidRPr="00576A6D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1ECA" w14:textId="6C271B0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441 500,00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D1C0" w14:textId="7C2C4743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441 500,00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6639" w14:textId="2569F89B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441 500,00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90BE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1 400 000,00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A26A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27E32C6A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1A0D" w14:textId="77777777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30B2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23EA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763E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DEC7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18E3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96D3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1F1A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0B6D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67EE2AEB" w14:textId="77777777" w:rsidTr="00086BBC">
        <w:trPr>
          <w:cantSplit/>
          <w:trHeight w:val="5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2BB3DA" w14:textId="77777777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42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9F87C4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Мероприятие 6. Приобретение отечественного программного обеспечения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282E50" w14:textId="38D56DEB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1 264 765,00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85912C" w14:textId="2D8D6B72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614 765,00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1F2437" w14:textId="3B873BA1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150 000,00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BD4D17" w14:textId="66165793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150 000,00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432F9D" w14:textId="56A13BC6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150 000,00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868615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 xml:space="preserve"> 200 000,00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D2AAC4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bCs/>
                <w:sz w:val="24"/>
                <w:szCs w:val="24"/>
              </w:rPr>
              <w:t>3.1.1.</w:t>
            </w:r>
          </w:p>
        </w:tc>
      </w:tr>
      <w:tr w:rsidR="00373194" w:rsidRPr="00B4688E" w14:paraId="6EF57739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742E" w14:textId="77777777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D762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C02A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E4DF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2225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A4D5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4C7A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E101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A06D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23BE4CC9" w14:textId="77777777" w:rsidTr="005E06AB">
        <w:trPr>
          <w:cantSplit/>
          <w:trHeight w:val="25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A8D6" w14:textId="77777777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FF92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581D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FC5E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785F3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B962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B2FA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FA82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33753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2AD750E5" w14:textId="77777777" w:rsidTr="005E342D">
        <w:trPr>
          <w:cantSplit/>
          <w:trHeight w:val="33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887F" w14:textId="77777777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42EF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99A6" w14:textId="452FE8CB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1 264 765,00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5270" w14:textId="1A1327D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614 765,00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B8A6B" w14:textId="234E68A1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150 000,00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3545" w14:textId="60EE2F36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150 000,00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3810" w14:textId="7C1066B6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150 000,00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86CB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 xml:space="preserve"> 200 000,00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0770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  <w:tr w:rsidR="00373194" w:rsidRPr="00B4688E" w14:paraId="7374655A" w14:textId="77777777" w:rsidTr="005E342D">
        <w:trPr>
          <w:cantSplit/>
          <w:trHeight w:val="28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28AD" w14:textId="77777777" w:rsidR="00373194" w:rsidRPr="00576A6D" w:rsidRDefault="00373194" w:rsidP="003731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3343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76F2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E115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D9AD3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7356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7D31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7734" w14:textId="77777777" w:rsidR="00373194" w:rsidRPr="00576A6D" w:rsidRDefault="00373194" w:rsidP="00373194">
            <w:pPr>
              <w:spacing w:after="0" w:line="240" w:lineRule="auto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6B46B" w14:textId="77777777" w:rsidR="00373194" w:rsidRPr="00576A6D" w:rsidRDefault="00373194" w:rsidP="0037319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76A6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</w:tr>
    </w:tbl>
    <w:p w14:paraId="536130E5" w14:textId="77777777" w:rsidR="005E06AB" w:rsidRPr="00B4688E" w:rsidRDefault="005E06AB" w:rsidP="005E06AB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14:paraId="529D9D21" w14:textId="77777777" w:rsidR="00FA0E21" w:rsidRPr="00B4688E" w:rsidRDefault="00FA0E21" w:rsidP="00FA0E21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sectPr w:rsidR="00FA0E21" w:rsidRPr="00B4688E" w:rsidSect="00502EAD">
      <w:headerReference w:type="default" r:id="rId12"/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D3E4F" w14:textId="77777777" w:rsidR="00F35397" w:rsidRDefault="00F35397" w:rsidP="001136A0">
      <w:pPr>
        <w:spacing w:after="0" w:line="240" w:lineRule="auto"/>
      </w:pPr>
      <w:r>
        <w:separator/>
      </w:r>
    </w:p>
  </w:endnote>
  <w:endnote w:type="continuationSeparator" w:id="0">
    <w:p w14:paraId="03D517A8" w14:textId="77777777" w:rsidR="00F35397" w:rsidRDefault="00F35397" w:rsidP="0011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D54FB" w14:textId="77777777" w:rsidR="00F35397" w:rsidRDefault="00F35397" w:rsidP="001136A0">
      <w:pPr>
        <w:spacing w:after="0" w:line="240" w:lineRule="auto"/>
      </w:pPr>
      <w:r>
        <w:separator/>
      </w:r>
    </w:p>
  </w:footnote>
  <w:footnote w:type="continuationSeparator" w:id="0">
    <w:p w14:paraId="5BC2DB4D" w14:textId="77777777" w:rsidR="00F35397" w:rsidRDefault="00F35397" w:rsidP="0011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32C5E" w14:textId="4C379E50" w:rsidR="00A336D2" w:rsidRPr="00964F3C" w:rsidRDefault="00A336D2" w:rsidP="00964F3C">
    <w:pPr>
      <w:pStyle w:val="a5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64F3C">
      <w:rPr>
        <w:rFonts w:ascii="Times New Roman" w:hAnsi="Times New Roman"/>
        <w:sz w:val="28"/>
        <w:szCs w:val="28"/>
      </w:rPr>
      <w:fldChar w:fldCharType="begin"/>
    </w:r>
    <w:r w:rsidRPr="00964F3C">
      <w:rPr>
        <w:rFonts w:ascii="Times New Roman" w:hAnsi="Times New Roman"/>
        <w:sz w:val="28"/>
        <w:szCs w:val="28"/>
      </w:rPr>
      <w:instrText>PAGE   \* MERGEFORMAT</w:instrText>
    </w:r>
    <w:r w:rsidRPr="00964F3C">
      <w:rPr>
        <w:rFonts w:ascii="Times New Roman" w:hAnsi="Times New Roman"/>
        <w:sz w:val="28"/>
        <w:szCs w:val="28"/>
      </w:rPr>
      <w:fldChar w:fldCharType="separate"/>
    </w:r>
    <w:r w:rsidR="004A2068">
      <w:rPr>
        <w:rFonts w:ascii="Times New Roman" w:hAnsi="Times New Roman"/>
        <w:noProof/>
        <w:sz w:val="28"/>
        <w:szCs w:val="28"/>
      </w:rPr>
      <w:t>2</w:t>
    </w:r>
    <w:r w:rsidRPr="00964F3C">
      <w:rPr>
        <w:rFonts w:ascii="Times New Roman" w:hAnsi="Times New Roman"/>
        <w:sz w:val="28"/>
        <w:szCs w:val="28"/>
      </w:rPr>
      <w:fldChar w:fldCharType="end"/>
    </w:r>
  </w:p>
  <w:p w14:paraId="2549FC79" w14:textId="77777777" w:rsidR="00A336D2" w:rsidRPr="00964F3C" w:rsidRDefault="00A336D2" w:rsidP="00964F3C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E9F76" w14:textId="49F2573F" w:rsidR="00A336D2" w:rsidRPr="00964F3C" w:rsidRDefault="00A336D2" w:rsidP="00964F3C">
    <w:pPr>
      <w:pStyle w:val="a5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64F3C">
      <w:rPr>
        <w:rFonts w:ascii="Times New Roman" w:hAnsi="Times New Roman"/>
        <w:sz w:val="28"/>
        <w:szCs w:val="28"/>
      </w:rPr>
      <w:fldChar w:fldCharType="begin"/>
    </w:r>
    <w:r w:rsidRPr="00964F3C">
      <w:rPr>
        <w:rFonts w:ascii="Times New Roman" w:hAnsi="Times New Roman"/>
        <w:sz w:val="28"/>
        <w:szCs w:val="28"/>
      </w:rPr>
      <w:instrText>PAGE   \* MERGEFORMAT</w:instrText>
    </w:r>
    <w:r w:rsidRPr="00964F3C">
      <w:rPr>
        <w:rFonts w:ascii="Times New Roman" w:hAnsi="Times New Roman"/>
        <w:sz w:val="28"/>
        <w:szCs w:val="28"/>
      </w:rPr>
      <w:fldChar w:fldCharType="separate"/>
    </w:r>
    <w:r w:rsidR="004A2068">
      <w:rPr>
        <w:rFonts w:ascii="Times New Roman" w:hAnsi="Times New Roman"/>
        <w:noProof/>
        <w:sz w:val="28"/>
        <w:szCs w:val="28"/>
      </w:rPr>
      <w:t>3</w:t>
    </w:r>
    <w:r w:rsidRPr="00964F3C">
      <w:rPr>
        <w:rFonts w:ascii="Times New Roman" w:hAnsi="Times New Roman"/>
        <w:sz w:val="28"/>
        <w:szCs w:val="28"/>
      </w:rPr>
      <w:fldChar w:fldCharType="end"/>
    </w:r>
  </w:p>
  <w:p w14:paraId="04186C27" w14:textId="77777777" w:rsidR="00A336D2" w:rsidRPr="00964F3C" w:rsidRDefault="00A336D2" w:rsidP="00964F3C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0D7B"/>
    <w:multiLevelType w:val="hybridMultilevel"/>
    <w:tmpl w:val="28F0E38E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1C3F646A"/>
    <w:multiLevelType w:val="singleLevel"/>
    <w:tmpl w:val="38AA1EEE"/>
    <w:lvl w:ilvl="0">
      <w:start w:val="1"/>
      <w:numFmt w:val="bullet"/>
      <w:lvlText w:val="■"/>
      <w:lvlJc w:val="left"/>
      <w:pPr>
        <w:tabs>
          <w:tab w:val="num" w:pos="530"/>
        </w:tabs>
        <w:ind w:left="360" w:hanging="190"/>
      </w:pPr>
      <w:rPr>
        <w:rFonts w:ascii="Times New Roman" w:hAnsi="Times New Roman" w:hint="default"/>
        <w:sz w:val="16"/>
      </w:rPr>
    </w:lvl>
  </w:abstractNum>
  <w:abstractNum w:abstractNumId="2" w15:restartNumberingAfterBreak="0">
    <w:nsid w:val="22AD6E69"/>
    <w:multiLevelType w:val="hybridMultilevel"/>
    <w:tmpl w:val="1A7A10A6"/>
    <w:lvl w:ilvl="0" w:tplc="310AC17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3B20F27"/>
    <w:multiLevelType w:val="hybridMultilevel"/>
    <w:tmpl w:val="2CC4E144"/>
    <w:lvl w:ilvl="0" w:tplc="C5085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74B0108"/>
    <w:multiLevelType w:val="singleLevel"/>
    <w:tmpl w:val="38AA1EEE"/>
    <w:lvl w:ilvl="0">
      <w:start w:val="1"/>
      <w:numFmt w:val="bullet"/>
      <w:lvlText w:val="■"/>
      <w:lvlJc w:val="left"/>
      <w:pPr>
        <w:tabs>
          <w:tab w:val="num" w:pos="530"/>
        </w:tabs>
        <w:ind w:left="360" w:hanging="190"/>
      </w:pPr>
      <w:rPr>
        <w:rFonts w:ascii="Times New Roman" w:hAnsi="Times New Roman" w:hint="default"/>
        <w:sz w:val="16"/>
      </w:rPr>
    </w:lvl>
  </w:abstractNum>
  <w:abstractNum w:abstractNumId="5" w15:restartNumberingAfterBreak="0">
    <w:nsid w:val="3D634536"/>
    <w:multiLevelType w:val="hybridMultilevel"/>
    <w:tmpl w:val="93629842"/>
    <w:lvl w:ilvl="0" w:tplc="F0C082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439503E"/>
    <w:multiLevelType w:val="singleLevel"/>
    <w:tmpl w:val="38AA1EEE"/>
    <w:lvl w:ilvl="0">
      <w:start w:val="1"/>
      <w:numFmt w:val="bullet"/>
      <w:lvlText w:val="■"/>
      <w:lvlJc w:val="left"/>
      <w:pPr>
        <w:tabs>
          <w:tab w:val="num" w:pos="530"/>
        </w:tabs>
        <w:ind w:left="360" w:hanging="190"/>
      </w:pPr>
      <w:rPr>
        <w:rFonts w:ascii="Times New Roman" w:hAnsi="Times New Roman" w:hint="default"/>
        <w:sz w:val="16"/>
      </w:rPr>
    </w:lvl>
  </w:abstractNum>
  <w:abstractNum w:abstractNumId="7" w15:restartNumberingAfterBreak="0">
    <w:nsid w:val="590C6FFD"/>
    <w:multiLevelType w:val="hybridMultilevel"/>
    <w:tmpl w:val="8474B942"/>
    <w:lvl w:ilvl="0" w:tplc="9D14B4F4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 w15:restartNumberingAfterBreak="0">
    <w:nsid w:val="5B187CCA"/>
    <w:multiLevelType w:val="multilevel"/>
    <w:tmpl w:val="0F44F0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5D1661BB"/>
    <w:multiLevelType w:val="hybridMultilevel"/>
    <w:tmpl w:val="A5E844EE"/>
    <w:lvl w:ilvl="0" w:tplc="C5085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3C81A1F"/>
    <w:multiLevelType w:val="hybridMultilevel"/>
    <w:tmpl w:val="CD4A2166"/>
    <w:lvl w:ilvl="0" w:tplc="BE8481C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9F87DBE"/>
    <w:multiLevelType w:val="multilevel"/>
    <w:tmpl w:val="C9461B56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4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2" w15:restartNumberingAfterBreak="0">
    <w:nsid w:val="7DC83686"/>
    <w:multiLevelType w:val="multilevel"/>
    <w:tmpl w:val="B520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08"/>
    <w:rsid w:val="000042EF"/>
    <w:rsid w:val="00015497"/>
    <w:rsid w:val="000207C4"/>
    <w:rsid w:val="00023666"/>
    <w:rsid w:val="00025F32"/>
    <w:rsid w:val="00032B02"/>
    <w:rsid w:val="0004001D"/>
    <w:rsid w:val="00040D5D"/>
    <w:rsid w:val="00041C40"/>
    <w:rsid w:val="000476E3"/>
    <w:rsid w:val="000541ED"/>
    <w:rsid w:val="00055603"/>
    <w:rsid w:val="00067781"/>
    <w:rsid w:val="00070DCB"/>
    <w:rsid w:val="00073149"/>
    <w:rsid w:val="0008067E"/>
    <w:rsid w:val="00086BBC"/>
    <w:rsid w:val="00087110"/>
    <w:rsid w:val="00090607"/>
    <w:rsid w:val="00097045"/>
    <w:rsid w:val="00097BFF"/>
    <w:rsid w:val="00097D81"/>
    <w:rsid w:val="000A133C"/>
    <w:rsid w:val="000A3D93"/>
    <w:rsid w:val="000B0E56"/>
    <w:rsid w:val="000B743C"/>
    <w:rsid w:val="000C77B3"/>
    <w:rsid w:val="000C79BA"/>
    <w:rsid w:val="000E483A"/>
    <w:rsid w:val="000F2449"/>
    <w:rsid w:val="000F559A"/>
    <w:rsid w:val="001031B5"/>
    <w:rsid w:val="00107F91"/>
    <w:rsid w:val="001136A0"/>
    <w:rsid w:val="00117ECA"/>
    <w:rsid w:val="001254BE"/>
    <w:rsid w:val="00135CEB"/>
    <w:rsid w:val="0013687B"/>
    <w:rsid w:val="00151EC6"/>
    <w:rsid w:val="00154A01"/>
    <w:rsid w:val="00156370"/>
    <w:rsid w:val="0016076D"/>
    <w:rsid w:val="0016534B"/>
    <w:rsid w:val="00167514"/>
    <w:rsid w:val="001718BF"/>
    <w:rsid w:val="00171961"/>
    <w:rsid w:val="00181164"/>
    <w:rsid w:val="00187119"/>
    <w:rsid w:val="00190C16"/>
    <w:rsid w:val="00192A6D"/>
    <w:rsid w:val="001968E1"/>
    <w:rsid w:val="001A19F5"/>
    <w:rsid w:val="001A341B"/>
    <w:rsid w:val="001A4440"/>
    <w:rsid w:val="001A56D6"/>
    <w:rsid w:val="001A60B3"/>
    <w:rsid w:val="001A6BD3"/>
    <w:rsid w:val="001C302F"/>
    <w:rsid w:val="001C4447"/>
    <w:rsid w:val="001C6F14"/>
    <w:rsid w:val="001E1218"/>
    <w:rsid w:val="001E636A"/>
    <w:rsid w:val="001E71F2"/>
    <w:rsid w:val="001E76B8"/>
    <w:rsid w:val="001F7004"/>
    <w:rsid w:val="002027AF"/>
    <w:rsid w:val="00202865"/>
    <w:rsid w:val="00203714"/>
    <w:rsid w:val="002120B7"/>
    <w:rsid w:val="00212EEA"/>
    <w:rsid w:val="00215D53"/>
    <w:rsid w:val="00215F4B"/>
    <w:rsid w:val="00221B0F"/>
    <w:rsid w:val="002313E3"/>
    <w:rsid w:val="0023268D"/>
    <w:rsid w:val="00233CDD"/>
    <w:rsid w:val="00234B6B"/>
    <w:rsid w:val="00237C36"/>
    <w:rsid w:val="00243E5A"/>
    <w:rsid w:val="00245463"/>
    <w:rsid w:val="002463E7"/>
    <w:rsid w:val="002503CE"/>
    <w:rsid w:val="0025773A"/>
    <w:rsid w:val="00263E01"/>
    <w:rsid w:val="00264BDB"/>
    <w:rsid w:val="00265B9F"/>
    <w:rsid w:val="00267BBB"/>
    <w:rsid w:val="0027520B"/>
    <w:rsid w:val="0029108B"/>
    <w:rsid w:val="002927FF"/>
    <w:rsid w:val="002B430C"/>
    <w:rsid w:val="002C2955"/>
    <w:rsid w:val="002D00CA"/>
    <w:rsid w:val="002D09AF"/>
    <w:rsid w:val="002D460D"/>
    <w:rsid w:val="002E1631"/>
    <w:rsid w:val="002E4FA3"/>
    <w:rsid w:val="002F0BC7"/>
    <w:rsid w:val="002F2BAB"/>
    <w:rsid w:val="002F4DD1"/>
    <w:rsid w:val="00301F80"/>
    <w:rsid w:val="00304040"/>
    <w:rsid w:val="003120AA"/>
    <w:rsid w:val="00317360"/>
    <w:rsid w:val="003174D4"/>
    <w:rsid w:val="00321A8F"/>
    <w:rsid w:val="003256D6"/>
    <w:rsid w:val="00327F71"/>
    <w:rsid w:val="003301A7"/>
    <w:rsid w:val="00344F69"/>
    <w:rsid w:val="00345626"/>
    <w:rsid w:val="003526D8"/>
    <w:rsid w:val="00355E7F"/>
    <w:rsid w:val="00356937"/>
    <w:rsid w:val="00363C76"/>
    <w:rsid w:val="00364642"/>
    <w:rsid w:val="0036707B"/>
    <w:rsid w:val="003675EC"/>
    <w:rsid w:val="00372020"/>
    <w:rsid w:val="00372174"/>
    <w:rsid w:val="00373194"/>
    <w:rsid w:val="003731E5"/>
    <w:rsid w:val="00373C47"/>
    <w:rsid w:val="00380296"/>
    <w:rsid w:val="0038090B"/>
    <w:rsid w:val="003843FF"/>
    <w:rsid w:val="00384B48"/>
    <w:rsid w:val="00386D60"/>
    <w:rsid w:val="00391C71"/>
    <w:rsid w:val="00392E3F"/>
    <w:rsid w:val="00393EC1"/>
    <w:rsid w:val="003A078D"/>
    <w:rsid w:val="003A1793"/>
    <w:rsid w:val="003A5884"/>
    <w:rsid w:val="003B2CAF"/>
    <w:rsid w:val="003B4A94"/>
    <w:rsid w:val="003B4CF7"/>
    <w:rsid w:val="003C1508"/>
    <w:rsid w:val="003C6D84"/>
    <w:rsid w:val="003C7697"/>
    <w:rsid w:val="003C7936"/>
    <w:rsid w:val="003D0B37"/>
    <w:rsid w:val="003D3868"/>
    <w:rsid w:val="003D5619"/>
    <w:rsid w:val="003D57E3"/>
    <w:rsid w:val="003D65A2"/>
    <w:rsid w:val="003E0724"/>
    <w:rsid w:val="003E171F"/>
    <w:rsid w:val="003E2EF7"/>
    <w:rsid w:val="003F163D"/>
    <w:rsid w:val="003F1C9A"/>
    <w:rsid w:val="003F2E2D"/>
    <w:rsid w:val="00400C5F"/>
    <w:rsid w:val="004058C8"/>
    <w:rsid w:val="00416B20"/>
    <w:rsid w:val="00421FAA"/>
    <w:rsid w:val="004229A5"/>
    <w:rsid w:val="00430D77"/>
    <w:rsid w:val="00435DB9"/>
    <w:rsid w:val="004450A0"/>
    <w:rsid w:val="00446FE9"/>
    <w:rsid w:val="00452BD5"/>
    <w:rsid w:val="00455E76"/>
    <w:rsid w:val="00461E90"/>
    <w:rsid w:val="004713C1"/>
    <w:rsid w:val="0048524C"/>
    <w:rsid w:val="00487F29"/>
    <w:rsid w:val="004917EC"/>
    <w:rsid w:val="00494ABF"/>
    <w:rsid w:val="004966D8"/>
    <w:rsid w:val="004A14C9"/>
    <w:rsid w:val="004A2068"/>
    <w:rsid w:val="004A2351"/>
    <w:rsid w:val="004B77EC"/>
    <w:rsid w:val="004C2CE3"/>
    <w:rsid w:val="004D2E63"/>
    <w:rsid w:val="004D316F"/>
    <w:rsid w:val="004D4231"/>
    <w:rsid w:val="004D7DA9"/>
    <w:rsid w:val="004E2AD0"/>
    <w:rsid w:val="004E6B60"/>
    <w:rsid w:val="004E6F72"/>
    <w:rsid w:val="004F5AEB"/>
    <w:rsid w:val="004F5ED3"/>
    <w:rsid w:val="004F6052"/>
    <w:rsid w:val="004F7348"/>
    <w:rsid w:val="0050121A"/>
    <w:rsid w:val="00502EAD"/>
    <w:rsid w:val="0050514E"/>
    <w:rsid w:val="005217F7"/>
    <w:rsid w:val="00526CDB"/>
    <w:rsid w:val="0053398F"/>
    <w:rsid w:val="00533D9B"/>
    <w:rsid w:val="00541E7C"/>
    <w:rsid w:val="00543293"/>
    <w:rsid w:val="005450CC"/>
    <w:rsid w:val="005506DA"/>
    <w:rsid w:val="005510D4"/>
    <w:rsid w:val="005529C1"/>
    <w:rsid w:val="00556744"/>
    <w:rsid w:val="005656B1"/>
    <w:rsid w:val="0057280C"/>
    <w:rsid w:val="00572A01"/>
    <w:rsid w:val="00576A6D"/>
    <w:rsid w:val="0058004A"/>
    <w:rsid w:val="005808AB"/>
    <w:rsid w:val="0058164D"/>
    <w:rsid w:val="00581B4C"/>
    <w:rsid w:val="00582EDB"/>
    <w:rsid w:val="00583821"/>
    <w:rsid w:val="00585110"/>
    <w:rsid w:val="0058779A"/>
    <w:rsid w:val="0059015C"/>
    <w:rsid w:val="005A1653"/>
    <w:rsid w:val="005A4122"/>
    <w:rsid w:val="005C102D"/>
    <w:rsid w:val="005C3B83"/>
    <w:rsid w:val="005C5F92"/>
    <w:rsid w:val="005D00FC"/>
    <w:rsid w:val="005D099D"/>
    <w:rsid w:val="005E06AB"/>
    <w:rsid w:val="005E342D"/>
    <w:rsid w:val="005E5635"/>
    <w:rsid w:val="005E68CF"/>
    <w:rsid w:val="005E7FA4"/>
    <w:rsid w:val="00603EE3"/>
    <w:rsid w:val="00607DB7"/>
    <w:rsid w:val="006156A6"/>
    <w:rsid w:val="00616466"/>
    <w:rsid w:val="00620AEB"/>
    <w:rsid w:val="00625433"/>
    <w:rsid w:val="00625A64"/>
    <w:rsid w:val="00642F6F"/>
    <w:rsid w:val="006437FD"/>
    <w:rsid w:val="00645B65"/>
    <w:rsid w:val="006460F6"/>
    <w:rsid w:val="006504BA"/>
    <w:rsid w:val="00655C6E"/>
    <w:rsid w:val="00662569"/>
    <w:rsid w:val="0067378A"/>
    <w:rsid w:val="006877A4"/>
    <w:rsid w:val="00690040"/>
    <w:rsid w:val="0069454F"/>
    <w:rsid w:val="00694E54"/>
    <w:rsid w:val="006A227F"/>
    <w:rsid w:val="006A40A2"/>
    <w:rsid w:val="006A69CD"/>
    <w:rsid w:val="006B0D30"/>
    <w:rsid w:val="006B2FEE"/>
    <w:rsid w:val="006B3141"/>
    <w:rsid w:val="006B7DF5"/>
    <w:rsid w:val="006C0824"/>
    <w:rsid w:val="006C5E53"/>
    <w:rsid w:val="006D1BF9"/>
    <w:rsid w:val="006E02C9"/>
    <w:rsid w:val="006E58FC"/>
    <w:rsid w:val="006F5E1B"/>
    <w:rsid w:val="006F7EB5"/>
    <w:rsid w:val="007012F0"/>
    <w:rsid w:val="00703D97"/>
    <w:rsid w:val="007121D8"/>
    <w:rsid w:val="00724C38"/>
    <w:rsid w:val="00726F10"/>
    <w:rsid w:val="0072724C"/>
    <w:rsid w:val="00730818"/>
    <w:rsid w:val="00734E8D"/>
    <w:rsid w:val="00736F44"/>
    <w:rsid w:val="007423E4"/>
    <w:rsid w:val="00752C61"/>
    <w:rsid w:val="00760B30"/>
    <w:rsid w:val="00763A0B"/>
    <w:rsid w:val="00764D14"/>
    <w:rsid w:val="0076523E"/>
    <w:rsid w:val="00771D7B"/>
    <w:rsid w:val="0077792A"/>
    <w:rsid w:val="00781656"/>
    <w:rsid w:val="007913B3"/>
    <w:rsid w:val="00794AA3"/>
    <w:rsid w:val="00796A2A"/>
    <w:rsid w:val="007A00BC"/>
    <w:rsid w:val="007A12EC"/>
    <w:rsid w:val="007A5345"/>
    <w:rsid w:val="007B414F"/>
    <w:rsid w:val="007C1905"/>
    <w:rsid w:val="007C4CF3"/>
    <w:rsid w:val="007C5809"/>
    <w:rsid w:val="007D24A6"/>
    <w:rsid w:val="007D56E2"/>
    <w:rsid w:val="007E6E59"/>
    <w:rsid w:val="007F507C"/>
    <w:rsid w:val="00801F09"/>
    <w:rsid w:val="00807F68"/>
    <w:rsid w:val="00811697"/>
    <w:rsid w:val="00811C44"/>
    <w:rsid w:val="00813AC1"/>
    <w:rsid w:val="00817FD5"/>
    <w:rsid w:val="008233F6"/>
    <w:rsid w:val="008259A6"/>
    <w:rsid w:val="00830F5F"/>
    <w:rsid w:val="008311F7"/>
    <w:rsid w:val="00835A8D"/>
    <w:rsid w:val="00835E3D"/>
    <w:rsid w:val="008367D7"/>
    <w:rsid w:val="00837C48"/>
    <w:rsid w:val="008408DF"/>
    <w:rsid w:val="00841DBD"/>
    <w:rsid w:val="0084203E"/>
    <w:rsid w:val="00842562"/>
    <w:rsid w:val="00854F97"/>
    <w:rsid w:val="008565FD"/>
    <w:rsid w:val="00861A7D"/>
    <w:rsid w:val="0086522A"/>
    <w:rsid w:val="00866C0D"/>
    <w:rsid w:val="00873BCA"/>
    <w:rsid w:val="0087558D"/>
    <w:rsid w:val="00886C02"/>
    <w:rsid w:val="00890C19"/>
    <w:rsid w:val="00896CC8"/>
    <w:rsid w:val="008A4329"/>
    <w:rsid w:val="008A4871"/>
    <w:rsid w:val="008A6660"/>
    <w:rsid w:val="008A6EC9"/>
    <w:rsid w:val="008A7CC6"/>
    <w:rsid w:val="008B11D0"/>
    <w:rsid w:val="008B355A"/>
    <w:rsid w:val="008B3B0B"/>
    <w:rsid w:val="008B494D"/>
    <w:rsid w:val="008B4D20"/>
    <w:rsid w:val="008B5838"/>
    <w:rsid w:val="008C1C26"/>
    <w:rsid w:val="008C43F5"/>
    <w:rsid w:val="008C4E96"/>
    <w:rsid w:val="008C790B"/>
    <w:rsid w:val="008D2456"/>
    <w:rsid w:val="008D2C83"/>
    <w:rsid w:val="008D30C8"/>
    <w:rsid w:val="008D50C0"/>
    <w:rsid w:val="008E0469"/>
    <w:rsid w:val="008E339A"/>
    <w:rsid w:val="008E3981"/>
    <w:rsid w:val="008E4808"/>
    <w:rsid w:val="008F1B68"/>
    <w:rsid w:val="008F58D0"/>
    <w:rsid w:val="00905F84"/>
    <w:rsid w:val="0091403C"/>
    <w:rsid w:val="00914826"/>
    <w:rsid w:val="00931275"/>
    <w:rsid w:val="00934A21"/>
    <w:rsid w:val="0094194C"/>
    <w:rsid w:val="00942330"/>
    <w:rsid w:val="00944236"/>
    <w:rsid w:val="00945546"/>
    <w:rsid w:val="009500DF"/>
    <w:rsid w:val="0095259B"/>
    <w:rsid w:val="00952718"/>
    <w:rsid w:val="009528AE"/>
    <w:rsid w:val="00956019"/>
    <w:rsid w:val="00963D21"/>
    <w:rsid w:val="00964F3C"/>
    <w:rsid w:val="00965747"/>
    <w:rsid w:val="00966EFD"/>
    <w:rsid w:val="00973A34"/>
    <w:rsid w:val="009756B2"/>
    <w:rsid w:val="009812CF"/>
    <w:rsid w:val="00981A6E"/>
    <w:rsid w:val="0098791C"/>
    <w:rsid w:val="0099037F"/>
    <w:rsid w:val="00994C43"/>
    <w:rsid w:val="0099762C"/>
    <w:rsid w:val="009A6EC3"/>
    <w:rsid w:val="009B32CB"/>
    <w:rsid w:val="009C4945"/>
    <w:rsid w:val="009C4B89"/>
    <w:rsid w:val="009C6834"/>
    <w:rsid w:val="009D0DAF"/>
    <w:rsid w:val="009D1036"/>
    <w:rsid w:val="009D2B52"/>
    <w:rsid w:val="009D4791"/>
    <w:rsid w:val="009E2610"/>
    <w:rsid w:val="009E5F5E"/>
    <w:rsid w:val="00A00CBF"/>
    <w:rsid w:val="00A03026"/>
    <w:rsid w:val="00A04FA5"/>
    <w:rsid w:val="00A10446"/>
    <w:rsid w:val="00A12762"/>
    <w:rsid w:val="00A20F62"/>
    <w:rsid w:val="00A2373C"/>
    <w:rsid w:val="00A23B46"/>
    <w:rsid w:val="00A246DA"/>
    <w:rsid w:val="00A277A1"/>
    <w:rsid w:val="00A336D2"/>
    <w:rsid w:val="00A40A8D"/>
    <w:rsid w:val="00A417E9"/>
    <w:rsid w:val="00A44095"/>
    <w:rsid w:val="00A50209"/>
    <w:rsid w:val="00A50EED"/>
    <w:rsid w:val="00A515C2"/>
    <w:rsid w:val="00A51877"/>
    <w:rsid w:val="00A534CA"/>
    <w:rsid w:val="00A54237"/>
    <w:rsid w:val="00A62230"/>
    <w:rsid w:val="00A671EE"/>
    <w:rsid w:val="00A70C47"/>
    <w:rsid w:val="00A75D40"/>
    <w:rsid w:val="00A7791B"/>
    <w:rsid w:val="00A77FB8"/>
    <w:rsid w:val="00A80B07"/>
    <w:rsid w:val="00A8153B"/>
    <w:rsid w:val="00A85495"/>
    <w:rsid w:val="00A85E19"/>
    <w:rsid w:val="00A85F3C"/>
    <w:rsid w:val="00A872DE"/>
    <w:rsid w:val="00A926B0"/>
    <w:rsid w:val="00A93EB5"/>
    <w:rsid w:val="00AA09E1"/>
    <w:rsid w:val="00AA3C6D"/>
    <w:rsid w:val="00AB720F"/>
    <w:rsid w:val="00AC18FD"/>
    <w:rsid w:val="00AC7817"/>
    <w:rsid w:val="00AC7848"/>
    <w:rsid w:val="00AD1B4B"/>
    <w:rsid w:val="00AE0416"/>
    <w:rsid w:val="00AE1B17"/>
    <w:rsid w:val="00AE3EF6"/>
    <w:rsid w:val="00AF4C0E"/>
    <w:rsid w:val="00AF7916"/>
    <w:rsid w:val="00B013EE"/>
    <w:rsid w:val="00B02877"/>
    <w:rsid w:val="00B0314E"/>
    <w:rsid w:val="00B07D16"/>
    <w:rsid w:val="00B07FEB"/>
    <w:rsid w:val="00B1145A"/>
    <w:rsid w:val="00B2083F"/>
    <w:rsid w:val="00B20AE5"/>
    <w:rsid w:val="00B20E10"/>
    <w:rsid w:val="00B24428"/>
    <w:rsid w:val="00B254BE"/>
    <w:rsid w:val="00B257A2"/>
    <w:rsid w:val="00B26846"/>
    <w:rsid w:val="00B31DFF"/>
    <w:rsid w:val="00B33105"/>
    <w:rsid w:val="00B3542C"/>
    <w:rsid w:val="00B355BB"/>
    <w:rsid w:val="00B3671E"/>
    <w:rsid w:val="00B43128"/>
    <w:rsid w:val="00B4543A"/>
    <w:rsid w:val="00B455A4"/>
    <w:rsid w:val="00B46714"/>
    <w:rsid w:val="00B4688E"/>
    <w:rsid w:val="00B51D77"/>
    <w:rsid w:val="00B5248D"/>
    <w:rsid w:val="00B528CA"/>
    <w:rsid w:val="00B5330F"/>
    <w:rsid w:val="00B55087"/>
    <w:rsid w:val="00B56110"/>
    <w:rsid w:val="00B5760B"/>
    <w:rsid w:val="00B601DB"/>
    <w:rsid w:val="00B607E6"/>
    <w:rsid w:val="00B63B27"/>
    <w:rsid w:val="00B73282"/>
    <w:rsid w:val="00B81B69"/>
    <w:rsid w:val="00B8491D"/>
    <w:rsid w:val="00B859F2"/>
    <w:rsid w:val="00B91C33"/>
    <w:rsid w:val="00B93AD7"/>
    <w:rsid w:val="00BB46EE"/>
    <w:rsid w:val="00BC3416"/>
    <w:rsid w:val="00BC512C"/>
    <w:rsid w:val="00BD00F8"/>
    <w:rsid w:val="00BD1BA9"/>
    <w:rsid w:val="00BD2DB3"/>
    <w:rsid w:val="00BF396F"/>
    <w:rsid w:val="00C01E7E"/>
    <w:rsid w:val="00C045B3"/>
    <w:rsid w:val="00C1137B"/>
    <w:rsid w:val="00C123F8"/>
    <w:rsid w:val="00C131EF"/>
    <w:rsid w:val="00C21863"/>
    <w:rsid w:val="00C23FB4"/>
    <w:rsid w:val="00C26A70"/>
    <w:rsid w:val="00C32037"/>
    <w:rsid w:val="00C33861"/>
    <w:rsid w:val="00C35C6C"/>
    <w:rsid w:val="00C36D32"/>
    <w:rsid w:val="00C42165"/>
    <w:rsid w:val="00C47E67"/>
    <w:rsid w:val="00C5167C"/>
    <w:rsid w:val="00C55867"/>
    <w:rsid w:val="00C60412"/>
    <w:rsid w:val="00C60C94"/>
    <w:rsid w:val="00C66E92"/>
    <w:rsid w:val="00C95379"/>
    <w:rsid w:val="00C95687"/>
    <w:rsid w:val="00CA2BB9"/>
    <w:rsid w:val="00CA5C40"/>
    <w:rsid w:val="00CA6778"/>
    <w:rsid w:val="00CB3FA0"/>
    <w:rsid w:val="00CB43B6"/>
    <w:rsid w:val="00CC38C2"/>
    <w:rsid w:val="00CC538F"/>
    <w:rsid w:val="00CD22E3"/>
    <w:rsid w:val="00CD6DEC"/>
    <w:rsid w:val="00CD6EB0"/>
    <w:rsid w:val="00CE18A0"/>
    <w:rsid w:val="00CE4A85"/>
    <w:rsid w:val="00CE6A4E"/>
    <w:rsid w:val="00CF189B"/>
    <w:rsid w:val="00CF1F23"/>
    <w:rsid w:val="00CF554B"/>
    <w:rsid w:val="00D001B2"/>
    <w:rsid w:val="00D00E37"/>
    <w:rsid w:val="00D01F89"/>
    <w:rsid w:val="00D034B8"/>
    <w:rsid w:val="00D046A2"/>
    <w:rsid w:val="00D04EE9"/>
    <w:rsid w:val="00D0592D"/>
    <w:rsid w:val="00D06871"/>
    <w:rsid w:val="00D23EA1"/>
    <w:rsid w:val="00D328CD"/>
    <w:rsid w:val="00D34CBB"/>
    <w:rsid w:val="00D351FD"/>
    <w:rsid w:val="00D37AB7"/>
    <w:rsid w:val="00D37E0F"/>
    <w:rsid w:val="00D5081F"/>
    <w:rsid w:val="00D573B8"/>
    <w:rsid w:val="00D67F39"/>
    <w:rsid w:val="00D7285C"/>
    <w:rsid w:val="00D77F04"/>
    <w:rsid w:val="00D87308"/>
    <w:rsid w:val="00D938A5"/>
    <w:rsid w:val="00D94809"/>
    <w:rsid w:val="00DA1F6F"/>
    <w:rsid w:val="00DA475F"/>
    <w:rsid w:val="00DB20F7"/>
    <w:rsid w:val="00DB32CB"/>
    <w:rsid w:val="00DC19C8"/>
    <w:rsid w:val="00DC4C46"/>
    <w:rsid w:val="00DD05E2"/>
    <w:rsid w:val="00DD5E99"/>
    <w:rsid w:val="00DE276B"/>
    <w:rsid w:val="00DE3F62"/>
    <w:rsid w:val="00DE485E"/>
    <w:rsid w:val="00DF1252"/>
    <w:rsid w:val="00DF1473"/>
    <w:rsid w:val="00DF7AB7"/>
    <w:rsid w:val="00E16747"/>
    <w:rsid w:val="00E225CC"/>
    <w:rsid w:val="00E22932"/>
    <w:rsid w:val="00E2504A"/>
    <w:rsid w:val="00E25206"/>
    <w:rsid w:val="00E25F07"/>
    <w:rsid w:val="00E30FFA"/>
    <w:rsid w:val="00E361C7"/>
    <w:rsid w:val="00E36491"/>
    <w:rsid w:val="00E5081A"/>
    <w:rsid w:val="00E54758"/>
    <w:rsid w:val="00E60EE2"/>
    <w:rsid w:val="00E64219"/>
    <w:rsid w:val="00E661D9"/>
    <w:rsid w:val="00E701D2"/>
    <w:rsid w:val="00E71AFC"/>
    <w:rsid w:val="00E71B01"/>
    <w:rsid w:val="00E71D57"/>
    <w:rsid w:val="00E73CCD"/>
    <w:rsid w:val="00E77100"/>
    <w:rsid w:val="00E92E20"/>
    <w:rsid w:val="00E93E16"/>
    <w:rsid w:val="00EA549B"/>
    <w:rsid w:val="00EA64BC"/>
    <w:rsid w:val="00EB3A1E"/>
    <w:rsid w:val="00EB4DC4"/>
    <w:rsid w:val="00EB72AA"/>
    <w:rsid w:val="00EC5E99"/>
    <w:rsid w:val="00ED1415"/>
    <w:rsid w:val="00ED6A85"/>
    <w:rsid w:val="00EF03D6"/>
    <w:rsid w:val="00EF09EF"/>
    <w:rsid w:val="00EF329C"/>
    <w:rsid w:val="00F03A9E"/>
    <w:rsid w:val="00F0493F"/>
    <w:rsid w:val="00F067C8"/>
    <w:rsid w:val="00F10784"/>
    <w:rsid w:val="00F1386F"/>
    <w:rsid w:val="00F17FCD"/>
    <w:rsid w:val="00F22741"/>
    <w:rsid w:val="00F23475"/>
    <w:rsid w:val="00F269E2"/>
    <w:rsid w:val="00F27CA4"/>
    <w:rsid w:val="00F30284"/>
    <w:rsid w:val="00F30757"/>
    <w:rsid w:val="00F34BEA"/>
    <w:rsid w:val="00F35397"/>
    <w:rsid w:val="00F359F5"/>
    <w:rsid w:val="00F44DF2"/>
    <w:rsid w:val="00F4629B"/>
    <w:rsid w:val="00F47938"/>
    <w:rsid w:val="00F50CDC"/>
    <w:rsid w:val="00F55151"/>
    <w:rsid w:val="00F55735"/>
    <w:rsid w:val="00F55C68"/>
    <w:rsid w:val="00F62251"/>
    <w:rsid w:val="00F65090"/>
    <w:rsid w:val="00F666AA"/>
    <w:rsid w:val="00F755A8"/>
    <w:rsid w:val="00F755D9"/>
    <w:rsid w:val="00F7678B"/>
    <w:rsid w:val="00F806A1"/>
    <w:rsid w:val="00F824DC"/>
    <w:rsid w:val="00F8421B"/>
    <w:rsid w:val="00F91174"/>
    <w:rsid w:val="00F96F46"/>
    <w:rsid w:val="00FA0D4F"/>
    <w:rsid w:val="00FA0E21"/>
    <w:rsid w:val="00FA5687"/>
    <w:rsid w:val="00FA6AF9"/>
    <w:rsid w:val="00FB6779"/>
    <w:rsid w:val="00FC6311"/>
    <w:rsid w:val="00FC7CC8"/>
    <w:rsid w:val="00FD7CF5"/>
    <w:rsid w:val="00FE2F24"/>
    <w:rsid w:val="00FE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C373E"/>
  <w14:defaultImageDpi w14:val="0"/>
  <w15:docId w15:val="{8ED1E7E2-8190-4911-B4F5-D3D9E0B8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8C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7C4C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00000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A60B3"/>
    <w:rPr>
      <w:rFonts w:ascii="Times New Roman" w:hAnsi="Times New Roman" w:cs="Times New Roman"/>
      <w:b/>
      <w:color w:val="000000"/>
      <w:kern w:val="36"/>
    </w:rPr>
  </w:style>
  <w:style w:type="paragraph" w:customStyle="1" w:styleId="contentheader2cols">
    <w:name w:val="contentheader2cols"/>
    <w:basedOn w:val="a"/>
    <w:uiPriority w:val="99"/>
    <w:rsid w:val="00D23EA1"/>
    <w:pPr>
      <w:spacing w:before="60" w:after="0" w:line="240" w:lineRule="auto"/>
      <w:ind w:left="300"/>
    </w:pPr>
    <w:rPr>
      <w:rFonts w:ascii="Times New Roman" w:hAnsi="Times New Roman"/>
      <w:b/>
      <w:bCs/>
      <w:color w:val="3560A7"/>
      <w:sz w:val="26"/>
      <w:szCs w:val="26"/>
      <w:lang w:eastAsia="ru-RU"/>
    </w:rPr>
  </w:style>
  <w:style w:type="paragraph" w:customStyle="1" w:styleId="ConsPlusNormal">
    <w:name w:val="ConsPlusNormal"/>
    <w:rsid w:val="00D23E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A47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475F"/>
    <w:rPr>
      <w:rFonts w:ascii="Tahoma" w:hAnsi="Tahoma" w:cs="Times New Roman"/>
      <w:sz w:val="16"/>
      <w:lang w:val="x-none" w:eastAsia="en-US"/>
    </w:rPr>
  </w:style>
  <w:style w:type="paragraph" w:styleId="a5">
    <w:name w:val="header"/>
    <w:basedOn w:val="a"/>
    <w:link w:val="a6"/>
    <w:uiPriority w:val="99"/>
    <w:unhideWhenUsed/>
    <w:rsid w:val="001136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136A0"/>
    <w:rPr>
      <w:rFonts w:cs="Times New Roman"/>
      <w:lang w:val="x-none" w:eastAsia="en-US"/>
    </w:rPr>
  </w:style>
  <w:style w:type="paragraph" w:styleId="a7">
    <w:name w:val="footer"/>
    <w:basedOn w:val="a"/>
    <w:link w:val="a8"/>
    <w:uiPriority w:val="99"/>
    <w:unhideWhenUsed/>
    <w:rsid w:val="001136A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1136A0"/>
    <w:rPr>
      <w:rFonts w:cs="Times New Roman"/>
      <w:lang w:val="x-none" w:eastAsia="en-US"/>
    </w:rPr>
  </w:style>
  <w:style w:type="paragraph" w:customStyle="1" w:styleId="ConsPlusCell">
    <w:name w:val="ConsPlusCell"/>
    <w:rsid w:val="00392E3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F5E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locked/>
    <w:rsid w:val="002027AF"/>
    <w:pPr>
      <w:spacing w:after="200" w:line="276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42562"/>
    <w:rPr>
      <w:rFonts w:cs="Times New Roman"/>
    </w:rPr>
  </w:style>
  <w:style w:type="character" w:styleId="aa">
    <w:name w:val="Hyperlink"/>
    <w:basedOn w:val="a0"/>
    <w:uiPriority w:val="99"/>
    <w:unhideWhenUsed/>
    <w:rsid w:val="00D0592D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9"/>
    <w:locked/>
    <w:rsid w:val="00CD6DEC"/>
    <w:pPr>
      <w:spacing w:after="200" w:line="276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D6DEC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CD6D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CD6D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CD6DE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CD6DE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CD6D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9528AE"/>
    <w:pPr>
      <w:spacing w:after="0" w:line="240" w:lineRule="auto"/>
      <w:ind w:right="4251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locked/>
    <w:rsid w:val="009528AE"/>
    <w:rPr>
      <w:rFonts w:ascii="Times New Roman" w:hAnsi="Times New Roman" w:cs="Times New Roman"/>
      <w:sz w:val="28"/>
    </w:rPr>
  </w:style>
  <w:style w:type="paragraph" w:styleId="ae">
    <w:name w:val="Body Text Indent"/>
    <w:basedOn w:val="a"/>
    <w:link w:val="af"/>
    <w:uiPriority w:val="99"/>
    <w:rsid w:val="009528AE"/>
    <w:pPr>
      <w:spacing w:after="0" w:line="240" w:lineRule="auto"/>
      <w:ind w:right="-1" w:firstLine="709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9528AE"/>
    <w:rPr>
      <w:rFonts w:ascii="Times New Roman" w:hAnsi="Times New Roman" w:cs="Times New Roman"/>
      <w:sz w:val="28"/>
    </w:rPr>
  </w:style>
  <w:style w:type="paragraph" w:styleId="af0">
    <w:name w:val="Block Text"/>
    <w:basedOn w:val="a"/>
    <w:uiPriority w:val="99"/>
    <w:rsid w:val="009528AE"/>
    <w:pPr>
      <w:spacing w:after="0" w:line="240" w:lineRule="auto"/>
      <w:ind w:left="142" w:right="-1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9528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95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5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9528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9528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9528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9528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528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9528A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528A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B43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BD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-zarechny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D039-C122-4103-8E0D-B51075D8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1B3014C5</Template>
  <TotalTime>1</TotalTime>
  <Pages>6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ГОРОДСКОГО  ОКРУГА  ЗАРЕЧНЫЙ</vt:lpstr>
    </vt:vector>
  </TitlesOfParts>
  <Company>Microsoft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ГОРОДСКОГО  ОКРУГА  ЗАРЕЧНЫЙ</dc:title>
  <dc:subject/>
  <dc:creator>Admin</dc:creator>
  <cp:keywords/>
  <dc:description/>
  <cp:lastModifiedBy>Ольга Измоденова</cp:lastModifiedBy>
  <cp:revision>4</cp:revision>
  <cp:lastPrinted>2021-01-28T09:43:00Z</cp:lastPrinted>
  <dcterms:created xsi:type="dcterms:W3CDTF">2021-01-28T09:44:00Z</dcterms:created>
  <dcterms:modified xsi:type="dcterms:W3CDTF">2021-01-29T10:14:00Z</dcterms:modified>
</cp:coreProperties>
</file>