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B8" w:rsidRPr="00232E00" w:rsidRDefault="00CE4475">
      <w:pPr>
        <w:spacing w:line="312" w:lineRule="auto"/>
        <w:jc w:val="center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2E00" w:rsidRPr="00232E00" w:rsidRDefault="00232E00" w:rsidP="00232E0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232E00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232E00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232E00" w:rsidRPr="00232E00" w:rsidRDefault="00232E00" w:rsidP="00232E0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232E00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232E00" w:rsidRPr="00232E00" w:rsidRDefault="00232E00" w:rsidP="00232E0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232E00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2E4A3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32E00" w:rsidRPr="00232E00" w:rsidRDefault="00232E00" w:rsidP="00232E0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32E00" w:rsidRPr="00232E00" w:rsidRDefault="00232E00" w:rsidP="00232E0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32E00" w:rsidRPr="00232E00" w:rsidRDefault="00232E00" w:rsidP="00232E0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232E00">
        <w:rPr>
          <w:rFonts w:ascii="Liberation Serif" w:hAnsi="Liberation Serif" w:cs="Liberation Serif"/>
          <w:szCs w:val="20"/>
        </w:rPr>
        <w:t>от__</w:t>
      </w:r>
      <w:r w:rsidR="0048759D">
        <w:rPr>
          <w:rFonts w:ascii="Liberation Serif" w:hAnsi="Liberation Serif" w:cs="Liberation Serif"/>
          <w:szCs w:val="20"/>
          <w:u w:val="single"/>
        </w:rPr>
        <w:t>12.07.2021</w:t>
      </w:r>
      <w:r w:rsidRPr="00232E00">
        <w:rPr>
          <w:rFonts w:ascii="Liberation Serif" w:hAnsi="Liberation Serif" w:cs="Liberation Serif"/>
          <w:szCs w:val="20"/>
        </w:rPr>
        <w:t>__</w:t>
      </w:r>
      <w:proofErr w:type="gramStart"/>
      <w:r w:rsidRPr="00232E00">
        <w:rPr>
          <w:rFonts w:ascii="Liberation Serif" w:hAnsi="Liberation Serif" w:cs="Liberation Serif"/>
          <w:szCs w:val="20"/>
        </w:rPr>
        <w:t>_  №</w:t>
      </w:r>
      <w:proofErr w:type="gramEnd"/>
      <w:r w:rsidRPr="00232E00">
        <w:rPr>
          <w:rFonts w:ascii="Liberation Serif" w:hAnsi="Liberation Serif" w:cs="Liberation Serif"/>
          <w:szCs w:val="20"/>
        </w:rPr>
        <w:t xml:space="preserve">  ___</w:t>
      </w:r>
      <w:r w:rsidR="0048759D">
        <w:rPr>
          <w:rFonts w:ascii="Liberation Serif" w:hAnsi="Liberation Serif" w:cs="Liberation Serif"/>
          <w:szCs w:val="20"/>
          <w:u w:val="single"/>
        </w:rPr>
        <w:t>714-П</w:t>
      </w:r>
      <w:r w:rsidRPr="00232E00">
        <w:rPr>
          <w:rFonts w:ascii="Liberation Serif" w:hAnsi="Liberation Serif" w:cs="Liberation Serif"/>
          <w:szCs w:val="20"/>
        </w:rPr>
        <w:t>____</w:t>
      </w:r>
    </w:p>
    <w:p w:rsidR="00232E00" w:rsidRPr="00232E00" w:rsidRDefault="00232E00" w:rsidP="00232E0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2E00" w:rsidRPr="00232E00" w:rsidRDefault="00232E00" w:rsidP="00232E00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t>г. Заречный</w:t>
      </w:r>
    </w:p>
    <w:p w:rsidR="00AF52B8" w:rsidRPr="00232E00" w:rsidRDefault="00AF52B8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AF52B8" w:rsidRPr="00232E00" w:rsidRDefault="00AF52B8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AF52B8" w:rsidRPr="00232E00" w:rsidRDefault="00CE447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AF52B8" w:rsidRPr="00232E00" w:rsidRDefault="00CE447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AF52B8" w:rsidRPr="00232E00" w:rsidRDefault="00AF52B8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AF52B8" w:rsidRPr="00232E00" w:rsidRDefault="00AF52B8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AF52B8" w:rsidRPr="00232E00" w:rsidRDefault="00CE4475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24.06.2021 № 49-Р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</w:t>
      </w:r>
    </w:p>
    <w:p w:rsidR="00AF52B8" w:rsidRPr="00232E00" w:rsidRDefault="00CE447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32E0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AF52B8" w:rsidRPr="00232E00" w:rsidRDefault="00CE447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следующие изменения:</w:t>
      </w:r>
    </w:p>
    <w:p w:rsidR="00AF52B8" w:rsidRPr="00232E00" w:rsidRDefault="00CE447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AF52B8" w:rsidRPr="00232E00" w:rsidRDefault="00AF52B8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AF52B8" w:rsidRPr="00232E00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808 073 555,07 рублей, в том числе: 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2021 год – 162 382 267,00 рублей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163 293 532,00 рубля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796 057 376,61 рублей, в том числе: 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2021 год – 162 382 267,00 рублей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AF52B8" w:rsidRPr="00232E00" w:rsidRDefault="00CE447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12 016 178,46 рублей, в том числе:</w:t>
            </w:r>
          </w:p>
          <w:p w:rsidR="00AF52B8" w:rsidRPr="00232E00" w:rsidRDefault="00CE4475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AF52B8" w:rsidRPr="00232E00" w:rsidRDefault="00CE447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E00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AF52B8" w:rsidRPr="00232E00" w:rsidRDefault="00AF52B8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52B8" w:rsidRPr="00232E00" w:rsidRDefault="00CE447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AF52B8" w:rsidRPr="00232E00" w:rsidRDefault="00CE447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F52B8" w:rsidRPr="00232E00" w:rsidRDefault="00CE4475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F52B8" w:rsidRPr="00232E00" w:rsidRDefault="00AF52B8">
      <w:pPr>
        <w:rPr>
          <w:rFonts w:ascii="Liberation Serif" w:hAnsi="Liberation Serif" w:cs="Liberation Serif"/>
          <w:sz w:val="26"/>
          <w:szCs w:val="26"/>
        </w:rPr>
      </w:pPr>
    </w:p>
    <w:p w:rsidR="00AF52B8" w:rsidRPr="00232E00" w:rsidRDefault="00AF52B8">
      <w:pPr>
        <w:rPr>
          <w:rFonts w:ascii="Liberation Serif" w:hAnsi="Liberation Serif" w:cs="Liberation Serif"/>
          <w:sz w:val="26"/>
          <w:szCs w:val="26"/>
        </w:rPr>
      </w:pPr>
    </w:p>
    <w:p w:rsidR="00232E00" w:rsidRPr="00232E00" w:rsidRDefault="00232E00" w:rsidP="0048664B">
      <w:pPr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Глава</w:t>
      </w:r>
    </w:p>
    <w:p w:rsidR="00232E00" w:rsidRPr="00232E00" w:rsidRDefault="00232E0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32E00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32E00" w:rsidRPr="00232E00" w:rsidRDefault="00232E00">
      <w:pPr>
        <w:rPr>
          <w:rFonts w:ascii="Liberation Serif" w:hAnsi="Liberation Serif" w:cs="Liberation Serif"/>
          <w:sz w:val="26"/>
          <w:szCs w:val="26"/>
        </w:rPr>
      </w:pPr>
    </w:p>
    <w:p w:rsidR="00232E00" w:rsidRPr="00232E00" w:rsidRDefault="00232E00">
      <w:pPr>
        <w:rPr>
          <w:rFonts w:ascii="Liberation Serif" w:hAnsi="Liberation Serif" w:cs="Liberation Serif"/>
          <w:sz w:val="26"/>
          <w:szCs w:val="26"/>
        </w:rPr>
      </w:pPr>
    </w:p>
    <w:p w:rsidR="00113020" w:rsidRPr="00232E00" w:rsidRDefault="00113020">
      <w:pPr>
        <w:rPr>
          <w:rFonts w:ascii="Liberation Serif" w:hAnsi="Liberation Serif" w:cs="Liberation Serif"/>
        </w:rPr>
        <w:sectPr w:rsidR="00113020" w:rsidRPr="00232E00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AF52B8" w:rsidRPr="00232E00" w:rsidRDefault="00CE4475">
      <w:pPr>
        <w:autoSpaceDE w:val="0"/>
        <w:ind w:left="9356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lastRenderedPageBreak/>
        <w:t xml:space="preserve">Приложение </w:t>
      </w:r>
    </w:p>
    <w:p w:rsidR="00AF52B8" w:rsidRPr="00232E00" w:rsidRDefault="00CE4475">
      <w:pPr>
        <w:autoSpaceDE w:val="0"/>
        <w:ind w:left="9356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t xml:space="preserve">к постановлению администрации </w:t>
      </w:r>
    </w:p>
    <w:p w:rsidR="00AF52B8" w:rsidRPr="00232E00" w:rsidRDefault="00CE4475">
      <w:pPr>
        <w:autoSpaceDE w:val="0"/>
        <w:ind w:left="9356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t>городского округа Заречный</w:t>
      </w:r>
    </w:p>
    <w:p w:rsidR="00AF52B8" w:rsidRPr="0048759D" w:rsidRDefault="00232E00">
      <w:pPr>
        <w:autoSpaceDE w:val="0"/>
        <w:ind w:left="9356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t>от__</w:t>
      </w:r>
      <w:r w:rsidR="0048759D">
        <w:rPr>
          <w:rFonts w:ascii="Liberation Serif" w:hAnsi="Liberation Serif" w:cs="Liberation Serif"/>
          <w:u w:val="single"/>
        </w:rPr>
        <w:t>12.07.2021</w:t>
      </w:r>
      <w:r w:rsidRPr="00232E00">
        <w:rPr>
          <w:rFonts w:ascii="Liberation Serif" w:hAnsi="Liberation Serif" w:cs="Liberation Serif"/>
        </w:rPr>
        <w:t>___  №  ___</w:t>
      </w:r>
      <w:r w:rsidR="0048759D">
        <w:rPr>
          <w:rFonts w:ascii="Liberation Serif" w:hAnsi="Liberation Serif" w:cs="Liberation Serif"/>
          <w:u w:val="single"/>
        </w:rPr>
        <w:t>714-П</w:t>
      </w:r>
      <w:bookmarkStart w:id="0" w:name="_GoBack"/>
      <w:bookmarkEnd w:id="0"/>
      <w:r w:rsidRPr="00232E00">
        <w:rPr>
          <w:rFonts w:ascii="Liberation Serif" w:hAnsi="Liberation Serif" w:cs="Liberation Serif"/>
        </w:rPr>
        <w:t>___</w:t>
      </w:r>
    </w:p>
    <w:p w:rsidR="00232E00" w:rsidRPr="00232E00" w:rsidRDefault="00232E00">
      <w:pPr>
        <w:autoSpaceDE w:val="0"/>
        <w:ind w:left="9356"/>
        <w:rPr>
          <w:rFonts w:ascii="Liberation Serif" w:hAnsi="Liberation Serif" w:cs="Liberation Serif"/>
        </w:rPr>
      </w:pPr>
    </w:p>
    <w:p w:rsidR="00AF52B8" w:rsidRPr="00232E00" w:rsidRDefault="00CE4475">
      <w:pPr>
        <w:autoSpaceDE w:val="0"/>
        <w:ind w:left="9356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t>Приложение № 2</w:t>
      </w:r>
    </w:p>
    <w:p w:rsidR="00AF52B8" w:rsidRPr="00232E00" w:rsidRDefault="00CE4475">
      <w:pPr>
        <w:autoSpaceDE w:val="0"/>
        <w:ind w:left="9356"/>
        <w:rPr>
          <w:rFonts w:ascii="Liberation Serif" w:hAnsi="Liberation Serif" w:cs="Liberation Serif"/>
        </w:rPr>
      </w:pPr>
      <w:r w:rsidRPr="00232E00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AF52B8" w:rsidRPr="00232E00" w:rsidRDefault="00AF52B8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AF52B8" w:rsidRPr="00232E00" w:rsidRDefault="00AF52B8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AF52B8" w:rsidRPr="00232E00" w:rsidRDefault="00CE447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232E00">
        <w:rPr>
          <w:rFonts w:ascii="Liberation Serif" w:hAnsi="Liberation Serif" w:cs="Liberation Serif"/>
          <w:b/>
        </w:rPr>
        <w:t>ПЛАН</w:t>
      </w:r>
    </w:p>
    <w:p w:rsidR="00AF52B8" w:rsidRPr="00232E00" w:rsidRDefault="00CE447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232E00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AF52B8" w:rsidRPr="00232E00" w:rsidRDefault="00CE447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232E00"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AF52B8" w:rsidRPr="00232E00" w:rsidRDefault="00AF52B8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3183"/>
        <w:gridCol w:w="1469"/>
        <w:gridCol w:w="1469"/>
        <w:gridCol w:w="1468"/>
        <w:gridCol w:w="1468"/>
        <w:gridCol w:w="1468"/>
        <w:gridCol w:w="1468"/>
        <w:gridCol w:w="1736"/>
      </w:tblGrid>
      <w:tr w:rsidR="00AF52B8" w:rsidRPr="00232E00" w:rsidTr="00286F73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F52B8" w:rsidRPr="00232E00" w:rsidTr="00286F73">
        <w:trPr>
          <w:cantSplit/>
          <w:trHeight w:val="51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AF52B8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AF52B8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AF52B8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AF52B8" w:rsidRPr="00232E00" w:rsidTr="00286F73">
        <w:trPr>
          <w:cantSplit/>
          <w:trHeight w:val="255"/>
          <w:tblHeader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AF52B8" w:rsidRPr="00232E00" w:rsidTr="00286F73">
        <w:trPr>
          <w:cantSplit/>
          <w:trHeight w:val="12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808 073 555,07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162 382 267,00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286F7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286F7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796 057 376,61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162 382 267,00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808 073 555,07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162 382 267,00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286F7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286F7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796 057 376,61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162 382 267,00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0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808 073 555,07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162 382 267,00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286F7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  <w:r w:rsidR="00286F7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796 057 376,61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162 382 267,00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25 334 722,48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4 479 564,00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4 754 575,00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5 081 869,00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12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25 269 422,48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4 479 564,00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4 754 575,00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5 081 869,00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5 568 641,48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700 000,00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4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106 382 871,70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19 531 920,00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20 708 880,00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22 107 940,00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106 167 788,70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19 531 920,00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20 708 880,00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22 107 940,00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23 579 365,42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13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1 285 476,61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403 613 413,86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75 782 475,00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80 099 957,00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85 371 786,00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402 986 296,86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75 782 475,00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80 099 957,00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85 371 786,00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91 617 605,86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3 720 313,19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3 720 313,19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1 214 313,19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39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26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15 205 242,24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10 430 826,86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7 500 000,00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4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191 660 434,73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40 223 081,00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40 539 402,00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40 866 710,00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191 337 134,73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33 826 136,72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40 223 081,00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40 539 402,00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40 866 710,00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35 881 805,01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44 690 944,04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.1.4.1., .1.7.1., .1.7.2., .1.7.3.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44 690 944,04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7 982 999,39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8 618 263,65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16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11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38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11 063 172,14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5 269 173,14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4 200 000,00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0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286F73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F52B8" w:rsidRPr="00232E00" w:rsidTr="00286F73">
        <w:trPr>
          <w:cantSplit/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 w:rsidP="00286F7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286F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8" w:rsidRPr="00232E00" w:rsidRDefault="00CE447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2E0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AF52B8" w:rsidRPr="00232E00" w:rsidRDefault="00AF52B8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AF52B8" w:rsidRPr="00232E00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A0" w:rsidRDefault="003451A0">
      <w:r>
        <w:separator/>
      </w:r>
    </w:p>
  </w:endnote>
  <w:endnote w:type="continuationSeparator" w:id="0">
    <w:p w:rsidR="003451A0" w:rsidRDefault="0034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86" w:rsidRDefault="003451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86" w:rsidRDefault="003451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A0" w:rsidRDefault="003451A0">
      <w:r>
        <w:rPr>
          <w:color w:val="000000"/>
        </w:rPr>
        <w:separator/>
      </w:r>
    </w:p>
  </w:footnote>
  <w:footnote w:type="continuationSeparator" w:id="0">
    <w:p w:rsidR="003451A0" w:rsidRDefault="0034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86" w:rsidRDefault="00CE4475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48759D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854F86" w:rsidRDefault="003451A0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86" w:rsidRDefault="00CE4475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48759D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854F86" w:rsidRDefault="003451A0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B8"/>
    <w:rsid w:val="00113020"/>
    <w:rsid w:val="00232E00"/>
    <w:rsid w:val="00286F73"/>
    <w:rsid w:val="003451A0"/>
    <w:rsid w:val="0048759D"/>
    <w:rsid w:val="00AF52B8"/>
    <w:rsid w:val="00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9978"/>
  <w15:docId w15:val="{AB7B783C-B02F-45FC-87B3-FFAA3FA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7.2021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2021-07-09T04:58:00Z</cp:lastPrinted>
  <dcterms:created xsi:type="dcterms:W3CDTF">2021-07-09T04:58:00Z</dcterms:created>
  <dcterms:modified xsi:type="dcterms:W3CDTF">2021-07-12T09:25:00Z</dcterms:modified>
</cp:coreProperties>
</file>