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9C" w:rsidRPr="000C739C" w:rsidRDefault="000C739C" w:rsidP="000C739C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0C739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открытого конкурса в электронной форме</w:t>
      </w:r>
    </w:p>
    <w:p w:rsidR="000C739C" w:rsidRPr="000C739C" w:rsidRDefault="000C739C" w:rsidP="000C739C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73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0C73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№0862300039622000023</w:t>
      </w:r>
      <w:bookmarkEnd w:id="0"/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7414"/>
      </w:tblGrid>
      <w:tr w:rsidR="000C739C" w:rsidRPr="000C739C" w:rsidTr="000C739C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0862300039622000023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Оказание услуг по организации отдыха и оздоровления детей городского округа Заречный в каникулярное время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Открытый конкурс в электронной форме</w:t>
            </w:r>
          </w:p>
        </w:tc>
      </w:tr>
      <w:tr w:rsidR="000C739C" w:rsidRPr="000C739C" w:rsidTr="000C739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Конкурс проводится в соответствии с ч. 19 ст. 48 Закона № 44-ФЗ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11.04.2022 08:00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рассмотрения и оценки вторых частей заявок на участие в закупке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13.04.2022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14.04.2022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3535278.32 Российский рубль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223663901433666830100100050060000244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3535278.32 Российский рубль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Аванс,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0C739C" w:rsidRPr="000C739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C739C" w:rsidRPr="000C739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3535278.32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3535278.32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7"/>
              <w:gridCol w:w="1290"/>
              <w:gridCol w:w="1688"/>
              <w:gridCol w:w="1487"/>
              <w:gridCol w:w="1487"/>
              <w:gridCol w:w="2371"/>
            </w:tblGrid>
            <w:tr w:rsidR="000C739C" w:rsidRPr="000C739C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C739C" w:rsidRPr="000C739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C739C" w:rsidRPr="000C739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90607070230320000244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709757.62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709757.62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0C739C" w:rsidRPr="000C739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90607070230345600244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2825520.70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2825520.70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Средства бюджета городского округа Заречный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Услуги оказываются на территории Свердловской области. Расположение оздоровительного учреждения должно находиться в радиусе не более 70 км за чертой ГО Заречный, с учетом проезда по автомобильным дорогам.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Летний период 2022 года с июня по август: • 2 смена – июнь – 40 человек; • 3 смена – июнь-июль - 40 человек; • 4 смена – июль - 40 человека; • 6 смена – август – 40 человек.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расторжения контракта (ч.8-11, 13-19, 21-23 и 25 ст.95 44-ФЗ)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35352.78 Российский рубль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 // УФК по свердловской области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353527.83 Российский рубль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 // УФК по свердловской области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C739C" w:rsidRPr="000C739C" w:rsidTr="000C739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0C739C" w:rsidRPr="000C739C" w:rsidTr="000C739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932"/>
              <w:gridCol w:w="1181"/>
              <w:gridCol w:w="1181"/>
              <w:gridCol w:w="1181"/>
              <w:gridCol w:w="2383"/>
              <w:gridCol w:w="822"/>
              <w:gridCol w:w="989"/>
              <w:gridCol w:w="822"/>
              <w:gridCol w:w="841"/>
            </w:tblGrid>
            <w:tr w:rsidR="000C739C" w:rsidRPr="000C739C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0C739C" w:rsidRPr="000C739C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C739C" w:rsidRPr="000C739C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в области отдыха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93.29.10.000-00000003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0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</w:tblGrid>
                  <w:tr w:rsidR="000C739C" w:rsidRPr="000C739C"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C739C" w:rsidRPr="000C739C" w:rsidRDefault="000C739C" w:rsidP="000C73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73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КАЗЕННОЕ УЧРЕЖДЕНИЕ </w:t>
                        </w:r>
                        <w:r w:rsidRPr="000C73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"УПРАВЛЕНИЕ ОБРАЗОВАНИЯ ГОРОДСКОГО ОКРУГА ЗАРЕЧНЫЙ"</w:t>
                        </w:r>
                      </w:p>
                    </w:tc>
                  </w:tr>
                </w:tbl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0C739C" w:rsidRPr="000C739C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C739C" w:rsidRPr="000C739C" w:rsidRDefault="000C739C" w:rsidP="000C73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73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</w:tr>
                </w:tbl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24966.66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1198399.68</w:t>
                  </w:r>
                </w:p>
              </w:tc>
            </w:tr>
            <w:tr w:rsidR="000C739C" w:rsidRPr="000C739C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в области отдыха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93.29.10.000-00000003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0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</w:tblGrid>
                  <w:tr w:rsidR="000C739C" w:rsidRPr="000C739C"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C739C" w:rsidRPr="000C739C" w:rsidRDefault="000C739C" w:rsidP="000C73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73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КАЗЕННОЕ УЧРЕЖДЕНИЕ "УПРАВЛЕНИЕ ОБРАЗОВАНИЯ ГОРОДСКОГО ОКРУГА ЗАРЕЧНЫЙ"</w:t>
                        </w:r>
                      </w:p>
                    </w:tc>
                  </w:tr>
                </w:tbl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0C739C" w:rsidRPr="000C739C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C739C" w:rsidRPr="000C739C" w:rsidRDefault="000C739C" w:rsidP="000C73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73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</w:tr>
                </w:tbl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22469.99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898799.60</w:t>
                  </w:r>
                </w:p>
              </w:tc>
            </w:tr>
            <w:tr w:rsidR="000C739C" w:rsidRPr="000C739C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в области отдыха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93.29.10.000-00000003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0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</w:tblGrid>
                  <w:tr w:rsidR="000C739C" w:rsidRPr="000C739C"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C739C" w:rsidRPr="000C739C" w:rsidRDefault="000C739C" w:rsidP="000C73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73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КАЗЕННОЕ УЧРЕЖДЕНИЕ "УПРАВЛЕНИЕ ОБРАЗОВАНИЯ ГОРОДСКОГО ОКРУГА ЗАРЕЧНЫЙ"</w:t>
                        </w:r>
                      </w:p>
                    </w:tc>
                  </w:tr>
                </w:tbl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0C739C" w:rsidRPr="000C739C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C739C" w:rsidRPr="000C739C" w:rsidRDefault="000C739C" w:rsidP="000C73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73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72</w:t>
                        </w:r>
                      </w:p>
                    </w:tc>
                  </w:tr>
                </w:tbl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19973.32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739C" w:rsidRPr="000C739C" w:rsidRDefault="000C739C" w:rsidP="000C7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C739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1438079.04</w:t>
                  </w:r>
                </w:p>
              </w:tc>
            </w:tr>
          </w:tbl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3535278.32 Российский рубль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Предусмотрено</w:t>
            </w:r>
          </w:p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2 статьи 31 Федерального закона № 44-ФЗ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в соответствии с позицией 35 приложения к ПП РФ от 29.12.2021 №2571. Услуги по организации отдыха детей и их оздоровлению</w:t>
            </w:r>
          </w:p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. 1 Требования в соответствии с позицией 35 приложения к ПП РФ от 29.12.2021 №2571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Наличие опыта исполнения участником закупки договора, предусматривающего оказание услуг по организации отдыха детей и их оздоровлению. Цена оказанных услуг по договору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      </w:r>
          </w:p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Требование к участникам закупок в соответствии с п. 1 ч. 1 ст. 31 Закона № 44-ФЗ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      </w:r>
            <w:proofErr w:type="spellStart"/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</w:t>
            </w: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участие в определении поставщика (подрядчика, исполнителя) не </w:t>
            </w:r>
            <w:proofErr w:type="spellStart"/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принято;отсутствие</w:t>
            </w:r>
            <w:proofErr w:type="spellEnd"/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Право заключения контрактов с несколькими участниками закупки в случаях, указанных в ч. 10 ст. 34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C739C" w:rsidRPr="000C739C" w:rsidTr="000C739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Критерии оценки заявок</w:t>
            </w:r>
          </w:p>
        </w:tc>
        <w:tc>
          <w:tcPr>
            <w:tcW w:w="0" w:type="auto"/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39C" w:rsidRPr="000C739C" w:rsidTr="000C739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критерия оценки: 60.00%</w:t>
            </w:r>
          </w:p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Показатели критерия оценки: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Общая цена исполненных участником закупки договоров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показателя: 35.00%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Предельное значение показателя: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Порядок оценки по </w:t>
            </w:r>
            <w:proofErr w:type="gramStart"/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показателю :</w:t>
            </w:r>
            <w:proofErr w:type="gramEnd"/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Лучшим условием исполнения контракта по критерию оценки (показателю) является наибольшее значение критерия (показателя)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 Общее количество исполненных участником закупки договоров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показателя: 35.00%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Предельное значение показателя: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Порядок оценки по </w:t>
            </w:r>
            <w:proofErr w:type="gramStart"/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показателю :</w:t>
            </w:r>
            <w:proofErr w:type="gramEnd"/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Лучшим условием исполнения контракта по критерию оценки (показателю) является наибольшее значение критерия (показателя)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 Наибольшая цена одного из исполненных участником закупки договоров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показателя: 30.00%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Предельное значение показателя: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Порядок оценки по </w:t>
            </w:r>
            <w:proofErr w:type="gramStart"/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показателю :</w:t>
            </w:r>
            <w:proofErr w:type="gramEnd"/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Лучшим условием исполнения контракта по критерию оценки (показателю) является наибольшее значение критерия (показателя)</w:t>
            </w:r>
          </w:p>
        </w:tc>
      </w:tr>
      <w:tr w:rsidR="000C739C" w:rsidRPr="000C739C" w:rsidTr="000C739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Цена контракта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критерия оценки: 40.00%</w:t>
            </w:r>
          </w:p>
        </w:tc>
      </w:tr>
      <w:tr w:rsidR="000C739C" w:rsidRPr="000C739C" w:rsidTr="000C73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открытом конкурсе</w:t>
            </w:r>
          </w:p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Порядок рассмотрения и оценки заявок на участие в конкурсах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Порядок рассмотрения и оценки заявок на участие в конкурсах</w:t>
            </w:r>
          </w:p>
          <w:p w:rsidR="000C739C" w:rsidRPr="000C739C" w:rsidRDefault="000C739C" w:rsidP="000C73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  <w:p w:rsidR="000C739C" w:rsidRPr="000C739C" w:rsidRDefault="000C739C" w:rsidP="000C739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7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Приложение</w:t>
            </w:r>
          </w:p>
        </w:tc>
      </w:tr>
    </w:tbl>
    <w:p w:rsidR="00FE23F6" w:rsidRDefault="000C739C"/>
    <w:sectPr w:rsidR="00FE23F6" w:rsidSect="000C73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9C"/>
    <w:rsid w:val="000C739C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3E5B1-FC79-4571-81A7-7FFED97D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C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C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C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C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C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74C7CDCD</Template>
  <TotalTime>1</TotalTime>
  <Pages>10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2022-03-25T06:48:00Z</dcterms:created>
  <dcterms:modified xsi:type="dcterms:W3CDTF">2022-03-25T06:49:00Z</dcterms:modified>
</cp:coreProperties>
</file>