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6A" w:rsidRDefault="0048022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8" w:dyaOrig="1012" w14:anchorId="74FEE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9724882" r:id="rId8"/>
        </w:object>
      </w:r>
    </w:p>
    <w:p w:rsidR="003F4FAF" w:rsidRPr="003F4FAF" w:rsidRDefault="003F4FAF" w:rsidP="003F4FA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F4FA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F4FA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F4FAF" w:rsidRPr="003F4FAF" w:rsidRDefault="003F4FAF" w:rsidP="003F4FA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F4FA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F4FAF" w:rsidRPr="003F4FAF" w:rsidRDefault="003F4FAF" w:rsidP="003F4FA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F4FA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0A5A7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F4FAF" w:rsidRPr="003F4FAF" w:rsidRDefault="003F4FAF" w:rsidP="003F4FA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F4FAF" w:rsidRPr="003F4FAF" w:rsidRDefault="003F4FAF" w:rsidP="003F4FA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F4FAF" w:rsidRPr="003F4FAF" w:rsidRDefault="003F4FAF" w:rsidP="003F4FAF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F4FAF">
        <w:rPr>
          <w:rFonts w:ascii="Liberation Serif" w:hAnsi="Liberation Serif"/>
          <w:sz w:val="24"/>
        </w:rPr>
        <w:t>от___</w:t>
      </w:r>
      <w:r w:rsidR="00ED2A01">
        <w:rPr>
          <w:rFonts w:ascii="Liberation Serif" w:hAnsi="Liberation Serif"/>
          <w:sz w:val="24"/>
          <w:u w:val="single"/>
        </w:rPr>
        <w:t>25.03.2022</w:t>
      </w:r>
      <w:r w:rsidRPr="003F4FAF">
        <w:rPr>
          <w:rFonts w:ascii="Liberation Serif" w:hAnsi="Liberation Serif"/>
          <w:sz w:val="24"/>
        </w:rPr>
        <w:t>__</w:t>
      </w:r>
      <w:proofErr w:type="gramStart"/>
      <w:r w:rsidRPr="003F4FAF">
        <w:rPr>
          <w:rFonts w:ascii="Liberation Serif" w:hAnsi="Liberation Serif"/>
          <w:sz w:val="24"/>
        </w:rPr>
        <w:t>_  №</w:t>
      </w:r>
      <w:proofErr w:type="gramEnd"/>
      <w:r w:rsidRPr="003F4FAF">
        <w:rPr>
          <w:rFonts w:ascii="Liberation Serif" w:hAnsi="Liberation Serif"/>
          <w:sz w:val="24"/>
        </w:rPr>
        <w:t xml:space="preserve">  ___</w:t>
      </w:r>
      <w:r w:rsidR="00ED2A01">
        <w:rPr>
          <w:rFonts w:ascii="Liberation Serif" w:hAnsi="Liberation Serif"/>
          <w:sz w:val="24"/>
          <w:u w:val="single"/>
        </w:rPr>
        <w:t>374-П</w:t>
      </w:r>
      <w:r w:rsidRPr="003F4FAF">
        <w:rPr>
          <w:rFonts w:ascii="Liberation Serif" w:hAnsi="Liberation Serif"/>
          <w:sz w:val="24"/>
        </w:rPr>
        <w:t>___</w:t>
      </w:r>
    </w:p>
    <w:p w:rsidR="003F4FAF" w:rsidRPr="003F4FAF" w:rsidRDefault="003F4FAF" w:rsidP="003F4FA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F4FAF" w:rsidRPr="003F4FAF" w:rsidRDefault="003F4FAF" w:rsidP="003F4FA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F4FAF">
        <w:rPr>
          <w:rFonts w:ascii="Liberation Serif" w:hAnsi="Liberation Serif"/>
          <w:sz w:val="24"/>
          <w:szCs w:val="24"/>
        </w:rPr>
        <w:t>г. Заречный</w:t>
      </w:r>
    </w:p>
    <w:p w:rsidR="0081536A" w:rsidRDefault="00815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536A" w:rsidRDefault="00815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2A01" w:rsidRDefault="0048022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81536A" w:rsidRDefault="0048022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81536A" w:rsidRDefault="0081536A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81536A" w:rsidRDefault="00480224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25.05.2021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заявления индивидуального предпринимателя Соколовой В.Р. от 14.03.2022 № 108-01-38/1927, индивидуального предпринимателя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Русакова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А.А от 15.03.2022 № 108-01-38/1961, на основании ст. ст. 28, 31 Устава городского округа Заречный администрация городского округа Заречный</w:t>
      </w:r>
    </w:p>
    <w:p w:rsidR="0081536A" w:rsidRDefault="00480224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81536A" w:rsidRDefault="00480224">
      <w:pPr>
        <w:numPr>
          <w:ilvl w:val="0"/>
          <w:numId w:val="1"/>
        </w:numPr>
        <w:ind w:left="0" w:firstLine="709"/>
        <w:jc w:val="both"/>
      </w:pPr>
      <w:bookmarkStart w:id="1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1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от 15.04.2021 № 415-П, от 08.07.2021 № 701-П, от 18.06.2021 №628-П, от 09.03.2022 № 301-П, следующие изменения:</w:t>
      </w:r>
    </w:p>
    <w:p w:rsidR="0081536A" w:rsidRDefault="00480224">
      <w:pPr>
        <w:pStyle w:val="af4"/>
        <w:numPr>
          <w:ilvl w:val="0"/>
          <w:numId w:val="2"/>
        </w:numPr>
        <w:ind w:left="0"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в таблице в строке 10 в столбце 5 слова «периодическая, непериодическая печать, сопутствующие товары, оказание бытовых услуг» заменить словами «торговля хлебом, хлебобулочными изделиями»;</w:t>
      </w:r>
    </w:p>
    <w:p w:rsidR="0081536A" w:rsidRDefault="00480224">
      <w:pPr>
        <w:pStyle w:val="af4"/>
        <w:numPr>
          <w:ilvl w:val="0"/>
          <w:numId w:val="2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таблице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строке</w:t>
      </w:r>
      <w:r>
        <w:rPr>
          <w:rFonts w:ascii="Liberation Serif" w:hAnsi="Liberation Serif" w:cs="Coronet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столбце</w:t>
      </w:r>
      <w:r>
        <w:rPr>
          <w:rFonts w:ascii="Liberation Serif" w:hAnsi="Liberation Serif" w:cs="Coronet"/>
          <w:sz w:val="28"/>
          <w:szCs w:val="28"/>
        </w:rPr>
        <w:t xml:space="preserve"> 5 </w:t>
      </w:r>
      <w:r>
        <w:rPr>
          <w:rFonts w:ascii="Liberation Serif" w:hAnsi="Liberation Serif"/>
          <w:sz w:val="28"/>
          <w:szCs w:val="28"/>
        </w:rPr>
        <w:t>слова</w:t>
      </w:r>
      <w:r>
        <w:rPr>
          <w:rFonts w:ascii="Liberation Serif" w:hAnsi="Liberation Serif" w:cs="Coronet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продовольственные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товары</w:t>
      </w:r>
      <w:r>
        <w:rPr>
          <w:rFonts w:ascii="Liberation Serif" w:hAnsi="Liberation Serif" w:cs="Coronet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за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исключением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пива</w:t>
      </w:r>
      <w:r>
        <w:rPr>
          <w:rFonts w:ascii="Liberation Serif" w:hAnsi="Liberation Serif" w:cs="Coronet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табачных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изделий</w:t>
      </w:r>
      <w:r>
        <w:rPr>
          <w:rFonts w:ascii="Liberation Serif" w:hAnsi="Liberation Serif" w:cs="Coronet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заменить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словами</w:t>
      </w:r>
      <w:r>
        <w:rPr>
          <w:rFonts w:ascii="Liberation Serif" w:hAnsi="Liberation Serif" w:cs="Coronet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торговля сельскохозяйственной продукцией»;</w:t>
      </w:r>
    </w:p>
    <w:p w:rsidR="0081536A" w:rsidRDefault="00480224">
      <w:pPr>
        <w:pStyle w:val="af4"/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Бюллетене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официальных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документов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официальном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сайте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 w:cs="Coronet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hAnsi="Liberation Serif" w:cs="Coronet"/>
          <w:sz w:val="28"/>
          <w:szCs w:val="28"/>
        </w:rPr>
        <w:t xml:space="preserve">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81536A" w:rsidRDefault="0048022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81536A" w:rsidRDefault="008153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536A" w:rsidRDefault="008153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536A" w:rsidRDefault="0048022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81536A" w:rsidRDefault="00480224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sectPr w:rsidR="0081536A" w:rsidSect="003F4FAF">
      <w:headerReference w:type="default" r:id="rId11"/>
      <w:pgSz w:w="11906" w:h="16838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67" w:rsidRDefault="00B07C67">
      <w:r>
        <w:separator/>
      </w:r>
    </w:p>
  </w:endnote>
  <w:endnote w:type="continuationSeparator" w:id="0">
    <w:p w:rsidR="00B07C67" w:rsidRDefault="00B0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67" w:rsidRDefault="00B07C67">
      <w:r>
        <w:rPr>
          <w:color w:val="000000"/>
        </w:rPr>
        <w:separator/>
      </w:r>
    </w:p>
  </w:footnote>
  <w:footnote w:type="continuationSeparator" w:id="0">
    <w:p w:rsidR="00B07C67" w:rsidRDefault="00B0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9C" w:rsidRPr="003F4FAF" w:rsidRDefault="00480224">
    <w:pPr>
      <w:pStyle w:val="a7"/>
      <w:jc w:val="center"/>
      <w:rPr>
        <w:rFonts w:ascii="Liberation Serif" w:hAnsi="Liberation Serif" w:cs="Liberation Serif"/>
        <w:sz w:val="32"/>
      </w:rPr>
    </w:pPr>
    <w:r w:rsidRPr="003F4FAF">
      <w:rPr>
        <w:rFonts w:ascii="Liberation Serif" w:hAnsi="Liberation Serif" w:cs="Liberation Serif"/>
        <w:szCs w:val="24"/>
      </w:rPr>
      <w:fldChar w:fldCharType="begin"/>
    </w:r>
    <w:r w:rsidRPr="003F4FAF">
      <w:rPr>
        <w:rFonts w:ascii="Liberation Serif" w:hAnsi="Liberation Serif" w:cs="Liberation Serif"/>
        <w:szCs w:val="24"/>
      </w:rPr>
      <w:instrText xml:space="preserve"> PAGE </w:instrText>
    </w:r>
    <w:r w:rsidRPr="003F4FAF">
      <w:rPr>
        <w:rFonts w:ascii="Liberation Serif" w:hAnsi="Liberation Serif" w:cs="Liberation Serif"/>
        <w:szCs w:val="24"/>
      </w:rPr>
      <w:fldChar w:fldCharType="separate"/>
    </w:r>
    <w:r w:rsidR="00ED2A01">
      <w:rPr>
        <w:rFonts w:ascii="Liberation Serif" w:hAnsi="Liberation Serif" w:cs="Liberation Serif"/>
        <w:noProof/>
        <w:szCs w:val="24"/>
      </w:rPr>
      <w:t>2</w:t>
    </w:r>
    <w:r w:rsidRPr="003F4FAF">
      <w:rPr>
        <w:rFonts w:ascii="Liberation Serif" w:hAnsi="Liberation Serif" w:cs="Liberation Serif"/>
        <w:szCs w:val="24"/>
      </w:rPr>
      <w:fldChar w:fldCharType="end"/>
    </w:r>
  </w:p>
  <w:p w:rsidR="006E3A9C" w:rsidRDefault="00B07C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B42"/>
    <w:multiLevelType w:val="multilevel"/>
    <w:tmpl w:val="492C8B70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2B03"/>
    <w:multiLevelType w:val="multilevel"/>
    <w:tmpl w:val="9416824A"/>
    <w:lvl w:ilvl="0">
      <w:start w:val="1"/>
      <w:numFmt w:val="decimal"/>
      <w:lvlText w:val="%1)"/>
      <w:lvlJc w:val="left"/>
      <w:pPr>
        <w:ind w:left="1440" w:hanging="720"/>
      </w:pPr>
      <w:rPr>
        <w:rFonts w:ascii="Liberation Serif" w:hAnsi="Liberation Serif" w:cs="Liberation Serif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A"/>
    <w:rsid w:val="003F4FAF"/>
    <w:rsid w:val="00480224"/>
    <w:rsid w:val="0078184E"/>
    <w:rsid w:val="0081536A"/>
    <w:rsid w:val="00B07C67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666"/>
  <w15:docId w15:val="{4C12441D-F780-490D-B69C-8E860D9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2022-03-24T09:06:00Z</cp:lastPrinted>
  <dcterms:created xsi:type="dcterms:W3CDTF">2022-03-24T09:07:00Z</dcterms:created>
  <dcterms:modified xsi:type="dcterms:W3CDTF">2022-03-25T09:38:00Z</dcterms:modified>
</cp:coreProperties>
</file>