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98" w:rsidRPr="00835898" w:rsidRDefault="00835898" w:rsidP="008358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3589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35898" w:rsidRPr="00835898" w:rsidRDefault="00835898" w:rsidP="008358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№0862300039624000056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5539"/>
      </w:tblGrid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0862300039624000056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Выполнение ремонтных работ кровли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МАОУ ГО Заречный «СОШ № 1» Адрес: г. Заречный Свердловской области ул. Ленинградская д. 6а Ответственное должностное лицо: Вольхина Екатерина Сергеевна Телефон: 8-34377-75793 e-</w:t>
            </w:r>
            <w:proofErr w:type="spellStart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zarech_sch1@mail.ru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15.03.2024 08:00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15.03.2024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19.03.2024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4545430.36 Российский рубль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243660900843066830100100110014391244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1"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4545430.36 Российский рубль</w:t>
            </w: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08.07.2024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31.10.2024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835898" w:rsidRPr="00835898" w:rsidTr="00835898">
              <w:tc>
                <w:tcPr>
                  <w:tcW w:w="1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35898" w:rsidRPr="00835898" w:rsidTr="00835898">
              <w:tc>
                <w:tcPr>
                  <w:tcW w:w="1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4545430.36</w:t>
                  </w:r>
                </w:p>
              </w:tc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4545430.36</w:t>
                  </w:r>
                </w:p>
              </w:tc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835898" w:rsidRPr="00835898" w:rsidTr="00835898"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35898" w:rsidRPr="00835898" w:rsidTr="00835898"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4545430.36</w:t>
                  </w:r>
                </w:p>
              </w:tc>
              <w:tc>
                <w:tcPr>
                  <w:tcW w:w="22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4545430.36</w:t>
                  </w:r>
                </w:p>
              </w:tc>
              <w:tc>
                <w:tcPr>
                  <w:tcW w:w="22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835898" w:rsidRPr="00835898" w:rsidTr="00835898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808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35898" w:rsidRPr="00835898" w:rsidTr="00835898">
              <w:tc>
                <w:tcPr>
                  <w:tcW w:w="32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835898" w:rsidRPr="00835898" w:rsidTr="00835898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35898" w:rsidRPr="00835898" w:rsidTr="00835898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4545430.36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5898" w:rsidRPr="00835898" w:rsidTr="00835898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4545430.36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Заречный, 624250, Свердловская область, г. Заречный, ул. Ленинградская, д. 6а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45454.30 Российский рубль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счёта"05906550480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г. Екатеринбург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получателя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6609008430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 получателя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668301001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КБК доходов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единого казначейского счета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40102810645370000054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казначейского счета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03100643000000016200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ТОФК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016577551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СВЕРДЛОВСКОЙ ОБЛАСТИ (МАОУ ГО ЗАРЕЧНЫЙ "СОШ № 1")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счёта"05906550480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г. Екатеринбург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результат выполненных работ настоящим контрактом установлен гарантийный срок: составляет 24 (двадцать четыре) месяца и исчисляется с даты принятия результата выполненных работ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45454.30 Российский рубль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счета"05906550480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 г. Екатеринбург</w:t>
            </w:r>
          </w:p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5898" w:rsidRPr="00835898" w:rsidTr="00835898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539" w:type="dxa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898" w:rsidRPr="00835898" w:rsidTr="0083589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835898" w:rsidRPr="00835898" w:rsidRDefault="00835898" w:rsidP="00835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835898" w:rsidRPr="00835898" w:rsidTr="00835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835898" w:rsidRPr="00835898" w:rsidRDefault="00835898" w:rsidP="00835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1071"/>
        <w:gridCol w:w="1395"/>
        <w:gridCol w:w="993"/>
        <w:gridCol w:w="1270"/>
        <w:gridCol w:w="3481"/>
        <w:gridCol w:w="660"/>
        <w:gridCol w:w="620"/>
        <w:gridCol w:w="641"/>
      </w:tblGrid>
      <w:tr w:rsidR="00835898" w:rsidRPr="00835898" w:rsidTr="008358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163"/>
            </w:tblGrid>
            <w:tr w:rsidR="00835898" w:rsidRPr="00835898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8358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835898" w:rsidRPr="00835898" w:rsidTr="008358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835898" w:rsidRPr="00835898" w:rsidTr="008358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кровельные</w:t>
            </w: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835898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835898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услуг,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43.91.10.000-00000004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270"/>
            </w:tblGrid>
            <w:tr w:rsidR="00835898" w:rsidRPr="00835898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898" w:rsidRPr="00835898" w:rsidRDefault="00835898" w:rsidP="00835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4545430.36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4545430.36</w:t>
            </w:r>
          </w:p>
        </w:tc>
      </w:tr>
      <w:tr w:rsidR="00835898" w:rsidRPr="00835898" w:rsidTr="008358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по ремонту кровли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в соответствии с документом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83589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835898" w:rsidRPr="00835898" w:rsidRDefault="00835898" w:rsidP="008358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4545430.36 Российский рубль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835898" w:rsidRPr="00835898" w:rsidRDefault="00835898" w:rsidP="00835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8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835898" w:rsidRDefault="00835898" w:rsidP="00835898">
      <w:pPr>
        <w:spacing w:after="0" w:line="240" w:lineRule="auto"/>
      </w:pPr>
    </w:p>
    <w:p w:rsidR="00835898" w:rsidRDefault="00835898">
      <w:pPr>
        <w:spacing w:after="0" w:line="240" w:lineRule="auto"/>
      </w:pPr>
    </w:p>
    <w:sectPr w:rsidR="00835898" w:rsidSect="008358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4A"/>
    <w:rsid w:val="007E36EB"/>
    <w:rsid w:val="00835898"/>
    <w:rsid w:val="00A0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BF09B-A2ED-4FE0-8BB2-8B339D7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AB806F28</Template>
  <TotalTime>2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2024-03-07T08:47:00Z</dcterms:created>
  <dcterms:modified xsi:type="dcterms:W3CDTF">2024-03-07T08:49:00Z</dcterms:modified>
</cp:coreProperties>
</file>