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2" w:rsidRPr="00C17982" w:rsidRDefault="00C17982" w:rsidP="00C17982">
      <w:pPr>
        <w:keepLines/>
        <w:tabs>
          <w:tab w:val="left" w:pos="9923"/>
        </w:tabs>
        <w:suppressAutoHyphens/>
        <w:autoSpaceDN w:val="0"/>
        <w:spacing w:after="0" w:line="240" w:lineRule="auto"/>
        <w:ind w:left="4820" w:right="-1"/>
        <w:jc w:val="both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C17982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Приложение № 10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</w:t>
      </w:r>
      <w:bookmarkStart w:id="0" w:name="_GoBack"/>
      <w:bookmarkEnd w:id="0"/>
      <w:r w:rsidRPr="00C17982">
        <w:rPr>
          <w:rFonts w:ascii="Liberation Serif" w:eastAsia="Times New Roman" w:hAnsi="Liberation Serif" w:cs="Liberation Serif"/>
          <w:sz w:val="18"/>
          <w:szCs w:val="18"/>
          <w:lang w:eastAsia="ru-RU"/>
        </w:rPr>
        <w:t>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C17982" w:rsidRPr="00C17982" w:rsidRDefault="00C17982" w:rsidP="00C17982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17982" w:rsidRPr="00C17982" w:rsidRDefault="00C17982" w:rsidP="00C17982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</w:pPr>
      <w:r w:rsidRPr="00C17982"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  <w:t>З А Я В Л Е Н И Е</w:t>
      </w:r>
    </w:p>
    <w:p w:rsidR="00C17982" w:rsidRPr="00C17982" w:rsidRDefault="00C17982" w:rsidP="00C17982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</w:pPr>
      <w:r w:rsidRPr="00C17982"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  <w:t>о выдаче дубликата разрешения на строительство</w:t>
      </w:r>
    </w:p>
    <w:p w:rsidR="00C17982" w:rsidRPr="00C17982" w:rsidRDefault="00C17982" w:rsidP="00C17982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5"/>
          <w:szCs w:val="25"/>
          <w:lang w:eastAsia="ru-RU"/>
        </w:rPr>
      </w:pPr>
    </w:p>
    <w:p w:rsidR="00C17982" w:rsidRPr="00C17982" w:rsidRDefault="00C17982" w:rsidP="00C17982">
      <w:pPr>
        <w:keepLines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1798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«___» __________ 20___ г.</w:t>
      </w:r>
    </w:p>
    <w:p w:rsidR="00C17982" w:rsidRPr="00C17982" w:rsidRDefault="00C17982" w:rsidP="00C17982">
      <w:pPr>
        <w:keepLines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8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C1798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C1798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  <w:p w:rsidR="00C17982" w:rsidRPr="00C17982" w:rsidRDefault="00C17982" w:rsidP="00C17982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7982" w:rsidRPr="00C17982" w:rsidRDefault="00C17982" w:rsidP="00C17982">
      <w:pPr>
        <w:keepLines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1798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 выдать дубликат разрешения на строительство.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5296"/>
        <w:gridCol w:w="1473"/>
        <w:gridCol w:w="2116"/>
      </w:tblGrid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C179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17982" w:rsidRPr="00C17982" w:rsidTr="00C1798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17982" w:rsidRPr="00C17982" w:rsidTr="00C1798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Сведения о выданном разрешении</w:t>
            </w:r>
            <w:r w:rsidRPr="00C179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7982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на строительство</w:t>
            </w: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Орган (организация), выдавший(-</w:t>
            </w:r>
            <w:proofErr w:type="spellStart"/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ая</w:t>
            </w:r>
            <w:proofErr w:type="spellEnd"/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разрешение  на</w:t>
            </w:r>
            <w:proofErr w:type="gramEnd"/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Дата </w:t>
            </w:r>
            <w:r w:rsidRPr="00C1798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>документа</w:t>
            </w: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C17982" w:rsidRPr="00C17982" w:rsidRDefault="00C17982" w:rsidP="00C17982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1798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____________________________________________________________</w:t>
      </w:r>
    </w:p>
    <w:p w:rsidR="00C17982" w:rsidRPr="00C17982" w:rsidRDefault="00C17982" w:rsidP="00C17982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1798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     ____________________________________________________________</w:t>
      </w:r>
    </w:p>
    <w:p w:rsidR="00C17982" w:rsidRPr="00C17982" w:rsidRDefault="00C17982" w:rsidP="00C17982">
      <w:pPr>
        <w:keepLines/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C17982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Всего к заявлению (на ____ </w:t>
      </w:r>
      <w:proofErr w:type="spellStart"/>
      <w:r w:rsidRPr="00C17982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стр</w:t>
      </w:r>
      <w:proofErr w:type="spellEnd"/>
      <w:r w:rsidRPr="00C17982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) приложено ____ видов документов на ____ листах в 1 экз.</w:t>
      </w:r>
    </w:p>
    <w:p w:rsidR="00C17982" w:rsidRPr="00C17982" w:rsidRDefault="00C17982" w:rsidP="00C17982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1798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C17982" w:rsidRPr="00C17982" w:rsidRDefault="00C17982" w:rsidP="00C17982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C17982" w:rsidRPr="00C17982" w:rsidRDefault="00C17982" w:rsidP="00C17982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kern w:val="3"/>
          <w:sz w:val="24"/>
          <w:szCs w:val="24"/>
          <w:lang w:eastAsia="ar-SA"/>
        </w:rPr>
      </w:pPr>
      <w:r w:rsidRPr="00C17982">
        <w:rPr>
          <w:rFonts w:ascii="Liberation Serif" w:eastAsia="Times New Roman" w:hAnsi="Liberation Serif" w:cs="Liberation Serif"/>
          <w:kern w:val="3"/>
          <w:sz w:val="24"/>
          <w:szCs w:val="24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___________________________________________</w:t>
      </w:r>
    </w:p>
    <w:p w:rsidR="00C17982" w:rsidRPr="00C17982" w:rsidRDefault="00C17982" w:rsidP="00C17982">
      <w:pPr>
        <w:keepLines/>
        <w:tabs>
          <w:tab w:val="left" w:pos="1968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5"/>
          <w:szCs w:val="25"/>
          <w:lang w:eastAsia="ru-RU"/>
        </w:rPr>
      </w:pPr>
    </w:p>
    <w:p w:rsidR="00C17982" w:rsidRPr="00C17982" w:rsidRDefault="00C17982" w:rsidP="00C17982">
      <w:pPr>
        <w:keepLines/>
        <w:tabs>
          <w:tab w:val="left" w:pos="1968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1798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C17982" w:rsidRPr="00C17982" w:rsidTr="00187E91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C179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)»/</w:t>
            </w:r>
            <w:proofErr w:type="gramEnd"/>
            <w:r w:rsidRPr="00C179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179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C179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адресу:_</w:t>
            </w:r>
            <w:proofErr w:type="gramEnd"/>
            <w:r w:rsidRPr="00C179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179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179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82" w:rsidRPr="00C17982" w:rsidRDefault="00C17982" w:rsidP="00C17982">
            <w:pPr>
              <w:keepLines/>
              <w:suppressAutoHyphens/>
              <w:autoSpaceDE w:val="0"/>
              <w:autoSpaceDN w:val="0"/>
              <w:spacing w:before="120" w:after="120" w:line="240" w:lineRule="auto"/>
              <w:ind w:right="255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C1798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C17982" w:rsidRPr="00C17982" w:rsidRDefault="00C17982" w:rsidP="00C17982">
      <w:pPr>
        <w:keepLines/>
        <w:tabs>
          <w:tab w:val="left" w:pos="992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C17982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C17982" w:rsidRPr="00C17982" w:rsidRDefault="00C17982" w:rsidP="00C17982">
      <w:pPr>
        <w:keepLines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C17982" w:rsidRPr="00C17982" w:rsidTr="00187E91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982" w:rsidRPr="00C17982" w:rsidTr="00187E91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C1798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7982" w:rsidRPr="00C17982" w:rsidRDefault="00C17982" w:rsidP="00C17982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C1798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C17982" w:rsidRPr="00C17982" w:rsidRDefault="00C17982" w:rsidP="00C17982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C17982" w:rsidRPr="00C17982" w:rsidRDefault="00C17982" w:rsidP="00C17982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82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«_______»  _________________ _______ г.</w:t>
      </w:r>
      <w:r w:rsidRPr="00C1798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</w:t>
      </w:r>
      <w:r w:rsidRPr="00C17982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       М.П.</w:t>
      </w:r>
    </w:p>
    <w:p w:rsidR="009F15BB" w:rsidRDefault="009F15BB"/>
    <w:sectPr w:rsidR="009F15BB" w:rsidSect="00C17982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E3" w:rsidRDefault="005B2BE3" w:rsidP="00C17982">
      <w:pPr>
        <w:spacing w:after="0" w:line="240" w:lineRule="auto"/>
      </w:pPr>
      <w:r>
        <w:separator/>
      </w:r>
    </w:p>
  </w:endnote>
  <w:endnote w:type="continuationSeparator" w:id="0">
    <w:p w:rsidR="005B2BE3" w:rsidRDefault="005B2BE3" w:rsidP="00C1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E3" w:rsidRDefault="005B2BE3" w:rsidP="00C17982">
      <w:pPr>
        <w:spacing w:after="0" w:line="240" w:lineRule="auto"/>
      </w:pPr>
      <w:r>
        <w:separator/>
      </w:r>
    </w:p>
  </w:footnote>
  <w:footnote w:type="continuationSeparator" w:id="0">
    <w:p w:rsidR="005B2BE3" w:rsidRDefault="005B2BE3" w:rsidP="00C1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371517"/>
      <w:docPartObj>
        <w:docPartGallery w:val="Page Numbers (Top of Page)"/>
        <w:docPartUnique/>
      </w:docPartObj>
    </w:sdtPr>
    <w:sdtContent>
      <w:p w:rsidR="00C17982" w:rsidRDefault="00C17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7982" w:rsidRDefault="00C17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6E"/>
    <w:rsid w:val="005B2BE3"/>
    <w:rsid w:val="005F066E"/>
    <w:rsid w:val="009F15BB"/>
    <w:rsid w:val="00C1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36CD-780E-4F0F-ADD8-C0CBB33B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982"/>
  </w:style>
  <w:style w:type="paragraph" w:styleId="a5">
    <w:name w:val="footer"/>
    <w:basedOn w:val="a"/>
    <w:link w:val="a6"/>
    <w:uiPriority w:val="99"/>
    <w:unhideWhenUsed/>
    <w:rsid w:val="00C1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414E5598.dotm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2022-10-25T04:17:00Z</dcterms:created>
  <dcterms:modified xsi:type="dcterms:W3CDTF">2022-10-25T04:18:00Z</dcterms:modified>
</cp:coreProperties>
</file>