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01/07/10-23/00013270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"http://regulation.midural.ru/projects#npa=13270"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8B72C1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8B72C1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8B72C1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8B72C1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8B72C1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8B72C1">
        <w:rPr>
          <w:rStyle w:val="a8"/>
        </w:rPr>
        <w:t>=13270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18.10.2023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31.10.2023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01.11.2023 в 8:16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2C1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13E11D-EB0A-4B42-B5B9-A7EB4DCC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2CE6-3E6E-4D2E-8428-2A444501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80099BA9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Ольга Костромина</cp:lastModifiedBy>
  <cp:revision>2</cp:revision>
  <cp:lastPrinted>2015-05-12T12:20:00Z</cp:lastPrinted>
  <dcterms:created xsi:type="dcterms:W3CDTF">2023-11-08T05:35:00Z</dcterms:created>
  <dcterms:modified xsi:type="dcterms:W3CDTF">2023-11-08T05:35:00Z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