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76" w:rsidRPr="00416576" w:rsidRDefault="00416576" w:rsidP="0041657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Pr="00416576">
        <w:rPr>
          <w:rFonts w:ascii="Liberation Serif" w:eastAsia="Calibri" w:hAnsi="Liberation Serif" w:cs="Liberation Serif"/>
          <w:sz w:val="18"/>
          <w:szCs w:val="18"/>
        </w:rPr>
        <w:t>Приложение № 3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416576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</w:t>
      </w:r>
      <w:r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       </w:t>
      </w:r>
      <w:r w:rsidRPr="00416576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к Административному регламенту предоставления 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416576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</w:t>
      </w:r>
      <w:r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       </w:t>
      </w:r>
      <w:r w:rsidRPr="00416576">
        <w:rPr>
          <w:rFonts w:ascii="Liberation Serif" w:eastAsia="Times New Roman" w:hAnsi="Liberation Serif" w:cs="Liberation Serif"/>
          <w:sz w:val="18"/>
          <w:szCs w:val="18"/>
          <w:lang w:eastAsia="ru-RU"/>
        </w:rPr>
        <w:t>муниципальной услуги «</w:t>
      </w:r>
      <w:r w:rsidRPr="00416576">
        <w:rPr>
          <w:rFonts w:ascii="Liberation Serif" w:eastAsia="Calibri" w:hAnsi="Liberation Serif" w:cs="Liberation Serif"/>
          <w:sz w:val="18"/>
          <w:szCs w:val="18"/>
          <w:lang w:bidi="en-US"/>
        </w:rPr>
        <w:t xml:space="preserve">Направление </w:t>
      </w:r>
      <w:r w:rsidRPr="00416576">
        <w:rPr>
          <w:rFonts w:ascii="Liberation Serif" w:eastAsia="Calibri" w:hAnsi="Liberation Serif" w:cs="Liberation Serif"/>
          <w:sz w:val="18"/>
          <w:szCs w:val="18"/>
        </w:rPr>
        <w:t xml:space="preserve">уведомления </w:t>
      </w:r>
      <w:r w:rsidRPr="00416576">
        <w:rPr>
          <w:rFonts w:ascii="Liberation Serif" w:eastAsia="Calibri" w:hAnsi="Liberation Serif" w:cs="Liberation Serif"/>
          <w:sz w:val="18"/>
          <w:szCs w:val="18"/>
        </w:rPr>
        <w:br/>
        <w:t xml:space="preserve">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    </w:t>
      </w:r>
      <w:r w:rsidRPr="00416576">
        <w:rPr>
          <w:rFonts w:ascii="Liberation Serif" w:eastAsia="Calibri" w:hAnsi="Liberation Serif" w:cs="Liberation Serif"/>
          <w:sz w:val="18"/>
          <w:szCs w:val="18"/>
        </w:rPr>
        <w:t xml:space="preserve">о соответствии указанных в уведомлении о         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416576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</w:t>
      </w:r>
      <w:r w:rsidRPr="00416576">
        <w:rPr>
          <w:rFonts w:ascii="Liberation Serif" w:eastAsia="Calibri" w:hAnsi="Liberation Serif" w:cs="Liberation Serif"/>
          <w:sz w:val="18"/>
          <w:szCs w:val="18"/>
        </w:rPr>
        <w:t xml:space="preserve">планируемом строительстве или реконструкции 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416576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</w:t>
      </w:r>
      <w:r w:rsidRPr="00416576">
        <w:rPr>
          <w:rFonts w:ascii="Liberation Serif" w:eastAsia="Calibri" w:hAnsi="Liberation Serif" w:cs="Liberation Serif"/>
          <w:sz w:val="18"/>
          <w:szCs w:val="18"/>
        </w:rPr>
        <w:t xml:space="preserve">объекта индивидуального жилищного   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416576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</w:t>
      </w:r>
      <w:r w:rsidRPr="00416576">
        <w:rPr>
          <w:rFonts w:ascii="Liberation Serif" w:eastAsia="Calibri" w:hAnsi="Liberation Serif" w:cs="Liberation Serif"/>
          <w:sz w:val="18"/>
          <w:szCs w:val="18"/>
        </w:rPr>
        <w:t xml:space="preserve">строительства или садового дома параметров 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416576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</w:t>
      </w:r>
      <w:r w:rsidRPr="00416576">
        <w:rPr>
          <w:rFonts w:ascii="Liberation Serif" w:eastAsia="Calibri" w:hAnsi="Liberation Serif" w:cs="Liberation Serif"/>
          <w:sz w:val="18"/>
          <w:szCs w:val="18"/>
        </w:rPr>
        <w:t xml:space="preserve">объекта индивидуального жилищного 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416576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</w:t>
      </w:r>
      <w:r w:rsidRPr="00416576">
        <w:rPr>
          <w:rFonts w:ascii="Liberation Serif" w:eastAsia="Calibri" w:hAnsi="Liberation Serif" w:cs="Liberation Serif"/>
          <w:sz w:val="18"/>
          <w:szCs w:val="18"/>
        </w:rPr>
        <w:t xml:space="preserve">строительства или садового дома установленным 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416576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</w:t>
      </w:r>
      <w:r w:rsidRPr="00416576">
        <w:rPr>
          <w:rFonts w:ascii="Liberation Serif" w:eastAsia="Calibri" w:hAnsi="Liberation Serif" w:cs="Liberation Serif"/>
          <w:sz w:val="18"/>
          <w:szCs w:val="18"/>
        </w:rPr>
        <w:t xml:space="preserve">параметрам и допустимости размещения объекта 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416576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</w:t>
      </w:r>
      <w:r w:rsidRPr="00416576">
        <w:rPr>
          <w:rFonts w:ascii="Liberation Serif" w:eastAsia="Calibri" w:hAnsi="Liberation Serif" w:cs="Liberation Serif"/>
          <w:sz w:val="18"/>
          <w:szCs w:val="18"/>
        </w:rPr>
        <w:t xml:space="preserve"> индивидуального жилищного строительства или  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416576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</w:t>
      </w:r>
      <w:r w:rsidRPr="00416576">
        <w:rPr>
          <w:rFonts w:ascii="Liberation Serif" w:eastAsia="Calibri" w:hAnsi="Liberation Serif" w:cs="Liberation Serif"/>
          <w:sz w:val="18"/>
          <w:szCs w:val="18"/>
        </w:rPr>
        <w:t>садового дома на земельном участке</w:t>
      </w:r>
      <w:r w:rsidRPr="00416576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» 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</w:p>
    <w:p w:rsidR="00416576" w:rsidRPr="00416576" w:rsidRDefault="00416576" w:rsidP="0041657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416576" w:rsidRPr="00416576" w:rsidRDefault="00416576" w:rsidP="0041657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416576">
        <w:rPr>
          <w:rFonts w:ascii="Liberation Serif" w:eastAsia="Calibri" w:hAnsi="Liberation Serif" w:cs="Liberation Serif"/>
          <w:b/>
          <w:sz w:val="24"/>
          <w:szCs w:val="24"/>
        </w:rPr>
        <w:t>ЗАЯВЛЕНИЕ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416576">
        <w:rPr>
          <w:rFonts w:ascii="Liberation Serif" w:eastAsia="Calibri" w:hAnsi="Liberation Serif" w:cs="Liberation Serif"/>
          <w:b/>
          <w:sz w:val="24"/>
          <w:szCs w:val="24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416576">
        <w:rPr>
          <w:rFonts w:ascii="Liberation Serif" w:eastAsia="Calibri" w:hAnsi="Liberation Serif" w:cs="Liberation Serif"/>
          <w:b/>
          <w:sz w:val="24"/>
          <w:szCs w:val="24"/>
        </w:rPr>
        <w:t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416576">
        <w:rPr>
          <w:rFonts w:ascii="Liberation Serif" w:eastAsia="Calibri" w:hAnsi="Liberation Serif" w:cs="Liberation Serif"/>
          <w:b/>
          <w:sz w:val="24"/>
          <w:szCs w:val="24"/>
        </w:rPr>
        <w:t>(далее – уведомление)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416576" w:rsidRPr="00416576" w:rsidRDefault="00416576" w:rsidP="00416576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416576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                                               «__» ____________ 20__ г.</w:t>
      </w:r>
    </w:p>
    <w:p w:rsidR="00416576" w:rsidRPr="00416576" w:rsidRDefault="00416576" w:rsidP="00416576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416576" w:rsidRPr="00416576" w:rsidRDefault="00416576" w:rsidP="00416576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416576">
        <w:rPr>
          <w:rFonts w:ascii="Liberation Serif" w:eastAsia="Calibri" w:hAnsi="Liberation Serif" w:cs="Liberation Serif"/>
          <w:sz w:val="24"/>
          <w:szCs w:val="24"/>
        </w:rPr>
        <w:t>_____________________Администрация городского округа Заречный______________________</w:t>
      </w:r>
    </w:p>
    <w:p w:rsidR="00416576" w:rsidRPr="00416576" w:rsidRDefault="00416576" w:rsidP="00416576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416576">
        <w:rPr>
          <w:rFonts w:ascii="Liberation Serif" w:eastAsia="Calibri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416576" w:rsidRPr="00416576" w:rsidRDefault="00416576" w:rsidP="004165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6576">
        <w:rPr>
          <w:rFonts w:ascii="Liberation Serif" w:eastAsia="Calibri" w:hAnsi="Liberation Serif" w:cs="Liberation Serif"/>
          <w:sz w:val="26"/>
          <w:szCs w:val="26"/>
        </w:rPr>
        <w:tab/>
      </w:r>
      <w:r w:rsidRPr="00416576">
        <w:rPr>
          <w:rFonts w:ascii="Liberation Serif" w:eastAsia="Calibri" w:hAnsi="Liberation Serif" w:cs="Liberation Serif"/>
          <w:sz w:val="24"/>
          <w:szCs w:val="24"/>
        </w:rPr>
        <w:t>Прошу исправить допущенную опечатку/ошибку в уведомлении.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416576" w:rsidRPr="00416576" w:rsidRDefault="00416576" w:rsidP="00416576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Cs/>
          <w:sz w:val="24"/>
          <w:szCs w:val="24"/>
        </w:rPr>
      </w:pPr>
      <w:r w:rsidRPr="00416576">
        <w:rPr>
          <w:rFonts w:ascii="Liberation Serif" w:eastAsia="Calibri" w:hAnsi="Liberation Serif" w:cs="Liberation Serif"/>
          <w:bCs/>
          <w:sz w:val="24"/>
          <w:szCs w:val="24"/>
        </w:rPr>
        <w:t>1. Сведения о застройщике</w:t>
      </w:r>
    </w:p>
    <w:p w:rsidR="00416576" w:rsidRPr="00416576" w:rsidRDefault="00416576" w:rsidP="00416576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4111"/>
      </w:tblGrid>
      <w:tr w:rsidR="00416576" w:rsidRPr="00416576" w:rsidTr="003E249D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416576" w:rsidRPr="00416576" w:rsidTr="003E249D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68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3"/>
            </w:tblGrid>
            <w:tr w:rsidR="00416576" w:rsidRPr="00416576" w:rsidTr="003E24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8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6576" w:rsidRPr="00416576" w:rsidRDefault="00416576" w:rsidP="0041657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416576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>Фамилия, имя, отчество (при наличии)</w:t>
                  </w:r>
                </w:p>
              </w:tc>
            </w:tr>
          </w:tbl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416576" w:rsidRPr="00416576" w:rsidTr="003E249D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Реквизиты документа, удостоверяющего личность (не указываются,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416576" w:rsidRPr="00416576" w:rsidTr="003E249D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416576" w:rsidRPr="00416576" w:rsidTr="003E249D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416576" w:rsidRPr="00416576" w:rsidTr="003E249D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Полное наименование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416576" w:rsidRPr="00416576" w:rsidTr="003E249D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416576" w:rsidRPr="00416576" w:rsidTr="003E249D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416576" w:rsidRPr="00416576" w:rsidRDefault="00416576" w:rsidP="0041657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416576" w:rsidRPr="00416576" w:rsidRDefault="00416576" w:rsidP="0041657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416576">
        <w:rPr>
          <w:rFonts w:ascii="Liberation Serif" w:eastAsia="Calibri" w:hAnsi="Liberation Serif" w:cs="Liberation Serif"/>
          <w:sz w:val="24"/>
          <w:szCs w:val="24"/>
        </w:rPr>
        <w:lastRenderedPageBreak/>
        <w:t>2. Сведения о выданном уведомлении, содержащем опечатку/ошибку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2977"/>
        <w:gridCol w:w="2126"/>
      </w:tblGrid>
      <w:tr w:rsidR="00416576" w:rsidRPr="00416576" w:rsidTr="003E249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Номер уведомления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Дата документа</w:t>
            </w:r>
          </w:p>
        </w:tc>
      </w:tr>
      <w:tr w:rsidR="00416576" w:rsidRPr="00416576" w:rsidTr="003E249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416576" w:rsidRPr="00416576" w:rsidRDefault="00416576" w:rsidP="0041657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416576" w:rsidRPr="00416576" w:rsidRDefault="00416576" w:rsidP="0041657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416576">
        <w:rPr>
          <w:rFonts w:ascii="Liberation Serif" w:eastAsia="Calibri" w:hAnsi="Liberation Serif" w:cs="Liberation Serif"/>
          <w:sz w:val="24"/>
          <w:szCs w:val="24"/>
        </w:rPr>
        <w:t>3. Обоснование для внесения исправлений в уведомление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798"/>
        <w:gridCol w:w="2552"/>
        <w:gridCol w:w="5103"/>
      </w:tblGrid>
      <w:tr w:rsidR="00416576" w:rsidRPr="00416576" w:rsidTr="003E249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Данные (сведения), указанные в уведомлении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о выдаче уведомления</w:t>
            </w:r>
          </w:p>
        </w:tc>
      </w:tr>
      <w:tr w:rsidR="00416576" w:rsidRPr="00416576" w:rsidTr="003E249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416576" w:rsidRPr="00416576" w:rsidRDefault="00416576" w:rsidP="0041657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416576" w:rsidRPr="00416576" w:rsidRDefault="00416576" w:rsidP="0041657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416576">
        <w:rPr>
          <w:rFonts w:ascii="Liberation Serif" w:eastAsia="Calibri" w:hAnsi="Liberation Serif" w:cs="Liberation Serif"/>
          <w:sz w:val="24"/>
          <w:szCs w:val="24"/>
        </w:rPr>
        <w:t>Приложение: ________________________________________________________________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416576">
        <w:rPr>
          <w:rFonts w:ascii="Liberation Serif" w:eastAsia="Calibri" w:hAnsi="Liberation Serif" w:cs="Liberation Serif"/>
          <w:sz w:val="24"/>
          <w:szCs w:val="24"/>
        </w:rPr>
        <w:t>Номер телефона и адрес электронной почты для связи: _____________________________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416576">
        <w:rPr>
          <w:rFonts w:ascii="Liberation Serif" w:eastAsia="Calibri" w:hAnsi="Liberation Serif" w:cs="Liberation Serif"/>
          <w:sz w:val="24"/>
          <w:szCs w:val="24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269"/>
      </w:tblGrid>
      <w:tr w:rsidR="00416576" w:rsidRPr="00416576" w:rsidTr="003E249D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</w:p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)»/</w:t>
            </w:r>
            <w:proofErr w:type="gramEnd"/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на региональном портале</w:t>
            </w:r>
            <w:r w:rsidRPr="0041657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416576" w:rsidRPr="00416576" w:rsidTr="003E249D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_______________________________________________________________</w:t>
            </w:r>
          </w:p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416576" w:rsidRPr="00416576" w:rsidTr="003E249D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направить на бумажном носителе на почтовый адрес:</w:t>
            </w:r>
          </w:p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16576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_______________________________________________________________</w:t>
            </w:r>
          </w:p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576" w:rsidRPr="00416576" w:rsidRDefault="00416576" w:rsidP="0041657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416576" w:rsidRPr="00416576" w:rsidRDefault="00416576" w:rsidP="0041657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416576" w:rsidRPr="00416576" w:rsidRDefault="00416576" w:rsidP="004165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6576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        ____________          __________________________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416576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416576">
        <w:rPr>
          <w:rFonts w:ascii="Liberation Serif" w:eastAsia="Calibri" w:hAnsi="Liberation Serif" w:cs="Liberation Serif"/>
          <w:sz w:val="20"/>
          <w:szCs w:val="20"/>
        </w:rPr>
        <w:t xml:space="preserve">подпись)   </w:t>
      </w:r>
      <w:proofErr w:type="gramEnd"/>
      <w:r w:rsidRPr="00416576">
        <w:rPr>
          <w:rFonts w:ascii="Liberation Serif" w:eastAsia="Calibri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:rsidR="00416576" w:rsidRPr="00416576" w:rsidRDefault="00416576" w:rsidP="0041657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416576">
        <w:rPr>
          <w:rFonts w:ascii="Liberation Serif" w:eastAsia="Calibri" w:hAnsi="Liberation Serif" w:cs="Liberation Serif"/>
          <w:sz w:val="24"/>
          <w:szCs w:val="24"/>
        </w:rPr>
        <w:t>* нужное подчеркнуть</w:t>
      </w:r>
    </w:p>
    <w:p w:rsidR="000929A9" w:rsidRDefault="000929A9"/>
    <w:sectPr w:rsidR="000929A9" w:rsidSect="00416576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27"/>
    <w:rsid w:val="000929A9"/>
    <w:rsid w:val="00416576"/>
    <w:rsid w:val="006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55B0F-7E18-4DF8-8753-D4376880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7309920B.dotm</Template>
  <TotalTime>4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2022-12-15T08:27:00Z</dcterms:created>
  <dcterms:modified xsi:type="dcterms:W3CDTF">2022-12-15T08:31:00Z</dcterms:modified>
</cp:coreProperties>
</file>