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34" w:rsidRDefault="00E87A0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7AE2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Picture.8" ShapeID="Object 1" DrawAspect="Content" ObjectID="_1698424577" r:id="rId7"/>
        </w:object>
      </w:r>
    </w:p>
    <w:p w:rsidR="00AD6D9D" w:rsidRPr="00AD6D9D" w:rsidRDefault="00AD6D9D" w:rsidP="00AD6D9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D6D9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D6D9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D6D9D" w:rsidRPr="00AD6D9D" w:rsidRDefault="00AD6D9D" w:rsidP="00AD6D9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D6D9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6D9D" w:rsidRPr="00AD6D9D" w:rsidRDefault="00AD6D9D" w:rsidP="00AD6D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D6D9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43143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D6D9D" w:rsidRPr="00AD6D9D" w:rsidRDefault="00AD6D9D" w:rsidP="00AD6D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6D9D" w:rsidRPr="00AD6D9D" w:rsidRDefault="00AD6D9D" w:rsidP="00AD6D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D6D9D" w:rsidRPr="00AD6D9D" w:rsidRDefault="00AD6D9D" w:rsidP="00AD6D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D6D9D">
        <w:rPr>
          <w:rFonts w:ascii="Liberation Serif" w:hAnsi="Liberation Serif"/>
          <w:sz w:val="24"/>
        </w:rPr>
        <w:t>от___</w:t>
      </w:r>
      <w:r w:rsidR="00E0328F">
        <w:rPr>
          <w:rFonts w:ascii="Liberation Serif" w:hAnsi="Liberation Serif"/>
          <w:sz w:val="24"/>
          <w:u w:val="single"/>
        </w:rPr>
        <w:t>12.11.2021</w:t>
      </w:r>
      <w:r w:rsidRPr="00AD6D9D">
        <w:rPr>
          <w:rFonts w:ascii="Liberation Serif" w:hAnsi="Liberation Serif"/>
          <w:sz w:val="24"/>
        </w:rPr>
        <w:t>___  №  ___</w:t>
      </w:r>
      <w:r w:rsidR="00E0328F">
        <w:rPr>
          <w:rFonts w:ascii="Liberation Serif" w:hAnsi="Liberation Serif"/>
          <w:sz w:val="24"/>
          <w:u w:val="single"/>
        </w:rPr>
        <w:t>1111-П</w:t>
      </w:r>
      <w:bookmarkStart w:id="0" w:name="_GoBack"/>
      <w:bookmarkEnd w:id="0"/>
      <w:r w:rsidRPr="00AD6D9D">
        <w:rPr>
          <w:rFonts w:ascii="Liberation Serif" w:hAnsi="Liberation Serif"/>
          <w:sz w:val="24"/>
        </w:rPr>
        <w:t>___</w:t>
      </w:r>
    </w:p>
    <w:p w:rsidR="00AD6D9D" w:rsidRPr="00AD6D9D" w:rsidRDefault="00AD6D9D" w:rsidP="00AD6D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D6D9D" w:rsidRPr="00AD6D9D" w:rsidRDefault="00AD6D9D" w:rsidP="00AD6D9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D6D9D">
        <w:rPr>
          <w:rFonts w:ascii="Liberation Serif" w:hAnsi="Liberation Serif"/>
          <w:sz w:val="24"/>
          <w:szCs w:val="24"/>
        </w:rPr>
        <w:t>г. Заречный</w:t>
      </w:r>
    </w:p>
    <w:p w:rsidR="00FE3634" w:rsidRDefault="00FE3634">
      <w:pPr>
        <w:rPr>
          <w:rFonts w:ascii="Liberation Serif" w:hAnsi="Liberation Serif"/>
          <w:sz w:val="26"/>
          <w:szCs w:val="26"/>
        </w:rPr>
      </w:pPr>
    </w:p>
    <w:p w:rsidR="00FE3634" w:rsidRDefault="00FE3634">
      <w:pPr>
        <w:rPr>
          <w:rFonts w:ascii="Liberation Serif" w:hAnsi="Liberation Serif"/>
          <w:sz w:val="26"/>
          <w:szCs w:val="26"/>
        </w:rPr>
      </w:pPr>
    </w:p>
    <w:p w:rsidR="00FE3634" w:rsidRDefault="00E87A0A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FE3634" w:rsidRDefault="00FE3634">
      <w:pPr>
        <w:ind w:left="284"/>
        <w:rPr>
          <w:rFonts w:ascii="Liberation Serif" w:hAnsi="Liberation Serif"/>
          <w:sz w:val="28"/>
          <w:szCs w:val="28"/>
        </w:rPr>
      </w:pPr>
    </w:p>
    <w:p w:rsidR="00FE3634" w:rsidRDefault="00FE3634">
      <w:pPr>
        <w:ind w:left="284"/>
        <w:rPr>
          <w:rFonts w:ascii="Liberation Serif" w:hAnsi="Liberation Serif"/>
          <w:sz w:val="28"/>
          <w:szCs w:val="28"/>
        </w:rPr>
      </w:pPr>
    </w:p>
    <w:p w:rsidR="00FE3634" w:rsidRDefault="00E87A0A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06.11.2020 № 382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FE3634" w:rsidRDefault="00E87A0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E3634" w:rsidRDefault="00E87A0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от 04.03.2021 № 222-П, от 25.03.2021 № 322-П, от 22.04.2021 № 451-П, от 14.05.2021 № 506-П, от 28.05.2021 № 565-П, от 10.06.2021 № 608-П, от 29.07.2021 № 769-П, от 02.08.2021 № 789-П, от 19.08.2021 № 845-П, от 07.09.2021 № 909-П,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FE3634" w:rsidRDefault="00E87A0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дополнить строками 64-1, 76-1, 79-1 и 80-1 следующего содержания:</w:t>
      </w:r>
    </w:p>
    <w:p w:rsidR="00FE3634" w:rsidRDefault="00E87A0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«64-1. «0420140800 «Заключение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энергосервисного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контракта»;</w:t>
      </w:r>
    </w:p>
    <w:p w:rsidR="00FE3634" w:rsidRDefault="00E87A0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«76-1. «0430640800 «Организация и содержание мест захоронения»;</w:t>
      </w:r>
    </w:p>
    <w:p w:rsidR="00FE3634" w:rsidRDefault="00E87A0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«79-1. «0430840800 «Установка малых архитектурных форм, текущий ремонт и благоустройство спортивных и детских игровых площадок на территории городского округа Заречный»;</w:t>
      </w:r>
    </w:p>
    <w:p w:rsidR="00FE3634" w:rsidRDefault="00E87A0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«80-1. «0430940800 «Вывоз мусора с несанкционированных свалок территории ГО Заречный».</w:t>
      </w:r>
    </w:p>
    <w:p w:rsidR="00FE3634" w:rsidRDefault="00E87A0A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FE3634" w:rsidRDefault="00E87A0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FE3634" w:rsidRDefault="00FE3634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FE3634" w:rsidRDefault="00FE3634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AD6D9D" w:rsidRPr="00223828" w:rsidRDefault="00AD6D9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E3634" w:rsidRPr="00AD6D9D" w:rsidRDefault="00AD6D9D" w:rsidP="00AD6D9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FE3634" w:rsidRPr="00AD6D9D" w:rsidSect="00AD6D9D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4B" w:rsidRDefault="0056364B">
      <w:r>
        <w:separator/>
      </w:r>
    </w:p>
  </w:endnote>
  <w:endnote w:type="continuationSeparator" w:id="0">
    <w:p w:rsidR="0056364B" w:rsidRDefault="005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4B" w:rsidRDefault="0056364B">
      <w:r>
        <w:rPr>
          <w:color w:val="000000"/>
        </w:rPr>
        <w:separator/>
      </w:r>
    </w:p>
  </w:footnote>
  <w:footnote w:type="continuationSeparator" w:id="0">
    <w:p w:rsidR="0056364B" w:rsidRDefault="0056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1B" w:rsidRPr="00AD6D9D" w:rsidRDefault="00E87A0A">
    <w:pPr>
      <w:pStyle w:val="a8"/>
      <w:jc w:val="center"/>
      <w:rPr>
        <w:rFonts w:ascii="Liberation Serif" w:hAnsi="Liberation Serif" w:cs="Liberation Serif"/>
        <w:sz w:val="28"/>
      </w:rPr>
    </w:pPr>
    <w:r w:rsidRPr="00AD6D9D">
      <w:rPr>
        <w:rFonts w:ascii="Liberation Serif" w:hAnsi="Liberation Serif" w:cs="Liberation Serif"/>
        <w:sz w:val="28"/>
      </w:rPr>
      <w:fldChar w:fldCharType="begin"/>
    </w:r>
    <w:r w:rsidRPr="00AD6D9D">
      <w:rPr>
        <w:rFonts w:ascii="Liberation Serif" w:hAnsi="Liberation Serif" w:cs="Liberation Serif"/>
        <w:sz w:val="28"/>
      </w:rPr>
      <w:instrText xml:space="preserve"> PAGE </w:instrText>
    </w:r>
    <w:r w:rsidRPr="00AD6D9D">
      <w:rPr>
        <w:rFonts w:ascii="Liberation Serif" w:hAnsi="Liberation Serif" w:cs="Liberation Serif"/>
        <w:sz w:val="28"/>
      </w:rPr>
      <w:fldChar w:fldCharType="separate"/>
    </w:r>
    <w:r w:rsidR="00E0328F">
      <w:rPr>
        <w:rFonts w:ascii="Liberation Serif" w:hAnsi="Liberation Serif" w:cs="Liberation Serif"/>
        <w:noProof/>
        <w:sz w:val="28"/>
      </w:rPr>
      <w:t>2</w:t>
    </w:r>
    <w:r w:rsidRPr="00AD6D9D">
      <w:rPr>
        <w:rFonts w:ascii="Liberation Serif" w:hAnsi="Liberation Serif" w:cs="Liberation Serif"/>
        <w:sz w:val="28"/>
      </w:rPr>
      <w:fldChar w:fldCharType="end"/>
    </w:r>
  </w:p>
  <w:p w:rsidR="00A53E1B" w:rsidRPr="00AD6D9D" w:rsidRDefault="0056364B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4"/>
    <w:rsid w:val="0056364B"/>
    <w:rsid w:val="00636E33"/>
    <w:rsid w:val="00AD6D9D"/>
    <w:rsid w:val="00E0328F"/>
    <w:rsid w:val="00E87A0A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E86B"/>
  <w15:docId w15:val="{4C8CFDC2-80F2-45F8-96A1-2243888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2021-11-11T09:34:00Z</cp:lastPrinted>
  <dcterms:created xsi:type="dcterms:W3CDTF">2021-11-11T09:35:00Z</dcterms:created>
  <dcterms:modified xsi:type="dcterms:W3CDTF">2021-11-14T14:47:00Z</dcterms:modified>
</cp:coreProperties>
</file>