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45" w:rsidRDefault="0071130B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20" w14:anchorId="701E2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2pt;height:50.8pt;visibility:visible;mso-wrap-style:square" o:ole="">
            <v:imagedata r:id="rId6" o:title=""/>
          </v:shape>
          <o:OLEObject Type="Embed" ProgID="Word.Document.8" ShapeID="Object 1" DrawAspect="Content" ObjectID="_1669965805" r:id="rId7"/>
        </w:object>
      </w:r>
    </w:p>
    <w:p w:rsidR="00B20198" w:rsidRPr="00B20198" w:rsidRDefault="00B20198" w:rsidP="00B2019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B20198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B20198" w:rsidRPr="00B20198" w:rsidRDefault="00B20198" w:rsidP="00B2019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B20198">
        <w:rPr>
          <w:rFonts w:ascii="Liberation Serif" w:hAnsi="Liberation Serif"/>
          <w:b/>
          <w:caps/>
          <w:sz w:val="32"/>
        </w:rPr>
        <w:t>р а с п о р я ж е н и е</w:t>
      </w:r>
    </w:p>
    <w:p w:rsidR="00B20198" w:rsidRPr="00B20198" w:rsidRDefault="00B20198" w:rsidP="00B2019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2019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02AE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20198" w:rsidRPr="00B20198" w:rsidRDefault="00B20198" w:rsidP="00B2019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20198" w:rsidRPr="00B20198" w:rsidRDefault="00B20198" w:rsidP="00B2019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20198" w:rsidRPr="00B20198" w:rsidRDefault="00B20198" w:rsidP="00B2019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20198">
        <w:rPr>
          <w:rFonts w:ascii="Liberation Serif" w:hAnsi="Liberation Serif"/>
          <w:sz w:val="24"/>
        </w:rPr>
        <w:t>от___</w:t>
      </w:r>
      <w:r w:rsidR="009D7DA0">
        <w:rPr>
          <w:rFonts w:ascii="Liberation Serif" w:hAnsi="Liberation Serif"/>
          <w:sz w:val="24"/>
          <w:u w:val="single"/>
        </w:rPr>
        <w:t>18.12.2020</w:t>
      </w:r>
      <w:r w:rsidRPr="00B20198">
        <w:rPr>
          <w:rFonts w:ascii="Liberation Serif" w:hAnsi="Liberation Serif"/>
          <w:sz w:val="24"/>
        </w:rPr>
        <w:t>___  №  ___</w:t>
      </w:r>
      <w:r w:rsidR="009D7DA0">
        <w:rPr>
          <w:rFonts w:ascii="Liberation Serif" w:hAnsi="Liberation Serif"/>
          <w:sz w:val="24"/>
          <w:u w:val="single"/>
        </w:rPr>
        <w:t>532-од</w:t>
      </w:r>
      <w:bookmarkStart w:id="0" w:name="_GoBack"/>
      <w:bookmarkEnd w:id="0"/>
      <w:r w:rsidRPr="00B20198">
        <w:rPr>
          <w:rFonts w:ascii="Liberation Serif" w:hAnsi="Liberation Serif"/>
          <w:sz w:val="24"/>
        </w:rPr>
        <w:t>___</w:t>
      </w:r>
    </w:p>
    <w:p w:rsidR="00B20198" w:rsidRPr="00B20198" w:rsidRDefault="00B20198" w:rsidP="00B2019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20198" w:rsidRPr="00B20198" w:rsidRDefault="00B20198" w:rsidP="00B2019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20198">
        <w:rPr>
          <w:rFonts w:ascii="Liberation Serif" w:hAnsi="Liberation Serif"/>
          <w:sz w:val="24"/>
          <w:szCs w:val="24"/>
        </w:rPr>
        <w:t>г. Заречный</w:t>
      </w:r>
    </w:p>
    <w:p w:rsidR="00B20198" w:rsidRPr="00B20198" w:rsidRDefault="00B20198" w:rsidP="00B2019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</w:p>
    <w:p w:rsidR="00A80045" w:rsidRDefault="00A8004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A80045" w:rsidRDefault="0071130B">
      <w:pPr>
        <w:widowControl/>
        <w:jc w:val="center"/>
        <w:textAlignment w:val="auto"/>
      </w:pPr>
      <w:r>
        <w:rPr>
          <w:rFonts w:ascii="Liberation Serif" w:hAnsi="Liberation Serif"/>
          <w:b/>
          <w:sz w:val="24"/>
          <w:szCs w:val="24"/>
        </w:rPr>
        <w:t xml:space="preserve">О внесении изменений </w:t>
      </w:r>
      <w:bookmarkStart w:id="1" w:name="_Hlk58999004"/>
      <w:r>
        <w:rPr>
          <w:rFonts w:ascii="Liberation Serif" w:hAnsi="Liberation Serif"/>
          <w:b/>
          <w:sz w:val="24"/>
          <w:szCs w:val="24"/>
        </w:rPr>
        <w:t xml:space="preserve">в распоряжение администрации городского округа Заречный от 30.09.2020 № 398-од «Об утверждении перечня многоквартирных домов </w:t>
      </w:r>
      <w:r>
        <w:rPr>
          <w:rFonts w:ascii="Liberation Serif" w:hAnsi="Liberation Serif"/>
          <w:b/>
          <w:bCs/>
          <w:sz w:val="24"/>
          <w:szCs w:val="24"/>
        </w:rPr>
        <w:t>городского округа Заречный,</w:t>
      </w:r>
      <w:r>
        <w:rPr>
          <w:rFonts w:ascii="Liberation Serif" w:hAnsi="Liberation Serif"/>
          <w:b/>
          <w:sz w:val="24"/>
          <w:szCs w:val="24"/>
        </w:rPr>
        <w:t xml:space="preserve"> в которых проводятся мероприятия</w:t>
      </w:r>
      <w:r>
        <w:rPr>
          <w:rFonts w:ascii="Liberation Serif" w:hAnsi="Liberation Serif"/>
          <w:b/>
          <w:bCs/>
          <w:sz w:val="24"/>
          <w:szCs w:val="24"/>
        </w:rPr>
        <w:t xml:space="preserve"> по организации доступной среды для инвалидов и маломобильных групп населения в соответствии с муниципальной программой </w:t>
      </w:r>
      <w:r>
        <w:rPr>
          <w:rFonts w:ascii="Liberation Serif" w:hAnsi="Liberation Serif"/>
          <w:b/>
          <w:sz w:val="24"/>
          <w:szCs w:val="24"/>
        </w:rPr>
        <w:t xml:space="preserve">«Реализация социальной политики в городском округе Заречный </w:t>
      </w:r>
    </w:p>
    <w:p w:rsidR="00A80045" w:rsidRDefault="0071130B">
      <w:pPr>
        <w:widowControl/>
        <w:jc w:val="center"/>
        <w:textAlignment w:val="auto"/>
      </w:pPr>
      <w:r>
        <w:rPr>
          <w:rFonts w:ascii="Liberation Serif" w:hAnsi="Liberation Serif"/>
          <w:b/>
          <w:sz w:val="24"/>
          <w:szCs w:val="24"/>
        </w:rPr>
        <w:t>до 2024 года» на 2020 год»</w:t>
      </w:r>
    </w:p>
    <w:bookmarkEnd w:id="1"/>
    <w:p w:rsidR="00A80045" w:rsidRDefault="00A80045">
      <w:pPr>
        <w:widowControl/>
        <w:ind w:firstLine="709"/>
        <w:jc w:val="center"/>
        <w:textAlignment w:val="auto"/>
        <w:rPr>
          <w:rFonts w:ascii="Liberation Serif" w:hAnsi="Liberation Serif"/>
          <w:sz w:val="24"/>
          <w:szCs w:val="24"/>
        </w:rPr>
      </w:pPr>
    </w:p>
    <w:p w:rsidR="00A80045" w:rsidRDefault="00A80045">
      <w:pPr>
        <w:widowControl/>
        <w:ind w:firstLine="709"/>
        <w:jc w:val="center"/>
        <w:textAlignment w:val="auto"/>
        <w:rPr>
          <w:rFonts w:ascii="Liberation Serif" w:hAnsi="Liberation Serif"/>
          <w:sz w:val="24"/>
          <w:szCs w:val="24"/>
        </w:rPr>
      </w:pPr>
    </w:p>
    <w:p w:rsidR="00A80045" w:rsidRDefault="0071130B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В целях реализации мероприятий в рамках программы «Реализация социальной политики в городском округе Заречный до 2024 года», утвержденной постановлением администрации городского округа Заречный от 18.11.2019 № 1154-П, в соответствии с Положением о предоставлении субсидий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Заречный, утвержденным постановлением администрации городского округа Заречный от 31.07.2020 № 557-П, на основании ст. ст. 28, 31 Устава городского округа Заречный </w:t>
      </w:r>
    </w:p>
    <w:p w:rsidR="00A80045" w:rsidRDefault="00A80045">
      <w:pPr>
        <w:widowControl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80045" w:rsidRDefault="0071130B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1. Внести в распоряжение администрации городского округа Заречный от 30.09.2020 № 398-од «Об утверждении перечня многоквартирных домов городского округа Заречный, в которых проводятся мероприятия по организации доступной среды для инвалидов и маломобильных групп населения в соответствии с муниципальной программой «Реализация социальной политики в городском округе Заречный до 2024 года» на 2020 год» следующие изменения:</w:t>
      </w:r>
    </w:p>
    <w:p w:rsidR="00A80045" w:rsidRDefault="0071130B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преамбулу после слов «на основании» дополнить словами «проведенного отбора заявок юридических лиц (индивидуальных предпринимателей) на предоставление субсидий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Заречный,».</w:t>
      </w:r>
    </w:p>
    <w:p w:rsidR="00A80045" w:rsidRDefault="0071130B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2. Внести в перечень многоквартирных домов 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t>, в которых проводятся мероприятия</w:t>
      </w:r>
      <w:r>
        <w:rPr>
          <w:rFonts w:ascii="Liberation Serif" w:hAnsi="Liberation Serif"/>
          <w:bCs/>
          <w:sz w:val="24"/>
          <w:szCs w:val="24"/>
        </w:rPr>
        <w:t xml:space="preserve"> по организации доступной среды для инвалидов и маломобильных групп населения </w:t>
      </w:r>
      <w:r>
        <w:rPr>
          <w:rFonts w:ascii="Liberation Serif" w:hAnsi="Liberation Serif" w:cs="Liberation Serif"/>
          <w:sz w:val="24"/>
          <w:szCs w:val="24"/>
        </w:rPr>
        <w:t xml:space="preserve">в соответствии с муниципальной </w:t>
      </w:r>
      <w:r>
        <w:rPr>
          <w:rFonts w:ascii="Liberation Serif" w:hAnsi="Liberation Serif"/>
          <w:sz w:val="24"/>
          <w:szCs w:val="24"/>
        </w:rPr>
        <w:t>программой «Реализация социальной политики в городском округе Заречный до 2024 года»,</w:t>
      </w:r>
      <w:r>
        <w:rPr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утвержденной постановлением администрации городского округа Заречный от 18.11.2019 № 1154-П, </w:t>
      </w:r>
      <w:r>
        <w:rPr>
          <w:rFonts w:ascii="Liberation Serif" w:hAnsi="Liberation Serif"/>
          <w:bCs/>
          <w:sz w:val="24"/>
          <w:szCs w:val="24"/>
        </w:rPr>
        <w:t>на 2020</w:t>
      </w:r>
      <w:r>
        <w:rPr>
          <w:rFonts w:ascii="Liberation Serif" w:hAnsi="Liberation Serif" w:cs="Liberation Serif"/>
          <w:sz w:val="24"/>
          <w:szCs w:val="24"/>
        </w:rPr>
        <w:t xml:space="preserve"> год,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утвержденный распоряжением администрации городского округа Заречный от 30.09.2020 № 398-од, следующие изменения:</w:t>
      </w:r>
    </w:p>
    <w:p w:rsidR="00A80045" w:rsidRDefault="0071130B">
      <w:pPr>
        <w:autoSpaceDE w:val="0"/>
        <w:spacing w:after="120"/>
        <w:ind w:firstLine="720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1) таблицу дополнить строками 3 – 18 следующего содержания:</w:t>
      </w:r>
    </w:p>
    <w:tbl>
      <w:tblPr>
        <w:tblW w:w="9781" w:type="dxa"/>
        <w:tblInd w:w="1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1340"/>
        <w:gridCol w:w="1353"/>
      </w:tblGrid>
      <w:tr w:rsidR="00A80045">
        <w:trPr>
          <w:trHeight w:hRule="exact" w:val="96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0045" w:rsidRDefault="0071130B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71130B">
            <w:pPr>
              <w:shd w:val="clear" w:color="auto" w:fill="FFFFFF"/>
              <w:ind w:left="-38" w:firstLine="3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 «ДЕЗ»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71130B">
            <w:r>
              <w:rPr>
                <w:rFonts w:ascii="Liberation Serif" w:hAnsi="Liberation Serif"/>
                <w:sz w:val="24"/>
                <w:szCs w:val="24"/>
              </w:rPr>
              <w:t>г. Заречный, ул. Кл. Цеткин, д. 13, подъезд № 1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7113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1 109 414,60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7113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1 109 414,60</w:t>
            </w:r>
          </w:p>
        </w:tc>
      </w:tr>
      <w:tr w:rsidR="00A80045">
        <w:trPr>
          <w:trHeight w:hRule="exact" w:val="9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0045" w:rsidRDefault="0071130B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045" w:rsidRDefault="0071130B">
            <w:r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 «ДЕЗ»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71130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Энергетиков, д.10, подъезд № 3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80045">
        <w:trPr>
          <w:trHeight w:hRule="exact" w:val="9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0045" w:rsidRDefault="0071130B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045" w:rsidRDefault="0071130B">
            <w:r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 «ДЕЗ»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71130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Энергетиков, д.10, подъезд № 4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80045">
        <w:trPr>
          <w:trHeight w:hRule="exact" w:val="10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0045" w:rsidRDefault="0071130B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045" w:rsidRDefault="0071130B">
            <w:r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 «ДЕЗ»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71130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Кузнецова, д.7, подъезд № 3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80045">
        <w:trPr>
          <w:trHeight w:hRule="exact"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0045" w:rsidRDefault="0071130B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045" w:rsidRDefault="0071130B">
            <w:r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 «ДЕЗ»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71130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Ленина, д.16, подъезд № 2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80045">
        <w:trPr>
          <w:trHeight w:hRule="exact" w:val="8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0045" w:rsidRDefault="0071130B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045" w:rsidRDefault="0071130B">
            <w:r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 «ДЕЗ»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71130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Уральская, д.24, подъезд № 2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80045">
        <w:trPr>
          <w:trHeight w:hRule="exact" w:val="8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0045" w:rsidRDefault="0071130B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045" w:rsidRDefault="0071130B">
            <w:r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 «ДЕЗ»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71130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Таховская, д.18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80045">
        <w:trPr>
          <w:trHeight w:hRule="exact" w:val="8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0045" w:rsidRDefault="0071130B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045" w:rsidRDefault="0071130B">
            <w:r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 «ДЕЗ»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71130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Таховская, д.6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80045">
        <w:trPr>
          <w:trHeight w:hRule="exact" w:val="98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0045" w:rsidRDefault="0071130B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045" w:rsidRDefault="0071130B">
            <w:r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 «ДЕЗ»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71130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Алещенкова, д.11, подъезд № 1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80045">
        <w:trPr>
          <w:trHeight w:hRule="exact" w:val="98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0045" w:rsidRDefault="0071130B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045" w:rsidRDefault="0071130B">
            <w:r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 «ДЕЗ»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71130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Алещенкова, д.7Б, подъезд №1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80045">
        <w:trPr>
          <w:trHeight w:hRule="exact" w:val="10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0045" w:rsidRDefault="0071130B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045" w:rsidRDefault="0071130B">
            <w:r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 «ДЕЗ»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71130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Энергетиков, д.10, подъезд № 5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80045">
        <w:trPr>
          <w:trHeight w:hRule="exact" w:val="106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0045" w:rsidRDefault="0071130B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045" w:rsidRDefault="0071130B">
            <w:r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 «ДЕЗ»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71130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Лермонтова, д.8, подъезд № 1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80045">
        <w:trPr>
          <w:trHeight w:hRule="exact" w:val="9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0045" w:rsidRDefault="0071130B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045" w:rsidRDefault="0071130B">
            <w:r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 «ДЕЗ»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71130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Комсомольская, д.10, подъезд № 2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80045">
        <w:trPr>
          <w:trHeight w:hRule="exact" w:val="9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0045" w:rsidRDefault="0071130B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045" w:rsidRDefault="0071130B">
            <w:r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 «ДЕЗ»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71130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Курчатова, д.29, корпус 2, подъезд № 2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80045">
        <w:trPr>
          <w:trHeight w:hRule="exact" w:val="100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0045" w:rsidRDefault="0071130B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045" w:rsidRDefault="0071130B">
            <w:r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 «ДЕЗ»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71130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г. Заречный, ул. Ленинградская, д.31, ул. Курчатова, д.45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80045">
        <w:trPr>
          <w:trHeight w:hRule="exact" w:val="8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0045" w:rsidRDefault="0071130B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71130B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 (в т.ч. проверка определения сметной стоимости объектов капитального строительства)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A8004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7113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1 109 414,60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0045" w:rsidRDefault="007113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1 109 414,60</w:t>
            </w:r>
          </w:p>
        </w:tc>
      </w:tr>
    </w:tbl>
    <w:p w:rsidR="00A80045" w:rsidRDefault="00A80045">
      <w:pPr>
        <w:widowControl/>
        <w:ind w:firstLine="709"/>
        <w:jc w:val="both"/>
        <w:textAlignment w:val="auto"/>
      </w:pPr>
    </w:p>
    <w:p w:rsidR="00A80045" w:rsidRDefault="0071130B">
      <w:pPr>
        <w:pStyle w:val="a4"/>
        <w:ind w:righ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Отделу муниципального хозяйства администрации городского округа Заречный (А.С. Мерзляков) в течение семи дней уведомить получателей субсидий о принятии решения о предоставлении субсидий.</w:t>
      </w:r>
    </w:p>
    <w:p w:rsidR="00A80045" w:rsidRDefault="0071130B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 Контроль за исполнением настоящего распоряжения возложить на первого заместителя главы администрации городского округа Заречный О.П. Кириллова. </w:t>
      </w:r>
    </w:p>
    <w:p w:rsidR="00A80045" w:rsidRDefault="0071130B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5.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4"/>
          <w:szCs w:val="24"/>
          <w:lang w:val="en-US"/>
        </w:rPr>
        <w:t>www</w:t>
      </w:r>
      <w:r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  <w:lang w:val="en-US"/>
        </w:rPr>
        <w:t>gorod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zarechny</w:t>
      </w:r>
      <w:r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  <w:lang w:val="en-US"/>
        </w:rPr>
        <w:t>ru</w:t>
      </w:r>
      <w:r>
        <w:rPr>
          <w:rFonts w:ascii="Liberation Serif" w:hAnsi="Liberation Serif"/>
          <w:sz w:val="24"/>
          <w:szCs w:val="24"/>
        </w:rPr>
        <w:t>).</w:t>
      </w:r>
    </w:p>
    <w:p w:rsidR="00A80045" w:rsidRDefault="00A80045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80045" w:rsidRDefault="00A80045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1"/>
        <w:gridCol w:w="2920"/>
        <w:gridCol w:w="3171"/>
      </w:tblGrid>
      <w:tr w:rsidR="00A80045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45" w:rsidRDefault="0071130B">
            <w:pPr>
              <w:rPr>
                <w:rFonts w:ascii="Liberation Serif" w:hAnsi="Liberation Serif"/>
                <w:sz w:val="24"/>
                <w:szCs w:val="24"/>
              </w:rPr>
            </w:pPr>
            <w:bookmarkStart w:id="2" w:name="_Hlk2685698"/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A80045" w:rsidRDefault="0071130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45" w:rsidRDefault="00A8004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45" w:rsidRDefault="00A8004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80045" w:rsidRDefault="0071130B" w:rsidP="00B20198">
            <w:pPr>
              <w:ind w:right="-113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А.В. Захарцев</w:t>
            </w:r>
          </w:p>
        </w:tc>
      </w:tr>
      <w:bookmarkEnd w:id="2"/>
    </w:tbl>
    <w:p w:rsidR="00A80045" w:rsidRDefault="00A80045">
      <w:pPr>
        <w:tabs>
          <w:tab w:val="left" w:pos="993"/>
        </w:tabs>
        <w:autoSpaceDE w:val="0"/>
        <w:ind w:left="9639"/>
        <w:rPr>
          <w:rFonts w:ascii="Liberation Serif" w:hAnsi="Liberation Serif"/>
          <w:sz w:val="22"/>
          <w:szCs w:val="22"/>
        </w:rPr>
      </w:pPr>
    </w:p>
    <w:sectPr w:rsidR="00A80045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4C" w:rsidRDefault="00FB3B4C">
      <w:r>
        <w:separator/>
      </w:r>
    </w:p>
  </w:endnote>
  <w:endnote w:type="continuationSeparator" w:id="0">
    <w:p w:rsidR="00FB3B4C" w:rsidRDefault="00FB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4C" w:rsidRDefault="00FB3B4C">
      <w:r>
        <w:rPr>
          <w:color w:val="000000"/>
        </w:rPr>
        <w:separator/>
      </w:r>
    </w:p>
  </w:footnote>
  <w:footnote w:type="continuationSeparator" w:id="0">
    <w:p w:rsidR="00FB3B4C" w:rsidRDefault="00FB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57" w:rsidRDefault="0071130B">
    <w:pPr>
      <w:pStyle w:val="a8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9D7DA0">
      <w:rPr>
        <w:rFonts w:ascii="Liberation Serif" w:hAnsi="Liberation Serif" w:cs="Liberation Serif"/>
        <w:noProof/>
        <w:sz w:val="24"/>
      </w:rPr>
      <w:t>3</w:t>
    </w:r>
    <w:r>
      <w:rPr>
        <w:rFonts w:ascii="Liberation Serif" w:hAnsi="Liberation Serif" w:cs="Liberation Serif"/>
        <w:sz w:val="24"/>
      </w:rPr>
      <w:fldChar w:fldCharType="end"/>
    </w:r>
  </w:p>
  <w:p w:rsidR="001B7957" w:rsidRDefault="00FB3B4C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45"/>
    <w:rsid w:val="00673CF8"/>
    <w:rsid w:val="0071130B"/>
    <w:rsid w:val="009D7DA0"/>
    <w:rsid w:val="00A80045"/>
    <w:rsid w:val="00B20198"/>
    <w:rsid w:val="00FB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C974"/>
  <w15:docId w15:val="{F5486474-A046-4477-B9FC-FD098C44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s10">
    <w:name w:val="s1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23.12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2020-12-17T05:38:00Z</cp:lastPrinted>
  <dcterms:created xsi:type="dcterms:W3CDTF">2020-12-17T05:38:00Z</dcterms:created>
  <dcterms:modified xsi:type="dcterms:W3CDTF">2020-12-20T05:37:00Z</dcterms:modified>
</cp:coreProperties>
</file>