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4C" w:rsidRDefault="00AB17D2" w:rsidP="007A79DE">
      <w:pPr>
        <w:widowControl/>
        <w:spacing w:line="312" w:lineRule="auto"/>
        <w:jc w:val="center"/>
      </w:pPr>
      <w:r>
        <w:rPr>
          <w:rFonts w:ascii="Liberation Serif" w:hAnsi="Liberation Serif"/>
        </w:rPr>
        <w:object w:dxaOrig="795" w:dyaOrig="1020" w14:anchorId="38F77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pt;visibility:visible;mso-wrap-style:square" o:ole="">
            <v:imagedata r:id="rId8" o:title=""/>
          </v:shape>
          <o:OLEObject Type="Embed" ProgID="Word.Document.8" ShapeID="_x0000_i1025" DrawAspect="Content" ObjectID="_1746939364" r:id="rId9"/>
        </w:object>
      </w:r>
    </w:p>
    <w:p w:rsidR="007A79DE" w:rsidRPr="007A79DE" w:rsidRDefault="007A79DE" w:rsidP="007A79DE">
      <w:pPr>
        <w:widowControl/>
        <w:suppressAutoHyphens w:val="0"/>
        <w:autoSpaceDN/>
        <w:spacing w:line="360" w:lineRule="auto"/>
        <w:jc w:val="center"/>
        <w:textAlignment w:val="auto"/>
        <w:rPr>
          <w:rFonts w:ascii="Liberation Serif" w:hAnsi="Liberation Serif"/>
          <w:caps/>
          <w:sz w:val="28"/>
          <w:szCs w:val="28"/>
        </w:rPr>
      </w:pPr>
      <w:proofErr w:type="gramStart"/>
      <w:r w:rsidRPr="007A79DE">
        <w:rPr>
          <w:rFonts w:ascii="Liberation Serif" w:hAnsi="Liberation Serif"/>
          <w:caps/>
          <w:sz w:val="28"/>
          <w:szCs w:val="28"/>
        </w:rPr>
        <w:t>администрация  Городского</w:t>
      </w:r>
      <w:proofErr w:type="gramEnd"/>
      <w:r w:rsidRPr="007A79DE">
        <w:rPr>
          <w:rFonts w:ascii="Liberation Serif" w:hAnsi="Liberation Serif"/>
          <w:caps/>
          <w:sz w:val="28"/>
          <w:szCs w:val="28"/>
        </w:rPr>
        <w:t xml:space="preserve">  округа  Заречный</w:t>
      </w:r>
    </w:p>
    <w:p w:rsidR="007A79DE" w:rsidRPr="007A79DE" w:rsidRDefault="007A79DE" w:rsidP="007A79DE">
      <w:pPr>
        <w:widowControl/>
        <w:suppressAutoHyphens w:val="0"/>
        <w:autoSpaceDN/>
        <w:spacing w:line="360" w:lineRule="auto"/>
        <w:jc w:val="center"/>
        <w:textAlignment w:val="auto"/>
        <w:rPr>
          <w:rFonts w:ascii="Liberation Serif" w:hAnsi="Liberation Serif"/>
          <w:b/>
          <w:caps/>
          <w:sz w:val="32"/>
          <w:szCs w:val="32"/>
        </w:rPr>
      </w:pPr>
      <w:r w:rsidRPr="007A79DE">
        <w:rPr>
          <w:rFonts w:ascii="Liberation Serif" w:hAnsi="Liberation Serif"/>
          <w:b/>
          <w:caps/>
          <w:sz w:val="32"/>
          <w:szCs w:val="32"/>
        </w:rPr>
        <w:t>п о с т а н о в л е н и е</w:t>
      </w:r>
    </w:p>
    <w:p w:rsidR="007A79DE" w:rsidRPr="007A79DE" w:rsidRDefault="007A79DE" w:rsidP="007A79DE">
      <w:pPr>
        <w:widowControl/>
        <w:suppressAutoHyphens w:val="0"/>
        <w:autoSpaceDN/>
        <w:jc w:val="both"/>
        <w:textAlignment w:val="auto"/>
        <w:rPr>
          <w:rFonts w:ascii="Liberation Serif" w:hAnsi="Liberation Serif"/>
          <w:sz w:val="18"/>
        </w:rPr>
      </w:pPr>
      <w:r w:rsidRPr="007A79D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41D1"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sM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FqkawxbAgAAbAQAAA4AAAAAAAAAAAAAAAAALgIAAGRycy9lMm9Eb2MueG1s&#10;UEsBAi0AFAAGAAgAAAAhAESPZfvdAAAABgEAAA8AAAAAAAAAAAAAAAAAtQQAAGRycy9kb3ducmV2&#10;LnhtbFBLBQYAAAAABAAEAPMAAAC/BQAAAAA=&#10;" strokeweight="4.5pt">
                <v:stroke linestyle="thinThick"/>
              </v:line>
            </w:pict>
          </mc:Fallback>
        </mc:AlternateContent>
      </w:r>
    </w:p>
    <w:p w:rsidR="007A79DE" w:rsidRPr="007A79DE" w:rsidRDefault="007A79DE" w:rsidP="007A79DE">
      <w:pPr>
        <w:widowControl/>
        <w:suppressAutoHyphens w:val="0"/>
        <w:autoSpaceDN/>
        <w:jc w:val="both"/>
        <w:textAlignment w:val="auto"/>
        <w:rPr>
          <w:rFonts w:ascii="Liberation Serif" w:hAnsi="Liberation Serif"/>
          <w:sz w:val="16"/>
          <w:szCs w:val="16"/>
        </w:rPr>
      </w:pPr>
    </w:p>
    <w:p w:rsidR="007A79DE" w:rsidRPr="007A79DE" w:rsidRDefault="007A79DE" w:rsidP="007A79DE">
      <w:pPr>
        <w:widowControl/>
        <w:suppressAutoHyphens w:val="0"/>
        <w:autoSpaceDN/>
        <w:jc w:val="both"/>
        <w:textAlignment w:val="auto"/>
        <w:rPr>
          <w:rFonts w:ascii="Liberation Serif" w:hAnsi="Liberation Serif"/>
          <w:sz w:val="16"/>
          <w:szCs w:val="16"/>
        </w:rPr>
      </w:pPr>
    </w:p>
    <w:p w:rsidR="007A79DE" w:rsidRPr="007A79DE" w:rsidRDefault="007A79DE" w:rsidP="007A79DE">
      <w:pPr>
        <w:widowControl/>
        <w:suppressAutoHyphens w:val="0"/>
        <w:autoSpaceDN/>
        <w:jc w:val="both"/>
        <w:textAlignment w:val="auto"/>
        <w:rPr>
          <w:rFonts w:ascii="Liberation Serif" w:hAnsi="Liberation Serif"/>
          <w:sz w:val="24"/>
        </w:rPr>
      </w:pPr>
      <w:r w:rsidRPr="007A79DE">
        <w:rPr>
          <w:rFonts w:ascii="Liberation Serif" w:hAnsi="Liberation Serif"/>
          <w:sz w:val="24"/>
        </w:rPr>
        <w:t>от___</w:t>
      </w:r>
      <w:r w:rsidR="00D45783">
        <w:rPr>
          <w:rFonts w:ascii="Liberation Serif" w:hAnsi="Liberation Serif"/>
          <w:sz w:val="24"/>
          <w:u w:val="single"/>
        </w:rPr>
        <w:t>29.05.2023</w:t>
      </w:r>
      <w:r w:rsidRPr="007A79DE">
        <w:rPr>
          <w:rFonts w:ascii="Liberation Serif" w:hAnsi="Liberation Serif"/>
          <w:sz w:val="24"/>
        </w:rPr>
        <w:t>___</w:t>
      </w:r>
      <w:proofErr w:type="gramStart"/>
      <w:r w:rsidRPr="007A79DE">
        <w:rPr>
          <w:rFonts w:ascii="Liberation Serif" w:hAnsi="Liberation Serif"/>
          <w:sz w:val="24"/>
        </w:rPr>
        <w:t>_  №</w:t>
      </w:r>
      <w:proofErr w:type="gramEnd"/>
      <w:r w:rsidRPr="007A79DE">
        <w:rPr>
          <w:rFonts w:ascii="Liberation Serif" w:hAnsi="Liberation Serif"/>
          <w:sz w:val="24"/>
        </w:rPr>
        <w:t xml:space="preserve">  ___</w:t>
      </w:r>
      <w:r w:rsidR="00D45783">
        <w:rPr>
          <w:rFonts w:ascii="Liberation Serif" w:hAnsi="Liberation Serif"/>
          <w:sz w:val="24"/>
          <w:u w:val="single"/>
        </w:rPr>
        <w:t>663-П</w:t>
      </w:r>
      <w:r w:rsidRPr="007A79DE">
        <w:rPr>
          <w:rFonts w:ascii="Liberation Serif" w:hAnsi="Liberation Serif"/>
          <w:sz w:val="24"/>
        </w:rPr>
        <w:t>____</w:t>
      </w:r>
    </w:p>
    <w:p w:rsidR="007A79DE" w:rsidRPr="007A79DE" w:rsidRDefault="007A79DE" w:rsidP="007A79DE">
      <w:pPr>
        <w:widowControl/>
        <w:suppressAutoHyphens w:val="0"/>
        <w:autoSpaceDN/>
        <w:jc w:val="both"/>
        <w:textAlignment w:val="auto"/>
        <w:rPr>
          <w:rFonts w:ascii="Liberation Serif" w:hAnsi="Liberation Serif"/>
          <w:sz w:val="28"/>
          <w:szCs w:val="28"/>
        </w:rPr>
      </w:pPr>
    </w:p>
    <w:p w:rsidR="007A79DE" w:rsidRPr="007A79DE" w:rsidRDefault="007A79DE" w:rsidP="007A79DE">
      <w:pPr>
        <w:widowControl/>
        <w:suppressAutoHyphens w:val="0"/>
        <w:autoSpaceDN/>
        <w:ind w:right="5812"/>
        <w:jc w:val="center"/>
        <w:textAlignment w:val="auto"/>
        <w:rPr>
          <w:rFonts w:ascii="Liberation Serif" w:hAnsi="Liberation Serif"/>
          <w:sz w:val="24"/>
          <w:szCs w:val="24"/>
        </w:rPr>
      </w:pPr>
      <w:r w:rsidRPr="007A79DE">
        <w:rPr>
          <w:rFonts w:ascii="Liberation Serif" w:hAnsi="Liberation Serif"/>
          <w:sz w:val="24"/>
          <w:szCs w:val="24"/>
        </w:rPr>
        <w:t>г. Заречный</w:t>
      </w:r>
    </w:p>
    <w:p w:rsidR="00FF204C" w:rsidRDefault="00FF204C" w:rsidP="007A79DE">
      <w:pPr>
        <w:widowControl/>
        <w:rPr>
          <w:rFonts w:ascii="Liberation Serif" w:hAnsi="Liberation Serif"/>
          <w:sz w:val="28"/>
          <w:szCs w:val="28"/>
        </w:rPr>
      </w:pPr>
    </w:p>
    <w:p w:rsidR="00FF204C" w:rsidRDefault="00FF204C" w:rsidP="007A79DE">
      <w:pPr>
        <w:widowControl/>
        <w:rPr>
          <w:rFonts w:ascii="Liberation Serif" w:hAnsi="Liberation Serif"/>
          <w:sz w:val="28"/>
          <w:szCs w:val="28"/>
        </w:rPr>
      </w:pPr>
    </w:p>
    <w:p w:rsidR="00FF204C" w:rsidRDefault="00AB17D2" w:rsidP="007A79DE">
      <w:pPr>
        <w:widowControl/>
        <w:jc w:val="center"/>
        <w:textAlignment w:val="auto"/>
        <w:rPr>
          <w:rFonts w:ascii="Liberation Serif" w:hAnsi="Liberation Serif"/>
          <w:b/>
          <w:sz w:val="26"/>
          <w:szCs w:val="26"/>
        </w:rPr>
      </w:pPr>
      <w:r>
        <w:rPr>
          <w:rFonts w:ascii="Liberation Serif" w:hAnsi="Liberation Serif"/>
          <w:b/>
          <w:sz w:val="26"/>
          <w:szCs w:val="26"/>
        </w:rPr>
        <w:t>О создании эвакуационной комиссии городского округа Заречный</w:t>
      </w:r>
    </w:p>
    <w:p w:rsidR="00FF204C" w:rsidRDefault="00FF204C" w:rsidP="007A79DE">
      <w:pPr>
        <w:widowControl/>
        <w:jc w:val="center"/>
        <w:textAlignment w:val="auto"/>
        <w:rPr>
          <w:rFonts w:ascii="Liberation Serif" w:hAnsi="Liberation Serif"/>
          <w:b/>
          <w:sz w:val="26"/>
          <w:szCs w:val="26"/>
        </w:rPr>
      </w:pPr>
    </w:p>
    <w:p w:rsidR="007A79DE" w:rsidRDefault="007A79DE" w:rsidP="007A79DE">
      <w:pPr>
        <w:widowControl/>
        <w:jc w:val="center"/>
        <w:textAlignment w:val="auto"/>
        <w:rPr>
          <w:rFonts w:ascii="Liberation Serif" w:hAnsi="Liberation Serif"/>
          <w:b/>
          <w:sz w:val="26"/>
          <w:szCs w:val="26"/>
        </w:rPr>
      </w:pPr>
    </w:p>
    <w:p w:rsidR="00FF204C" w:rsidRDefault="00AB17D2" w:rsidP="007A79DE">
      <w:pPr>
        <w:widowControl/>
        <w:ind w:firstLine="709"/>
        <w:jc w:val="both"/>
      </w:pPr>
      <w:r>
        <w:rPr>
          <w:rFonts w:ascii="Liberation Serif" w:hAnsi="Liberation Serif"/>
          <w:sz w:val="24"/>
          <w:szCs w:val="24"/>
        </w:rPr>
        <w:t xml:space="preserve">B соответствии c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22.06.2004 № 303-ДСП «О порядке эвакуации населения, материальных и культурных ценностей в безопасные районы», Указом Губернатора Свердловской области от 05.12.2016 № 734-УГ-ДСП «Об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 в целях организации работы по планированию, подготовке и проведению эвакуации населения, материальных и культурных </w:t>
      </w:r>
      <w:r w:rsidR="00D354E1">
        <w:rPr>
          <w:rFonts w:ascii="Liberation Serif" w:hAnsi="Liberation Serif"/>
          <w:sz w:val="24"/>
          <w:szCs w:val="24"/>
        </w:rPr>
        <w:t xml:space="preserve">ценностей в безопасные районы, </w:t>
      </w:r>
      <w:bookmarkStart w:id="0" w:name="_GoBack"/>
      <w:bookmarkEnd w:id="0"/>
      <w:r>
        <w:rPr>
          <w:rFonts w:ascii="Liberation Serif" w:hAnsi="Liberation Serif"/>
          <w:sz w:val="24"/>
          <w:szCs w:val="24"/>
        </w:rPr>
        <w:t xml:space="preserve">на основании ст. ст. 28, 31 Устава городского округа Заречный </w:t>
      </w:r>
      <w:r>
        <w:rPr>
          <w:rFonts w:ascii="Liberation Serif" w:hAnsi="Liberation Serif"/>
          <w:color w:val="000000"/>
          <w:sz w:val="24"/>
          <w:szCs w:val="24"/>
        </w:rPr>
        <w:t>администрация городского округа Заречный</w:t>
      </w:r>
    </w:p>
    <w:p w:rsidR="00FF204C" w:rsidRDefault="00AB17D2" w:rsidP="007A79DE">
      <w:pPr>
        <w:widowControl/>
        <w:ind w:left="284" w:hanging="284"/>
      </w:pPr>
      <w:r>
        <w:rPr>
          <w:rFonts w:ascii="Liberation Serif" w:hAnsi="Liberation Serif"/>
          <w:b/>
          <w:color w:val="000000"/>
          <w:sz w:val="24"/>
          <w:szCs w:val="24"/>
        </w:rPr>
        <w:t>ПОСТАНОВЛЯЕТ:</w:t>
      </w:r>
    </w:p>
    <w:p w:rsidR="00FF204C" w:rsidRDefault="00AB17D2" w:rsidP="007A79DE">
      <w:pPr>
        <w:widowControl/>
        <w:ind w:firstLine="709"/>
        <w:jc w:val="both"/>
        <w:rPr>
          <w:rFonts w:ascii="Liberation Serif" w:hAnsi="Liberation Serif"/>
          <w:color w:val="000000"/>
          <w:sz w:val="24"/>
          <w:szCs w:val="24"/>
        </w:rPr>
      </w:pPr>
      <w:r>
        <w:rPr>
          <w:rFonts w:ascii="Liberation Serif" w:hAnsi="Liberation Serif"/>
          <w:color w:val="000000"/>
          <w:sz w:val="24"/>
          <w:szCs w:val="24"/>
        </w:rPr>
        <w:t>1. Утвердить Положение об эвакуационной комиссии городского округа Заречный (прилагается).</w:t>
      </w:r>
    </w:p>
    <w:p w:rsidR="00FF204C" w:rsidRDefault="00AB17D2" w:rsidP="007A79DE">
      <w:pPr>
        <w:widowControl/>
        <w:tabs>
          <w:tab w:val="left" w:pos="851"/>
        </w:tabs>
        <w:ind w:firstLine="709"/>
        <w:jc w:val="both"/>
        <w:rPr>
          <w:rFonts w:ascii="Liberation Serif" w:hAnsi="Liberation Serif"/>
          <w:color w:val="000000"/>
          <w:sz w:val="24"/>
          <w:szCs w:val="24"/>
        </w:rPr>
      </w:pPr>
      <w:r>
        <w:rPr>
          <w:rFonts w:ascii="Liberation Serif" w:hAnsi="Liberation Serif"/>
          <w:color w:val="000000"/>
          <w:sz w:val="24"/>
          <w:szCs w:val="24"/>
        </w:rPr>
        <w:t>2. Утвердить структуру эвакуационной комиссии городского округа Заречный (прилагается).</w:t>
      </w:r>
    </w:p>
    <w:p w:rsidR="00FF204C" w:rsidRDefault="00AB17D2" w:rsidP="007A79DE">
      <w:pPr>
        <w:widowControl/>
        <w:ind w:firstLine="709"/>
        <w:jc w:val="both"/>
        <w:rPr>
          <w:rFonts w:ascii="Liberation Serif" w:hAnsi="Liberation Serif"/>
          <w:color w:val="000000"/>
          <w:sz w:val="24"/>
          <w:szCs w:val="24"/>
        </w:rPr>
      </w:pPr>
      <w:r>
        <w:rPr>
          <w:rFonts w:ascii="Liberation Serif" w:hAnsi="Liberation Serif"/>
          <w:color w:val="000000"/>
          <w:sz w:val="24"/>
          <w:szCs w:val="24"/>
        </w:rPr>
        <w:t>3. Утвердить состав эвакуационной комиссии городского округа Заречный (прилагается).</w:t>
      </w:r>
    </w:p>
    <w:p w:rsidR="00FF204C" w:rsidRDefault="00AB17D2" w:rsidP="007A79DE">
      <w:pPr>
        <w:widowControl/>
        <w:tabs>
          <w:tab w:val="left" w:pos="7620"/>
        </w:tabs>
        <w:ind w:firstLine="709"/>
        <w:jc w:val="both"/>
        <w:rPr>
          <w:rFonts w:ascii="Liberation Serif" w:hAnsi="Liberation Serif"/>
          <w:color w:val="000000"/>
          <w:sz w:val="24"/>
          <w:szCs w:val="24"/>
        </w:rPr>
      </w:pPr>
      <w:r>
        <w:rPr>
          <w:rFonts w:ascii="Liberation Serif" w:hAnsi="Liberation Serif"/>
          <w:color w:val="000000"/>
          <w:sz w:val="24"/>
          <w:szCs w:val="24"/>
        </w:rPr>
        <w:t>4. Утвердить функциональные обязанности членов эвакуационной комиссии городского округа Заречный (прилагаются).</w:t>
      </w:r>
    </w:p>
    <w:p w:rsidR="00FF204C" w:rsidRDefault="00AB17D2" w:rsidP="007A79DE">
      <w:pPr>
        <w:widowControl/>
        <w:tabs>
          <w:tab w:val="left" w:pos="7620"/>
        </w:tabs>
        <w:ind w:firstLine="709"/>
        <w:jc w:val="both"/>
        <w:rPr>
          <w:rFonts w:ascii="Liberation Serif" w:hAnsi="Liberation Serif"/>
          <w:color w:val="000000"/>
          <w:sz w:val="24"/>
          <w:szCs w:val="24"/>
        </w:rPr>
      </w:pPr>
      <w:r>
        <w:rPr>
          <w:rFonts w:ascii="Liberation Serif" w:hAnsi="Liberation Serif"/>
          <w:color w:val="000000"/>
          <w:sz w:val="24"/>
          <w:szCs w:val="24"/>
        </w:rPr>
        <w:t>5. Признать утратившим силу постановление администрации городского округа Заречный от 30.09.2022 № 1214-П «О создании эвакуационной комиссии городского округа Заречный».</w:t>
      </w:r>
    </w:p>
    <w:p w:rsidR="00FF204C" w:rsidRDefault="00AB17D2" w:rsidP="007A79DE">
      <w:pPr>
        <w:widowControl/>
        <w:tabs>
          <w:tab w:val="left" w:pos="7620"/>
        </w:tabs>
        <w:ind w:firstLine="709"/>
        <w:jc w:val="both"/>
        <w:rPr>
          <w:rFonts w:ascii="Liberation Serif" w:hAnsi="Liberation Serif"/>
          <w:color w:val="000000"/>
          <w:sz w:val="24"/>
          <w:szCs w:val="24"/>
        </w:rPr>
      </w:pPr>
      <w:r>
        <w:rPr>
          <w:rFonts w:ascii="Liberation Serif" w:hAnsi="Liberation Serif"/>
          <w:color w:val="000000"/>
          <w:sz w:val="24"/>
          <w:szCs w:val="24"/>
        </w:rPr>
        <w:t>6. Контроль за исполнением настоящего постановления оставляю за собой.</w:t>
      </w:r>
    </w:p>
    <w:p w:rsidR="00FF204C" w:rsidRDefault="00AB17D2" w:rsidP="007A79DE">
      <w:pPr>
        <w:widowControl/>
        <w:ind w:firstLine="709"/>
        <w:jc w:val="both"/>
      </w:pPr>
      <w:r>
        <w:rPr>
          <w:rFonts w:ascii="Liberation Serif" w:hAnsi="Liberation Serif"/>
          <w:color w:val="000000"/>
          <w:sz w:val="24"/>
          <w:szCs w:val="24"/>
        </w:rPr>
        <w:t>7.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color w:val="000000"/>
          <w:sz w:val="24"/>
          <w:szCs w:val="24"/>
          <w:lang w:val="en-US"/>
        </w:rPr>
        <w:t>www</w:t>
      </w:r>
      <w:r>
        <w:rPr>
          <w:rFonts w:ascii="Liberation Serif" w:hAnsi="Liberation Serif"/>
          <w:color w:val="000000"/>
          <w:sz w:val="24"/>
          <w:szCs w:val="24"/>
        </w:rPr>
        <w:t>.</w:t>
      </w:r>
      <w:proofErr w:type="spellStart"/>
      <w:r>
        <w:rPr>
          <w:rFonts w:ascii="Liberation Serif" w:hAnsi="Liberation Serif"/>
          <w:color w:val="000000"/>
          <w:sz w:val="24"/>
          <w:szCs w:val="24"/>
          <w:lang w:val="en-US"/>
        </w:rPr>
        <w:t>gorod</w:t>
      </w:r>
      <w:proofErr w:type="spellEnd"/>
      <w:r>
        <w:rPr>
          <w:rFonts w:ascii="Liberation Serif" w:hAnsi="Liberation Serif"/>
          <w:color w:val="000000"/>
          <w:sz w:val="24"/>
          <w:szCs w:val="24"/>
        </w:rPr>
        <w:t>-</w:t>
      </w:r>
      <w:proofErr w:type="spellStart"/>
      <w:r>
        <w:rPr>
          <w:rFonts w:ascii="Liberation Serif" w:hAnsi="Liberation Serif"/>
          <w:color w:val="000000"/>
          <w:sz w:val="24"/>
          <w:szCs w:val="24"/>
          <w:lang w:val="en-US"/>
        </w:rPr>
        <w:t>zarechny</w:t>
      </w:r>
      <w:proofErr w:type="spellEnd"/>
      <w:r>
        <w:rPr>
          <w:rFonts w:ascii="Liberation Serif" w:hAnsi="Liberation Serif"/>
          <w:color w:val="000000"/>
          <w:sz w:val="24"/>
          <w:szCs w:val="24"/>
        </w:rPr>
        <w:t>.</w:t>
      </w:r>
      <w:proofErr w:type="spellStart"/>
      <w:r>
        <w:rPr>
          <w:rFonts w:ascii="Liberation Serif" w:hAnsi="Liberation Serif"/>
          <w:color w:val="000000"/>
          <w:sz w:val="24"/>
          <w:szCs w:val="24"/>
          <w:lang w:val="en-US"/>
        </w:rPr>
        <w:t>ru</w:t>
      </w:r>
      <w:proofErr w:type="spellEnd"/>
      <w:r>
        <w:rPr>
          <w:rFonts w:ascii="Liberation Serif" w:hAnsi="Liberation Serif"/>
          <w:color w:val="000000"/>
          <w:sz w:val="24"/>
          <w:szCs w:val="24"/>
        </w:rPr>
        <w:t>)</w:t>
      </w:r>
    </w:p>
    <w:p w:rsidR="00FF204C" w:rsidRDefault="00FF204C" w:rsidP="007A79DE">
      <w:pPr>
        <w:widowControl/>
        <w:rPr>
          <w:rFonts w:ascii="Liberation Serif" w:hAnsi="Liberation Serif"/>
          <w:sz w:val="24"/>
          <w:szCs w:val="24"/>
        </w:rPr>
      </w:pPr>
    </w:p>
    <w:p w:rsidR="00FF204C" w:rsidRDefault="00FF204C" w:rsidP="007A79DE">
      <w:pPr>
        <w:widowControl/>
        <w:rPr>
          <w:rFonts w:ascii="Liberation Serif" w:hAnsi="Liberation Serif"/>
          <w:sz w:val="24"/>
          <w:szCs w:val="24"/>
        </w:rPr>
      </w:pPr>
    </w:p>
    <w:tbl>
      <w:tblPr>
        <w:tblW w:w="9922" w:type="dxa"/>
        <w:tblLayout w:type="fixed"/>
        <w:tblCellMar>
          <w:left w:w="10" w:type="dxa"/>
          <w:right w:w="10" w:type="dxa"/>
        </w:tblCellMar>
        <w:tblLook w:val="04A0" w:firstRow="1" w:lastRow="0" w:firstColumn="1" w:lastColumn="0" w:noHBand="0" w:noVBand="1"/>
      </w:tblPr>
      <w:tblGrid>
        <w:gridCol w:w="3965"/>
        <w:gridCol w:w="2786"/>
        <w:gridCol w:w="3171"/>
      </w:tblGrid>
      <w:tr w:rsidR="00FF204C">
        <w:tc>
          <w:tcPr>
            <w:tcW w:w="3965" w:type="dxa"/>
            <w:shd w:val="clear" w:color="auto" w:fill="auto"/>
            <w:tcMar>
              <w:top w:w="0" w:type="dxa"/>
              <w:left w:w="108" w:type="dxa"/>
              <w:bottom w:w="0" w:type="dxa"/>
              <w:right w:w="108" w:type="dxa"/>
            </w:tcMar>
          </w:tcPr>
          <w:p w:rsidR="00FF204C" w:rsidRDefault="00AB17D2" w:rsidP="007A79DE">
            <w:pPr>
              <w:widowControl/>
              <w:rPr>
                <w:rFonts w:ascii="Liberation Serif" w:hAnsi="Liberation Serif"/>
                <w:sz w:val="24"/>
                <w:szCs w:val="24"/>
              </w:rPr>
            </w:pPr>
            <w:r>
              <w:rPr>
                <w:rFonts w:ascii="Liberation Serif" w:hAnsi="Liberation Serif"/>
                <w:sz w:val="24"/>
                <w:szCs w:val="24"/>
              </w:rPr>
              <w:t>Глава</w:t>
            </w:r>
          </w:p>
          <w:p w:rsidR="00FF204C" w:rsidRDefault="00AB17D2" w:rsidP="007A79DE">
            <w:pPr>
              <w:widowControl/>
              <w:rPr>
                <w:rFonts w:ascii="Liberation Serif" w:hAnsi="Liberation Serif"/>
                <w:sz w:val="24"/>
                <w:szCs w:val="24"/>
              </w:rPr>
            </w:pPr>
            <w:r>
              <w:rPr>
                <w:rFonts w:ascii="Liberation Serif" w:hAnsi="Liberation Serif"/>
                <w:sz w:val="24"/>
                <w:szCs w:val="24"/>
              </w:rPr>
              <w:t>городского округа Заречный</w:t>
            </w:r>
          </w:p>
        </w:tc>
        <w:tc>
          <w:tcPr>
            <w:tcW w:w="2786" w:type="dxa"/>
            <w:shd w:val="clear" w:color="auto" w:fill="auto"/>
            <w:tcMar>
              <w:top w:w="0" w:type="dxa"/>
              <w:left w:w="108" w:type="dxa"/>
              <w:bottom w:w="0" w:type="dxa"/>
              <w:right w:w="108" w:type="dxa"/>
            </w:tcMar>
          </w:tcPr>
          <w:p w:rsidR="00FF204C" w:rsidRDefault="00FF204C" w:rsidP="007A79DE">
            <w:pPr>
              <w:widowControl/>
              <w:rPr>
                <w:rFonts w:ascii="Liberation Serif" w:hAnsi="Liberation Serif"/>
                <w:sz w:val="24"/>
                <w:szCs w:val="24"/>
              </w:rPr>
            </w:pPr>
          </w:p>
        </w:tc>
        <w:tc>
          <w:tcPr>
            <w:tcW w:w="3171" w:type="dxa"/>
            <w:shd w:val="clear" w:color="auto" w:fill="auto"/>
            <w:tcMar>
              <w:top w:w="0" w:type="dxa"/>
              <w:left w:w="108" w:type="dxa"/>
              <w:bottom w:w="0" w:type="dxa"/>
              <w:right w:w="108" w:type="dxa"/>
            </w:tcMar>
          </w:tcPr>
          <w:p w:rsidR="00FF204C" w:rsidRDefault="00FF204C" w:rsidP="007A79DE">
            <w:pPr>
              <w:widowControl/>
              <w:rPr>
                <w:rFonts w:ascii="Liberation Serif" w:hAnsi="Liberation Serif"/>
                <w:sz w:val="24"/>
                <w:szCs w:val="24"/>
              </w:rPr>
            </w:pPr>
          </w:p>
          <w:p w:rsidR="00FF204C" w:rsidRDefault="00AB17D2" w:rsidP="007A79DE">
            <w:pPr>
              <w:widowControl/>
              <w:jc w:val="right"/>
              <w:rPr>
                <w:rFonts w:ascii="Liberation Serif" w:hAnsi="Liberation Serif"/>
                <w:sz w:val="24"/>
                <w:szCs w:val="24"/>
              </w:rPr>
            </w:pPr>
            <w:r>
              <w:rPr>
                <w:rFonts w:ascii="Liberation Serif" w:hAnsi="Liberation Serif"/>
                <w:sz w:val="24"/>
                <w:szCs w:val="24"/>
              </w:rPr>
              <w:t xml:space="preserve">                  А.В. Захарцев</w:t>
            </w:r>
          </w:p>
        </w:tc>
      </w:tr>
      <w:tr w:rsidR="00FF204C">
        <w:tc>
          <w:tcPr>
            <w:tcW w:w="3965" w:type="dxa"/>
            <w:shd w:val="clear" w:color="auto" w:fill="auto"/>
            <w:tcMar>
              <w:top w:w="0" w:type="dxa"/>
              <w:left w:w="108" w:type="dxa"/>
              <w:bottom w:w="0" w:type="dxa"/>
              <w:right w:w="108" w:type="dxa"/>
            </w:tcMar>
          </w:tcPr>
          <w:p w:rsidR="00FF204C" w:rsidRDefault="00FF204C" w:rsidP="007A79DE">
            <w:pPr>
              <w:widowControl/>
              <w:rPr>
                <w:rFonts w:ascii="Liberation Serif" w:hAnsi="Liberation Serif"/>
                <w:sz w:val="24"/>
                <w:szCs w:val="24"/>
              </w:rPr>
            </w:pPr>
          </w:p>
        </w:tc>
        <w:tc>
          <w:tcPr>
            <w:tcW w:w="2786" w:type="dxa"/>
            <w:shd w:val="clear" w:color="auto" w:fill="auto"/>
            <w:tcMar>
              <w:top w:w="0" w:type="dxa"/>
              <w:left w:w="108" w:type="dxa"/>
              <w:bottom w:w="0" w:type="dxa"/>
              <w:right w:w="108" w:type="dxa"/>
            </w:tcMar>
          </w:tcPr>
          <w:p w:rsidR="00FF204C" w:rsidRDefault="00FF204C" w:rsidP="007A79DE">
            <w:pPr>
              <w:widowControl/>
              <w:jc w:val="center"/>
            </w:pPr>
          </w:p>
        </w:tc>
        <w:tc>
          <w:tcPr>
            <w:tcW w:w="3171" w:type="dxa"/>
            <w:shd w:val="clear" w:color="auto" w:fill="auto"/>
            <w:tcMar>
              <w:top w:w="0" w:type="dxa"/>
              <w:left w:w="108" w:type="dxa"/>
              <w:bottom w:w="0" w:type="dxa"/>
              <w:right w:w="108" w:type="dxa"/>
            </w:tcMar>
          </w:tcPr>
          <w:p w:rsidR="00FF204C" w:rsidRDefault="00FF204C" w:rsidP="007A79DE">
            <w:pPr>
              <w:widowControl/>
              <w:rPr>
                <w:rFonts w:ascii="Liberation Serif" w:hAnsi="Liberation Serif"/>
                <w:sz w:val="24"/>
                <w:szCs w:val="24"/>
              </w:rPr>
            </w:pPr>
          </w:p>
        </w:tc>
      </w:tr>
    </w:tbl>
    <w:p w:rsidR="00FF204C" w:rsidRDefault="00FF204C" w:rsidP="007A79DE">
      <w:pPr>
        <w:pStyle w:val="a6"/>
        <w:widowControl/>
        <w:tabs>
          <w:tab w:val="left" w:pos="1134"/>
        </w:tabs>
        <w:ind w:left="709"/>
        <w:jc w:val="center"/>
        <w:textAlignment w:val="auto"/>
        <w:rPr>
          <w:rFonts w:ascii="Liberation Serif" w:hAnsi="Liberation Serif"/>
          <w:bCs/>
          <w:sz w:val="24"/>
          <w:szCs w:val="24"/>
        </w:rPr>
      </w:pPr>
    </w:p>
    <w:p w:rsidR="00FF204C" w:rsidRDefault="00FF204C" w:rsidP="007A79DE">
      <w:pPr>
        <w:widowControl/>
        <w:tabs>
          <w:tab w:val="left" w:pos="1134"/>
        </w:tabs>
        <w:textAlignment w:val="auto"/>
        <w:rPr>
          <w:rFonts w:ascii="Liberation Serif" w:hAnsi="Liberation Serif"/>
          <w:b/>
          <w:sz w:val="24"/>
          <w:szCs w:val="24"/>
        </w:rPr>
      </w:pPr>
    </w:p>
    <w:p w:rsidR="00FF204C" w:rsidRDefault="00FF204C" w:rsidP="007A79DE">
      <w:pPr>
        <w:pageBreakBefore/>
        <w:widowControl/>
        <w:suppressAutoHyphens w:val="0"/>
        <w:rPr>
          <w:rFonts w:ascii="Liberation Serif" w:hAnsi="Liberation Serif"/>
          <w:sz w:val="24"/>
          <w:szCs w:val="24"/>
        </w:rPr>
      </w:pP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УТВЕРЖДЕНО</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D45783" w:rsidRPr="00D45783" w:rsidRDefault="00D45783" w:rsidP="00D45783">
      <w:pPr>
        <w:widowControl/>
        <w:ind w:left="5954" w:right="-1"/>
        <w:rPr>
          <w:rFonts w:ascii="Liberation Serif" w:hAnsi="Liberation Serif"/>
          <w:sz w:val="24"/>
          <w:szCs w:val="24"/>
        </w:rPr>
      </w:pPr>
      <w:r w:rsidRPr="00D45783">
        <w:rPr>
          <w:rFonts w:ascii="Liberation Serif" w:hAnsi="Liberation Serif"/>
          <w:sz w:val="24"/>
          <w:szCs w:val="24"/>
        </w:rPr>
        <w:t>от___</w:t>
      </w:r>
      <w:r w:rsidRPr="00D45783">
        <w:rPr>
          <w:rFonts w:ascii="Liberation Serif" w:hAnsi="Liberation Serif"/>
          <w:sz w:val="24"/>
          <w:szCs w:val="24"/>
          <w:u w:val="single"/>
        </w:rPr>
        <w:t>29.05.2023</w:t>
      </w:r>
      <w:r w:rsidRPr="00D45783">
        <w:rPr>
          <w:rFonts w:ascii="Liberation Serif" w:hAnsi="Liberation Serif"/>
          <w:sz w:val="24"/>
          <w:szCs w:val="24"/>
        </w:rPr>
        <w:t>__</w:t>
      </w:r>
      <w:proofErr w:type="gramStart"/>
      <w:r w:rsidRPr="00D45783">
        <w:rPr>
          <w:rFonts w:ascii="Liberation Serif" w:hAnsi="Liberation Serif"/>
          <w:sz w:val="24"/>
          <w:szCs w:val="24"/>
        </w:rPr>
        <w:t>_  №</w:t>
      </w:r>
      <w:proofErr w:type="gramEnd"/>
      <w:r w:rsidRPr="00D45783">
        <w:rPr>
          <w:rFonts w:ascii="Liberation Serif" w:hAnsi="Liberation Serif"/>
          <w:sz w:val="24"/>
          <w:szCs w:val="24"/>
        </w:rPr>
        <w:t xml:space="preserve">  ___</w:t>
      </w:r>
      <w:r w:rsidRPr="00D45783">
        <w:rPr>
          <w:rFonts w:ascii="Liberation Serif" w:hAnsi="Liberation Serif"/>
          <w:sz w:val="24"/>
          <w:szCs w:val="24"/>
          <w:u w:val="single"/>
        </w:rPr>
        <w:t>663-П</w:t>
      </w:r>
      <w:r w:rsidRPr="00D45783">
        <w:rPr>
          <w:rFonts w:ascii="Liberation Serif" w:hAnsi="Liberation Serif"/>
          <w:sz w:val="24"/>
          <w:szCs w:val="24"/>
        </w:rPr>
        <w:t>____</w:t>
      </w:r>
    </w:p>
    <w:p w:rsidR="00FF204C" w:rsidRDefault="00AB17D2" w:rsidP="00D45783">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FF204C" w:rsidRDefault="00FF204C" w:rsidP="007A79DE">
      <w:pPr>
        <w:widowControl/>
        <w:ind w:left="5040"/>
        <w:rPr>
          <w:rFonts w:ascii="Liberation Serif" w:hAnsi="Liberation Serif"/>
          <w:sz w:val="24"/>
          <w:szCs w:val="24"/>
        </w:rPr>
      </w:pPr>
    </w:p>
    <w:p w:rsidR="00FF204C" w:rsidRDefault="00FF204C" w:rsidP="007A79DE">
      <w:pPr>
        <w:pStyle w:val="2"/>
        <w:rPr>
          <w:rFonts w:ascii="Liberation Serif" w:hAnsi="Liberation Serif"/>
          <w:b/>
          <w:sz w:val="24"/>
          <w:szCs w:val="24"/>
        </w:rPr>
      </w:pPr>
    </w:p>
    <w:p w:rsidR="00FF204C" w:rsidRDefault="00AB17D2" w:rsidP="007A79DE">
      <w:pPr>
        <w:pStyle w:val="2"/>
        <w:rPr>
          <w:rFonts w:ascii="Liberation Serif" w:hAnsi="Liberation Serif"/>
          <w:b/>
          <w:sz w:val="24"/>
          <w:szCs w:val="24"/>
        </w:rPr>
      </w:pPr>
      <w:r>
        <w:rPr>
          <w:rFonts w:ascii="Liberation Serif" w:hAnsi="Liberation Serif"/>
          <w:b/>
          <w:sz w:val="24"/>
          <w:szCs w:val="24"/>
        </w:rPr>
        <w:t>ПОЛОЖЕНИЕ</w:t>
      </w:r>
    </w:p>
    <w:p w:rsidR="00FF204C" w:rsidRDefault="00AB17D2" w:rsidP="007A79DE">
      <w:pPr>
        <w:widowControl/>
        <w:jc w:val="center"/>
      </w:pPr>
      <w:r>
        <w:rPr>
          <w:rFonts w:ascii="Liberation Serif" w:hAnsi="Liberation Serif"/>
          <w:b/>
          <w:sz w:val="24"/>
          <w:szCs w:val="24"/>
        </w:rPr>
        <w:t>об эвакуационной комиссии городского округа Заречный</w:t>
      </w:r>
    </w:p>
    <w:p w:rsidR="00FF204C" w:rsidRDefault="00FF204C" w:rsidP="007A79DE">
      <w:pPr>
        <w:widowControl/>
        <w:jc w:val="center"/>
        <w:rPr>
          <w:rFonts w:ascii="Liberation Serif" w:hAnsi="Liberation Serif"/>
          <w:sz w:val="24"/>
          <w:szCs w:val="24"/>
        </w:rPr>
      </w:pPr>
    </w:p>
    <w:p w:rsidR="00FF204C" w:rsidRDefault="00AB17D2" w:rsidP="007A79DE">
      <w:pPr>
        <w:widowControl/>
        <w:jc w:val="center"/>
        <w:rPr>
          <w:rFonts w:ascii="Liberation Serif" w:hAnsi="Liberation Serif"/>
          <w:b/>
          <w:sz w:val="24"/>
          <w:szCs w:val="24"/>
        </w:rPr>
      </w:pPr>
      <w:r>
        <w:rPr>
          <w:rFonts w:ascii="Liberation Serif" w:hAnsi="Liberation Serif"/>
          <w:b/>
          <w:sz w:val="24"/>
          <w:szCs w:val="24"/>
        </w:rPr>
        <w:t>1. Общие положения</w:t>
      </w:r>
    </w:p>
    <w:p w:rsidR="00FF204C" w:rsidRDefault="00FF204C" w:rsidP="007A79DE">
      <w:pPr>
        <w:widowControl/>
        <w:ind w:firstLine="709"/>
        <w:rPr>
          <w:rFonts w:ascii="Liberation Serif" w:hAnsi="Liberation Serif"/>
          <w:b/>
          <w:sz w:val="24"/>
          <w:szCs w:val="24"/>
        </w:rPr>
      </w:pPr>
    </w:p>
    <w:p w:rsidR="00FF204C" w:rsidRDefault="00AB17D2" w:rsidP="007A79DE">
      <w:pPr>
        <w:pStyle w:val="a7"/>
        <w:widowControl/>
      </w:pPr>
      <w:r>
        <w:rPr>
          <w:color w:val="auto"/>
        </w:rPr>
        <w:t xml:space="preserve">1.1. Настоящее Положение об эвакуационной комиссии </w:t>
      </w:r>
      <w:r>
        <w:t>городского округа Заречный (далее - Положение) определяет статус и порядок деятельности эвакуационной комиссии городского округа Заречный (далее - Комиссия).</w:t>
      </w:r>
    </w:p>
    <w:p w:rsidR="00FF204C" w:rsidRDefault="00AB17D2" w:rsidP="007A79DE">
      <w:pPr>
        <w:pStyle w:val="a6"/>
        <w:widowControl/>
        <w:ind w:left="0" w:firstLine="709"/>
        <w:jc w:val="both"/>
        <w:textAlignment w:val="auto"/>
        <w:rPr>
          <w:rFonts w:ascii="Liberation Serif" w:hAnsi="Liberation Serif"/>
          <w:sz w:val="24"/>
          <w:szCs w:val="24"/>
        </w:rPr>
      </w:pPr>
      <w:r>
        <w:rPr>
          <w:rFonts w:ascii="Liberation Serif" w:hAnsi="Liberation Serif"/>
          <w:sz w:val="24"/>
          <w:szCs w:val="24"/>
        </w:rPr>
        <w:t>1.2. Комиссия руководствуется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22.06.2004 № 303-ДСП «О порядке эвакуации населения, материальных и культурных ценностей в безопасные районы», Указом Губернатора Свердловской области от 05.12.2016 № 734-УГ «Об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w:t>
      </w:r>
    </w:p>
    <w:p w:rsidR="00FF204C" w:rsidRDefault="00AB17D2" w:rsidP="007A79DE">
      <w:pPr>
        <w:pStyle w:val="a7"/>
        <w:widowControl/>
      </w:pPr>
      <w:r>
        <w:t xml:space="preserve">1.3. Комиссия является постоянно действующим координационным органом, обеспечивающим согласованность действий исполнительных органов государственной власти Свердловской области, территориальных органов федеральных органов исполнительной власти, находящихся на территории городского округа Заречный, администрации городского округа Заречный и организаций по вопросам планирования, подготовки и проведения эвакуационных мероприятий в мирное время, при приведении в готовность гражданской </w:t>
      </w:r>
      <w:r>
        <w:rPr>
          <w:color w:val="auto"/>
        </w:rPr>
        <w:t xml:space="preserve">обороны в военное </w:t>
      </w:r>
      <w:r>
        <w:t>время и в чрезвычайных ситуациях природного и техногенного характера.</w:t>
      </w:r>
    </w:p>
    <w:p w:rsidR="00FF204C" w:rsidRDefault="00AB17D2" w:rsidP="007A79DE">
      <w:pPr>
        <w:pStyle w:val="a7"/>
        <w:widowControl/>
      </w:pPr>
      <w:r>
        <w:t>1.4. Руководство гражданской обороной, организация планирования, подготовки, обеспечения и проведения эвакуации и рассредоточения населения, его жизнеобеспечение и размещение в безопасных районах, хранение эвакуируемых материальных ценностей возлагается на руководителя гражданской обороны городского округа Заречный.</w:t>
      </w:r>
    </w:p>
    <w:p w:rsidR="00FF204C" w:rsidRDefault="00FF204C" w:rsidP="007A79DE">
      <w:pPr>
        <w:pStyle w:val="a7"/>
        <w:widowControl/>
      </w:pPr>
    </w:p>
    <w:p w:rsidR="00FF204C" w:rsidRDefault="00AB17D2" w:rsidP="00AB17D2">
      <w:pPr>
        <w:pStyle w:val="Textbodyindent"/>
        <w:widowControl/>
        <w:ind w:firstLine="0"/>
        <w:jc w:val="center"/>
        <w:rPr>
          <w:rFonts w:ascii="Liberation Serif" w:hAnsi="Liberation Serif"/>
          <w:b/>
          <w:sz w:val="24"/>
          <w:szCs w:val="24"/>
        </w:rPr>
      </w:pPr>
      <w:r>
        <w:rPr>
          <w:rFonts w:ascii="Liberation Serif" w:hAnsi="Liberation Serif"/>
          <w:b/>
          <w:sz w:val="24"/>
          <w:szCs w:val="24"/>
        </w:rPr>
        <w:t>2. Основные задачи эвакуационной комиссии</w:t>
      </w:r>
    </w:p>
    <w:p w:rsidR="00FF204C" w:rsidRDefault="00FF204C" w:rsidP="007A79DE">
      <w:pPr>
        <w:widowControl/>
        <w:ind w:firstLine="709"/>
        <w:jc w:val="both"/>
        <w:rPr>
          <w:rFonts w:ascii="Liberation Serif" w:hAnsi="Liberation Serif"/>
          <w:b/>
          <w:sz w:val="24"/>
          <w:szCs w:val="24"/>
        </w:rPr>
      </w:pPr>
    </w:p>
    <w:p w:rsidR="00FF204C" w:rsidRDefault="00AB17D2" w:rsidP="007A79DE">
      <w:pPr>
        <w:pStyle w:val="a7"/>
        <w:widowControl/>
      </w:pPr>
      <w:r>
        <w:t>2.1. Комиссия в рамках своих полномочий выполняет следующие задачи:</w:t>
      </w:r>
    </w:p>
    <w:p w:rsidR="00FF204C" w:rsidRDefault="00AB17D2" w:rsidP="007A79DE">
      <w:pPr>
        <w:pStyle w:val="a7"/>
        <w:widowControl/>
      </w:pPr>
      <w:r>
        <w:t>2.1.1. В мирное время в режиме повседневной деятельности - при отсут</w:t>
      </w:r>
      <w:r>
        <w:softHyphen/>
        <w:t>ствии угрозы возникновения чрезвычайных ситуаций и при подготовке к ве</w:t>
      </w:r>
      <w:r>
        <w:softHyphen/>
        <w:t>дению гражданской обороны:</w:t>
      </w:r>
    </w:p>
    <w:p w:rsidR="00FF204C" w:rsidRDefault="00AB17D2" w:rsidP="007A79DE">
      <w:pPr>
        <w:pStyle w:val="a7"/>
        <w:widowControl/>
      </w:pPr>
      <w:r>
        <w:t>1) разработка и ежегодная корректировка Плана эвакуационных мероприятий городского округа Заречный, а также необходимых расчетов к нему;</w:t>
      </w:r>
    </w:p>
    <w:p w:rsidR="00FF204C" w:rsidRDefault="00AB17D2" w:rsidP="007A79DE">
      <w:pPr>
        <w:pStyle w:val="a7"/>
        <w:widowControl/>
      </w:pPr>
      <w:r>
        <w:t>2) контроль за всесторонним обеспечением эвакуационных мероприятий спасательными службами гражданской обороны городского округа Заречный;</w:t>
      </w:r>
    </w:p>
    <w:p w:rsidR="00FF204C" w:rsidRDefault="00AB17D2" w:rsidP="007A79DE">
      <w:pPr>
        <w:pStyle w:val="a7"/>
        <w:widowControl/>
      </w:pPr>
      <w:r>
        <w:t>3) контроль за подготовкой безопасных районов для размещения населе</w:t>
      </w:r>
      <w:r>
        <w:softHyphen/>
        <w:t>ния, материальных ценностей, подлежащих эвакуации;</w:t>
      </w:r>
    </w:p>
    <w:p w:rsidR="00FF204C" w:rsidRDefault="00AB17D2" w:rsidP="007A79DE">
      <w:pPr>
        <w:pStyle w:val="a7"/>
        <w:widowControl/>
      </w:pPr>
      <w:r>
        <w:t>4) организация взаимодействия с органами военного управления по во</w:t>
      </w:r>
      <w:r>
        <w:softHyphen/>
        <w:t>просам планирования и проведения эвакуационных мероприятий;</w:t>
      </w:r>
    </w:p>
    <w:p w:rsidR="00FF204C" w:rsidRDefault="00AB17D2" w:rsidP="007A79DE">
      <w:pPr>
        <w:pStyle w:val="a7"/>
        <w:widowControl/>
      </w:pPr>
      <w:r>
        <w:lastRenderedPageBreak/>
        <w:t>5) взаимодействие с эвакуационными приемными комиссиями по вопро</w:t>
      </w:r>
      <w:r>
        <w:softHyphen/>
        <w:t>сам планирования и проведения эвакуационных мероприятий;</w:t>
      </w:r>
    </w:p>
    <w:p w:rsidR="00FF204C" w:rsidRDefault="00AB17D2" w:rsidP="007A79DE">
      <w:pPr>
        <w:pStyle w:val="a7"/>
        <w:widowControl/>
      </w:pPr>
      <w:r>
        <w:t>6) организация и осуществление контроля за своевременным комплекто</w:t>
      </w:r>
      <w:r>
        <w:softHyphen/>
        <w:t>ванием, качественной подготовкой эвакуационных органов;</w:t>
      </w:r>
    </w:p>
    <w:p w:rsidR="00FF204C" w:rsidRDefault="00AB17D2" w:rsidP="007A79DE">
      <w:pPr>
        <w:pStyle w:val="a7"/>
        <w:widowControl/>
      </w:pPr>
      <w:r>
        <w:t>7) участие в учениях гражданской обороны в целях проверки разработанных планов и приобретения практических навыков по организации эвакуационных мероприятий на территории городского округа Заречный;</w:t>
      </w:r>
    </w:p>
    <w:p w:rsidR="00FF204C" w:rsidRDefault="00AB17D2" w:rsidP="007A79DE">
      <w:pPr>
        <w:pStyle w:val="a7"/>
        <w:widowControl/>
      </w:pPr>
      <w:r>
        <w:t>8) определение количества и организация проверок готовности сборных эвакуационных пунктов (далее - СЭП), пунктов временного размещения (далее - ПВР), пунктов посадки и высадки, а также маршрутов эвакуации;</w:t>
      </w:r>
    </w:p>
    <w:p w:rsidR="00FF204C" w:rsidRDefault="00AB17D2" w:rsidP="007A79DE">
      <w:pPr>
        <w:pStyle w:val="a7"/>
        <w:widowControl/>
      </w:pPr>
      <w:r>
        <w:t>9) организация и осуществление контроля за планированием эвакуацион</w:t>
      </w:r>
      <w:r>
        <w:softHyphen/>
        <w:t>ных мероприятий.</w:t>
      </w:r>
    </w:p>
    <w:p w:rsidR="00FF204C" w:rsidRDefault="00AB17D2" w:rsidP="007A79DE">
      <w:pPr>
        <w:pStyle w:val="a7"/>
        <w:widowControl/>
      </w:pPr>
      <w:r>
        <w:t>2.1.2.</w:t>
      </w:r>
      <w:r>
        <w:tab/>
        <w:t>В режиме повышенной готовности - при угрозе возникновения чрез</w:t>
      </w:r>
      <w:r>
        <w:softHyphen/>
        <w:t>вычайных ситуаций:</w:t>
      </w:r>
    </w:p>
    <w:p w:rsidR="00FF204C" w:rsidRDefault="00AB17D2" w:rsidP="007A79DE">
      <w:pPr>
        <w:pStyle w:val="a7"/>
        <w:widowControl/>
      </w:pPr>
      <w:r>
        <w:t>1) контроль за приведением в готовность подчиненных эвакуационных органов;</w:t>
      </w:r>
    </w:p>
    <w:p w:rsidR="00FF204C" w:rsidRDefault="00AB17D2" w:rsidP="007A79DE">
      <w:pPr>
        <w:pStyle w:val="a7"/>
        <w:widowControl/>
      </w:pPr>
      <w:r>
        <w:t>2) уточнение плана эвакуации в чрезвычайных ситуациях, категорий и численности населения, подлежащего эвакуации;</w:t>
      </w:r>
    </w:p>
    <w:p w:rsidR="00FF204C" w:rsidRDefault="00AB17D2" w:rsidP="007A79DE">
      <w:pPr>
        <w:pStyle w:val="a7"/>
        <w:widowControl/>
      </w:pPr>
      <w:r>
        <w:t>3) контроль деятельности подчиненных эвакуационных органов;</w:t>
      </w:r>
    </w:p>
    <w:p w:rsidR="00FF204C" w:rsidRDefault="00AB17D2" w:rsidP="007A79DE">
      <w:pPr>
        <w:pStyle w:val="a7"/>
        <w:widowControl/>
      </w:pPr>
      <w:r>
        <w:t>4) контроль подготовки транспортных средств к перевозкам населения, сельскохозяйственных животных, материальных и культурных ценностей;</w:t>
      </w:r>
    </w:p>
    <w:p w:rsidR="00FF204C" w:rsidRDefault="00AB17D2" w:rsidP="007A79DE">
      <w:pPr>
        <w:pStyle w:val="a7"/>
        <w:widowControl/>
      </w:pPr>
      <w:r>
        <w:t>5) контроль подготовки пунктов посадки, промежуточных пунктов эва</w:t>
      </w:r>
      <w:r>
        <w:softHyphen/>
        <w:t>куации;</w:t>
      </w:r>
    </w:p>
    <w:p w:rsidR="00FF204C" w:rsidRDefault="00AB17D2" w:rsidP="007A79DE">
      <w:pPr>
        <w:pStyle w:val="a7"/>
        <w:widowControl/>
      </w:pPr>
      <w:r>
        <w:t>6) контроль за приведением в готовность к развертыванию СЭП, ПВР;</w:t>
      </w:r>
    </w:p>
    <w:p w:rsidR="00FF204C" w:rsidRDefault="00AB17D2" w:rsidP="007A79DE">
      <w:pPr>
        <w:pStyle w:val="a7"/>
        <w:widowControl/>
      </w:pPr>
      <w:r>
        <w:t>7) уточнение порядка использования всех видов транспорта, выделяемого для вывоза населения из опасных районов, а также промежу</w:t>
      </w:r>
      <w:r>
        <w:softHyphen/>
        <w:t>точных пунктов эвакуации в пункты размещения в безопасных районах;</w:t>
      </w:r>
    </w:p>
    <w:p w:rsidR="00FF204C" w:rsidRDefault="00AB17D2" w:rsidP="007A79DE">
      <w:pPr>
        <w:pStyle w:val="a7"/>
        <w:widowControl/>
      </w:pPr>
      <w:r>
        <w:t>8) контроль за приведением в готовность имеющихся защитных сооруже</w:t>
      </w:r>
      <w:r>
        <w:softHyphen/>
        <w:t>ний гражданской обороны;</w:t>
      </w:r>
    </w:p>
    <w:p w:rsidR="00FF204C" w:rsidRDefault="00AB17D2" w:rsidP="007A79DE">
      <w:pPr>
        <w:pStyle w:val="a7"/>
        <w:widowControl/>
      </w:pPr>
      <w:r>
        <w:t>9) уточнение планов первоочередного жизнеобеспечения населения.</w:t>
      </w:r>
    </w:p>
    <w:p w:rsidR="00FF204C" w:rsidRDefault="00AB17D2" w:rsidP="007A79DE">
      <w:pPr>
        <w:pStyle w:val="a7"/>
        <w:widowControl/>
      </w:pPr>
      <w:r>
        <w:t>2.1.3.</w:t>
      </w:r>
      <w:r>
        <w:tab/>
        <w:t>При приведении в готовность гражданской обороны:</w:t>
      </w:r>
    </w:p>
    <w:p w:rsidR="00FF204C" w:rsidRDefault="00AB17D2" w:rsidP="007A79DE">
      <w:pPr>
        <w:pStyle w:val="a7"/>
        <w:widowControl/>
      </w:pPr>
      <w:r>
        <w:t>1) повышение готовности к выполнению задач по предназначению органов управления и сил, в том числе технической готовности всех видов транспорта, планируемых к обеспечению проведения эвакуационных мероприятий;</w:t>
      </w:r>
    </w:p>
    <w:p w:rsidR="00FF204C" w:rsidRDefault="00AB17D2" w:rsidP="007A79DE">
      <w:pPr>
        <w:pStyle w:val="a7"/>
        <w:widowControl/>
      </w:pPr>
      <w:r>
        <w:t>2) уточнение планов эвакуационных мероприятий и заданий (заказов) по поставкам продукции (работ, услуг) для обеспечения выполнения эвакуационных мероприятий;</w:t>
      </w:r>
    </w:p>
    <w:p w:rsidR="00FF204C" w:rsidRDefault="00AB17D2" w:rsidP="007A79DE">
      <w:pPr>
        <w:pStyle w:val="a7"/>
        <w:widowControl/>
      </w:pPr>
      <w:r>
        <w:t>3) заключение договоров (контрактов) на выполнение заданий (заказов), обеспечивающих выполнение эвакуационных мероприятий, в соответствии с мобилизационными планами;</w:t>
      </w:r>
    </w:p>
    <w:p w:rsidR="00FF204C" w:rsidRDefault="00AB17D2" w:rsidP="007A79DE">
      <w:pPr>
        <w:pStyle w:val="a7"/>
        <w:widowControl/>
      </w:pPr>
      <w:r>
        <w:t>4) уточнение расчетов и порядка проведения эвакуации (рассредоточения) и размещения населения, материальных и культурных ценностей в безопасном районе;</w:t>
      </w:r>
    </w:p>
    <w:p w:rsidR="00FF204C" w:rsidRDefault="00AB17D2" w:rsidP="007A79DE">
      <w:pPr>
        <w:pStyle w:val="a7"/>
        <w:widowControl/>
      </w:pPr>
      <w:r>
        <w:t>5) уточнение с органами военного управления маршрутов, порядка использования транспортных средств, техники и коммуникаций для проведения эвакуационных мероприятий;</w:t>
      </w:r>
    </w:p>
    <w:p w:rsidR="00FF204C" w:rsidRDefault="00AB17D2" w:rsidP="007A79DE">
      <w:pPr>
        <w:pStyle w:val="a7"/>
        <w:widowControl/>
      </w:pPr>
      <w:r>
        <w:t>6) уточнение готовности безопасных районов к принятию и размещению эвакуируемого (рассредоточиваемого) населения, а также к размещению и обеспечению хранения материальных и культурных ценностей;</w:t>
      </w:r>
    </w:p>
    <w:p w:rsidR="00FF204C" w:rsidRDefault="00AB17D2" w:rsidP="007A79DE">
      <w:pPr>
        <w:pStyle w:val="a7"/>
        <w:widowControl/>
      </w:pPr>
      <w:r>
        <w:t>7) организация информирования населения о действиях при получении сигналов оповещения на эвакуацию;</w:t>
      </w:r>
    </w:p>
    <w:p w:rsidR="00FF204C" w:rsidRDefault="00AB17D2" w:rsidP="007A79DE">
      <w:pPr>
        <w:pStyle w:val="a7"/>
        <w:widowControl/>
      </w:pPr>
      <w:r>
        <w:t>8) доведение до установленных нормативов объемов запасов материально- технических, продовольственных, медицинских и иных средств, создаваемых в целях первоочередного жизнеобеспечения населения;</w:t>
      </w:r>
    </w:p>
    <w:p w:rsidR="00FF204C" w:rsidRDefault="00AB17D2" w:rsidP="007A79DE">
      <w:pPr>
        <w:pStyle w:val="a7"/>
        <w:widowControl/>
      </w:pPr>
      <w:r>
        <w:t>9) организация взаимодействия и согласованности в работе эвакуационных органов, органов, осуществляющих управление гражданской обороной, органов военного управления и других органов управления при решении ими задач по подготовке к проведению эвакуационных мероприятий.</w:t>
      </w:r>
    </w:p>
    <w:p w:rsidR="00FF204C" w:rsidRDefault="00AB17D2" w:rsidP="007A79DE">
      <w:pPr>
        <w:pStyle w:val="a7"/>
        <w:widowControl/>
      </w:pPr>
      <w:r>
        <w:lastRenderedPageBreak/>
        <w:t>2.1.4. При выполнении мероприятий по гражданской обороне:</w:t>
      </w:r>
    </w:p>
    <w:p w:rsidR="00FF204C" w:rsidRDefault="00AB17D2" w:rsidP="007A79DE">
      <w:pPr>
        <w:pStyle w:val="a7"/>
        <w:widowControl/>
      </w:pPr>
      <w:r>
        <w:t>1) приведение в готовность эвакуационных органов, сил и средств спаса</w:t>
      </w:r>
      <w:r>
        <w:softHyphen/>
        <w:t>тельных служб гражданской обороны для обеспечения эвакуации, уточнение схем оповещения и связи;</w:t>
      </w:r>
    </w:p>
    <w:p w:rsidR="00FF204C" w:rsidRDefault="00AB17D2" w:rsidP="007A79DE">
      <w:pPr>
        <w:pStyle w:val="a7"/>
        <w:widowControl/>
      </w:pPr>
      <w:r>
        <w:t>2) уточнение категорий и численности эвакуируемого населения;</w:t>
      </w:r>
    </w:p>
    <w:p w:rsidR="00FF204C" w:rsidRDefault="00AB17D2" w:rsidP="007A79DE">
      <w:pPr>
        <w:pStyle w:val="a7"/>
        <w:widowControl/>
      </w:pPr>
      <w:r>
        <w:t>3) организация подготовки к развертыванию сборных эвакуационных пунктов, контроль за ходом их развертывания;</w:t>
      </w:r>
    </w:p>
    <w:p w:rsidR="00FF204C" w:rsidRDefault="00AB17D2" w:rsidP="007A79DE">
      <w:pPr>
        <w:pStyle w:val="a7"/>
        <w:widowControl/>
      </w:pPr>
      <w:r>
        <w:t>4) подготовка к развертыванию пунктов посадки населения, пунктов погрузки (выгрузки) матери</w:t>
      </w:r>
      <w:r>
        <w:softHyphen/>
        <w:t>альных и культурных ценностей на транспорт (с транспорта), промежуточ</w:t>
      </w:r>
      <w:r>
        <w:softHyphen/>
        <w:t>ных пунктов эвакуации;</w:t>
      </w:r>
    </w:p>
    <w:p w:rsidR="00FF204C" w:rsidRDefault="00AB17D2" w:rsidP="007A79DE">
      <w:pPr>
        <w:pStyle w:val="a7"/>
        <w:widowControl/>
      </w:pPr>
      <w:r>
        <w:t>5) контроль подготовки транспортных средств к эвакуационным перевоз</w:t>
      </w:r>
      <w:r>
        <w:softHyphen/>
        <w:t>кам населения;</w:t>
      </w:r>
    </w:p>
    <w:p w:rsidR="00FF204C" w:rsidRDefault="00AB17D2" w:rsidP="007A79DE">
      <w:pPr>
        <w:pStyle w:val="a7"/>
        <w:widowControl/>
      </w:pPr>
      <w:r>
        <w:t>6) уточнение совместно с транспортными организациями порядка исполь</w:t>
      </w:r>
      <w:r>
        <w:softHyphen/>
        <w:t>зования всех видов транспорта, выделяемого для вывоза населения из зон возможной опасности, а также промежуточных пунктов эвакуации в безо</w:t>
      </w:r>
      <w:r>
        <w:softHyphen/>
        <w:t>пасные районы;</w:t>
      </w:r>
    </w:p>
    <w:p w:rsidR="00FF204C" w:rsidRDefault="00AB17D2" w:rsidP="007A79DE">
      <w:pPr>
        <w:pStyle w:val="a7"/>
        <w:widowControl/>
      </w:pPr>
      <w:r>
        <w:t>7) приведение в готовность имеющихся защитных сооружений гражданской обороны в районах расположения сборных эвакуационных пунктов, пунктов посадки;</w:t>
      </w:r>
    </w:p>
    <w:p w:rsidR="00FF204C" w:rsidRDefault="00AB17D2" w:rsidP="007A79DE">
      <w:pPr>
        <w:pStyle w:val="a7"/>
        <w:widowControl/>
      </w:pPr>
      <w:r>
        <w:t xml:space="preserve">8) уточнение с подчиненными и взаимодействующими эвакуационными и </w:t>
      </w:r>
      <w:proofErr w:type="spellStart"/>
      <w:r>
        <w:t>эвакоприемными</w:t>
      </w:r>
      <w:proofErr w:type="spellEnd"/>
      <w:r>
        <w:t xml:space="preserve"> комиссиями планов приема, размещения и первоочередного жизнеобеспечения населения в безопасных районах.</w:t>
      </w:r>
    </w:p>
    <w:p w:rsidR="00FF204C" w:rsidRDefault="00AB17D2" w:rsidP="007A79DE">
      <w:pPr>
        <w:pStyle w:val="a7"/>
        <w:widowControl/>
      </w:pPr>
      <w:r>
        <w:t>2.1.5. С объявлением распоряжения о проведении эвакуации:</w:t>
      </w:r>
    </w:p>
    <w:p w:rsidR="00FF204C" w:rsidRDefault="00AB17D2" w:rsidP="007A79DE">
      <w:pPr>
        <w:pStyle w:val="a7"/>
        <w:widowControl/>
      </w:pPr>
      <w:r>
        <w:t>1) оповещение эвакуационных органов, населения о начале проведения эвакуации;</w:t>
      </w:r>
    </w:p>
    <w:p w:rsidR="00FF204C" w:rsidRDefault="00AB17D2" w:rsidP="007A79DE">
      <w:pPr>
        <w:pStyle w:val="a7"/>
        <w:widowControl/>
      </w:pPr>
      <w:r>
        <w:t>2) развертывание сборных, промежуточных эвакуационных пунктов, а также пунктов посадки (высадки) и погрузки (выгрузки);</w:t>
      </w:r>
    </w:p>
    <w:p w:rsidR="00FF204C" w:rsidRDefault="00AB17D2" w:rsidP="007A79DE">
      <w:pPr>
        <w:pStyle w:val="a7"/>
        <w:widowControl/>
      </w:pPr>
      <w:r>
        <w:t>3) выделение сил и средств, обеспечивающих проведение эвакуационных мероприятий;</w:t>
      </w:r>
    </w:p>
    <w:p w:rsidR="00FF204C" w:rsidRDefault="00AB17D2" w:rsidP="007A79DE">
      <w:pPr>
        <w:pStyle w:val="a7"/>
        <w:widowControl/>
      </w:pPr>
      <w:r>
        <w:t>4) контроль за подачей транспорта на пункты посадки;</w:t>
      </w:r>
    </w:p>
    <w:p w:rsidR="00FF204C" w:rsidRDefault="00AB17D2" w:rsidP="007A79DE">
      <w:pPr>
        <w:pStyle w:val="a7"/>
        <w:widowControl/>
      </w:pPr>
      <w:r>
        <w:t>5) обеспечение вывода (вывоза) населения, материальных и культурных ценностей в безопасные районы;</w:t>
      </w:r>
    </w:p>
    <w:p w:rsidR="00FF204C" w:rsidRDefault="00AB17D2" w:rsidP="007A79DE">
      <w:pPr>
        <w:pStyle w:val="a7"/>
        <w:widowControl/>
      </w:pPr>
      <w:r>
        <w:t>6) обеспечение общественного порядка в местах сбора и размещения эвакуируемого населения, а также на маршрутах эвакуации;</w:t>
      </w:r>
    </w:p>
    <w:p w:rsidR="00FF204C" w:rsidRDefault="00AB17D2" w:rsidP="007A79DE">
      <w:pPr>
        <w:pStyle w:val="a7"/>
        <w:widowControl/>
      </w:pPr>
      <w:r>
        <w:t>7) обеспечение регулирования дорожного движения на маршрутах эвакуации;</w:t>
      </w:r>
    </w:p>
    <w:p w:rsidR="00FF204C" w:rsidRDefault="00AB17D2" w:rsidP="007A79DE">
      <w:pPr>
        <w:pStyle w:val="a7"/>
        <w:widowControl/>
      </w:pPr>
      <w:r>
        <w:t>8) обеспечение сохранности материальных и культурных ценностей;</w:t>
      </w:r>
    </w:p>
    <w:p w:rsidR="00FF204C" w:rsidRDefault="00AB17D2" w:rsidP="007A79DE">
      <w:pPr>
        <w:pStyle w:val="a7"/>
        <w:widowControl/>
      </w:pPr>
      <w:r>
        <w:t>9) осуществление всех видов обеспечения;</w:t>
      </w:r>
    </w:p>
    <w:p w:rsidR="00FF204C" w:rsidRDefault="00AB17D2" w:rsidP="007A79DE">
      <w:pPr>
        <w:pStyle w:val="a7"/>
        <w:widowControl/>
      </w:pPr>
      <w:r>
        <w:t>10) обеспечение эвакуируемого (рассредоточиваемого) населения, размещаемого в безопасных районах, жильем, имуществом первой необходимости, запасами воды, материально-техническими, продовольственными, медицинскими и иными средствами;</w:t>
      </w:r>
    </w:p>
    <w:p w:rsidR="00FF204C" w:rsidRDefault="00AB17D2" w:rsidP="007A79DE">
      <w:pPr>
        <w:pStyle w:val="a7"/>
        <w:widowControl/>
      </w:pPr>
      <w:r>
        <w:t>11) сбор и обобщение данных о ходе проведения эвакуации и рассредото</w:t>
      </w:r>
      <w:r>
        <w:softHyphen/>
        <w:t>чения населения, материальных и культурных ценностей в безопасные районы.</w:t>
      </w:r>
    </w:p>
    <w:p w:rsidR="00FF204C" w:rsidRDefault="00AB17D2" w:rsidP="007A79DE">
      <w:pPr>
        <w:pStyle w:val="a7"/>
        <w:widowControl/>
      </w:pPr>
      <w:r>
        <w:t>2.1.6. При проведении эвакуации при угрозе возникновения (при возникно</w:t>
      </w:r>
      <w:r>
        <w:softHyphen/>
        <w:t>вении) чрезвычайных ситуаций:</w:t>
      </w:r>
    </w:p>
    <w:p w:rsidR="00FF204C" w:rsidRDefault="00AB17D2" w:rsidP="007A79DE">
      <w:pPr>
        <w:pStyle w:val="a7"/>
        <w:widowControl/>
      </w:pPr>
      <w:r>
        <w:t>1) приведение в готовность эвакуационных органов, уточнение схем оповещения и связи;</w:t>
      </w:r>
    </w:p>
    <w:p w:rsidR="00FF204C" w:rsidRDefault="00AB17D2" w:rsidP="007A79DE">
      <w:pPr>
        <w:pStyle w:val="a7"/>
        <w:widowControl/>
      </w:pPr>
      <w:r>
        <w:t>2) контроль за подачей транспорта в пункты посадки;</w:t>
      </w:r>
    </w:p>
    <w:p w:rsidR="00FF204C" w:rsidRDefault="00AB17D2" w:rsidP="007A79DE">
      <w:pPr>
        <w:pStyle w:val="a7"/>
        <w:widowControl/>
      </w:pPr>
      <w:r>
        <w:t>3) контроль за развертыванием пунктов временного размещения;</w:t>
      </w:r>
    </w:p>
    <w:p w:rsidR="00FF204C" w:rsidRDefault="00AB17D2" w:rsidP="007A79DE">
      <w:pPr>
        <w:pStyle w:val="a7"/>
        <w:widowControl/>
      </w:pPr>
      <w:r>
        <w:t>4) организация взаимодействия с подчиненными эвакуационными органами по сбору информации о количестве выводимого (вывозимого) на</w:t>
      </w:r>
      <w:r>
        <w:softHyphen/>
        <w:t>селения по видам транспорта в ходе эвакуации;</w:t>
      </w:r>
    </w:p>
    <w:p w:rsidR="00FF204C" w:rsidRDefault="00AB17D2" w:rsidP="007A79DE">
      <w:pPr>
        <w:pStyle w:val="a7"/>
        <w:widowControl/>
      </w:pPr>
      <w:r>
        <w:t>5) контроль за организацией первоочередного жизнеобеспечения пострадавшего населения;</w:t>
      </w:r>
    </w:p>
    <w:p w:rsidR="00FF204C" w:rsidRDefault="00AB17D2" w:rsidP="007A79DE">
      <w:pPr>
        <w:pStyle w:val="a7"/>
        <w:widowControl/>
      </w:pPr>
      <w:r>
        <w:t>6) руководство работой подчиненных эвакуационных органов по сбору и учету эвакуируемого населения, и его отправке в безопасные районы за пределы действия поражающих факторов источника чрезвычайной ситуации;</w:t>
      </w:r>
    </w:p>
    <w:p w:rsidR="00FF204C" w:rsidRDefault="00AB17D2" w:rsidP="007A79DE">
      <w:pPr>
        <w:pStyle w:val="a7"/>
        <w:widowControl/>
      </w:pPr>
      <w:r>
        <w:t>7) доклад Главе городского округа Заречный о ходе эвакуации населения.</w:t>
      </w:r>
    </w:p>
    <w:p w:rsidR="00FF204C" w:rsidRDefault="00FF204C" w:rsidP="007A79DE">
      <w:pPr>
        <w:pStyle w:val="a7"/>
        <w:widowControl/>
      </w:pPr>
    </w:p>
    <w:p w:rsidR="00FF204C" w:rsidRDefault="00FF204C" w:rsidP="007A79DE">
      <w:pPr>
        <w:pStyle w:val="a7"/>
        <w:widowControl/>
      </w:pPr>
    </w:p>
    <w:p w:rsidR="00FF204C" w:rsidRDefault="00AB17D2" w:rsidP="00AB17D2">
      <w:pPr>
        <w:pStyle w:val="a7"/>
        <w:widowControl/>
        <w:tabs>
          <w:tab w:val="clear" w:pos="851"/>
        </w:tabs>
        <w:ind w:firstLine="0"/>
        <w:jc w:val="center"/>
        <w:rPr>
          <w:b/>
          <w:bCs/>
          <w:color w:val="auto"/>
        </w:rPr>
      </w:pPr>
      <w:r>
        <w:rPr>
          <w:b/>
          <w:bCs/>
          <w:color w:val="auto"/>
        </w:rPr>
        <w:lastRenderedPageBreak/>
        <w:t>3. Состав и организация работы комиссии</w:t>
      </w:r>
    </w:p>
    <w:p w:rsidR="00FF204C" w:rsidRDefault="00FF204C" w:rsidP="007A79DE">
      <w:pPr>
        <w:pStyle w:val="a7"/>
        <w:widowControl/>
      </w:pPr>
    </w:p>
    <w:p w:rsidR="00FF204C" w:rsidRDefault="00AB17D2" w:rsidP="007A79DE">
      <w:pPr>
        <w:pStyle w:val="a7"/>
        <w:widowControl/>
      </w:pPr>
      <w:r>
        <w:t>3.1. Общее руководство деятельностью комиссии осуществляет Глава городского округа Заречный.</w:t>
      </w:r>
    </w:p>
    <w:p w:rsidR="00FF204C" w:rsidRDefault="00AB17D2" w:rsidP="007A79DE">
      <w:pPr>
        <w:pStyle w:val="a7"/>
        <w:widowControl/>
      </w:pPr>
      <w:r>
        <w:t>3.2. Состав эвакуационной комиссии городского округа Заречный утверждается постановлением администрации городского округа Заречный.</w:t>
      </w:r>
    </w:p>
    <w:p w:rsidR="00FF204C" w:rsidRDefault="00AB17D2" w:rsidP="007A79DE">
      <w:pPr>
        <w:pStyle w:val="a7"/>
        <w:widowControl/>
      </w:pPr>
      <w:r>
        <w:t>В состав комиссии входят председатель комиссии, заместитель председателя комиссии, секретарь комиссии и члены комиссии.</w:t>
      </w:r>
    </w:p>
    <w:p w:rsidR="00FF204C" w:rsidRDefault="00AB17D2" w:rsidP="007A79DE">
      <w:pPr>
        <w:pStyle w:val="a7"/>
        <w:widowControl/>
      </w:pPr>
      <w:r>
        <w:t>В состав комиссии</w:t>
      </w:r>
      <w:r>
        <w:rPr>
          <w:color w:val="0070C0"/>
        </w:rPr>
        <w:t xml:space="preserve"> </w:t>
      </w:r>
      <w:r>
        <w:t>включаются работники организаций, проживающие в городском округе Заречный.</w:t>
      </w:r>
    </w:p>
    <w:p w:rsidR="00FF204C" w:rsidRDefault="00AB17D2" w:rsidP="007A79DE">
      <w:pPr>
        <w:pStyle w:val="a7"/>
        <w:widowControl/>
      </w:pPr>
      <w:r>
        <w:t>3.3. В составе комиссии создаются группы:</w:t>
      </w:r>
    </w:p>
    <w:p w:rsidR="00FF204C" w:rsidRDefault="00AB17D2" w:rsidP="007A79DE">
      <w:pPr>
        <w:pStyle w:val="a7"/>
        <w:widowControl/>
      </w:pPr>
      <w:r>
        <w:t>1) связи и оповещения;</w:t>
      </w:r>
    </w:p>
    <w:p w:rsidR="00FF204C" w:rsidRDefault="00AB17D2" w:rsidP="007A79DE">
      <w:pPr>
        <w:pStyle w:val="a7"/>
        <w:widowControl/>
      </w:pPr>
      <w:r>
        <w:t>2) учета эвакуируемого населения и информации;</w:t>
      </w:r>
    </w:p>
    <w:p w:rsidR="00FF204C" w:rsidRDefault="00AB17D2" w:rsidP="007A79DE">
      <w:pPr>
        <w:pStyle w:val="a7"/>
        <w:widowControl/>
      </w:pPr>
      <w:r>
        <w:t>3) дорожного и транспортного обеспечения;</w:t>
      </w:r>
    </w:p>
    <w:p w:rsidR="00FF204C" w:rsidRDefault="00AB17D2" w:rsidP="007A79DE">
      <w:pPr>
        <w:pStyle w:val="a7"/>
        <w:widowControl/>
      </w:pPr>
      <w:r>
        <w:t>4) размещения и обеспечения эвакуируемого населения в безопасном районе;</w:t>
      </w:r>
    </w:p>
    <w:p w:rsidR="00FF204C" w:rsidRDefault="00AB17D2" w:rsidP="007A79DE">
      <w:pPr>
        <w:pStyle w:val="a7"/>
        <w:widowControl/>
      </w:pPr>
      <w:r>
        <w:t>5) эвакуации материальных и культурных ценностей.</w:t>
      </w:r>
    </w:p>
    <w:p w:rsidR="00FF204C" w:rsidRDefault="00AB17D2" w:rsidP="007A79DE">
      <w:pPr>
        <w:pStyle w:val="a7"/>
        <w:widowControl/>
      </w:pPr>
      <w:r>
        <w:t>3.4. Непосредственное руководство комиссией возлагается на председа</w:t>
      </w:r>
      <w:r>
        <w:softHyphen/>
        <w:t>теля комиссии. Председатель комиссии несет персональную ответственность за решение возложенных на комиссию задач.</w:t>
      </w:r>
    </w:p>
    <w:p w:rsidR="00FF204C" w:rsidRDefault="00AB17D2" w:rsidP="007A79DE">
      <w:pPr>
        <w:pStyle w:val="a7"/>
        <w:widowControl/>
      </w:pPr>
      <w:r>
        <w:t>Координацию деятельности комиссии, подготовку заседаний комиссии осуществляет секретарь комиссии, при отсутствии секретаря комиссии - член комиссии по поручению председателя комиссии.</w:t>
      </w:r>
    </w:p>
    <w:p w:rsidR="00FF204C" w:rsidRDefault="00AB17D2" w:rsidP="007A79DE">
      <w:pPr>
        <w:pStyle w:val="a7"/>
        <w:widowControl/>
        <w:tabs>
          <w:tab w:val="clear" w:pos="851"/>
          <w:tab w:val="left" w:pos="709"/>
        </w:tabs>
      </w:pPr>
      <w:r>
        <w:t>3.5. Комиссия организует свою работу на год в соответствии с Планом работы эвакуационной комиссии городского округа Заречный, утвержденным Главой городского округа Заречный.</w:t>
      </w:r>
    </w:p>
    <w:p w:rsidR="00FF204C" w:rsidRDefault="00AB17D2" w:rsidP="007A79DE">
      <w:pPr>
        <w:pStyle w:val="a7"/>
        <w:widowControl/>
        <w:tabs>
          <w:tab w:val="clear" w:pos="851"/>
          <w:tab w:val="left" w:pos="709"/>
        </w:tabs>
      </w:pPr>
      <w:r>
        <w:t>Планом работы эвакуационной комиссии городского округа Заречный предусматривается:</w:t>
      </w:r>
    </w:p>
    <w:p w:rsidR="00FF204C" w:rsidRDefault="00AB17D2" w:rsidP="007A79DE">
      <w:pPr>
        <w:pStyle w:val="a7"/>
        <w:widowControl/>
        <w:numPr>
          <w:ilvl w:val="0"/>
          <w:numId w:val="1"/>
        </w:numPr>
        <w:tabs>
          <w:tab w:val="clear" w:pos="851"/>
          <w:tab w:val="left" w:pos="709"/>
        </w:tabs>
        <w:ind w:left="0" w:firstLine="709"/>
      </w:pPr>
      <w:r>
        <w:t>участие в разработке нормативно правовых актов по эвакуационным мероприятиям;</w:t>
      </w:r>
    </w:p>
    <w:p w:rsidR="00FF204C" w:rsidRDefault="00AB17D2" w:rsidP="007A79DE">
      <w:pPr>
        <w:pStyle w:val="a7"/>
        <w:widowControl/>
        <w:numPr>
          <w:ilvl w:val="0"/>
          <w:numId w:val="1"/>
        </w:numPr>
        <w:tabs>
          <w:tab w:val="clear" w:pos="851"/>
          <w:tab w:val="left" w:pos="709"/>
        </w:tabs>
        <w:ind w:left="0" w:firstLine="709"/>
      </w:pPr>
      <w:r>
        <w:t>участие в уточнении плана эвакуации и рассредоточения населения, культурных и материальных ценностей городского округа Заречный;</w:t>
      </w:r>
    </w:p>
    <w:p w:rsidR="00FF204C" w:rsidRDefault="00AB17D2" w:rsidP="007A79DE">
      <w:pPr>
        <w:pStyle w:val="a6"/>
        <w:widowControl/>
        <w:numPr>
          <w:ilvl w:val="0"/>
          <w:numId w:val="1"/>
        </w:numPr>
        <w:tabs>
          <w:tab w:val="left" w:pos="709"/>
        </w:tabs>
        <w:ind w:left="0" w:firstLine="709"/>
        <w:jc w:val="both"/>
        <w:textAlignment w:val="auto"/>
      </w:pPr>
      <w:r>
        <w:rPr>
          <w:rFonts w:ascii="Liberation Serif" w:hAnsi="Liberation Serif"/>
          <w:bCs/>
          <w:sz w:val="24"/>
          <w:szCs w:val="24"/>
        </w:rPr>
        <w:t xml:space="preserve">участие в командно-штатных учениях и тренировках с органами управления, силами и средствами городского округа Заречный городского звена Свердловской областной подсистемы единой государственной системы предупреждения и ликвидации чрезвычайных </w:t>
      </w:r>
      <w:r>
        <w:rPr>
          <w:rFonts w:ascii="Liberation Serif" w:hAnsi="Liberation Serif"/>
          <w:bCs/>
          <w:color w:val="000000"/>
          <w:sz w:val="24"/>
          <w:szCs w:val="24"/>
        </w:rPr>
        <w:t>ситуаций и ее звеньев;</w:t>
      </w:r>
    </w:p>
    <w:p w:rsidR="00FF204C" w:rsidRDefault="00AB17D2" w:rsidP="007A79DE">
      <w:pPr>
        <w:pStyle w:val="a6"/>
        <w:widowControl/>
        <w:numPr>
          <w:ilvl w:val="0"/>
          <w:numId w:val="1"/>
        </w:numPr>
        <w:tabs>
          <w:tab w:val="left" w:pos="709"/>
        </w:tabs>
        <w:ind w:left="0" w:firstLine="709"/>
        <w:jc w:val="both"/>
        <w:textAlignment w:val="auto"/>
      </w:pPr>
      <w:r>
        <w:rPr>
          <w:rFonts w:ascii="Liberation Serif" w:hAnsi="Liberation Serif"/>
          <w:bCs/>
          <w:color w:val="000000"/>
          <w:sz w:val="24"/>
          <w:szCs w:val="24"/>
        </w:rPr>
        <w:t>подготовка донесений согласно Табелю срочных донесений;</w:t>
      </w:r>
    </w:p>
    <w:p w:rsidR="00FF204C" w:rsidRDefault="00AB17D2" w:rsidP="007A79DE">
      <w:pPr>
        <w:pStyle w:val="a7"/>
        <w:widowControl/>
        <w:numPr>
          <w:ilvl w:val="0"/>
          <w:numId w:val="1"/>
        </w:numPr>
        <w:tabs>
          <w:tab w:val="clear" w:pos="851"/>
          <w:tab w:val="left" w:pos="709"/>
        </w:tabs>
        <w:ind w:left="0" w:firstLine="709"/>
      </w:pPr>
      <w:r>
        <w:t>разработка и оформление документов, необходимых для организации и проведения эвакуационных мероприятий;</w:t>
      </w:r>
    </w:p>
    <w:p w:rsidR="00FF204C" w:rsidRDefault="00AB17D2" w:rsidP="007A79DE">
      <w:pPr>
        <w:pStyle w:val="a7"/>
        <w:widowControl/>
        <w:numPr>
          <w:ilvl w:val="0"/>
          <w:numId w:val="1"/>
        </w:numPr>
        <w:tabs>
          <w:tab w:val="clear" w:pos="851"/>
          <w:tab w:val="left" w:pos="709"/>
        </w:tabs>
        <w:ind w:left="0" w:firstLine="709"/>
      </w:pPr>
      <w:r>
        <w:t>уточнение сборных и приемных эвакуационных пунктов, пунктов временного размещения, расположенных на территории.</w:t>
      </w:r>
    </w:p>
    <w:p w:rsidR="00FF204C" w:rsidRDefault="00AB17D2" w:rsidP="007A79DE">
      <w:pPr>
        <w:pStyle w:val="a7"/>
        <w:widowControl/>
        <w:tabs>
          <w:tab w:val="clear" w:pos="851"/>
          <w:tab w:val="left" w:pos="709"/>
        </w:tabs>
      </w:pPr>
      <w:r>
        <w:t>3.6. Заседания комиссии проходят в соответствии с планом работы эвакуационной комиссии либо при возникновении необходимости безотлагательного рассмотрения вопросов по решению председателя эвакуационной комиссии.</w:t>
      </w:r>
    </w:p>
    <w:p w:rsidR="00FF204C" w:rsidRDefault="00AB17D2" w:rsidP="007A79DE">
      <w:pPr>
        <w:pStyle w:val="a7"/>
        <w:widowControl/>
        <w:tabs>
          <w:tab w:val="clear" w:pos="851"/>
          <w:tab w:val="left" w:pos="709"/>
        </w:tabs>
      </w:pPr>
      <w:r>
        <w:t>3.7. Заседания комиссии проводит председатель комиссии или по его поручению заместитель председателя комиссии.</w:t>
      </w:r>
    </w:p>
    <w:p w:rsidR="00FF204C" w:rsidRDefault="00AB17D2" w:rsidP="007A79DE">
      <w:pPr>
        <w:pStyle w:val="a7"/>
        <w:widowControl/>
      </w:pPr>
      <w:r>
        <w:t>3.8. Комиссия размещается по решению администрации городского округа Заречный в специально подготовленных помещениях, оборудованных необходимыми средствами связи, позволяющими обеспечить управление эвакуационными мероприятиями, прием и передачу необходимой информации в чрезвычайных ситуациях.</w:t>
      </w:r>
    </w:p>
    <w:p w:rsidR="00FF204C" w:rsidRDefault="00AB17D2" w:rsidP="007A79DE">
      <w:pPr>
        <w:pStyle w:val="a7"/>
        <w:widowControl/>
      </w:pPr>
      <w:r>
        <w:t>3.9. Члены комиссии освобождаются от исполнения обязанностей по основному месту работы на период деятельности комиссии, связанной с про</w:t>
      </w:r>
      <w:r>
        <w:softHyphen/>
        <w:t xml:space="preserve">ведением эвакуационных мероприятий </w:t>
      </w:r>
      <w:r>
        <w:lastRenderedPageBreak/>
        <w:t>в мирное и военное время, а также на период проведения занятий, учений, тренировок согласно плану работы ко</w:t>
      </w:r>
      <w:r>
        <w:softHyphen/>
        <w:t>миссии.</w:t>
      </w:r>
    </w:p>
    <w:p w:rsidR="00FF204C" w:rsidRDefault="00AB17D2" w:rsidP="007A79DE">
      <w:pPr>
        <w:pStyle w:val="a7"/>
        <w:widowControl/>
      </w:pPr>
      <w:r>
        <w:t>3.10. Заседание комиссии считается правомочным, если на нем присутст</w:t>
      </w:r>
      <w:r>
        <w:softHyphen/>
        <w:t>вует не менее половины членов комиссии.</w:t>
      </w:r>
    </w:p>
    <w:p w:rsidR="00FF204C" w:rsidRDefault="00AB17D2" w:rsidP="007A79DE">
      <w:pPr>
        <w:pStyle w:val="a7"/>
        <w:widowControl/>
      </w:pPr>
      <w:r>
        <w:t>3.11. Члены комиссии принимают участие в заседаниях комиссии без права замены. В случае отсутствия члена комиссии на заседании комиссии он имеет право представить свое мнение по рассматриваемым вопросам в пись</w:t>
      </w:r>
      <w:r>
        <w:softHyphen/>
        <w:t>менной форме.</w:t>
      </w:r>
    </w:p>
    <w:p w:rsidR="00FF204C" w:rsidRDefault="00AB17D2" w:rsidP="007A79DE">
      <w:pPr>
        <w:pStyle w:val="a6"/>
        <w:widowControl/>
        <w:ind w:left="0" w:firstLine="709"/>
        <w:jc w:val="both"/>
        <w:textAlignment w:val="auto"/>
        <w:rPr>
          <w:rFonts w:ascii="Liberation Serif" w:hAnsi="Liberation Serif"/>
          <w:sz w:val="24"/>
          <w:szCs w:val="24"/>
        </w:rPr>
      </w:pPr>
      <w:r>
        <w:rPr>
          <w:rFonts w:ascii="Liberation Serif" w:hAnsi="Liberation Serif"/>
          <w:sz w:val="24"/>
          <w:szCs w:val="24"/>
        </w:rPr>
        <w:t>3.12 Решения эвакуационной комиссии принимаются большинством голосов от числа присутствующих на заседании членов эвакуационной комиссии и оформляются в виде протокола, который подписывается председателем эвакуационной комиссии. По вопросам, требующим решения Главы городского округа Заречный, комиссия в установленном порядке вносит соответствующие предложения Главе городского округа Заречный.</w:t>
      </w:r>
    </w:p>
    <w:p w:rsidR="00FF204C" w:rsidRDefault="00AB17D2" w:rsidP="007A79DE">
      <w:pPr>
        <w:pStyle w:val="a6"/>
        <w:widowControl/>
        <w:ind w:left="0" w:firstLine="709"/>
        <w:jc w:val="both"/>
        <w:textAlignment w:val="auto"/>
        <w:rPr>
          <w:rFonts w:ascii="Liberation Serif" w:hAnsi="Liberation Serif"/>
          <w:sz w:val="24"/>
          <w:szCs w:val="24"/>
        </w:rPr>
      </w:pPr>
      <w:r>
        <w:rPr>
          <w:rFonts w:ascii="Liberation Serif" w:hAnsi="Liberation Serif"/>
          <w:sz w:val="24"/>
          <w:szCs w:val="24"/>
        </w:rPr>
        <w:t>3.13. Решения комиссии, принимаемые в соответствии с ее компетенци</w:t>
      </w:r>
      <w:r>
        <w:rPr>
          <w:rFonts w:ascii="Liberation Serif" w:hAnsi="Liberation Serif"/>
          <w:sz w:val="24"/>
          <w:szCs w:val="24"/>
        </w:rPr>
        <w:softHyphen/>
        <w:t>ей, являются обязательными для организаций всех форм собст</w:t>
      </w:r>
      <w:r>
        <w:rPr>
          <w:rFonts w:ascii="Liberation Serif" w:hAnsi="Liberation Serif"/>
          <w:sz w:val="24"/>
          <w:szCs w:val="24"/>
        </w:rPr>
        <w:softHyphen/>
        <w:t>венности, расположенных на территории городского округа Заречный.</w:t>
      </w:r>
    </w:p>
    <w:p w:rsidR="00FF204C" w:rsidRDefault="00AB17D2" w:rsidP="007A79DE">
      <w:pPr>
        <w:pStyle w:val="a7"/>
        <w:widowControl/>
      </w:pPr>
      <w:r>
        <w:t>3.14. Организационно-техническое обеспечение деятельности комиссии осуществляет администрация городского округа Заречный.</w:t>
      </w:r>
    </w:p>
    <w:p w:rsidR="00FF204C" w:rsidRDefault="00AB17D2" w:rsidP="007A79DE">
      <w:pPr>
        <w:pStyle w:val="a7"/>
        <w:widowControl/>
      </w:pPr>
      <w:r>
        <w:t>Комиссия осуществляет свою деятельность:</w:t>
      </w:r>
    </w:p>
    <w:p w:rsidR="00FF204C" w:rsidRDefault="00AB17D2" w:rsidP="007A79DE">
      <w:pPr>
        <w:pStyle w:val="a7"/>
        <w:widowControl/>
      </w:pPr>
      <w:r>
        <w:t>в режиме повседневной деятельности - в мирное время при отсутст</w:t>
      </w:r>
      <w:r>
        <w:softHyphen/>
        <w:t>вии угрозы возникновения чрезвычайных ситуаций и при подготовке к веде</w:t>
      </w:r>
      <w:r>
        <w:softHyphen/>
        <w:t>нию гражданской обороны;</w:t>
      </w:r>
    </w:p>
    <w:p w:rsidR="00FF204C" w:rsidRDefault="00AB17D2" w:rsidP="007A79DE">
      <w:pPr>
        <w:pStyle w:val="a7"/>
        <w:widowControl/>
      </w:pPr>
      <w:r>
        <w:t>в режиме повышенной готовности - при угрозе возникновения чрезвычайных ситуаций;</w:t>
      </w:r>
    </w:p>
    <w:p w:rsidR="00FF204C" w:rsidRDefault="00AB17D2" w:rsidP="007A79DE">
      <w:pPr>
        <w:pStyle w:val="a7"/>
        <w:widowControl/>
      </w:pPr>
      <w:r>
        <w:t>при приведении в готовность гражданской обороны;</w:t>
      </w:r>
    </w:p>
    <w:p w:rsidR="00FF204C" w:rsidRDefault="00AB17D2" w:rsidP="007A79DE">
      <w:pPr>
        <w:pStyle w:val="a7"/>
        <w:widowControl/>
      </w:pPr>
      <w:r>
        <w:t>при выполнении мероприятий по гражданской обороне;</w:t>
      </w:r>
    </w:p>
    <w:p w:rsidR="00FF204C" w:rsidRDefault="00AB17D2" w:rsidP="007A79DE">
      <w:pPr>
        <w:pStyle w:val="a7"/>
        <w:widowControl/>
      </w:pPr>
      <w:r>
        <w:t>с объявлением распоряжения о проведении эвакуации;</w:t>
      </w:r>
    </w:p>
    <w:p w:rsidR="00FF204C" w:rsidRDefault="00AB17D2" w:rsidP="007A79DE">
      <w:pPr>
        <w:pStyle w:val="a7"/>
        <w:widowControl/>
      </w:pPr>
      <w:r>
        <w:t>при проведении эвакуации при угрозе возникновения (при возникнове</w:t>
      </w:r>
      <w:r>
        <w:softHyphen/>
        <w:t>нии) чрезвычайных ситуаций.</w:t>
      </w:r>
    </w:p>
    <w:p w:rsidR="00FF204C" w:rsidRDefault="00AB17D2" w:rsidP="007A79DE">
      <w:pPr>
        <w:pStyle w:val="a7"/>
        <w:widowControl/>
      </w:pPr>
      <w:r>
        <w:t>3.15. Члены комиссии заблаговременно в мирное время проходят подго</w:t>
      </w:r>
      <w:r>
        <w:softHyphen/>
        <w:t>товку:</w:t>
      </w:r>
    </w:p>
    <w:p w:rsidR="00FF204C" w:rsidRDefault="00AB17D2" w:rsidP="007A79DE">
      <w:pPr>
        <w:pStyle w:val="a7"/>
        <w:widowControl/>
      </w:pPr>
      <w:r>
        <w:t>1) в государственном казённом учреждении дополнительного профессионального образования Свердловской области «Учебно-</w:t>
      </w:r>
      <w:r>
        <w:softHyphen/>
        <w:t>методический центр по гражданской обороне и чрезвычайным ситуациям Свердловской области»;</w:t>
      </w:r>
    </w:p>
    <w:p w:rsidR="00FF204C" w:rsidRDefault="00AB17D2" w:rsidP="007A79DE">
      <w:pPr>
        <w:pStyle w:val="a7"/>
        <w:widowControl/>
      </w:pPr>
      <w:r>
        <w:t>2) на учебных и учебно-методических сборах;</w:t>
      </w:r>
    </w:p>
    <w:p w:rsidR="00FF204C" w:rsidRDefault="00AB17D2" w:rsidP="007A79DE">
      <w:pPr>
        <w:pStyle w:val="a7"/>
        <w:widowControl/>
      </w:pPr>
      <w:r>
        <w:t>3) на плановых специальных занятиях;</w:t>
      </w:r>
    </w:p>
    <w:p w:rsidR="00FF204C" w:rsidRDefault="00AB17D2" w:rsidP="007A79DE">
      <w:pPr>
        <w:pStyle w:val="a7"/>
        <w:widowControl/>
      </w:pPr>
      <w:r>
        <w:t>4) в ходе учений и тренировок;</w:t>
      </w:r>
    </w:p>
    <w:p w:rsidR="00FF204C" w:rsidRDefault="00AB17D2" w:rsidP="007A79DE">
      <w:pPr>
        <w:pStyle w:val="a7"/>
        <w:widowControl/>
      </w:pPr>
      <w:r>
        <w:t>5) во время самостоятельной подготовки по программе обучения членов эвакуационной комиссии.</w:t>
      </w:r>
    </w:p>
    <w:p w:rsidR="00FF204C" w:rsidRDefault="00FF204C" w:rsidP="007A79DE">
      <w:pPr>
        <w:pStyle w:val="a7"/>
        <w:widowControl/>
      </w:pPr>
    </w:p>
    <w:p w:rsidR="00FF204C" w:rsidRDefault="00AB17D2" w:rsidP="00AB17D2">
      <w:pPr>
        <w:pStyle w:val="Textbodyindent"/>
        <w:widowControl/>
        <w:ind w:firstLine="0"/>
        <w:jc w:val="center"/>
      </w:pPr>
      <w:r>
        <w:rPr>
          <w:rFonts w:ascii="Liberation Serif" w:hAnsi="Liberation Serif"/>
          <w:b/>
          <w:sz w:val="24"/>
          <w:szCs w:val="24"/>
        </w:rPr>
        <w:t>4. Режим работы эвакуационной комиссии городского округа Заречный</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1"/>
          <w:numId w:val="2"/>
        </w:numPr>
        <w:ind w:left="0" w:firstLine="709"/>
        <w:jc w:val="both"/>
        <w:textAlignment w:val="auto"/>
      </w:pPr>
      <w:r>
        <w:rPr>
          <w:rFonts w:ascii="Liberation Serif" w:hAnsi="Liberation Serif"/>
          <w:sz w:val="24"/>
          <w:szCs w:val="24"/>
        </w:rPr>
        <w:t xml:space="preserve">При выполнении задач по планированию, организации и проведению эвакуационных мероприятий по эвакуации и рассредоточению населения, материальных и культурных ценностей в безопасные районы на территории городского округа Заречный </w:t>
      </w:r>
      <w:r>
        <w:rPr>
          <w:rFonts w:ascii="Liberation Serif" w:hAnsi="Liberation Serif"/>
          <w:bCs/>
          <w:sz w:val="24"/>
          <w:szCs w:val="24"/>
        </w:rPr>
        <w:t xml:space="preserve">при военных конфликтах или вследствие этих конфликтов, чрезвычайных ситуациях природного и техногенного характера (далее – ЧС), эвакуационная комиссия осуществляет свою </w:t>
      </w:r>
      <w:r>
        <w:rPr>
          <w:rFonts w:ascii="Liberation Serif" w:hAnsi="Liberation Serif"/>
          <w:bCs/>
          <w:color w:val="000000"/>
          <w:sz w:val="24"/>
          <w:szCs w:val="24"/>
        </w:rPr>
        <w:t>деятельность в следующих режимах функционирования:</w:t>
      </w:r>
    </w:p>
    <w:p w:rsidR="00FF204C" w:rsidRDefault="00AB17D2" w:rsidP="007A79DE">
      <w:pPr>
        <w:pStyle w:val="a6"/>
        <w:widowControl/>
        <w:ind w:left="0" w:firstLine="709"/>
        <w:jc w:val="both"/>
      </w:pPr>
      <w:r>
        <w:rPr>
          <w:rFonts w:ascii="Liberation Serif" w:hAnsi="Liberation Serif"/>
          <w:bCs/>
          <w:color w:val="000000"/>
          <w:sz w:val="24"/>
          <w:szCs w:val="24"/>
        </w:rPr>
        <w:t>- в режиме повседневной деятельности;</w:t>
      </w:r>
    </w:p>
    <w:p w:rsidR="00FF204C" w:rsidRDefault="00AB17D2" w:rsidP="007A79DE">
      <w:pPr>
        <w:pStyle w:val="a6"/>
        <w:widowControl/>
        <w:ind w:left="0" w:firstLine="709"/>
        <w:jc w:val="both"/>
        <w:rPr>
          <w:rFonts w:ascii="Liberation Serif" w:hAnsi="Liberation Serif"/>
          <w:bCs/>
          <w:color w:val="000000"/>
          <w:sz w:val="24"/>
          <w:szCs w:val="24"/>
        </w:rPr>
      </w:pPr>
      <w:r>
        <w:rPr>
          <w:rFonts w:ascii="Liberation Serif" w:hAnsi="Liberation Serif"/>
          <w:bCs/>
          <w:color w:val="000000"/>
          <w:sz w:val="24"/>
          <w:szCs w:val="24"/>
        </w:rPr>
        <w:t>- в режиме повышенной готовности – при угрозе возникновения ЧС либо при переводе гражданской обороны с мирного на военное время;</w:t>
      </w:r>
    </w:p>
    <w:p w:rsidR="00FF204C" w:rsidRDefault="00AB17D2" w:rsidP="007A79DE">
      <w:pPr>
        <w:pStyle w:val="a6"/>
        <w:widowControl/>
        <w:ind w:left="0" w:firstLine="709"/>
        <w:jc w:val="both"/>
      </w:pPr>
      <w:r>
        <w:rPr>
          <w:rFonts w:ascii="Liberation Serif" w:hAnsi="Liberation Serif"/>
          <w:bCs/>
          <w:sz w:val="24"/>
          <w:szCs w:val="24"/>
        </w:rPr>
        <w:t>- в режиме ЧС – при возникновении и ликвидации ЧС либо с получением распоряжения на проведение эвакуации.</w:t>
      </w:r>
    </w:p>
    <w:p w:rsidR="00FF204C" w:rsidRDefault="00AB17D2" w:rsidP="007A79DE">
      <w:pPr>
        <w:pStyle w:val="a6"/>
        <w:widowControl/>
        <w:numPr>
          <w:ilvl w:val="1"/>
          <w:numId w:val="2"/>
        </w:numPr>
        <w:ind w:left="0" w:firstLine="709"/>
        <w:jc w:val="both"/>
        <w:textAlignment w:val="auto"/>
        <w:rPr>
          <w:rFonts w:ascii="Liberation Serif" w:hAnsi="Liberation Serif"/>
          <w:sz w:val="24"/>
          <w:szCs w:val="24"/>
        </w:rPr>
      </w:pPr>
      <w:r>
        <w:rPr>
          <w:rFonts w:ascii="Liberation Serif" w:hAnsi="Liberation Serif"/>
          <w:sz w:val="24"/>
          <w:szCs w:val="24"/>
        </w:rPr>
        <w:t xml:space="preserve"> В режиме повседневной деятельности (заблаговременно) эвакуационная комиссия организует выполнение следующих мероприятий:</w:t>
      </w:r>
    </w:p>
    <w:p w:rsidR="00FF204C" w:rsidRDefault="00AB17D2" w:rsidP="007A79DE">
      <w:pPr>
        <w:pStyle w:val="a6"/>
        <w:widowControl/>
        <w:numPr>
          <w:ilvl w:val="0"/>
          <w:numId w:val="3"/>
        </w:numPr>
        <w:ind w:left="0" w:firstLine="709"/>
        <w:jc w:val="both"/>
        <w:textAlignment w:val="auto"/>
        <w:rPr>
          <w:rFonts w:ascii="Liberation Serif" w:hAnsi="Liberation Serif"/>
          <w:sz w:val="24"/>
          <w:szCs w:val="24"/>
        </w:rPr>
      </w:pPr>
      <w:r>
        <w:rPr>
          <w:rFonts w:ascii="Liberation Serif" w:hAnsi="Liberation Serif"/>
          <w:sz w:val="24"/>
          <w:szCs w:val="24"/>
        </w:rPr>
        <w:lastRenderedPageBreak/>
        <w:t>участвует в разработке плана эвакуации населения городского округа Заречный из зон возможных чрезвычайных ситуаций природного и техногенного характера;</w:t>
      </w:r>
    </w:p>
    <w:p w:rsidR="00FF204C" w:rsidRDefault="00AB17D2" w:rsidP="007A79DE">
      <w:pPr>
        <w:pStyle w:val="a6"/>
        <w:widowControl/>
        <w:numPr>
          <w:ilvl w:val="0"/>
          <w:numId w:val="3"/>
        </w:numPr>
        <w:ind w:left="0" w:firstLine="709"/>
        <w:jc w:val="both"/>
        <w:textAlignment w:val="auto"/>
        <w:rPr>
          <w:rFonts w:ascii="Liberation Serif" w:hAnsi="Liberation Serif"/>
          <w:sz w:val="24"/>
          <w:szCs w:val="24"/>
        </w:rPr>
      </w:pPr>
      <w:r>
        <w:rPr>
          <w:rFonts w:ascii="Liberation Serif" w:hAnsi="Liberation Serif"/>
          <w:sz w:val="24"/>
          <w:szCs w:val="24"/>
        </w:rPr>
        <w:t>участвуют в разработке нормативных правовых актов и планирующих документов по эвакуационным мероприятиям городского округа Заречный;</w:t>
      </w:r>
    </w:p>
    <w:p w:rsidR="00FF204C" w:rsidRDefault="00AB17D2" w:rsidP="007A79DE">
      <w:pPr>
        <w:pStyle w:val="a6"/>
        <w:widowControl/>
        <w:numPr>
          <w:ilvl w:val="0"/>
          <w:numId w:val="3"/>
        </w:numPr>
        <w:ind w:left="0" w:firstLine="709"/>
        <w:jc w:val="both"/>
        <w:textAlignment w:val="auto"/>
        <w:rPr>
          <w:rFonts w:ascii="Liberation Serif" w:hAnsi="Liberation Serif"/>
          <w:sz w:val="24"/>
          <w:szCs w:val="24"/>
        </w:rPr>
      </w:pPr>
      <w:r>
        <w:rPr>
          <w:rFonts w:ascii="Liberation Serif" w:hAnsi="Liberation Serif"/>
          <w:sz w:val="24"/>
          <w:szCs w:val="24"/>
        </w:rPr>
        <w:t>оказывает методическую помощь по разработке организациями планов эвакуации и рассредоточения работников и членов их семей, материальных и культурных ценностей;</w:t>
      </w:r>
    </w:p>
    <w:p w:rsidR="00FF204C" w:rsidRDefault="00AB17D2" w:rsidP="007A79DE">
      <w:pPr>
        <w:pStyle w:val="a6"/>
        <w:keepNext/>
        <w:widowControl/>
        <w:numPr>
          <w:ilvl w:val="0"/>
          <w:numId w:val="3"/>
        </w:numPr>
        <w:ind w:left="0" w:firstLine="709"/>
        <w:jc w:val="both"/>
        <w:textAlignment w:val="auto"/>
      </w:pPr>
      <w:r>
        <w:rPr>
          <w:rFonts w:ascii="Liberation Serif" w:hAnsi="Liberation Serif"/>
          <w:sz w:val="24"/>
          <w:szCs w:val="24"/>
        </w:rPr>
        <w:t>контролирует создание и поддержание в работоспособном состоянии сборных эвакуационных пунктов, пунктов временного размещ</w:t>
      </w:r>
      <w:r>
        <w:rPr>
          <w:rFonts w:ascii="Liberation Serif" w:hAnsi="Liberation Serif"/>
          <w:color w:val="000000"/>
          <w:sz w:val="24"/>
          <w:szCs w:val="24"/>
        </w:rPr>
        <w:t xml:space="preserve">ения </w:t>
      </w:r>
      <w:r>
        <w:rPr>
          <w:rFonts w:ascii="Liberation Serif" w:hAnsi="Liberation Serif"/>
          <w:sz w:val="24"/>
          <w:szCs w:val="24"/>
        </w:rPr>
        <w:t>на территории городского округа Заречный;</w:t>
      </w:r>
    </w:p>
    <w:p w:rsidR="00FF204C" w:rsidRDefault="00AB17D2" w:rsidP="007A79DE">
      <w:pPr>
        <w:pStyle w:val="a6"/>
        <w:widowControl/>
        <w:numPr>
          <w:ilvl w:val="0"/>
          <w:numId w:val="3"/>
        </w:numPr>
        <w:ind w:left="0" w:firstLine="709"/>
        <w:jc w:val="both"/>
        <w:textAlignment w:val="auto"/>
      </w:pPr>
      <w:r>
        <w:rPr>
          <w:rFonts w:ascii="Liberation Serif" w:hAnsi="Liberation Serif"/>
          <w:color w:val="000000"/>
          <w:sz w:val="24"/>
          <w:szCs w:val="24"/>
        </w:rPr>
        <w:t>проводит контроль за укомплектованием эвакуационных органов городского округа Заречный;</w:t>
      </w:r>
    </w:p>
    <w:p w:rsidR="00FF204C" w:rsidRDefault="00AB17D2" w:rsidP="007A79DE">
      <w:pPr>
        <w:pStyle w:val="a6"/>
        <w:widowControl/>
        <w:numPr>
          <w:ilvl w:val="0"/>
          <w:numId w:val="3"/>
        </w:numPr>
        <w:ind w:left="0" w:firstLine="709"/>
        <w:jc w:val="both"/>
        <w:textAlignment w:val="auto"/>
        <w:rPr>
          <w:rFonts w:ascii="Liberation Serif" w:hAnsi="Liberation Serif"/>
          <w:color w:val="000000"/>
          <w:sz w:val="24"/>
          <w:szCs w:val="24"/>
        </w:rPr>
      </w:pPr>
      <w:r>
        <w:rPr>
          <w:rFonts w:ascii="Liberation Serif" w:hAnsi="Liberation Serif"/>
          <w:color w:val="000000"/>
          <w:sz w:val="24"/>
          <w:szCs w:val="24"/>
        </w:rPr>
        <w:t>организует взаимодействие с военным комиссариатом города Заречный и Белоярского района Свердловской области и спасательными службами гражданской обороны в городском округе Заречный по вопросам обеспечения и проведения эвакуационных мероприятий, использования транспортных средств на территории городского округа Заречный;</w:t>
      </w:r>
    </w:p>
    <w:p w:rsidR="00FF204C" w:rsidRDefault="00AB17D2" w:rsidP="007A79DE">
      <w:pPr>
        <w:pStyle w:val="a6"/>
        <w:widowControl/>
        <w:numPr>
          <w:ilvl w:val="0"/>
          <w:numId w:val="3"/>
        </w:numPr>
        <w:ind w:left="0" w:firstLine="709"/>
        <w:jc w:val="both"/>
        <w:textAlignment w:val="auto"/>
      </w:pPr>
      <w:r>
        <w:rPr>
          <w:rFonts w:ascii="Liberation Serif" w:hAnsi="Liberation Serif"/>
          <w:color w:val="000000"/>
          <w:sz w:val="24"/>
          <w:szCs w:val="24"/>
        </w:rPr>
        <w:t xml:space="preserve">участвуют в командно-штабных учениях и тренировках с органами управления, силами и средствами гражданской </w:t>
      </w:r>
      <w:r>
        <w:rPr>
          <w:rFonts w:ascii="Liberation Serif" w:hAnsi="Liberation Serif"/>
          <w:sz w:val="24"/>
          <w:szCs w:val="24"/>
        </w:rPr>
        <w:t>обороны городского округа Заречный.</w:t>
      </w:r>
    </w:p>
    <w:p w:rsidR="00FF204C" w:rsidRDefault="00AB17D2" w:rsidP="007A79DE">
      <w:pPr>
        <w:pStyle w:val="a6"/>
        <w:widowControl/>
        <w:numPr>
          <w:ilvl w:val="1"/>
          <w:numId w:val="2"/>
        </w:numPr>
        <w:ind w:left="0" w:firstLine="709"/>
        <w:jc w:val="both"/>
        <w:textAlignment w:val="auto"/>
      </w:pPr>
      <w:r>
        <w:rPr>
          <w:rFonts w:ascii="Liberation Serif" w:hAnsi="Liberation Serif"/>
          <w:sz w:val="24"/>
          <w:szCs w:val="24"/>
        </w:rPr>
        <w:t>Проведение эвакуации населения из зоны ЧС определяется условиями возникновения и развития ЧС, характером и пространственно-временными параметрами воздействия поражающих факторов и источников ЧС.</w:t>
      </w:r>
    </w:p>
    <w:p w:rsidR="00FF204C" w:rsidRDefault="00AB17D2" w:rsidP="007A79DE">
      <w:pPr>
        <w:pStyle w:val="a6"/>
        <w:widowControl/>
        <w:numPr>
          <w:ilvl w:val="1"/>
          <w:numId w:val="2"/>
        </w:numPr>
        <w:ind w:left="0" w:firstLine="709"/>
        <w:jc w:val="both"/>
        <w:textAlignment w:val="auto"/>
        <w:rPr>
          <w:rFonts w:ascii="Liberation Serif" w:hAnsi="Liberation Serif"/>
          <w:sz w:val="24"/>
          <w:szCs w:val="24"/>
        </w:rPr>
      </w:pPr>
      <w:r>
        <w:rPr>
          <w:rFonts w:ascii="Liberation Serif" w:hAnsi="Liberation Serif"/>
          <w:sz w:val="24"/>
          <w:szCs w:val="24"/>
        </w:rPr>
        <w:t>При получении достоверного прогноза возникновения ЧС организуются и проводятся мероприятия по созданию благоприятных условий для организованного вывоза или вывода населения из зоны ЧС.</w:t>
      </w:r>
    </w:p>
    <w:p w:rsidR="00FF204C" w:rsidRDefault="00AB17D2" w:rsidP="007A79DE">
      <w:pPr>
        <w:pStyle w:val="a6"/>
        <w:widowControl/>
        <w:numPr>
          <w:ilvl w:val="1"/>
          <w:numId w:val="2"/>
        </w:numPr>
        <w:ind w:left="0" w:firstLine="709"/>
        <w:jc w:val="both"/>
        <w:textAlignment w:val="auto"/>
        <w:rPr>
          <w:rFonts w:ascii="Liberation Serif" w:hAnsi="Liberation Serif"/>
          <w:sz w:val="24"/>
          <w:szCs w:val="24"/>
        </w:rPr>
      </w:pPr>
      <w:r>
        <w:rPr>
          <w:rFonts w:ascii="Liberation Serif" w:hAnsi="Liberation Serif"/>
          <w:sz w:val="24"/>
          <w:szCs w:val="24"/>
        </w:rPr>
        <w:t>В режиме повышенной готовности эвакуационная комиссия организует выполнение следующих мероприятий:</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организует круглосуточное дежурство членов эвакуационной комиссии;</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уточняет план эвакуации и рассредоточения населения, материальных и культурных ценностей городского округа Заречный;</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уточняет готовность эвакуационных органов городского округа Заречный;</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уточняет расчеты вывоза (вывода) из городского округа Заречный в безопасные районы эвакуируемого (рассредоточиваемого) населения;</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осуществляет контроль за подготовкой к развертыванию сборных эвакуационных пунктов, защитных сооружений гражданской обороны;</w:t>
      </w:r>
    </w:p>
    <w:p w:rsidR="00FF204C" w:rsidRDefault="00AB17D2" w:rsidP="007A79DE">
      <w:pPr>
        <w:pStyle w:val="a6"/>
        <w:widowControl/>
        <w:numPr>
          <w:ilvl w:val="0"/>
          <w:numId w:val="4"/>
        </w:numPr>
        <w:ind w:left="0" w:firstLine="709"/>
        <w:jc w:val="both"/>
        <w:textAlignment w:val="auto"/>
        <w:rPr>
          <w:rFonts w:ascii="Liberation Serif" w:hAnsi="Liberation Serif"/>
          <w:sz w:val="24"/>
          <w:szCs w:val="24"/>
        </w:rPr>
      </w:pPr>
      <w:r>
        <w:rPr>
          <w:rFonts w:ascii="Liberation Serif" w:hAnsi="Liberation Serif"/>
          <w:sz w:val="24"/>
          <w:szCs w:val="24"/>
        </w:rPr>
        <w:t>совместно со спасательной службой транспортного и дорожного обеспечения, горюче-смазочными материалами гражданской обороны на территории городского округа Заречный организует подготовку транспортных средств для вывоза населения, материальных и культурных ценностей в безопасные районы.</w:t>
      </w:r>
    </w:p>
    <w:p w:rsidR="00FF204C" w:rsidRDefault="00AB17D2" w:rsidP="007A79DE">
      <w:pPr>
        <w:pStyle w:val="a6"/>
        <w:widowControl/>
        <w:numPr>
          <w:ilvl w:val="1"/>
          <w:numId w:val="2"/>
        </w:numPr>
        <w:ind w:left="0" w:firstLine="709"/>
        <w:jc w:val="both"/>
        <w:textAlignment w:val="auto"/>
        <w:rPr>
          <w:rFonts w:ascii="Liberation Serif" w:hAnsi="Liberation Serif"/>
          <w:sz w:val="24"/>
          <w:szCs w:val="24"/>
        </w:rPr>
      </w:pPr>
      <w:r>
        <w:rPr>
          <w:rFonts w:ascii="Liberation Serif" w:hAnsi="Liberation Serif"/>
          <w:sz w:val="24"/>
          <w:szCs w:val="24"/>
        </w:rPr>
        <w:t>В режиме чрезвычайной ситуации эвакуационная комиссия организует выполнение следующих мероприятий:</w:t>
      </w:r>
    </w:p>
    <w:p w:rsidR="00FF204C" w:rsidRDefault="00AB17D2" w:rsidP="007A79DE">
      <w:pPr>
        <w:pStyle w:val="a6"/>
        <w:widowControl/>
        <w:numPr>
          <w:ilvl w:val="0"/>
          <w:numId w:val="5"/>
        </w:numPr>
        <w:ind w:left="0" w:firstLine="709"/>
        <w:jc w:val="both"/>
        <w:textAlignment w:val="auto"/>
        <w:rPr>
          <w:rFonts w:ascii="Liberation Serif" w:hAnsi="Liberation Serif"/>
          <w:sz w:val="24"/>
          <w:szCs w:val="24"/>
        </w:rPr>
      </w:pPr>
      <w:r>
        <w:rPr>
          <w:rFonts w:ascii="Liberation Serif" w:hAnsi="Liberation Serif"/>
          <w:sz w:val="24"/>
          <w:szCs w:val="24"/>
        </w:rPr>
        <w:t>организует круглосуточное дежурство членов эвакуационной комиссии;</w:t>
      </w:r>
    </w:p>
    <w:p w:rsidR="00FF204C" w:rsidRDefault="00AB17D2" w:rsidP="007A79DE">
      <w:pPr>
        <w:pStyle w:val="a6"/>
        <w:widowControl/>
        <w:numPr>
          <w:ilvl w:val="0"/>
          <w:numId w:val="5"/>
        </w:numPr>
        <w:ind w:left="0" w:firstLine="709"/>
        <w:jc w:val="both"/>
        <w:textAlignment w:val="auto"/>
        <w:rPr>
          <w:rFonts w:ascii="Liberation Serif" w:hAnsi="Liberation Serif"/>
          <w:sz w:val="24"/>
          <w:szCs w:val="24"/>
        </w:rPr>
      </w:pPr>
      <w:r>
        <w:rPr>
          <w:rFonts w:ascii="Liberation Serif" w:hAnsi="Liberation Serif"/>
          <w:sz w:val="24"/>
          <w:szCs w:val="24"/>
        </w:rPr>
        <w:t>уточняет время начала, порядок и сроки проведения эвакуационных мероприятий;</w:t>
      </w:r>
    </w:p>
    <w:p w:rsidR="00FF204C" w:rsidRDefault="00AB17D2" w:rsidP="007A79DE">
      <w:pPr>
        <w:pStyle w:val="a6"/>
        <w:widowControl/>
        <w:numPr>
          <w:ilvl w:val="0"/>
          <w:numId w:val="5"/>
        </w:numPr>
        <w:ind w:left="0" w:firstLine="709"/>
        <w:jc w:val="both"/>
        <w:textAlignment w:val="auto"/>
      </w:pPr>
      <w:r>
        <w:rPr>
          <w:rFonts w:ascii="Liberation Serif" w:hAnsi="Liberation Serif"/>
          <w:bCs/>
          <w:sz w:val="24"/>
          <w:szCs w:val="24"/>
        </w:rPr>
        <w:t xml:space="preserve">контролирует ход </w:t>
      </w:r>
      <w:r>
        <w:rPr>
          <w:rFonts w:ascii="Liberation Serif" w:hAnsi="Liberation Serif"/>
          <w:bCs/>
          <w:color w:val="000000"/>
          <w:sz w:val="24"/>
          <w:szCs w:val="24"/>
        </w:rPr>
        <w:t>оповещения населения в городском округе Заречный;</w:t>
      </w:r>
    </w:p>
    <w:p w:rsidR="00FF204C" w:rsidRDefault="00AB17D2" w:rsidP="007A79DE">
      <w:pPr>
        <w:pStyle w:val="a6"/>
        <w:widowControl/>
        <w:numPr>
          <w:ilvl w:val="0"/>
          <w:numId w:val="5"/>
        </w:numPr>
        <w:ind w:left="0" w:firstLine="709"/>
        <w:jc w:val="both"/>
        <w:textAlignment w:val="auto"/>
      </w:pPr>
      <w:r>
        <w:rPr>
          <w:rFonts w:ascii="Liberation Serif" w:hAnsi="Liberation Serif"/>
          <w:bCs/>
          <w:color w:val="000000"/>
          <w:sz w:val="24"/>
          <w:szCs w:val="24"/>
        </w:rPr>
        <w:t>контролирует исполнение планов эвакуации и рассредоточения населения, материальных и культурных ценностей, а также планов приема размещения эвакуируемого населения в безопасных районах на территории городского округа Заречный;</w:t>
      </w:r>
    </w:p>
    <w:p w:rsidR="00FF204C" w:rsidRDefault="00AB17D2" w:rsidP="007A79DE">
      <w:pPr>
        <w:pStyle w:val="a6"/>
        <w:widowControl/>
        <w:numPr>
          <w:ilvl w:val="0"/>
          <w:numId w:val="5"/>
        </w:numPr>
        <w:ind w:left="0" w:firstLine="709"/>
        <w:jc w:val="both"/>
        <w:textAlignment w:val="auto"/>
        <w:rPr>
          <w:rFonts w:ascii="Liberation Serif" w:hAnsi="Liberation Serif"/>
          <w:bCs/>
          <w:color w:val="000000"/>
          <w:sz w:val="24"/>
          <w:szCs w:val="24"/>
        </w:rPr>
      </w:pPr>
      <w:r>
        <w:rPr>
          <w:rFonts w:ascii="Liberation Serif" w:hAnsi="Liberation Serif"/>
          <w:bCs/>
          <w:color w:val="000000"/>
          <w:sz w:val="24"/>
          <w:szCs w:val="24"/>
        </w:rPr>
        <w:t>контролирует подачу транспорта;</w:t>
      </w:r>
    </w:p>
    <w:p w:rsidR="00FF204C" w:rsidRDefault="00AB17D2" w:rsidP="007A79DE">
      <w:pPr>
        <w:pStyle w:val="a6"/>
        <w:widowControl/>
        <w:numPr>
          <w:ilvl w:val="0"/>
          <w:numId w:val="5"/>
        </w:numPr>
        <w:ind w:left="0" w:firstLine="709"/>
        <w:jc w:val="both"/>
        <w:textAlignment w:val="auto"/>
        <w:rPr>
          <w:rFonts w:ascii="Liberation Serif" w:hAnsi="Liberation Serif"/>
          <w:bCs/>
          <w:sz w:val="24"/>
          <w:szCs w:val="24"/>
        </w:rPr>
      </w:pPr>
      <w:r>
        <w:rPr>
          <w:rFonts w:ascii="Liberation Serif" w:hAnsi="Liberation Serif"/>
          <w:bCs/>
          <w:sz w:val="24"/>
          <w:szCs w:val="24"/>
        </w:rPr>
        <w:t xml:space="preserve">производит сбор и обобщение данных от эвакуационных органов </w:t>
      </w:r>
      <w:proofErr w:type="spellStart"/>
      <w:r>
        <w:rPr>
          <w:rFonts w:ascii="Liberation Serif" w:hAnsi="Liberation Serif"/>
          <w:bCs/>
          <w:sz w:val="24"/>
          <w:szCs w:val="24"/>
        </w:rPr>
        <w:t>эвакоприемных</w:t>
      </w:r>
      <w:proofErr w:type="spellEnd"/>
      <w:r>
        <w:rPr>
          <w:rFonts w:ascii="Liberation Serif" w:hAnsi="Liberation Serif"/>
          <w:bCs/>
          <w:sz w:val="24"/>
          <w:szCs w:val="24"/>
        </w:rPr>
        <w:t xml:space="preserve"> комиссий о количестве отправленного и принятого эвакуируемого населения в безопасные районы;</w:t>
      </w:r>
    </w:p>
    <w:p w:rsidR="00FF204C" w:rsidRDefault="00AB17D2" w:rsidP="007A79DE">
      <w:pPr>
        <w:pStyle w:val="a6"/>
        <w:widowControl/>
        <w:numPr>
          <w:ilvl w:val="0"/>
          <w:numId w:val="5"/>
        </w:numPr>
        <w:ind w:left="0" w:firstLine="709"/>
        <w:jc w:val="both"/>
        <w:textAlignment w:val="auto"/>
        <w:rPr>
          <w:rFonts w:ascii="Liberation Serif" w:hAnsi="Liberation Serif"/>
          <w:bCs/>
          <w:sz w:val="24"/>
          <w:szCs w:val="24"/>
        </w:rPr>
      </w:pPr>
      <w:r>
        <w:rPr>
          <w:rFonts w:ascii="Liberation Serif" w:hAnsi="Liberation Serif"/>
          <w:bCs/>
          <w:sz w:val="24"/>
          <w:szCs w:val="24"/>
        </w:rPr>
        <w:t>докладывает Главе городского округа Заречный о ходе проведения эвакуационных мероприятий.</w:t>
      </w:r>
    </w:p>
    <w:p w:rsidR="00FF204C" w:rsidRDefault="00FF204C" w:rsidP="007A79DE">
      <w:pPr>
        <w:widowControl/>
        <w:ind w:firstLine="709"/>
        <w:rPr>
          <w:rFonts w:ascii="Liberation Serif" w:hAnsi="Liberation Serif"/>
          <w:b/>
          <w:sz w:val="24"/>
          <w:szCs w:val="24"/>
        </w:rPr>
      </w:pPr>
    </w:p>
    <w:p w:rsidR="00FF204C" w:rsidRDefault="00AB17D2" w:rsidP="00AB17D2">
      <w:pPr>
        <w:pStyle w:val="a6"/>
        <w:widowControl/>
        <w:numPr>
          <w:ilvl w:val="0"/>
          <w:numId w:val="6"/>
        </w:numPr>
        <w:ind w:left="0" w:firstLine="0"/>
        <w:jc w:val="center"/>
        <w:textAlignment w:val="auto"/>
        <w:rPr>
          <w:rFonts w:ascii="Liberation Serif" w:hAnsi="Liberation Serif"/>
          <w:b/>
          <w:sz w:val="24"/>
          <w:szCs w:val="24"/>
        </w:rPr>
      </w:pPr>
      <w:r>
        <w:rPr>
          <w:rFonts w:ascii="Liberation Serif" w:hAnsi="Liberation Serif"/>
          <w:b/>
          <w:sz w:val="24"/>
          <w:szCs w:val="24"/>
        </w:rPr>
        <w:lastRenderedPageBreak/>
        <w:t>Перечень нормативных актов, разрабатываемых эвакуационной комиссией</w:t>
      </w:r>
    </w:p>
    <w:p w:rsidR="00FF204C" w:rsidRDefault="00FF204C" w:rsidP="007A79DE">
      <w:pPr>
        <w:pStyle w:val="a6"/>
        <w:widowControl/>
        <w:ind w:left="0" w:firstLine="709"/>
        <w:jc w:val="both"/>
        <w:rPr>
          <w:rFonts w:ascii="Liberation Serif" w:hAnsi="Liberation Serif"/>
          <w:b/>
          <w:sz w:val="24"/>
          <w:szCs w:val="24"/>
        </w:rPr>
      </w:pPr>
    </w:p>
    <w:p w:rsidR="00FF204C" w:rsidRDefault="00AB17D2" w:rsidP="007A79DE">
      <w:pPr>
        <w:pStyle w:val="a6"/>
        <w:widowControl/>
        <w:ind w:left="0" w:firstLine="709"/>
        <w:jc w:val="both"/>
        <w:textAlignment w:val="auto"/>
        <w:rPr>
          <w:rFonts w:ascii="Liberation Serif" w:hAnsi="Liberation Serif"/>
          <w:sz w:val="24"/>
          <w:szCs w:val="24"/>
        </w:rPr>
      </w:pPr>
      <w:r>
        <w:rPr>
          <w:rFonts w:ascii="Liberation Serif" w:hAnsi="Liberation Serif"/>
          <w:sz w:val="24"/>
          <w:szCs w:val="24"/>
        </w:rPr>
        <w:t>5.1. Эвакуационная комиссия осуществляет подготовку предложений по разработке следующих правовых актов, принимаемых администрацией городского округа Заречный;</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об утверждении</w:t>
      </w:r>
      <w:r>
        <w:rPr>
          <w:rFonts w:ascii="Liberation Serif" w:hAnsi="Liberation Serif"/>
          <w:bCs/>
          <w:i/>
          <w:sz w:val="24"/>
          <w:szCs w:val="24"/>
        </w:rPr>
        <w:t xml:space="preserve"> </w:t>
      </w:r>
      <w:r>
        <w:rPr>
          <w:rFonts w:ascii="Liberation Serif" w:hAnsi="Liberation Serif"/>
          <w:bCs/>
          <w:sz w:val="24"/>
          <w:szCs w:val="24"/>
        </w:rPr>
        <w:t>Положения о планировании и проведении эвакуационных мероприятий</w:t>
      </w:r>
      <w:r>
        <w:rPr>
          <w:rFonts w:ascii="Liberation Serif" w:hAnsi="Liberation Serif"/>
          <w:bCs/>
          <w:i/>
          <w:sz w:val="24"/>
          <w:szCs w:val="24"/>
        </w:rPr>
        <w:t xml:space="preserve"> </w:t>
      </w:r>
      <w:r>
        <w:rPr>
          <w:rFonts w:ascii="Liberation Serif" w:hAnsi="Liberation Serif"/>
          <w:bCs/>
          <w:sz w:val="24"/>
          <w:szCs w:val="24"/>
        </w:rPr>
        <w:t xml:space="preserve">при военных конфликтах или вследствие этих конфликтов, а также при чрезвычайных ситуациях природного и техногенного характера на территории </w:t>
      </w:r>
      <w:r>
        <w:rPr>
          <w:rFonts w:ascii="Liberation Serif" w:hAnsi="Liberation Serif"/>
          <w:sz w:val="24"/>
          <w:szCs w:val="24"/>
        </w:rPr>
        <w:t>городского округа Заречный;</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об утверждении Положения о заблаговременной подготовке безопасных районов к проведению эвакуационных мероприятий</w:t>
      </w:r>
      <w:r>
        <w:rPr>
          <w:rFonts w:ascii="Liberation Serif" w:hAnsi="Liberation Serif"/>
          <w:bCs/>
          <w:i/>
          <w:sz w:val="24"/>
          <w:szCs w:val="24"/>
        </w:rPr>
        <w:t xml:space="preserve"> </w:t>
      </w:r>
      <w:r>
        <w:rPr>
          <w:rFonts w:ascii="Liberation Serif" w:hAnsi="Liberation Serif"/>
          <w:bCs/>
          <w:sz w:val="24"/>
          <w:szCs w:val="24"/>
        </w:rPr>
        <w:t>при военных конфликтах или вследствие этих конфликтов, а также при чрезвычайных ситуациях природного и техногенного характера на территории</w:t>
      </w:r>
      <w:r>
        <w:rPr>
          <w:rFonts w:ascii="Liberation Serif" w:hAnsi="Liberation Serif"/>
          <w:bCs/>
          <w:i/>
          <w:sz w:val="24"/>
          <w:szCs w:val="24"/>
        </w:rPr>
        <w:t xml:space="preserve"> </w:t>
      </w:r>
      <w:r>
        <w:rPr>
          <w:rFonts w:ascii="Liberation Serif" w:hAnsi="Liberation Serif"/>
          <w:sz w:val="24"/>
          <w:szCs w:val="24"/>
        </w:rPr>
        <w:t>городского округа Заречный</w:t>
      </w:r>
      <w:r>
        <w:rPr>
          <w:rFonts w:ascii="Liberation Serif" w:hAnsi="Liberation Serif"/>
          <w:bCs/>
          <w:sz w:val="24"/>
          <w:szCs w:val="24"/>
        </w:rPr>
        <w:t>;</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 xml:space="preserve">о проведении эвакуационных мероприятий на территории </w:t>
      </w:r>
      <w:r>
        <w:rPr>
          <w:rFonts w:ascii="Liberation Serif" w:hAnsi="Liberation Serif"/>
          <w:sz w:val="24"/>
          <w:szCs w:val="24"/>
        </w:rPr>
        <w:t xml:space="preserve">городского округа Заречный </w:t>
      </w:r>
      <w:r>
        <w:rPr>
          <w:rFonts w:ascii="Liberation Serif" w:hAnsi="Liberation Serif"/>
          <w:bCs/>
          <w:sz w:val="24"/>
          <w:szCs w:val="24"/>
        </w:rPr>
        <w:t>при военных конфликтах или вследствие этих конфликтов, а также при чрезвычайных ситуациях природного и техногенного характера и их обеспечении;</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 xml:space="preserve">об утверждении пунктов временного размещения для пострадавшего населения при возникновении чрезвычайных ситуаций природного и техногенного характера на территории </w:t>
      </w:r>
      <w:r>
        <w:rPr>
          <w:rFonts w:ascii="Liberation Serif" w:hAnsi="Liberation Serif"/>
          <w:sz w:val="24"/>
          <w:szCs w:val="24"/>
        </w:rPr>
        <w:t>городского округа Заречный;</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 xml:space="preserve">о проведении эвакуационных мероприятий на территории </w:t>
      </w:r>
      <w:r>
        <w:rPr>
          <w:rFonts w:ascii="Liberation Serif" w:hAnsi="Liberation Serif"/>
          <w:sz w:val="24"/>
          <w:szCs w:val="24"/>
        </w:rPr>
        <w:t xml:space="preserve">городского округа Заречный </w:t>
      </w:r>
      <w:r>
        <w:rPr>
          <w:rFonts w:ascii="Liberation Serif" w:hAnsi="Liberation Serif"/>
          <w:bCs/>
          <w:sz w:val="24"/>
          <w:szCs w:val="24"/>
        </w:rPr>
        <w:t>в условиях чрезвычайных ситуаций природного и техногенного характера и их обеспечения;</w:t>
      </w:r>
    </w:p>
    <w:p w:rsidR="00FF204C" w:rsidRDefault="00AB17D2" w:rsidP="007A79DE">
      <w:pPr>
        <w:pStyle w:val="a6"/>
        <w:widowControl/>
        <w:numPr>
          <w:ilvl w:val="0"/>
          <w:numId w:val="7"/>
        </w:numPr>
        <w:ind w:left="0" w:firstLine="709"/>
        <w:jc w:val="both"/>
        <w:textAlignment w:val="auto"/>
      </w:pPr>
      <w:r>
        <w:rPr>
          <w:rFonts w:ascii="Liberation Serif" w:hAnsi="Liberation Serif"/>
          <w:bCs/>
          <w:sz w:val="24"/>
          <w:szCs w:val="24"/>
        </w:rPr>
        <w:t>об утверждении Положения о транспортном обеспечении эвакуационных мероприятий на территории</w:t>
      </w:r>
      <w:r>
        <w:rPr>
          <w:rFonts w:ascii="Liberation Serif" w:hAnsi="Liberation Serif"/>
          <w:bCs/>
          <w:i/>
          <w:sz w:val="24"/>
          <w:szCs w:val="24"/>
        </w:rPr>
        <w:t xml:space="preserve"> </w:t>
      </w:r>
      <w:r>
        <w:rPr>
          <w:rFonts w:ascii="Liberation Serif" w:hAnsi="Liberation Serif"/>
          <w:bCs/>
          <w:sz w:val="24"/>
          <w:szCs w:val="24"/>
        </w:rPr>
        <w:t>и при военных конфликтах или вследствие этих конфликтов, а также при чрезвычайных ситуациях природного и техногенного характера на территории</w:t>
      </w:r>
      <w:r>
        <w:rPr>
          <w:rFonts w:ascii="Liberation Serif" w:hAnsi="Liberation Serif"/>
          <w:bCs/>
          <w:i/>
          <w:sz w:val="24"/>
          <w:szCs w:val="24"/>
        </w:rPr>
        <w:t xml:space="preserve"> </w:t>
      </w:r>
      <w:r>
        <w:rPr>
          <w:rFonts w:ascii="Liberation Serif" w:hAnsi="Liberation Serif"/>
          <w:sz w:val="24"/>
          <w:szCs w:val="24"/>
        </w:rPr>
        <w:t>городского округа Заречный</w:t>
      </w:r>
      <w:r>
        <w:rPr>
          <w:rFonts w:ascii="Liberation Serif" w:hAnsi="Liberation Serif"/>
          <w:bCs/>
          <w:i/>
          <w:sz w:val="24"/>
          <w:szCs w:val="24"/>
        </w:rPr>
        <w:t>.</w:t>
      </w:r>
    </w:p>
    <w:p w:rsidR="00FF204C" w:rsidRPr="007A79DE" w:rsidRDefault="00FF204C" w:rsidP="007A79DE">
      <w:pPr>
        <w:pageBreakBefore/>
        <w:widowControl/>
        <w:spacing w:after="160"/>
        <w:jc w:val="both"/>
        <w:textAlignment w:val="auto"/>
        <w:rPr>
          <w:rFonts w:ascii="Liberation Serif" w:hAnsi="Liberation Serif"/>
          <w:sz w:val="2"/>
          <w:szCs w:val="2"/>
        </w:rPr>
      </w:pP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УТВЕРЖДЕНА</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D45783" w:rsidRPr="00D45783" w:rsidRDefault="00D45783" w:rsidP="00D45783">
      <w:pPr>
        <w:widowControl/>
        <w:ind w:left="5954" w:right="-1"/>
        <w:rPr>
          <w:rFonts w:ascii="Liberation Serif" w:hAnsi="Liberation Serif"/>
          <w:sz w:val="24"/>
          <w:szCs w:val="24"/>
        </w:rPr>
      </w:pPr>
      <w:r w:rsidRPr="00D45783">
        <w:rPr>
          <w:rFonts w:ascii="Liberation Serif" w:hAnsi="Liberation Serif"/>
          <w:sz w:val="24"/>
          <w:szCs w:val="24"/>
        </w:rPr>
        <w:t>от___</w:t>
      </w:r>
      <w:r w:rsidRPr="00D45783">
        <w:rPr>
          <w:rFonts w:ascii="Liberation Serif" w:hAnsi="Liberation Serif"/>
          <w:sz w:val="24"/>
          <w:szCs w:val="24"/>
          <w:u w:val="single"/>
        </w:rPr>
        <w:t>29.05.2023</w:t>
      </w:r>
      <w:r w:rsidRPr="00D45783">
        <w:rPr>
          <w:rFonts w:ascii="Liberation Serif" w:hAnsi="Liberation Serif"/>
          <w:sz w:val="24"/>
          <w:szCs w:val="24"/>
        </w:rPr>
        <w:t>__</w:t>
      </w:r>
      <w:proofErr w:type="gramStart"/>
      <w:r w:rsidRPr="00D45783">
        <w:rPr>
          <w:rFonts w:ascii="Liberation Serif" w:hAnsi="Liberation Serif"/>
          <w:sz w:val="24"/>
          <w:szCs w:val="24"/>
        </w:rPr>
        <w:t>_  №</w:t>
      </w:r>
      <w:proofErr w:type="gramEnd"/>
      <w:r w:rsidRPr="00D45783">
        <w:rPr>
          <w:rFonts w:ascii="Liberation Serif" w:hAnsi="Liberation Serif"/>
          <w:sz w:val="24"/>
          <w:szCs w:val="24"/>
        </w:rPr>
        <w:t xml:space="preserve">  ___</w:t>
      </w:r>
      <w:r w:rsidRPr="00D45783">
        <w:rPr>
          <w:rFonts w:ascii="Liberation Serif" w:hAnsi="Liberation Serif"/>
          <w:sz w:val="24"/>
          <w:szCs w:val="24"/>
          <w:u w:val="single"/>
        </w:rPr>
        <w:t>663-П</w:t>
      </w:r>
      <w:r w:rsidRPr="00D45783">
        <w:rPr>
          <w:rFonts w:ascii="Liberation Serif" w:hAnsi="Liberation Serif"/>
          <w:sz w:val="24"/>
          <w:szCs w:val="24"/>
        </w:rPr>
        <w:t>____</w:t>
      </w:r>
    </w:p>
    <w:p w:rsidR="00FF204C" w:rsidRDefault="00AB17D2" w:rsidP="00D45783">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FF204C" w:rsidRDefault="00FF204C" w:rsidP="007A79DE">
      <w:pPr>
        <w:widowControl/>
        <w:jc w:val="center"/>
        <w:rPr>
          <w:rFonts w:ascii="Liberation Serif" w:hAnsi="Liberation Serif"/>
          <w:sz w:val="24"/>
          <w:szCs w:val="24"/>
        </w:rPr>
      </w:pPr>
    </w:p>
    <w:p w:rsidR="00FF204C" w:rsidRDefault="00FF204C" w:rsidP="007A79DE">
      <w:pPr>
        <w:widowControl/>
        <w:ind w:firstLine="480"/>
        <w:jc w:val="center"/>
        <w:rPr>
          <w:rFonts w:ascii="Liberation Serif" w:hAnsi="Liberation Serif"/>
          <w:sz w:val="24"/>
          <w:szCs w:val="24"/>
        </w:rPr>
      </w:pPr>
    </w:p>
    <w:p w:rsidR="00FF204C" w:rsidRDefault="00AB17D2" w:rsidP="007A79DE">
      <w:pPr>
        <w:widowControl/>
        <w:jc w:val="center"/>
        <w:rPr>
          <w:rFonts w:ascii="Liberation Serif" w:hAnsi="Liberation Serif"/>
          <w:b/>
          <w:sz w:val="24"/>
          <w:szCs w:val="24"/>
        </w:rPr>
      </w:pPr>
      <w:r>
        <w:rPr>
          <w:rFonts w:ascii="Liberation Serif" w:hAnsi="Liberation Serif"/>
          <w:b/>
          <w:sz w:val="24"/>
          <w:szCs w:val="24"/>
        </w:rPr>
        <w:t>СТРУКТУРА</w:t>
      </w:r>
    </w:p>
    <w:p w:rsidR="00FF204C" w:rsidRDefault="00AB17D2" w:rsidP="007A79DE">
      <w:pPr>
        <w:widowControl/>
        <w:jc w:val="center"/>
        <w:rPr>
          <w:rFonts w:ascii="Liberation Serif" w:hAnsi="Liberation Serif"/>
          <w:b/>
          <w:sz w:val="24"/>
          <w:szCs w:val="24"/>
        </w:rPr>
      </w:pPr>
      <w:r>
        <w:rPr>
          <w:rFonts w:ascii="Liberation Serif" w:hAnsi="Liberation Serif"/>
          <w:b/>
          <w:sz w:val="24"/>
          <w:szCs w:val="24"/>
        </w:rPr>
        <w:t>эвакуационной комиссии городского округа Заречный</w:t>
      </w:r>
    </w:p>
    <w:p w:rsidR="00FF204C" w:rsidRDefault="00FF204C" w:rsidP="007A79DE">
      <w:pPr>
        <w:widowControl/>
        <w:jc w:val="center"/>
        <w:rPr>
          <w:rFonts w:ascii="Liberation Serif" w:hAnsi="Liberation Serif"/>
          <w:b/>
          <w:sz w:val="24"/>
          <w:szCs w:val="24"/>
        </w:rPr>
      </w:pPr>
    </w:p>
    <w:p w:rsidR="00FF204C" w:rsidRDefault="00FF204C" w:rsidP="007A79DE">
      <w:pPr>
        <w:widowControl/>
        <w:jc w:val="center"/>
        <w:rPr>
          <w:rFonts w:ascii="Liberation Serif" w:hAnsi="Liberation Serif"/>
          <w:b/>
          <w:sz w:val="24"/>
          <w:szCs w:val="24"/>
        </w:rPr>
      </w:pPr>
    </w:p>
    <w:p w:rsidR="00FF204C" w:rsidRDefault="00AB17D2" w:rsidP="007A79DE">
      <w:pPr>
        <w:widowControl/>
        <w:jc w:val="center"/>
      </w:pPr>
      <w:r>
        <w:rPr>
          <w:rFonts w:ascii="Liberation Serif" w:hAnsi="Liberation Serif"/>
          <w:b/>
          <w:noProof/>
          <w:sz w:val="24"/>
          <w:szCs w:val="24"/>
        </w:rPr>
        <mc:AlternateContent>
          <mc:Choice Requires="wpg">
            <w:drawing>
              <wp:inline distT="0" distB="0" distL="0" distR="0">
                <wp:extent cx="5016513" cy="4410075"/>
                <wp:effectExtent l="0" t="0" r="0" b="0"/>
                <wp:docPr id="2" name="Полотно 27"/>
                <wp:cNvGraphicFramePr/>
                <a:graphic xmlns:a="http://schemas.openxmlformats.org/drawingml/2006/main">
                  <a:graphicData uri="http://schemas.microsoft.com/office/word/2010/wordprocessingGroup">
                    <wpg:wgp>
                      <wpg:cNvGrpSpPr/>
                      <wpg:grpSpPr>
                        <a:xfrm>
                          <a:off x="0" y="0"/>
                          <a:ext cx="5016513" cy="4410075"/>
                          <a:chOff x="0" y="0"/>
                          <a:chExt cx="5016513" cy="4410075"/>
                        </a:xfrm>
                      </wpg:grpSpPr>
                      <wps:wsp>
                        <wps:cNvPr id="3" name="Text Box 6"/>
                        <wps:cNvSpPr txBox="1"/>
                        <wps:spPr>
                          <a:xfrm>
                            <a:off x="509750" y="0"/>
                            <a:ext cx="2055635" cy="457200"/>
                          </a:xfrm>
                          <a:prstGeom prst="rect">
                            <a:avLst/>
                          </a:prstGeom>
                        </wps:spPr>
                        <wps:txbx>
                          <w:txbxContent>
                            <w:p w:rsidR="00AB17D2" w:rsidRDefault="00AB17D2">
                              <w:pPr>
                                <w:jc w:val="center"/>
                                <w:rPr>
                                  <w:rFonts w:ascii="Liberation Serif" w:hAnsi="Liberation Serif"/>
                                  <w:b/>
                                  <w:sz w:val="24"/>
                                  <w:szCs w:val="24"/>
                                </w:rPr>
                              </w:pPr>
                              <w:r>
                                <w:rPr>
                                  <w:rFonts w:ascii="Liberation Serif" w:hAnsi="Liberation Serif"/>
                                  <w:b/>
                                  <w:sz w:val="24"/>
                                  <w:szCs w:val="24"/>
                                </w:rPr>
                                <w:t xml:space="preserve">Председатель </w:t>
                              </w:r>
                            </w:p>
                            <w:p w:rsidR="00AB17D2" w:rsidRDefault="00AB17D2">
                              <w:pPr>
                                <w:jc w:val="center"/>
                                <w:rPr>
                                  <w:rFonts w:ascii="Liberation Serif" w:hAnsi="Liberation Serif"/>
                                  <w:b/>
                                  <w:sz w:val="24"/>
                                  <w:szCs w:val="24"/>
                                </w:rPr>
                              </w:pPr>
                              <w:r>
                                <w:rPr>
                                  <w:rFonts w:ascii="Liberation Serif" w:hAnsi="Liberation Serif"/>
                                  <w:b/>
                                  <w:sz w:val="24"/>
                                  <w:szCs w:val="24"/>
                                </w:rPr>
                                <w:t>эвакуационной комиссии</w:t>
                              </w:r>
                            </w:p>
                            <w:p w:rsidR="00AB17D2" w:rsidRDefault="00AB17D2">
                              <w:pPr>
                                <w:rPr>
                                  <w:sz w:val="24"/>
                                  <w:szCs w:val="24"/>
                                </w:rPr>
                              </w:pPr>
                            </w:p>
                          </w:txbxContent>
                        </wps:txbx>
                        <wps:bodyPr vert="horz" wrap="square" lIns="91440" tIns="45720" rIns="91440" bIns="45720" anchor="t" anchorCtr="0" compatLnSpc="0">
                          <a:noAutofit/>
                        </wps:bodyPr>
                      </wps:wsp>
                      <wps:wsp>
                        <wps:cNvPr id="4" name="Text Box 7"/>
                        <wps:cNvSpPr txBox="1"/>
                        <wps:spPr>
                          <a:xfrm>
                            <a:off x="3187576" y="0"/>
                            <a:ext cx="1828937" cy="690874"/>
                          </a:xfrm>
                          <a:prstGeom prst="rect">
                            <a:avLst/>
                          </a:prstGeom>
                        </wps:spPr>
                        <wps:txbx>
                          <w:txbxContent>
                            <w:p w:rsidR="00AB17D2" w:rsidRDefault="00AB17D2">
                              <w:pPr>
                                <w:jc w:val="center"/>
                                <w:rPr>
                                  <w:rFonts w:ascii="Liberation Serif" w:hAnsi="Liberation Serif"/>
                                  <w:b/>
                                  <w:sz w:val="24"/>
                                  <w:szCs w:val="24"/>
                                </w:rPr>
                              </w:pPr>
                              <w:r>
                                <w:rPr>
                                  <w:rFonts w:ascii="Liberation Serif" w:hAnsi="Liberation Serif"/>
                                  <w:b/>
                                  <w:sz w:val="24"/>
                                  <w:szCs w:val="24"/>
                                </w:rPr>
                                <w:t xml:space="preserve">Секретарь </w:t>
                              </w:r>
                            </w:p>
                            <w:p w:rsidR="00AB17D2" w:rsidRDefault="00AB17D2">
                              <w:pPr>
                                <w:jc w:val="center"/>
                                <w:rPr>
                                  <w:rFonts w:ascii="Liberation Serif" w:hAnsi="Liberation Serif"/>
                                  <w:sz w:val="24"/>
                                  <w:szCs w:val="24"/>
                                </w:rPr>
                              </w:pPr>
                              <w:r>
                                <w:rPr>
                                  <w:rFonts w:ascii="Liberation Serif" w:hAnsi="Liberation Serif"/>
                                  <w:sz w:val="24"/>
                                  <w:szCs w:val="24"/>
                                </w:rPr>
                                <w:t xml:space="preserve">эвакуационной комиссии </w:t>
                              </w:r>
                            </w:p>
                            <w:p w:rsidR="00AB17D2" w:rsidRDefault="00AB17D2"/>
                          </w:txbxContent>
                        </wps:txbx>
                        <wps:bodyPr vert="horz" wrap="square" lIns="91440" tIns="45720" rIns="91440" bIns="45720" anchor="t" anchorCtr="0" compatLnSpc="0">
                          <a:noAutofit/>
                        </wps:bodyPr>
                      </wps:wsp>
                      <wps:wsp>
                        <wps:cNvPr id="5" name="Text Box 8"/>
                        <wps:cNvSpPr txBox="1"/>
                        <wps:spPr>
                          <a:xfrm>
                            <a:off x="1278" y="1998975"/>
                            <a:ext cx="3442961" cy="571500"/>
                          </a:xfrm>
                          <a:prstGeom prst="rect">
                            <a:avLst/>
                          </a:prstGeom>
                        </wps:spPr>
                        <wps:txbx>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учета эвакуируемого населения и информации</w:t>
                              </w:r>
                            </w:p>
                          </w:txbxContent>
                        </wps:txbx>
                        <wps:bodyPr vert="horz" wrap="square" lIns="54004" tIns="45720" rIns="54004" bIns="45720" anchor="t" anchorCtr="0" compatLnSpc="0">
                          <a:noAutofit/>
                        </wps:bodyPr>
                      </wps:wsp>
                      <wps:wsp>
                        <wps:cNvPr id="6" name="Text Box 9"/>
                        <wps:cNvSpPr txBox="1"/>
                        <wps:spPr>
                          <a:xfrm>
                            <a:off x="0" y="3141045"/>
                            <a:ext cx="3794760" cy="659428"/>
                          </a:xfrm>
                          <a:prstGeom prst="rect">
                            <a:avLst/>
                          </a:prstGeom>
                        </wps:spPr>
                        <wps:txbx>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rPr>
                                  <w:rFonts w:ascii="Liberation Serif" w:hAnsi="Liberation Serif"/>
                                  <w:b/>
                                  <w:sz w:val="24"/>
                                  <w:szCs w:val="24"/>
                                </w:rPr>
                              </w:pPr>
                              <w:r>
                                <w:rPr>
                                  <w:rFonts w:ascii="Liberation Serif" w:hAnsi="Liberation Serif"/>
                                  <w:b/>
                                  <w:sz w:val="24"/>
                                  <w:szCs w:val="24"/>
                                </w:rPr>
                                <w:t>размещения и обеспечения эвакуируемого населения в безопасном районе</w:t>
                              </w:r>
                            </w:p>
                            <w:p w:rsidR="00AB17D2" w:rsidRDefault="00AB17D2"/>
                          </w:txbxContent>
                        </wps:txbx>
                        <wps:bodyPr vert="horz" wrap="square" lIns="54004" tIns="45720" rIns="54004" bIns="45720" anchor="t" anchorCtr="0" compatLnSpc="0">
                          <a:noAutofit/>
                        </wps:bodyPr>
                      </wps:wsp>
                      <wps:wsp>
                        <wps:cNvPr id="7" name="Text Box 10"/>
                        <wps:cNvSpPr txBox="1"/>
                        <wps:spPr>
                          <a:xfrm>
                            <a:off x="3849" y="3712928"/>
                            <a:ext cx="3867111" cy="697147"/>
                          </a:xfrm>
                          <a:prstGeom prst="rect">
                            <a:avLst/>
                          </a:prstGeom>
                        </wps:spPr>
                        <wps:txbx>
                          <w:txbxContent>
                            <w:p w:rsidR="00AB17D2" w:rsidRDefault="00AB17D2">
                              <w:pPr>
                                <w:jc w:val="center"/>
                                <w:rPr>
                                  <w:rFonts w:ascii="Liberation Serif" w:hAnsi="Liberation Serif"/>
                                  <w:sz w:val="24"/>
                                  <w:szCs w:val="24"/>
                                </w:rPr>
                              </w:pPr>
                            </w:p>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эвакуации материальных и культурных ценностей</w:t>
                              </w:r>
                            </w:p>
                          </w:txbxContent>
                        </wps:txbx>
                        <wps:bodyPr vert="horz" wrap="square" lIns="91440" tIns="45720" rIns="91440" bIns="45720" anchor="t" anchorCtr="0" compatLnSpc="0">
                          <a:noAutofit/>
                        </wps:bodyPr>
                      </wps:wsp>
                      <wps:wsp>
                        <wps:cNvPr id="8" name="Text Box 11"/>
                        <wps:cNvSpPr txBox="1"/>
                        <wps:spPr>
                          <a:xfrm>
                            <a:off x="3836" y="1407156"/>
                            <a:ext cx="3296899" cy="571500"/>
                          </a:xfrm>
                          <a:prstGeom prst="rect">
                            <a:avLst/>
                          </a:prstGeom>
                        </wps:spPr>
                        <wps:txbx>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связи и оповещения</w:t>
                              </w:r>
                            </w:p>
                          </w:txbxContent>
                        </wps:txbx>
                        <wps:bodyPr vert="horz" wrap="square" lIns="54004" tIns="45720" rIns="54004" bIns="45720" anchor="t" anchorCtr="0" compatLnSpc="0">
                          <a:noAutofit/>
                        </wps:bodyPr>
                      </wps:wsp>
                      <wps:wsp>
                        <wps:cNvPr id="9" name="Text Box 12"/>
                        <wps:cNvSpPr txBox="1"/>
                        <wps:spPr>
                          <a:xfrm>
                            <a:off x="1281" y="2570477"/>
                            <a:ext cx="3549640" cy="571500"/>
                          </a:xfrm>
                          <a:prstGeom prst="rect">
                            <a:avLst/>
                          </a:prstGeom>
                        </wps:spPr>
                        <wps:txbx>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дорожного и транспортного обеспечения</w:t>
                              </w:r>
                            </w:p>
                          </w:txbxContent>
                        </wps:txbx>
                        <wps:bodyPr vert="horz" wrap="square" lIns="54004" tIns="45720" rIns="54004" bIns="45720" anchor="t" anchorCtr="0" compatLnSpc="0">
                          <a:noAutofit/>
                        </wps:bodyPr>
                      </wps:wsp>
                      <wps:wsp>
                        <wps:cNvPr id="10" name="Line 14"/>
                        <wps:cNvCnPr/>
                        <wps:spPr>
                          <a:xfrm>
                            <a:off x="1707267" y="457200"/>
                            <a:ext cx="1280" cy="228600"/>
                          </a:xfrm>
                          <a:prstGeom prst="straightConnector1">
                            <a:avLst/>
                          </a:prstGeom>
                          <a:noFill/>
                          <a:ln w="9528" cap="flat">
                            <a:solidFill>
                              <a:srgbClr val="000000"/>
                            </a:solidFill>
                            <a:prstDash val="solid"/>
                            <a:round/>
                          </a:ln>
                        </wps:spPr>
                        <wps:bodyPr/>
                      </wps:wsp>
                      <wps:wsp>
                        <wps:cNvPr id="11" name="Text Box 15"/>
                        <wps:cNvSpPr txBox="1"/>
                        <wps:spPr>
                          <a:xfrm>
                            <a:off x="262192" y="690874"/>
                            <a:ext cx="2666554" cy="457200"/>
                          </a:xfrm>
                          <a:prstGeom prst="rect">
                            <a:avLst/>
                          </a:prstGeom>
                        </wps:spPr>
                        <wps:txbx>
                          <w:txbxContent>
                            <w:p w:rsidR="00AB17D2" w:rsidRDefault="00AB17D2">
                              <w:pPr>
                                <w:jc w:val="center"/>
                                <w:rPr>
                                  <w:rFonts w:ascii="Liberation Serif" w:hAnsi="Liberation Serif"/>
                                  <w:b/>
                                  <w:sz w:val="24"/>
                                  <w:szCs w:val="24"/>
                                </w:rPr>
                              </w:pPr>
                              <w:r>
                                <w:rPr>
                                  <w:rFonts w:ascii="Liberation Serif" w:hAnsi="Liberation Serif"/>
                                  <w:b/>
                                  <w:sz w:val="24"/>
                                  <w:szCs w:val="24"/>
                                </w:rPr>
                                <w:t>Заместитель</w:t>
                              </w:r>
                            </w:p>
                            <w:p w:rsidR="00AB17D2" w:rsidRDefault="00AB17D2">
                              <w:pPr>
                                <w:jc w:val="center"/>
                              </w:pPr>
                              <w:r>
                                <w:rPr>
                                  <w:rFonts w:ascii="Liberation Serif" w:hAnsi="Liberation Serif"/>
                                  <w:sz w:val="24"/>
                                  <w:szCs w:val="24"/>
                                </w:rPr>
                                <w:t>председателя эвакуационной комиссии</w:t>
                              </w:r>
                            </w:p>
                            <w:p w:rsidR="00AB17D2" w:rsidRDefault="00AB17D2">
                              <w:pPr>
                                <w:jc w:val="center"/>
                              </w:pPr>
                            </w:p>
                          </w:txbxContent>
                        </wps:txbx>
                        <wps:bodyPr vert="horz" wrap="square" lIns="54004" tIns="45720" rIns="54004" bIns="45720" anchor="t" anchorCtr="0" compatLnSpc="0">
                          <a:noAutofit/>
                        </wps:bodyPr>
                      </wps:wsp>
                      <wps:wsp>
                        <wps:cNvPr id="12" name="Line 16"/>
                        <wps:cNvCnPr/>
                        <wps:spPr>
                          <a:xfrm>
                            <a:off x="1708547" y="1148074"/>
                            <a:ext cx="1280" cy="279404"/>
                          </a:xfrm>
                          <a:prstGeom prst="straightConnector1">
                            <a:avLst/>
                          </a:prstGeom>
                          <a:noFill/>
                          <a:ln w="6345" cap="flat">
                            <a:solidFill>
                              <a:srgbClr val="000000"/>
                            </a:solidFill>
                            <a:prstDash val="solid"/>
                            <a:round/>
                          </a:ln>
                        </wps:spPr>
                        <wps:bodyPr/>
                      </wps:wsp>
                      <wps:wsp>
                        <wps:cNvPr id="13" name="AutoShape 17"/>
                        <wps:cNvCnPr/>
                        <wps:spPr>
                          <a:xfrm flipV="1">
                            <a:off x="2565376" y="228600"/>
                            <a:ext cx="622460" cy="2532"/>
                          </a:xfrm>
                          <a:prstGeom prst="straightConnector1">
                            <a:avLst/>
                          </a:prstGeom>
                          <a:noFill/>
                          <a:ln w="9528" cap="flat">
                            <a:solidFill>
                              <a:srgbClr val="000000"/>
                            </a:solidFill>
                            <a:prstDash val="solid"/>
                            <a:round/>
                          </a:ln>
                        </wps:spPr>
                        <wps:bodyPr/>
                      </wps:wsp>
                    </wpg:wgp>
                  </a:graphicData>
                </a:graphic>
              </wp:inline>
            </w:drawing>
          </mc:Choice>
          <mc:Fallback>
            <w:pict>
              <v:group id="Полотно 27" o:spid="_x0000_s1026" style="width:395pt;height:347.25pt;mso-position-horizontal-relative:char;mso-position-vertical-relative:line" coordsize="50165,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">
                <v:shapetype id="_x0000_t202" coordsize="21600,21600" o:spt="202" path="m,l,21600r21600,l21600,xe">
                  <v:stroke joinstyle="miter"/>
                  <v:path gradientshapeok="t" o:connecttype="rect"/>
                </v:shapetype>
                <v:shape id="Text Box 6" o:spid="_x0000_s1027" type="#_x0000_t202" style="position:absolute;left:5097;width:205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B17D2" w:rsidRDefault="00AB17D2">
                        <w:pPr>
                          <w:jc w:val="center"/>
                          <w:rPr>
                            <w:rFonts w:ascii="Liberation Serif" w:hAnsi="Liberation Serif"/>
                            <w:b/>
                            <w:sz w:val="24"/>
                            <w:szCs w:val="24"/>
                          </w:rPr>
                        </w:pPr>
                        <w:r>
                          <w:rPr>
                            <w:rFonts w:ascii="Liberation Serif" w:hAnsi="Liberation Serif"/>
                            <w:b/>
                            <w:sz w:val="24"/>
                            <w:szCs w:val="24"/>
                          </w:rPr>
                          <w:t xml:space="preserve">Председатель </w:t>
                        </w:r>
                      </w:p>
                      <w:p w:rsidR="00AB17D2" w:rsidRDefault="00AB17D2">
                        <w:pPr>
                          <w:jc w:val="center"/>
                          <w:rPr>
                            <w:rFonts w:ascii="Liberation Serif" w:hAnsi="Liberation Serif"/>
                            <w:b/>
                            <w:sz w:val="24"/>
                            <w:szCs w:val="24"/>
                          </w:rPr>
                        </w:pPr>
                        <w:r>
                          <w:rPr>
                            <w:rFonts w:ascii="Liberation Serif" w:hAnsi="Liberation Serif"/>
                            <w:b/>
                            <w:sz w:val="24"/>
                            <w:szCs w:val="24"/>
                          </w:rPr>
                          <w:t>эвакуационной комиссии</w:t>
                        </w:r>
                      </w:p>
                      <w:p w:rsidR="00AB17D2" w:rsidRDefault="00AB17D2">
                        <w:pPr>
                          <w:rPr>
                            <w:sz w:val="24"/>
                            <w:szCs w:val="24"/>
                          </w:rPr>
                        </w:pPr>
                      </w:p>
                    </w:txbxContent>
                  </v:textbox>
                </v:shape>
                <v:shape id="Text Box 7" o:spid="_x0000_s1028" type="#_x0000_t202" style="position:absolute;left:31875;width:18290;height:6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B17D2" w:rsidRDefault="00AB17D2">
                        <w:pPr>
                          <w:jc w:val="center"/>
                          <w:rPr>
                            <w:rFonts w:ascii="Liberation Serif" w:hAnsi="Liberation Serif"/>
                            <w:b/>
                            <w:sz w:val="24"/>
                            <w:szCs w:val="24"/>
                          </w:rPr>
                        </w:pPr>
                        <w:r>
                          <w:rPr>
                            <w:rFonts w:ascii="Liberation Serif" w:hAnsi="Liberation Serif"/>
                            <w:b/>
                            <w:sz w:val="24"/>
                            <w:szCs w:val="24"/>
                          </w:rPr>
                          <w:t xml:space="preserve">Секретарь </w:t>
                        </w:r>
                      </w:p>
                      <w:p w:rsidR="00AB17D2" w:rsidRDefault="00AB17D2">
                        <w:pPr>
                          <w:jc w:val="center"/>
                          <w:rPr>
                            <w:rFonts w:ascii="Liberation Serif" w:hAnsi="Liberation Serif"/>
                            <w:sz w:val="24"/>
                            <w:szCs w:val="24"/>
                          </w:rPr>
                        </w:pPr>
                        <w:r>
                          <w:rPr>
                            <w:rFonts w:ascii="Liberation Serif" w:hAnsi="Liberation Serif"/>
                            <w:sz w:val="24"/>
                            <w:szCs w:val="24"/>
                          </w:rPr>
                          <w:t xml:space="preserve">эвакуационной комиссии </w:t>
                        </w:r>
                      </w:p>
                      <w:p w:rsidR="00AB17D2" w:rsidRDefault="00AB17D2"/>
                    </w:txbxContent>
                  </v:textbox>
                </v:shape>
                <v:shape id="Text Box 8" o:spid="_x0000_s1029" type="#_x0000_t202" style="position:absolute;left:12;top:19989;width:34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" filled="f" stroked="f">
                  <v:textbox inset="1.50011mm,,1.50011mm">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учета эвакуируемого населения и информации</w:t>
                        </w:r>
                      </w:p>
                    </w:txbxContent>
                  </v:textbox>
                </v:shape>
                <v:shape id="Text Box 9" o:spid="_x0000_s1030" type="#_x0000_t202" style="position:absolute;top:31410;width:37947;height:6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" filled="f" stroked="f">
                  <v:textbox inset="1.50011mm,,1.50011mm">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rPr>
                            <w:rFonts w:ascii="Liberation Serif" w:hAnsi="Liberation Serif"/>
                            <w:b/>
                            <w:sz w:val="24"/>
                            <w:szCs w:val="24"/>
                          </w:rPr>
                        </w:pPr>
                        <w:r>
                          <w:rPr>
                            <w:rFonts w:ascii="Liberation Serif" w:hAnsi="Liberation Serif"/>
                            <w:b/>
                            <w:sz w:val="24"/>
                            <w:szCs w:val="24"/>
                          </w:rPr>
                          <w:t>размещения и обеспечения эвакуируемого населения в безопасном районе</w:t>
                        </w:r>
                      </w:p>
                      <w:p w:rsidR="00AB17D2" w:rsidRDefault="00AB17D2"/>
                    </w:txbxContent>
                  </v:textbox>
                </v:shape>
                <v:shape id="Text Box 10" o:spid="_x0000_s1031" type="#_x0000_t202" style="position:absolute;left:38;top:37129;width:38671;height:6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B17D2" w:rsidRDefault="00AB17D2">
                        <w:pPr>
                          <w:jc w:val="center"/>
                          <w:rPr>
                            <w:rFonts w:ascii="Liberation Serif" w:hAnsi="Liberation Serif"/>
                            <w:sz w:val="24"/>
                            <w:szCs w:val="24"/>
                          </w:rPr>
                        </w:pPr>
                      </w:p>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эвакуации материальных и культурных ценностей</w:t>
                        </w:r>
                      </w:p>
                    </w:txbxContent>
                  </v:textbox>
                </v:shape>
                <v:shape id="Text Box 11" o:spid="_x0000_s1032" type="#_x0000_t202" style="position:absolute;left:38;top:14071;width:329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" filled="f" stroked="f">
                  <v:textbox inset="1.50011mm,,1.50011mm">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связи и оповещения</w:t>
                        </w:r>
                      </w:p>
                    </w:txbxContent>
                  </v:textbox>
                </v:shape>
                <v:shape id="Text Box 12" o:spid="_x0000_s1033" type="#_x0000_t202" style="position:absolute;left:12;top:25704;width:354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" filled="f" stroked="f">
                  <v:textbox inset="1.50011mm,,1.50011mm">
                    <w:txbxContent>
                      <w:p w:rsidR="00AB17D2" w:rsidRDefault="00AB17D2">
                        <w:pPr>
                          <w:jc w:val="center"/>
                          <w:rPr>
                            <w:rFonts w:ascii="Liberation Serif" w:hAnsi="Liberation Serif"/>
                            <w:sz w:val="24"/>
                            <w:szCs w:val="24"/>
                          </w:rPr>
                        </w:pPr>
                        <w:r>
                          <w:rPr>
                            <w:rFonts w:ascii="Liberation Serif" w:hAnsi="Liberation Serif"/>
                            <w:sz w:val="24"/>
                            <w:szCs w:val="24"/>
                          </w:rPr>
                          <w:t xml:space="preserve">Группа </w:t>
                        </w:r>
                      </w:p>
                      <w:p w:rsidR="00AB17D2" w:rsidRDefault="00AB17D2">
                        <w:pPr>
                          <w:jc w:val="center"/>
                        </w:pPr>
                        <w:r>
                          <w:rPr>
                            <w:rFonts w:ascii="Liberation Serif" w:hAnsi="Liberation Serif"/>
                            <w:b/>
                            <w:sz w:val="24"/>
                            <w:szCs w:val="24"/>
                          </w:rPr>
                          <w:t>дорожного и транспортного обеспечения</w:t>
                        </w:r>
                      </w:p>
                    </w:txbxContent>
                  </v:textbox>
                </v:shape>
                <v:shapetype id="_x0000_t32" coordsize="21600,21600" o:spt="32" o:oned="t" path="m,l21600,21600e" filled="f">
                  <v:path arrowok="t" fillok="f" o:connecttype="none"/>
                  <o:lock v:ext="edit" shapetype="t"/>
                </v:shapetype>
                <v:shape id="Line 14" o:spid="_x0000_s1034" type="#_x0000_t32" style="position:absolute;left:17072;top:4572;width:13;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" strokeweight=".26467mm"/>
                <v:shape id="Text Box 15" o:spid="_x0000_s1035" type="#_x0000_t202" style="position:absolute;left:2621;top:6908;width:266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" filled="f" stroked="f">
                  <v:textbox inset="1.50011mm,,1.50011mm">
                    <w:txbxContent>
                      <w:p w:rsidR="00AB17D2" w:rsidRDefault="00AB17D2">
                        <w:pPr>
                          <w:jc w:val="center"/>
                          <w:rPr>
                            <w:rFonts w:ascii="Liberation Serif" w:hAnsi="Liberation Serif"/>
                            <w:b/>
                            <w:sz w:val="24"/>
                            <w:szCs w:val="24"/>
                          </w:rPr>
                        </w:pPr>
                        <w:r>
                          <w:rPr>
                            <w:rFonts w:ascii="Liberation Serif" w:hAnsi="Liberation Serif"/>
                            <w:b/>
                            <w:sz w:val="24"/>
                            <w:szCs w:val="24"/>
                          </w:rPr>
                          <w:t>Заместитель</w:t>
                        </w:r>
                      </w:p>
                      <w:p w:rsidR="00AB17D2" w:rsidRDefault="00AB17D2">
                        <w:pPr>
                          <w:jc w:val="center"/>
                        </w:pPr>
                        <w:r>
                          <w:rPr>
                            <w:rFonts w:ascii="Liberation Serif" w:hAnsi="Liberation Serif"/>
                            <w:sz w:val="24"/>
                            <w:szCs w:val="24"/>
                          </w:rPr>
                          <w:t>председателя эвакуационной комиссии</w:t>
                        </w:r>
                      </w:p>
                      <w:p w:rsidR="00AB17D2" w:rsidRDefault="00AB17D2">
                        <w:pPr>
                          <w:jc w:val="center"/>
                        </w:pPr>
                      </w:p>
                    </w:txbxContent>
                  </v:textbox>
                </v:shape>
                <v:shape id="Line 16" o:spid="_x0000_s1036" type="#_x0000_t32" style="position:absolute;left:17085;top:11480;width:13;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" strokeweight=".17625mm"/>
                <v:shape id="AutoShape 17" o:spid="_x0000_s1037" type="#_x0000_t32" style="position:absolute;left:25653;top:2286;width:622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" strokeweight=".26467mm"/>
                <w10:anchorlock/>
              </v:group>
            </w:pict>
          </mc:Fallback>
        </mc:AlternateContent>
      </w:r>
    </w:p>
    <w:p w:rsidR="00FF204C" w:rsidRDefault="00FF204C" w:rsidP="007A79DE">
      <w:pPr>
        <w:widowControl/>
        <w:jc w:val="center"/>
        <w:rPr>
          <w:rFonts w:ascii="Liberation Serif" w:hAnsi="Liberation Serif"/>
          <w:b/>
          <w:sz w:val="24"/>
          <w:szCs w:val="24"/>
        </w:rPr>
      </w:pPr>
    </w:p>
    <w:p w:rsidR="00FF204C" w:rsidRDefault="00FF204C" w:rsidP="007A79DE">
      <w:pPr>
        <w:widowControl/>
        <w:ind w:firstLine="480"/>
        <w:jc w:val="center"/>
        <w:rPr>
          <w:rFonts w:ascii="Liberation Serif" w:hAnsi="Liberation Serif"/>
          <w:sz w:val="24"/>
          <w:szCs w:val="24"/>
        </w:rPr>
      </w:pPr>
    </w:p>
    <w:p w:rsidR="00FF204C" w:rsidRDefault="00FF204C" w:rsidP="007A79DE">
      <w:pPr>
        <w:widowControl/>
        <w:jc w:val="center"/>
      </w:pPr>
    </w:p>
    <w:p w:rsidR="00FF204C" w:rsidRDefault="00FF204C" w:rsidP="007A79DE">
      <w:pPr>
        <w:widowControl/>
        <w:rPr>
          <w:rFonts w:ascii="Liberation Serif" w:hAnsi="Liberation Serif"/>
        </w:rPr>
      </w:pPr>
    </w:p>
    <w:p w:rsidR="00FF204C" w:rsidRDefault="00FF204C" w:rsidP="007A79DE">
      <w:pPr>
        <w:widowControl/>
        <w:rPr>
          <w:rFonts w:ascii="Liberation Serif" w:hAnsi="Liberation Serif"/>
        </w:rPr>
      </w:pPr>
    </w:p>
    <w:p w:rsidR="00FF204C" w:rsidRDefault="00FF204C" w:rsidP="007A79DE">
      <w:pPr>
        <w:widowControl/>
        <w:rPr>
          <w:rFonts w:ascii="Liberation Serif" w:hAnsi="Liberation Serif"/>
          <w:b/>
          <w:sz w:val="22"/>
          <w:szCs w:val="22"/>
        </w:rPr>
      </w:pPr>
    </w:p>
    <w:p w:rsidR="00FF204C" w:rsidRDefault="00AB17D2" w:rsidP="007A79DE">
      <w:pPr>
        <w:widowControl/>
        <w:tabs>
          <w:tab w:val="left" w:pos="7425"/>
        </w:tabs>
        <w:rPr>
          <w:rFonts w:ascii="Liberation Serif" w:hAnsi="Liberation Serif"/>
        </w:rPr>
      </w:pPr>
      <w:r>
        <w:rPr>
          <w:rFonts w:ascii="Liberation Serif" w:hAnsi="Liberation Serif"/>
        </w:rPr>
        <w:tab/>
      </w:r>
    </w:p>
    <w:p w:rsidR="00FF204C" w:rsidRPr="007A79DE" w:rsidRDefault="00FF204C" w:rsidP="007A79DE">
      <w:pPr>
        <w:pageBreakBefore/>
        <w:widowControl/>
        <w:rPr>
          <w:rFonts w:ascii="Liberation Serif" w:hAnsi="Liberation Serif"/>
          <w:sz w:val="2"/>
          <w:szCs w:val="2"/>
        </w:rPr>
      </w:pP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УТВЕРЖДЕН</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D45783" w:rsidRPr="00D45783" w:rsidRDefault="00D45783" w:rsidP="00D45783">
      <w:pPr>
        <w:widowControl/>
        <w:ind w:left="5954" w:right="-1"/>
        <w:rPr>
          <w:rFonts w:ascii="Liberation Serif" w:hAnsi="Liberation Serif"/>
          <w:sz w:val="24"/>
          <w:szCs w:val="24"/>
        </w:rPr>
      </w:pPr>
      <w:r w:rsidRPr="00D45783">
        <w:rPr>
          <w:rFonts w:ascii="Liberation Serif" w:hAnsi="Liberation Serif"/>
          <w:sz w:val="24"/>
          <w:szCs w:val="24"/>
        </w:rPr>
        <w:t>от___</w:t>
      </w:r>
      <w:r w:rsidRPr="00D45783">
        <w:rPr>
          <w:rFonts w:ascii="Liberation Serif" w:hAnsi="Liberation Serif"/>
          <w:sz w:val="24"/>
          <w:szCs w:val="24"/>
          <w:u w:val="single"/>
        </w:rPr>
        <w:t>29.05.2023</w:t>
      </w:r>
      <w:r w:rsidRPr="00D45783">
        <w:rPr>
          <w:rFonts w:ascii="Liberation Serif" w:hAnsi="Liberation Serif"/>
          <w:sz w:val="24"/>
          <w:szCs w:val="24"/>
        </w:rPr>
        <w:t>__</w:t>
      </w:r>
      <w:proofErr w:type="gramStart"/>
      <w:r w:rsidRPr="00D45783">
        <w:rPr>
          <w:rFonts w:ascii="Liberation Serif" w:hAnsi="Liberation Serif"/>
          <w:sz w:val="24"/>
          <w:szCs w:val="24"/>
        </w:rPr>
        <w:t>_  №</w:t>
      </w:r>
      <w:proofErr w:type="gramEnd"/>
      <w:r w:rsidRPr="00D45783">
        <w:rPr>
          <w:rFonts w:ascii="Liberation Serif" w:hAnsi="Liberation Serif"/>
          <w:sz w:val="24"/>
          <w:szCs w:val="24"/>
        </w:rPr>
        <w:t xml:space="preserve">  ___</w:t>
      </w:r>
      <w:r w:rsidRPr="00D45783">
        <w:rPr>
          <w:rFonts w:ascii="Liberation Serif" w:hAnsi="Liberation Serif"/>
          <w:sz w:val="24"/>
          <w:szCs w:val="24"/>
          <w:u w:val="single"/>
        </w:rPr>
        <w:t>663-П</w:t>
      </w:r>
      <w:r w:rsidRPr="00D45783">
        <w:rPr>
          <w:rFonts w:ascii="Liberation Serif" w:hAnsi="Liberation Serif"/>
          <w:sz w:val="24"/>
          <w:szCs w:val="24"/>
        </w:rPr>
        <w:t>____</w:t>
      </w:r>
    </w:p>
    <w:p w:rsidR="00FF204C" w:rsidRDefault="00AB17D2" w:rsidP="00D45783">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FF204C" w:rsidRDefault="00FF204C" w:rsidP="007A79DE">
      <w:pPr>
        <w:pStyle w:val="a6"/>
        <w:widowControl/>
        <w:tabs>
          <w:tab w:val="left" w:pos="1134"/>
        </w:tabs>
        <w:ind w:left="709"/>
        <w:jc w:val="center"/>
        <w:textAlignment w:val="auto"/>
        <w:rPr>
          <w:rFonts w:ascii="Liberation Serif" w:hAnsi="Liberation Serif"/>
          <w:b/>
          <w:sz w:val="26"/>
          <w:szCs w:val="26"/>
        </w:rPr>
      </w:pPr>
    </w:p>
    <w:p w:rsidR="007A79DE" w:rsidRDefault="007A79DE" w:rsidP="007A79DE">
      <w:pPr>
        <w:pStyle w:val="a6"/>
        <w:widowControl/>
        <w:tabs>
          <w:tab w:val="left" w:pos="1134"/>
        </w:tabs>
        <w:ind w:left="709"/>
        <w:jc w:val="center"/>
        <w:textAlignment w:val="auto"/>
        <w:rPr>
          <w:rFonts w:ascii="Liberation Serif" w:hAnsi="Liberation Serif"/>
          <w:b/>
          <w:sz w:val="26"/>
          <w:szCs w:val="26"/>
        </w:rPr>
      </w:pPr>
    </w:p>
    <w:p w:rsidR="00FF204C" w:rsidRDefault="00AB17D2" w:rsidP="007A79DE">
      <w:pPr>
        <w:pStyle w:val="a6"/>
        <w:widowControl/>
        <w:tabs>
          <w:tab w:val="left" w:pos="1134"/>
        </w:tabs>
        <w:ind w:left="0"/>
        <w:jc w:val="center"/>
        <w:textAlignment w:val="auto"/>
        <w:rPr>
          <w:rFonts w:ascii="Liberation Serif" w:hAnsi="Liberation Serif"/>
          <w:b/>
          <w:sz w:val="26"/>
          <w:szCs w:val="26"/>
        </w:rPr>
      </w:pPr>
      <w:r>
        <w:rPr>
          <w:rFonts w:ascii="Liberation Serif" w:hAnsi="Liberation Serif"/>
          <w:b/>
          <w:sz w:val="26"/>
          <w:szCs w:val="26"/>
        </w:rPr>
        <w:t>СОСТАВ</w:t>
      </w:r>
    </w:p>
    <w:p w:rsidR="00FF204C" w:rsidRDefault="00AB17D2" w:rsidP="007A79DE">
      <w:pPr>
        <w:pStyle w:val="a6"/>
        <w:widowControl/>
        <w:tabs>
          <w:tab w:val="left" w:pos="1134"/>
        </w:tabs>
        <w:ind w:left="0"/>
        <w:jc w:val="center"/>
        <w:textAlignment w:val="auto"/>
        <w:rPr>
          <w:rFonts w:ascii="Liberation Serif" w:hAnsi="Liberation Serif"/>
          <w:b/>
          <w:sz w:val="26"/>
          <w:szCs w:val="26"/>
        </w:rPr>
      </w:pPr>
      <w:r>
        <w:rPr>
          <w:rFonts w:ascii="Liberation Serif" w:hAnsi="Liberation Serif"/>
          <w:b/>
          <w:sz w:val="26"/>
          <w:szCs w:val="26"/>
        </w:rPr>
        <w:t>эвакуационной комиссии городского округа Заречный</w:t>
      </w:r>
    </w:p>
    <w:p w:rsidR="007A79DE" w:rsidRDefault="007A79DE" w:rsidP="007A79DE">
      <w:pPr>
        <w:pStyle w:val="a6"/>
        <w:widowControl/>
        <w:tabs>
          <w:tab w:val="left" w:pos="1134"/>
        </w:tabs>
        <w:ind w:left="709"/>
        <w:jc w:val="center"/>
        <w:textAlignment w:val="auto"/>
        <w:rPr>
          <w:rFonts w:ascii="Liberation Serif" w:hAnsi="Liberation Serif"/>
          <w:b/>
          <w:sz w:val="26"/>
          <w:szCs w:val="26"/>
        </w:rPr>
      </w:pPr>
    </w:p>
    <w:p w:rsidR="007A79DE" w:rsidRDefault="007A79DE" w:rsidP="007A79DE">
      <w:pPr>
        <w:pStyle w:val="a6"/>
        <w:widowControl/>
        <w:tabs>
          <w:tab w:val="left" w:pos="1134"/>
        </w:tabs>
        <w:ind w:left="709"/>
        <w:jc w:val="center"/>
        <w:textAlignment w:val="auto"/>
        <w:rPr>
          <w:rFonts w:ascii="Liberation Serif" w:hAnsi="Liberation Serif"/>
          <w:b/>
          <w:sz w:val="26"/>
          <w:szCs w:val="26"/>
        </w:rPr>
      </w:pPr>
    </w:p>
    <w:tbl>
      <w:tblPr>
        <w:tblW w:w="0" w:type="auto"/>
        <w:tblCellMar>
          <w:left w:w="10" w:type="dxa"/>
          <w:right w:w="10" w:type="dxa"/>
        </w:tblCellMar>
        <w:tblLook w:val="04A0" w:firstRow="1" w:lastRow="0" w:firstColumn="1" w:lastColumn="0" w:noHBand="0" w:noVBand="1"/>
      </w:tblPr>
      <w:tblGrid>
        <w:gridCol w:w="504"/>
        <w:gridCol w:w="2686"/>
        <w:gridCol w:w="6661"/>
      </w:tblGrid>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w:t>
            </w:r>
          </w:p>
        </w:tc>
        <w:tc>
          <w:tcPr>
            <w:tcW w:w="2686" w:type="dxa"/>
            <w:shd w:val="clear" w:color="auto" w:fill="auto"/>
            <w:tcMar>
              <w:top w:w="0" w:type="dxa"/>
              <w:left w:w="108" w:type="dxa"/>
              <w:bottom w:w="0" w:type="dxa"/>
              <w:right w:w="108" w:type="dxa"/>
            </w:tcMar>
          </w:tcPr>
          <w:p w:rsidR="00577803" w:rsidRPr="00577803" w:rsidRDefault="00AB17D2" w:rsidP="007A79DE">
            <w:pPr>
              <w:widowControl/>
              <w:tabs>
                <w:tab w:val="left" w:pos="7620"/>
              </w:tabs>
              <w:rPr>
                <w:rFonts w:ascii="Liberation Serif" w:hAnsi="Liberation Serif"/>
                <w:sz w:val="23"/>
                <w:szCs w:val="23"/>
              </w:rPr>
            </w:pPr>
            <w:r w:rsidRPr="00577803">
              <w:rPr>
                <w:rFonts w:ascii="Liberation Serif" w:hAnsi="Liberation Serif"/>
                <w:sz w:val="23"/>
                <w:szCs w:val="23"/>
              </w:rPr>
              <w:t xml:space="preserve">Кириллов </w:t>
            </w:r>
          </w:p>
          <w:p w:rsidR="00FF204C" w:rsidRPr="00577803" w:rsidRDefault="00AB17D2" w:rsidP="007A79DE">
            <w:pPr>
              <w:widowControl/>
              <w:tabs>
                <w:tab w:val="left" w:pos="7620"/>
              </w:tabs>
              <w:rPr>
                <w:rFonts w:ascii="Liberation Serif" w:hAnsi="Liberation Serif"/>
                <w:sz w:val="23"/>
                <w:szCs w:val="23"/>
              </w:rPr>
            </w:pPr>
            <w:r w:rsidRPr="00577803">
              <w:rPr>
                <w:rFonts w:ascii="Liberation Serif" w:hAnsi="Liberation Serif"/>
                <w:sz w:val="23"/>
                <w:szCs w:val="23"/>
              </w:rPr>
              <w:t>Олег Петрович</w:t>
            </w:r>
          </w:p>
        </w:tc>
        <w:tc>
          <w:tcPr>
            <w:tcW w:w="6661" w:type="dxa"/>
            <w:shd w:val="clear" w:color="auto" w:fill="auto"/>
            <w:tcMar>
              <w:top w:w="0" w:type="dxa"/>
              <w:left w:w="108" w:type="dxa"/>
              <w:bottom w:w="0" w:type="dxa"/>
              <w:right w:w="108" w:type="dxa"/>
            </w:tcMar>
          </w:tcPr>
          <w:p w:rsidR="00FF204C" w:rsidRPr="00577803" w:rsidRDefault="00AB17D2" w:rsidP="007A79DE">
            <w:pPr>
              <w:widowControl/>
              <w:tabs>
                <w:tab w:val="left" w:pos="7620"/>
              </w:tabs>
              <w:rPr>
                <w:sz w:val="23"/>
                <w:szCs w:val="23"/>
              </w:rPr>
            </w:pPr>
            <w:r w:rsidRPr="00577803">
              <w:rPr>
                <w:rFonts w:ascii="Liberation Serif" w:hAnsi="Liberation Serif"/>
                <w:sz w:val="23"/>
                <w:szCs w:val="23"/>
              </w:rPr>
              <w:t>- первый заместитель Главы городского округа, председатель эвакуационной комиссии</w:t>
            </w:r>
          </w:p>
          <w:p w:rsidR="00FF204C" w:rsidRPr="00577803" w:rsidRDefault="00FF204C" w:rsidP="007A79DE">
            <w:pPr>
              <w:widowControl/>
              <w:tabs>
                <w:tab w:val="left" w:pos="7620"/>
              </w:tabs>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2.</w:t>
            </w:r>
          </w:p>
        </w:tc>
        <w:tc>
          <w:tcPr>
            <w:tcW w:w="2686" w:type="dxa"/>
            <w:shd w:val="clear" w:color="auto" w:fill="auto"/>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Новиков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Алексей Викторович</w:t>
            </w:r>
          </w:p>
          <w:p w:rsidR="00FF204C" w:rsidRPr="00577803" w:rsidRDefault="00FF204C" w:rsidP="007A79DE">
            <w:pPr>
              <w:widowControl/>
              <w:rPr>
                <w:rFonts w:ascii="Liberation Serif" w:hAnsi="Liberation Serif"/>
                <w:sz w:val="23"/>
                <w:szCs w:val="23"/>
              </w:rPr>
            </w:pPr>
          </w:p>
        </w:tc>
        <w:tc>
          <w:tcPr>
            <w:tcW w:w="6661" w:type="dxa"/>
            <w:shd w:val="clear" w:color="auto" w:fill="auto"/>
            <w:tcMar>
              <w:top w:w="0" w:type="dxa"/>
              <w:left w:w="108" w:type="dxa"/>
              <w:bottom w:w="0" w:type="dxa"/>
              <w:right w:w="108" w:type="dxa"/>
            </w:tcMar>
          </w:tcPr>
          <w:p w:rsidR="00FF204C" w:rsidRPr="00577803" w:rsidRDefault="00AB17D2" w:rsidP="007A79DE">
            <w:pPr>
              <w:widowControl/>
              <w:tabs>
                <w:tab w:val="left" w:pos="7620"/>
              </w:tabs>
              <w:rPr>
                <w:rFonts w:ascii="Liberation Serif" w:hAnsi="Liberation Serif"/>
                <w:sz w:val="23"/>
                <w:szCs w:val="23"/>
              </w:rPr>
            </w:pPr>
            <w:r w:rsidRPr="00577803">
              <w:rPr>
                <w:rFonts w:ascii="Liberation Serif" w:hAnsi="Liberation Serif"/>
                <w:sz w:val="23"/>
                <w:szCs w:val="23"/>
              </w:rPr>
              <w:t>- начальник отдела экономики и стратегического планирования администрации городского округа Заречный, заместитель председателя эвакуационной комиссии</w:t>
            </w:r>
          </w:p>
          <w:p w:rsidR="00FF204C" w:rsidRPr="00577803" w:rsidRDefault="00FF204C" w:rsidP="007A79DE">
            <w:pPr>
              <w:widowControl/>
              <w:tabs>
                <w:tab w:val="left" w:pos="7620"/>
              </w:tabs>
              <w:rPr>
                <w:rFonts w:ascii="Liberation Serif" w:hAnsi="Liberation Serif"/>
                <w:sz w:val="23"/>
                <w:szCs w:val="23"/>
              </w:rPr>
            </w:pPr>
          </w:p>
        </w:tc>
      </w:tr>
      <w:tr w:rsidR="007A79DE" w:rsidRPr="00577803" w:rsidTr="00577803">
        <w:tc>
          <w:tcPr>
            <w:tcW w:w="0" w:type="auto"/>
            <w:shd w:val="clear" w:color="auto" w:fill="auto"/>
            <w:tcMar>
              <w:top w:w="0" w:type="dxa"/>
              <w:left w:w="108" w:type="dxa"/>
              <w:bottom w:w="0" w:type="dxa"/>
              <w:right w:w="108" w:type="dxa"/>
            </w:tcMar>
          </w:tcPr>
          <w:p w:rsidR="007A79DE" w:rsidRPr="00DE1B77" w:rsidRDefault="007A79DE" w:rsidP="00DE1B77">
            <w:pPr>
              <w:widowControl/>
              <w:jc w:val="center"/>
              <w:rPr>
                <w:rFonts w:ascii="Liberation Serif" w:hAnsi="Liberation Serif"/>
                <w:sz w:val="23"/>
                <w:szCs w:val="23"/>
              </w:rPr>
            </w:pPr>
            <w:r w:rsidRPr="00DE1B77">
              <w:rPr>
                <w:rFonts w:ascii="Liberation Serif" w:hAnsi="Liberation Serif"/>
                <w:sz w:val="23"/>
                <w:szCs w:val="23"/>
              </w:rPr>
              <w:t>3.</w:t>
            </w:r>
          </w:p>
          <w:p w:rsidR="007A79DE" w:rsidRPr="00577803" w:rsidRDefault="007A79DE" w:rsidP="00DE1B77">
            <w:pPr>
              <w:widowControl/>
              <w:jc w:val="center"/>
              <w:rPr>
                <w:rFonts w:ascii="Liberation Serif" w:hAnsi="Liberation Serif"/>
                <w:sz w:val="23"/>
                <w:szCs w:val="23"/>
              </w:rPr>
            </w:pPr>
          </w:p>
        </w:tc>
        <w:tc>
          <w:tcPr>
            <w:tcW w:w="2686" w:type="dxa"/>
            <w:shd w:val="clear" w:color="auto" w:fill="auto"/>
            <w:tcMar>
              <w:top w:w="0" w:type="dxa"/>
              <w:left w:w="108" w:type="dxa"/>
              <w:bottom w:w="0" w:type="dxa"/>
              <w:right w:w="108" w:type="dxa"/>
            </w:tcMar>
          </w:tcPr>
          <w:p w:rsidR="00577803" w:rsidRPr="00577803" w:rsidRDefault="007A79DE" w:rsidP="00577803">
            <w:pPr>
              <w:widowControl/>
              <w:rPr>
                <w:rFonts w:ascii="Liberation Serif" w:hAnsi="Liberation Serif"/>
                <w:sz w:val="23"/>
                <w:szCs w:val="23"/>
              </w:rPr>
            </w:pPr>
            <w:proofErr w:type="spellStart"/>
            <w:r w:rsidRPr="00577803">
              <w:rPr>
                <w:rFonts w:ascii="Liberation Serif" w:hAnsi="Liberation Serif"/>
                <w:sz w:val="23"/>
                <w:szCs w:val="23"/>
              </w:rPr>
              <w:t>Амелякина</w:t>
            </w:r>
            <w:proofErr w:type="spellEnd"/>
            <w:r w:rsidRPr="00577803">
              <w:rPr>
                <w:rFonts w:ascii="Liberation Serif" w:hAnsi="Liberation Serif"/>
                <w:sz w:val="23"/>
                <w:szCs w:val="23"/>
              </w:rPr>
              <w:t xml:space="preserve"> </w:t>
            </w:r>
          </w:p>
          <w:p w:rsidR="007A79DE" w:rsidRPr="00577803" w:rsidRDefault="007A79DE" w:rsidP="00577803">
            <w:pPr>
              <w:widowControl/>
              <w:rPr>
                <w:rFonts w:ascii="Liberation Serif" w:hAnsi="Liberation Serif"/>
                <w:sz w:val="23"/>
                <w:szCs w:val="23"/>
              </w:rPr>
            </w:pPr>
            <w:r w:rsidRPr="00577803">
              <w:rPr>
                <w:rFonts w:ascii="Liberation Serif" w:hAnsi="Liberation Serif"/>
                <w:sz w:val="23"/>
                <w:szCs w:val="23"/>
              </w:rPr>
              <w:t>Мария</w:t>
            </w:r>
            <w:r w:rsidR="00577803" w:rsidRPr="00577803">
              <w:rPr>
                <w:rFonts w:ascii="Liberation Serif" w:hAnsi="Liberation Serif"/>
                <w:sz w:val="23"/>
                <w:szCs w:val="23"/>
              </w:rPr>
              <w:t xml:space="preserve"> </w:t>
            </w:r>
            <w:r w:rsidRPr="00577803">
              <w:rPr>
                <w:rFonts w:ascii="Liberation Serif" w:hAnsi="Liberation Serif"/>
                <w:sz w:val="23"/>
                <w:szCs w:val="23"/>
              </w:rPr>
              <w:t>Александровна</w:t>
            </w:r>
          </w:p>
        </w:tc>
        <w:tc>
          <w:tcPr>
            <w:tcW w:w="6661" w:type="dxa"/>
            <w:shd w:val="clear" w:color="auto" w:fill="auto"/>
            <w:tcMar>
              <w:top w:w="0" w:type="dxa"/>
              <w:left w:w="108" w:type="dxa"/>
              <w:bottom w:w="0" w:type="dxa"/>
              <w:right w:w="108" w:type="dxa"/>
            </w:tcMar>
          </w:tcPr>
          <w:p w:rsidR="007A79DE" w:rsidRPr="00577803" w:rsidRDefault="007A79DE" w:rsidP="007A79DE">
            <w:pPr>
              <w:widowControl/>
              <w:tabs>
                <w:tab w:val="left" w:pos="7620"/>
              </w:tabs>
              <w:rPr>
                <w:rFonts w:ascii="Liberation Serif" w:hAnsi="Liberation Serif"/>
                <w:sz w:val="23"/>
                <w:szCs w:val="23"/>
              </w:rPr>
            </w:pPr>
            <w:r w:rsidRPr="00577803">
              <w:rPr>
                <w:rFonts w:ascii="Liberation Serif" w:hAnsi="Liberation Serif"/>
                <w:color w:val="000000"/>
                <w:sz w:val="23"/>
                <w:szCs w:val="23"/>
              </w:rPr>
              <w:t>- специалист ГО МКУ ГО Заречный «Управление ГО и ЧС», секретарь эвакуационной комиссии</w:t>
            </w:r>
          </w:p>
        </w:tc>
      </w:tr>
      <w:tr w:rsidR="007A79DE" w:rsidRPr="00577803" w:rsidTr="00577803">
        <w:trPr>
          <w:trHeight w:val="614"/>
        </w:trPr>
        <w:tc>
          <w:tcPr>
            <w:tcW w:w="0" w:type="auto"/>
            <w:gridSpan w:val="3"/>
            <w:shd w:val="clear" w:color="auto" w:fill="auto"/>
            <w:tcMar>
              <w:top w:w="0" w:type="dxa"/>
              <w:left w:w="108" w:type="dxa"/>
              <w:bottom w:w="0" w:type="dxa"/>
              <w:right w:w="108" w:type="dxa"/>
            </w:tcMar>
            <w:vAlign w:val="center"/>
          </w:tcPr>
          <w:p w:rsidR="007A79DE" w:rsidRPr="00577803" w:rsidRDefault="007A79DE" w:rsidP="00AB17D2">
            <w:pPr>
              <w:widowControl/>
              <w:ind w:left="596" w:hanging="596"/>
              <w:jc w:val="center"/>
              <w:rPr>
                <w:rFonts w:ascii="Liberation Serif" w:hAnsi="Liberation Serif"/>
                <w:b/>
                <w:color w:val="000000"/>
                <w:sz w:val="23"/>
                <w:szCs w:val="23"/>
              </w:rPr>
            </w:pPr>
            <w:r w:rsidRPr="00577803">
              <w:rPr>
                <w:rFonts w:ascii="Liberation Serif" w:hAnsi="Liberation Serif"/>
                <w:b/>
                <w:color w:val="000000"/>
                <w:sz w:val="23"/>
                <w:szCs w:val="23"/>
              </w:rPr>
              <w:t>Группа связи и оповещения</w:t>
            </w: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4.</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Сергиенко</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Лада Константиновна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начальник информационно-аналитического отдела администрации городского округа Заречный, начальник группы связи и оповещения</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5.</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proofErr w:type="spellStart"/>
            <w:r w:rsidRPr="00577803">
              <w:rPr>
                <w:rFonts w:ascii="Liberation Serif" w:hAnsi="Liberation Serif"/>
                <w:sz w:val="23"/>
                <w:szCs w:val="23"/>
              </w:rPr>
              <w:t>Сажаева</w:t>
            </w:r>
            <w:proofErr w:type="spellEnd"/>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Кристина Николаевна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директор МАУ ГО Заречный «Городской телецентр», помощник начальника группы</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6.</w:t>
            </w:r>
          </w:p>
        </w:tc>
        <w:tc>
          <w:tcPr>
            <w:tcW w:w="2686" w:type="dxa"/>
            <w:shd w:val="clear" w:color="auto" w:fill="auto"/>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Садовник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Александр Сергеевич</w:t>
            </w: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заведующий отделом информационных технологий МКУ ГО Заречный «Административное управление», помощник начальника группы</w:t>
            </w:r>
          </w:p>
        </w:tc>
      </w:tr>
      <w:tr w:rsidR="00FF204C" w:rsidRPr="00577803" w:rsidTr="00577803">
        <w:trPr>
          <w:trHeight w:val="519"/>
        </w:trPr>
        <w:tc>
          <w:tcPr>
            <w:tcW w:w="0" w:type="auto"/>
            <w:gridSpan w:val="3"/>
            <w:shd w:val="clear" w:color="auto" w:fill="auto"/>
            <w:tcMar>
              <w:top w:w="0" w:type="dxa"/>
              <w:left w:w="108" w:type="dxa"/>
              <w:bottom w:w="0" w:type="dxa"/>
              <w:right w:w="108" w:type="dxa"/>
            </w:tcMar>
            <w:vAlign w:val="center"/>
          </w:tcPr>
          <w:p w:rsidR="00FF204C" w:rsidRPr="00577803" w:rsidRDefault="00AB17D2" w:rsidP="00AB17D2">
            <w:pPr>
              <w:widowControl/>
              <w:jc w:val="center"/>
              <w:rPr>
                <w:rFonts w:ascii="Liberation Serif" w:hAnsi="Liberation Serif"/>
                <w:b/>
                <w:sz w:val="23"/>
                <w:szCs w:val="23"/>
              </w:rPr>
            </w:pPr>
            <w:r w:rsidRPr="00577803">
              <w:rPr>
                <w:rFonts w:ascii="Liberation Serif" w:hAnsi="Liberation Serif"/>
                <w:b/>
                <w:sz w:val="23"/>
                <w:szCs w:val="23"/>
              </w:rPr>
              <w:t>Группа учета эвакуируемого населения и информации</w:t>
            </w: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7.</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Киселёва</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Наталья Викторовна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xml:space="preserve">- начальник </w:t>
            </w:r>
            <w:r w:rsidRPr="00577803">
              <w:rPr>
                <w:rFonts w:ascii="Liberation Serif" w:hAnsi="Liberation Serif"/>
                <w:iCs/>
                <w:sz w:val="23"/>
                <w:szCs w:val="23"/>
              </w:rPr>
              <w:t>имущественного отдела Управления правовых и имущественных отношений администрации городского округа Заречный</w:t>
            </w:r>
            <w:r w:rsidRPr="00577803">
              <w:rPr>
                <w:rFonts w:ascii="Liberation Serif" w:hAnsi="Liberation Serif"/>
                <w:sz w:val="23"/>
                <w:szCs w:val="23"/>
              </w:rPr>
              <w:t>, начальник группы учета эвакуируемого населения и информации</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8.</w:t>
            </w:r>
          </w:p>
        </w:tc>
        <w:tc>
          <w:tcPr>
            <w:tcW w:w="2686" w:type="dxa"/>
            <w:shd w:val="clear" w:color="auto" w:fill="auto"/>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Широковских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Наталья Сергеевна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 старший инспектор отдела обеспечения муниципального хозяйства МКУ ГО Заречный «Административное управление», помощник начальника группы учета эвакуируемого населения и информации </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9.</w:t>
            </w:r>
          </w:p>
        </w:tc>
        <w:tc>
          <w:tcPr>
            <w:tcW w:w="2686" w:type="dxa"/>
            <w:shd w:val="clear" w:color="auto" w:fill="auto"/>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Поморцев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Сергей Владимирович</w:t>
            </w:r>
          </w:p>
        </w:tc>
        <w:tc>
          <w:tcPr>
            <w:tcW w:w="6661" w:type="dxa"/>
            <w:shd w:val="clear" w:color="auto" w:fill="auto"/>
            <w:tcMar>
              <w:top w:w="0" w:type="dxa"/>
              <w:left w:w="108" w:type="dxa"/>
              <w:bottom w:w="0" w:type="dxa"/>
              <w:right w:w="108" w:type="dxa"/>
            </w:tcMar>
          </w:tcPr>
          <w:p w:rsidR="00FF204C" w:rsidRDefault="00AB17D2" w:rsidP="00577803">
            <w:pPr>
              <w:widowControl/>
              <w:tabs>
                <w:tab w:val="left" w:pos="7620"/>
              </w:tabs>
              <w:rPr>
                <w:rFonts w:ascii="Liberation Serif" w:hAnsi="Liberation Serif"/>
                <w:color w:val="000000"/>
                <w:sz w:val="23"/>
                <w:szCs w:val="23"/>
              </w:rPr>
            </w:pPr>
            <w:r w:rsidRPr="00577803">
              <w:rPr>
                <w:rFonts w:ascii="Liberation Serif" w:hAnsi="Liberation Serif"/>
                <w:color w:val="000000"/>
                <w:sz w:val="23"/>
                <w:szCs w:val="23"/>
              </w:rPr>
              <w:t>- начальник отдела по обеспечению безопасности жизнедеятельности МКУ «Управление образования городского округа Заречный», представитель управления образования</w:t>
            </w:r>
          </w:p>
          <w:p w:rsidR="00577803" w:rsidRPr="00577803" w:rsidRDefault="00577803" w:rsidP="00577803">
            <w:pPr>
              <w:widowControl/>
              <w:tabs>
                <w:tab w:val="left" w:pos="7620"/>
              </w:tabs>
              <w:rPr>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10.</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Алимпиев</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Виктор Николаевич                             </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 старший помощник военного комиссара по защите информации планирования, представитель военного комиссариата (по согласованию)</w:t>
            </w: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lastRenderedPageBreak/>
              <w:t>11.</w:t>
            </w:r>
          </w:p>
        </w:tc>
        <w:tc>
          <w:tcPr>
            <w:tcW w:w="2686" w:type="dxa"/>
            <w:shd w:val="clear" w:color="auto" w:fill="auto"/>
            <w:tcMar>
              <w:top w:w="0" w:type="dxa"/>
              <w:left w:w="108" w:type="dxa"/>
              <w:bottom w:w="0" w:type="dxa"/>
              <w:right w:w="108" w:type="dxa"/>
            </w:tcMar>
          </w:tcPr>
          <w:p w:rsidR="00FF204C" w:rsidRPr="00577803" w:rsidRDefault="00AB17D2" w:rsidP="007A79DE">
            <w:pPr>
              <w:widowControl/>
              <w:jc w:val="both"/>
              <w:rPr>
                <w:rFonts w:ascii="Liberation Serif" w:hAnsi="Liberation Serif"/>
                <w:sz w:val="23"/>
                <w:szCs w:val="23"/>
              </w:rPr>
            </w:pPr>
            <w:r w:rsidRPr="00577803">
              <w:rPr>
                <w:rFonts w:ascii="Liberation Serif" w:hAnsi="Liberation Serif"/>
                <w:sz w:val="23"/>
                <w:szCs w:val="23"/>
              </w:rPr>
              <w:t>Галкина</w:t>
            </w:r>
          </w:p>
          <w:p w:rsidR="00FF204C" w:rsidRPr="00577803" w:rsidRDefault="00AB17D2" w:rsidP="007A79DE">
            <w:pPr>
              <w:widowControl/>
              <w:jc w:val="both"/>
              <w:rPr>
                <w:rFonts w:ascii="Liberation Serif" w:hAnsi="Liberation Serif"/>
                <w:sz w:val="23"/>
                <w:szCs w:val="23"/>
              </w:rPr>
            </w:pPr>
            <w:r w:rsidRPr="00577803">
              <w:rPr>
                <w:rFonts w:ascii="Liberation Serif" w:hAnsi="Liberation Serif"/>
                <w:sz w:val="23"/>
                <w:szCs w:val="23"/>
              </w:rPr>
              <w:t>Юлия Евгеньевна</w:t>
            </w:r>
          </w:p>
          <w:p w:rsidR="00FF204C" w:rsidRPr="00577803" w:rsidRDefault="00FF204C" w:rsidP="007A79DE">
            <w:pPr>
              <w:widowControl/>
              <w:rPr>
                <w:rFonts w:ascii="Liberation Serif" w:hAnsi="Liberation Serif"/>
                <w:sz w:val="23"/>
                <w:szCs w:val="23"/>
              </w:rPr>
            </w:pP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старший инспектор направления мобилизационной подготовки и мобилизации Межмуниципального отдела МВД России «Заречный», представитель МО МВД России «Заречный» (по согласованию)</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12.</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proofErr w:type="spellStart"/>
            <w:r w:rsidRPr="00577803">
              <w:rPr>
                <w:rFonts w:ascii="Liberation Serif" w:hAnsi="Liberation Serif"/>
                <w:sz w:val="23"/>
                <w:szCs w:val="23"/>
              </w:rPr>
              <w:t>Подляцкая</w:t>
            </w:r>
            <w:proofErr w:type="spellEnd"/>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Ольга Александровна</w:t>
            </w:r>
          </w:p>
        </w:tc>
        <w:tc>
          <w:tcPr>
            <w:tcW w:w="6661" w:type="dxa"/>
            <w:shd w:val="clear" w:color="auto" w:fill="auto"/>
            <w:tcMar>
              <w:top w:w="0" w:type="dxa"/>
              <w:left w:w="108" w:type="dxa"/>
              <w:bottom w:w="0" w:type="dxa"/>
              <w:right w:w="108" w:type="dxa"/>
            </w:tcMar>
          </w:tcPr>
          <w:p w:rsidR="007A79DE" w:rsidRPr="00577803" w:rsidRDefault="00AB17D2" w:rsidP="007A79DE">
            <w:pPr>
              <w:widowControl/>
              <w:rPr>
                <w:rFonts w:ascii="Liberation Serif" w:hAnsi="Liberation Serif"/>
                <w:color w:val="000000"/>
                <w:sz w:val="23"/>
                <w:szCs w:val="23"/>
              </w:rPr>
            </w:pPr>
            <w:r w:rsidRPr="00577803">
              <w:rPr>
                <w:rFonts w:ascii="Liberation Serif" w:hAnsi="Liberation Serif"/>
                <w:sz w:val="23"/>
                <w:szCs w:val="23"/>
              </w:rPr>
              <w:t xml:space="preserve">- заместитель начальника Территориального отраслевого исполнительного органа государственной власти – Управления социальной политики Министерства социальной политики Свердловской области № 10, </w:t>
            </w:r>
            <w:r w:rsidRPr="00577803">
              <w:rPr>
                <w:rFonts w:ascii="Liberation Serif" w:hAnsi="Liberation Serif"/>
                <w:color w:val="000000"/>
                <w:sz w:val="23"/>
                <w:szCs w:val="23"/>
              </w:rPr>
              <w:t xml:space="preserve">представитель Управления социальной политики </w:t>
            </w:r>
          </w:p>
          <w:p w:rsidR="00FF204C" w:rsidRPr="00577803" w:rsidRDefault="00AB17D2" w:rsidP="007A79DE">
            <w:pPr>
              <w:widowControl/>
              <w:rPr>
                <w:sz w:val="23"/>
                <w:szCs w:val="23"/>
              </w:rPr>
            </w:pPr>
            <w:r w:rsidRPr="00577803">
              <w:rPr>
                <w:rFonts w:ascii="Liberation Serif" w:hAnsi="Liberation Serif"/>
                <w:color w:val="000000"/>
                <w:sz w:val="23"/>
                <w:szCs w:val="23"/>
              </w:rPr>
              <w:t>(по согласованию)</w:t>
            </w:r>
          </w:p>
        </w:tc>
      </w:tr>
      <w:tr w:rsidR="00FF204C" w:rsidRPr="00577803" w:rsidTr="00577803">
        <w:trPr>
          <w:trHeight w:val="539"/>
        </w:trPr>
        <w:tc>
          <w:tcPr>
            <w:tcW w:w="0" w:type="auto"/>
            <w:gridSpan w:val="3"/>
            <w:shd w:val="clear" w:color="auto" w:fill="auto"/>
            <w:tcMar>
              <w:top w:w="0" w:type="dxa"/>
              <w:left w:w="108" w:type="dxa"/>
              <w:bottom w:w="0" w:type="dxa"/>
              <w:right w:w="108" w:type="dxa"/>
            </w:tcMar>
            <w:vAlign w:val="center"/>
          </w:tcPr>
          <w:p w:rsidR="00FF204C" w:rsidRPr="00577803" w:rsidRDefault="00AB17D2" w:rsidP="007A79DE">
            <w:pPr>
              <w:widowControl/>
              <w:jc w:val="center"/>
              <w:rPr>
                <w:rFonts w:ascii="Liberation Serif" w:hAnsi="Liberation Serif"/>
                <w:b/>
                <w:sz w:val="23"/>
                <w:szCs w:val="23"/>
              </w:rPr>
            </w:pPr>
            <w:r w:rsidRPr="00577803">
              <w:rPr>
                <w:rFonts w:ascii="Liberation Serif" w:hAnsi="Liberation Serif"/>
                <w:b/>
                <w:sz w:val="23"/>
                <w:szCs w:val="23"/>
              </w:rPr>
              <w:t>Группа дорожного и транспортного обеспечения</w:t>
            </w: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color w:val="000000"/>
                <w:sz w:val="23"/>
                <w:szCs w:val="23"/>
              </w:rPr>
            </w:pPr>
            <w:r w:rsidRPr="00577803">
              <w:rPr>
                <w:rFonts w:ascii="Liberation Serif" w:hAnsi="Liberation Serif"/>
                <w:color w:val="000000"/>
                <w:sz w:val="23"/>
                <w:szCs w:val="23"/>
              </w:rPr>
              <w:t>13.</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Бахилина</w:t>
            </w:r>
          </w:p>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Маргарита Николаевна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color w:val="000000"/>
                <w:sz w:val="23"/>
                <w:szCs w:val="23"/>
              </w:rPr>
              <w:t>- заместитель директора МКУ ГО Заречный «ДЕЗ», начальник группы дорожного и транспортного обеспечения</w:t>
            </w:r>
          </w:p>
          <w:p w:rsidR="00FF204C" w:rsidRPr="00577803" w:rsidRDefault="00FF204C" w:rsidP="007A79DE">
            <w:pPr>
              <w:widowControl/>
              <w:rPr>
                <w:rFonts w:ascii="Liberation Serif" w:hAnsi="Liberation Serif"/>
                <w:color w:val="000000"/>
                <w:sz w:val="23"/>
                <w:szCs w:val="23"/>
              </w:rPr>
            </w:pPr>
          </w:p>
        </w:tc>
      </w:tr>
      <w:tr w:rsidR="00FF204C" w:rsidRPr="00577803" w:rsidTr="00577803">
        <w:tc>
          <w:tcPr>
            <w:tcW w:w="0" w:type="auto"/>
            <w:shd w:val="clear" w:color="auto" w:fill="FFFFFF"/>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14.</w:t>
            </w:r>
          </w:p>
        </w:tc>
        <w:tc>
          <w:tcPr>
            <w:tcW w:w="2686" w:type="dxa"/>
            <w:shd w:val="clear" w:color="auto" w:fill="FFFFFF"/>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Анисимов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Сергей Александрович</w:t>
            </w:r>
          </w:p>
        </w:tc>
        <w:tc>
          <w:tcPr>
            <w:tcW w:w="6661" w:type="dxa"/>
            <w:shd w:val="clear" w:color="auto" w:fill="FFFFFF"/>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xml:space="preserve">- заместитель генерального директора по транспорту ООО «Белоярская АЭС-АВТО», </w:t>
            </w:r>
            <w:r w:rsidRPr="00577803">
              <w:rPr>
                <w:rFonts w:ascii="Liberation Serif" w:hAnsi="Liberation Serif"/>
                <w:bCs/>
                <w:sz w:val="23"/>
                <w:szCs w:val="23"/>
              </w:rPr>
              <w:t>помощник начальника группы дорожного и транспортного обеспечения,</w:t>
            </w:r>
            <w:r w:rsidRPr="00577803">
              <w:rPr>
                <w:rFonts w:ascii="Liberation Serif" w:hAnsi="Liberation Serif"/>
                <w:sz w:val="23"/>
                <w:szCs w:val="23"/>
              </w:rPr>
              <w:t xml:space="preserve"> представитель транспортной организации</w:t>
            </w:r>
          </w:p>
          <w:p w:rsidR="00FF204C" w:rsidRPr="00577803" w:rsidRDefault="00FF204C" w:rsidP="007A79DE">
            <w:pPr>
              <w:widowControl/>
              <w:rPr>
                <w:rFonts w:ascii="Liberation Serif" w:hAnsi="Liberation Serif"/>
                <w:sz w:val="23"/>
                <w:szCs w:val="23"/>
              </w:rPr>
            </w:pPr>
          </w:p>
        </w:tc>
      </w:tr>
      <w:tr w:rsidR="00FF204C" w:rsidRPr="00577803" w:rsidTr="00577803">
        <w:trPr>
          <w:trHeight w:val="537"/>
        </w:trPr>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15.</w:t>
            </w:r>
          </w:p>
        </w:tc>
        <w:tc>
          <w:tcPr>
            <w:tcW w:w="2686" w:type="dxa"/>
            <w:shd w:val="clear" w:color="auto" w:fill="auto"/>
            <w:tcMar>
              <w:top w:w="0" w:type="dxa"/>
              <w:left w:w="108" w:type="dxa"/>
              <w:bottom w:w="0" w:type="dxa"/>
              <w:right w:w="108" w:type="dxa"/>
            </w:tcMar>
          </w:tcPr>
          <w:p w:rsidR="00577803" w:rsidRPr="00577803" w:rsidRDefault="00AB17D2" w:rsidP="007A79DE">
            <w:pPr>
              <w:widowControl/>
              <w:rPr>
                <w:rFonts w:ascii="Liberation Serif" w:hAnsi="Liberation Serif"/>
                <w:sz w:val="23"/>
                <w:szCs w:val="23"/>
              </w:rPr>
            </w:pPr>
            <w:r w:rsidRPr="00577803">
              <w:rPr>
                <w:rFonts w:ascii="Liberation Serif" w:hAnsi="Liberation Serif"/>
                <w:sz w:val="23"/>
                <w:szCs w:val="23"/>
              </w:rPr>
              <w:t xml:space="preserve">Теребенин </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Дмитрий Борисович</w:t>
            </w:r>
          </w:p>
          <w:p w:rsidR="00FF204C" w:rsidRPr="00577803" w:rsidRDefault="00FF204C" w:rsidP="007A79DE">
            <w:pPr>
              <w:widowControl/>
              <w:rPr>
                <w:rFonts w:ascii="Liberation Serif" w:hAnsi="Liberation Serif"/>
                <w:sz w:val="23"/>
                <w:szCs w:val="23"/>
              </w:rPr>
            </w:pP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xml:space="preserve">- ИП </w:t>
            </w:r>
            <w:proofErr w:type="spellStart"/>
            <w:r w:rsidRPr="00577803">
              <w:rPr>
                <w:rFonts w:ascii="Liberation Serif" w:hAnsi="Liberation Serif"/>
                <w:sz w:val="23"/>
                <w:szCs w:val="23"/>
              </w:rPr>
              <w:t>Шиф</w:t>
            </w:r>
            <w:proofErr w:type="spellEnd"/>
            <w:r w:rsidRPr="00577803">
              <w:rPr>
                <w:rFonts w:ascii="Liberation Serif" w:hAnsi="Liberation Serif"/>
                <w:sz w:val="23"/>
                <w:szCs w:val="23"/>
              </w:rPr>
              <w:t xml:space="preserve"> Л.М., </w:t>
            </w:r>
            <w:r w:rsidRPr="00577803">
              <w:rPr>
                <w:rFonts w:ascii="Liberation Serif" w:hAnsi="Liberation Serif"/>
                <w:bCs/>
                <w:sz w:val="23"/>
                <w:szCs w:val="23"/>
              </w:rPr>
              <w:t>помощник начальника группы дорожного и транспортного обеспечения,</w:t>
            </w:r>
            <w:r w:rsidRPr="00577803">
              <w:rPr>
                <w:rFonts w:ascii="Liberation Serif" w:hAnsi="Liberation Serif"/>
                <w:sz w:val="23"/>
                <w:szCs w:val="23"/>
              </w:rPr>
              <w:t xml:space="preserve"> представитель транспортной организации</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16.</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proofErr w:type="spellStart"/>
            <w:r w:rsidRPr="00577803">
              <w:rPr>
                <w:rFonts w:ascii="Liberation Serif" w:hAnsi="Liberation Serif"/>
                <w:sz w:val="23"/>
                <w:szCs w:val="23"/>
              </w:rPr>
              <w:t>Резанович</w:t>
            </w:r>
            <w:proofErr w:type="spellEnd"/>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Юрий Викторович</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командир отдельного взвода ОГИБДД МО МВД России «Заречный», помощник начальника группы по организации движения автомобильных колонн (по согласованию)</w:t>
            </w:r>
          </w:p>
        </w:tc>
      </w:tr>
      <w:tr w:rsidR="00FF204C" w:rsidRPr="00577803" w:rsidTr="00577803">
        <w:trPr>
          <w:trHeight w:val="724"/>
        </w:trPr>
        <w:tc>
          <w:tcPr>
            <w:tcW w:w="0" w:type="auto"/>
            <w:gridSpan w:val="3"/>
            <w:shd w:val="clear" w:color="auto" w:fill="auto"/>
            <w:tcMar>
              <w:top w:w="0" w:type="dxa"/>
              <w:left w:w="108" w:type="dxa"/>
              <w:bottom w:w="0" w:type="dxa"/>
              <w:right w:w="108" w:type="dxa"/>
            </w:tcMar>
            <w:vAlign w:val="center"/>
          </w:tcPr>
          <w:p w:rsidR="00FF204C" w:rsidRPr="00577803" w:rsidRDefault="00AB17D2" w:rsidP="007A79DE">
            <w:pPr>
              <w:widowControl/>
              <w:jc w:val="center"/>
              <w:rPr>
                <w:rFonts w:ascii="Liberation Serif" w:hAnsi="Liberation Serif"/>
                <w:b/>
                <w:sz w:val="23"/>
                <w:szCs w:val="23"/>
              </w:rPr>
            </w:pPr>
            <w:r w:rsidRPr="00577803">
              <w:rPr>
                <w:rFonts w:ascii="Liberation Serif" w:hAnsi="Liberation Serif"/>
                <w:b/>
                <w:sz w:val="23"/>
                <w:szCs w:val="23"/>
              </w:rPr>
              <w:t>Группа размещения и обеспечения эвакуируемого населения в безопасном районе</w:t>
            </w:r>
          </w:p>
        </w:tc>
      </w:tr>
      <w:tr w:rsidR="00FF204C" w:rsidRPr="00577803" w:rsidTr="00577803">
        <w:trPr>
          <w:trHeight w:val="1126"/>
        </w:trPr>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17.</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Жукова</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Юлия Сергеевна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sz w:val="23"/>
                <w:szCs w:val="23"/>
              </w:rPr>
            </w:pPr>
            <w:r w:rsidRPr="00577803">
              <w:rPr>
                <w:rFonts w:ascii="Liberation Serif" w:hAnsi="Liberation Serif"/>
                <w:sz w:val="23"/>
                <w:szCs w:val="23"/>
              </w:rPr>
              <w:t xml:space="preserve">- </w:t>
            </w:r>
            <w:r w:rsidRPr="00577803">
              <w:rPr>
                <w:rFonts w:ascii="Liberation Serif" w:hAnsi="Liberation Serif"/>
                <w:iCs/>
                <w:sz w:val="23"/>
                <w:szCs w:val="23"/>
              </w:rPr>
              <w:t>главный специалист имущественного отдела Управления правовых и имущественных отношений администрации городского округа Заречный</w:t>
            </w:r>
            <w:r w:rsidRPr="00577803">
              <w:rPr>
                <w:rFonts w:ascii="Liberation Serif" w:hAnsi="Liberation Serif"/>
                <w:sz w:val="23"/>
                <w:szCs w:val="23"/>
              </w:rPr>
              <w:t>, начальник группы размещения и обеспечения эвакуируемого населения в безопасном районе</w:t>
            </w:r>
          </w:p>
          <w:p w:rsidR="00FF204C" w:rsidRPr="00577803" w:rsidRDefault="00FF204C"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18.</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Федоров</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Борис Федорович</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заместитель начальника ФБУЗ МСЧ –32 ФМБА России по организационно – методической работе, помощник начальника группы размещения и обеспечения эвакуируемого населения в безопасном районе</w:t>
            </w:r>
          </w:p>
        </w:tc>
      </w:tr>
      <w:tr w:rsidR="00FF204C" w:rsidRPr="00577803" w:rsidTr="00577803">
        <w:trPr>
          <w:trHeight w:val="622"/>
        </w:trPr>
        <w:tc>
          <w:tcPr>
            <w:tcW w:w="0" w:type="auto"/>
            <w:gridSpan w:val="3"/>
            <w:shd w:val="clear" w:color="auto" w:fill="auto"/>
            <w:tcMar>
              <w:top w:w="0" w:type="dxa"/>
              <w:left w:w="108" w:type="dxa"/>
              <w:bottom w:w="0" w:type="dxa"/>
              <w:right w:w="108" w:type="dxa"/>
            </w:tcMar>
            <w:vAlign w:val="center"/>
          </w:tcPr>
          <w:p w:rsidR="00FF204C" w:rsidRPr="00577803" w:rsidRDefault="00AB17D2" w:rsidP="007A79DE">
            <w:pPr>
              <w:pStyle w:val="Textbodyindent"/>
              <w:widowControl/>
              <w:ind w:right="0" w:firstLine="0"/>
              <w:jc w:val="center"/>
              <w:rPr>
                <w:rFonts w:ascii="Liberation Serif" w:hAnsi="Liberation Serif"/>
                <w:b/>
                <w:sz w:val="23"/>
                <w:szCs w:val="23"/>
              </w:rPr>
            </w:pPr>
            <w:r w:rsidRPr="00577803">
              <w:rPr>
                <w:rFonts w:ascii="Liberation Serif" w:hAnsi="Liberation Serif"/>
                <w:b/>
                <w:sz w:val="23"/>
                <w:szCs w:val="23"/>
              </w:rPr>
              <w:t>Группа эвакуации материальных и культурных ценностей</w:t>
            </w: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sz w:val="23"/>
                <w:szCs w:val="23"/>
              </w:rPr>
            </w:pPr>
            <w:r w:rsidRPr="00577803">
              <w:rPr>
                <w:rFonts w:ascii="Liberation Serif" w:hAnsi="Liberation Serif"/>
                <w:sz w:val="23"/>
                <w:szCs w:val="23"/>
              </w:rPr>
              <w:t>19.</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Лобарева</w:t>
            </w:r>
          </w:p>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Светлана Вячеславовна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sz w:val="23"/>
                <w:szCs w:val="23"/>
              </w:rPr>
            </w:pPr>
            <w:r w:rsidRPr="00577803">
              <w:rPr>
                <w:rFonts w:ascii="Liberation Serif" w:hAnsi="Liberation Serif"/>
                <w:sz w:val="23"/>
                <w:szCs w:val="23"/>
              </w:rPr>
              <w:t>- начальник архивного отдела администрации городского округа Заречный, начальник группы эвакуации материальных и культурных ценностей</w:t>
            </w:r>
          </w:p>
          <w:p w:rsidR="00577803" w:rsidRPr="00577803" w:rsidRDefault="00577803" w:rsidP="007A79DE">
            <w:pPr>
              <w:widowControl/>
              <w:rPr>
                <w:rFonts w:ascii="Liberation Serif" w:hAnsi="Liberation Serif"/>
                <w:sz w:val="23"/>
                <w:szCs w:val="23"/>
              </w:rPr>
            </w:pPr>
          </w:p>
        </w:tc>
      </w:tr>
      <w:tr w:rsidR="00FF204C" w:rsidRPr="00577803" w:rsidTr="00577803">
        <w:tc>
          <w:tcPr>
            <w:tcW w:w="0" w:type="auto"/>
            <w:shd w:val="clear" w:color="auto" w:fill="auto"/>
            <w:tcMar>
              <w:top w:w="0" w:type="dxa"/>
              <w:left w:w="108" w:type="dxa"/>
              <w:bottom w:w="0" w:type="dxa"/>
              <w:right w:w="108" w:type="dxa"/>
            </w:tcMar>
          </w:tcPr>
          <w:p w:rsidR="00FF204C" w:rsidRPr="00577803" w:rsidRDefault="00AB17D2" w:rsidP="007A79DE">
            <w:pPr>
              <w:widowControl/>
              <w:jc w:val="center"/>
              <w:rPr>
                <w:rFonts w:ascii="Liberation Serif" w:hAnsi="Liberation Serif"/>
                <w:color w:val="000000"/>
                <w:sz w:val="23"/>
                <w:szCs w:val="23"/>
              </w:rPr>
            </w:pPr>
            <w:r w:rsidRPr="00577803">
              <w:rPr>
                <w:rFonts w:ascii="Liberation Serif" w:hAnsi="Liberation Serif"/>
                <w:color w:val="000000"/>
                <w:sz w:val="23"/>
                <w:szCs w:val="23"/>
              </w:rPr>
              <w:t>20.</w:t>
            </w:r>
          </w:p>
        </w:tc>
        <w:tc>
          <w:tcPr>
            <w:tcW w:w="2686"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Вахрушева</w:t>
            </w:r>
          </w:p>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Людмила Владимировна</w:t>
            </w:r>
          </w:p>
        </w:tc>
        <w:tc>
          <w:tcPr>
            <w:tcW w:w="6661" w:type="dxa"/>
            <w:shd w:val="clear" w:color="auto" w:fill="auto"/>
            <w:tcMar>
              <w:top w:w="0" w:type="dxa"/>
              <w:left w:w="108" w:type="dxa"/>
              <w:bottom w:w="0" w:type="dxa"/>
              <w:right w:w="108" w:type="dxa"/>
            </w:tcMar>
          </w:tcPr>
          <w:p w:rsidR="00FF204C" w:rsidRPr="00577803" w:rsidRDefault="00AB17D2" w:rsidP="007A79DE">
            <w:pPr>
              <w:widowControl/>
              <w:rPr>
                <w:rFonts w:ascii="Liberation Serif" w:hAnsi="Liberation Serif"/>
                <w:color w:val="000000"/>
                <w:sz w:val="23"/>
                <w:szCs w:val="23"/>
              </w:rPr>
            </w:pPr>
            <w:r w:rsidRPr="00577803">
              <w:rPr>
                <w:rFonts w:ascii="Liberation Serif" w:hAnsi="Liberation Serif"/>
                <w:color w:val="000000"/>
                <w:sz w:val="23"/>
                <w:szCs w:val="23"/>
              </w:rPr>
              <w:t>- заведующий отделом социальных проектов</w:t>
            </w:r>
          </w:p>
          <w:p w:rsidR="00FF204C" w:rsidRPr="00577803" w:rsidRDefault="00AB17D2" w:rsidP="007A79DE">
            <w:pPr>
              <w:widowControl/>
              <w:rPr>
                <w:rFonts w:ascii="Liberation Serif" w:hAnsi="Liberation Serif" w:cs="Liberation Serif"/>
                <w:color w:val="000000"/>
                <w:sz w:val="23"/>
                <w:szCs w:val="23"/>
              </w:rPr>
            </w:pPr>
            <w:r w:rsidRPr="00577803">
              <w:rPr>
                <w:rFonts w:ascii="Liberation Serif" w:hAnsi="Liberation Serif" w:cs="Liberation Serif"/>
                <w:color w:val="000000"/>
                <w:sz w:val="23"/>
                <w:szCs w:val="23"/>
              </w:rPr>
              <w:t>МКУ ГО Заречный «Административное управление», помощник начальника группы учета эвакуации материальных и культурных ценностей</w:t>
            </w:r>
          </w:p>
        </w:tc>
      </w:tr>
    </w:tbl>
    <w:p w:rsidR="00FF204C" w:rsidRDefault="00FF204C" w:rsidP="007A79DE">
      <w:pPr>
        <w:widowControl/>
        <w:rPr>
          <w:rFonts w:ascii="Liberation Serif" w:hAnsi="Liberation Serif"/>
          <w:sz w:val="28"/>
          <w:szCs w:val="28"/>
        </w:rPr>
      </w:pPr>
    </w:p>
    <w:p w:rsidR="00FF204C" w:rsidRDefault="00FF204C" w:rsidP="007A79DE">
      <w:pPr>
        <w:widowControl/>
        <w:rPr>
          <w:rFonts w:ascii="Liberation Serif" w:hAnsi="Liberation Serif"/>
          <w:sz w:val="28"/>
          <w:szCs w:val="28"/>
        </w:rPr>
      </w:pPr>
    </w:p>
    <w:p w:rsidR="00FF204C" w:rsidRDefault="00FF204C" w:rsidP="007A79DE">
      <w:pPr>
        <w:widowControl/>
        <w:rPr>
          <w:rFonts w:ascii="Liberation Serif" w:hAnsi="Liberation Serif"/>
          <w:sz w:val="28"/>
          <w:szCs w:val="28"/>
        </w:rPr>
      </w:pP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lastRenderedPageBreak/>
        <w:t>УТВЕРЖДЕНЫ</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FF204C" w:rsidRDefault="00AB17D2" w:rsidP="007A79DE">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D45783" w:rsidRPr="00D45783" w:rsidRDefault="00D45783" w:rsidP="00D45783">
      <w:pPr>
        <w:widowControl/>
        <w:ind w:left="5954" w:right="-1"/>
        <w:rPr>
          <w:rFonts w:ascii="Liberation Serif" w:hAnsi="Liberation Serif"/>
          <w:sz w:val="24"/>
          <w:szCs w:val="24"/>
        </w:rPr>
      </w:pPr>
      <w:r w:rsidRPr="00D45783">
        <w:rPr>
          <w:rFonts w:ascii="Liberation Serif" w:hAnsi="Liberation Serif"/>
          <w:sz w:val="24"/>
          <w:szCs w:val="24"/>
        </w:rPr>
        <w:t>от___</w:t>
      </w:r>
      <w:r w:rsidRPr="00D45783">
        <w:rPr>
          <w:rFonts w:ascii="Liberation Serif" w:hAnsi="Liberation Serif"/>
          <w:sz w:val="24"/>
          <w:szCs w:val="24"/>
          <w:u w:val="single"/>
        </w:rPr>
        <w:t>29.05.2023</w:t>
      </w:r>
      <w:r w:rsidRPr="00D45783">
        <w:rPr>
          <w:rFonts w:ascii="Liberation Serif" w:hAnsi="Liberation Serif"/>
          <w:sz w:val="24"/>
          <w:szCs w:val="24"/>
        </w:rPr>
        <w:t xml:space="preserve">____ </w:t>
      </w:r>
      <w:proofErr w:type="gramStart"/>
      <w:r w:rsidRPr="00D45783">
        <w:rPr>
          <w:rFonts w:ascii="Liberation Serif" w:hAnsi="Liberation Serif"/>
          <w:sz w:val="24"/>
          <w:szCs w:val="24"/>
        </w:rPr>
        <w:t>№  _</w:t>
      </w:r>
      <w:proofErr w:type="gramEnd"/>
      <w:r w:rsidRPr="00D45783">
        <w:rPr>
          <w:rFonts w:ascii="Liberation Serif" w:hAnsi="Liberation Serif"/>
          <w:sz w:val="24"/>
          <w:szCs w:val="24"/>
        </w:rPr>
        <w:t>__</w:t>
      </w:r>
      <w:r w:rsidRPr="00D45783">
        <w:rPr>
          <w:rFonts w:ascii="Liberation Serif" w:hAnsi="Liberation Serif"/>
          <w:sz w:val="24"/>
          <w:szCs w:val="24"/>
          <w:u w:val="single"/>
        </w:rPr>
        <w:t>663-П</w:t>
      </w:r>
      <w:r>
        <w:rPr>
          <w:rFonts w:ascii="Liberation Serif" w:hAnsi="Liberation Serif"/>
          <w:sz w:val="24"/>
          <w:szCs w:val="24"/>
        </w:rPr>
        <w:t>___</w:t>
      </w:r>
    </w:p>
    <w:p w:rsidR="00FF204C" w:rsidRDefault="00AB17D2" w:rsidP="00D45783">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FF204C" w:rsidRDefault="00FF204C" w:rsidP="007A79DE">
      <w:pPr>
        <w:pStyle w:val="a6"/>
        <w:widowControl/>
        <w:tabs>
          <w:tab w:val="left" w:pos="1134"/>
        </w:tabs>
        <w:ind w:left="709"/>
        <w:jc w:val="center"/>
        <w:textAlignment w:val="auto"/>
        <w:rPr>
          <w:rFonts w:ascii="Liberation Serif" w:hAnsi="Liberation Serif"/>
          <w:b/>
          <w:sz w:val="26"/>
          <w:szCs w:val="26"/>
        </w:rPr>
      </w:pPr>
    </w:p>
    <w:p w:rsidR="00FF204C" w:rsidRDefault="00FF204C" w:rsidP="007A79DE">
      <w:pPr>
        <w:pStyle w:val="a6"/>
        <w:widowControl/>
        <w:ind w:left="0"/>
        <w:jc w:val="center"/>
        <w:textAlignment w:val="auto"/>
        <w:rPr>
          <w:rFonts w:ascii="Liberation Serif" w:hAnsi="Liberation Serif"/>
          <w:b/>
          <w:sz w:val="26"/>
          <w:szCs w:val="26"/>
        </w:rPr>
      </w:pPr>
    </w:p>
    <w:p w:rsidR="007A79DE" w:rsidRDefault="007A79DE" w:rsidP="007A79DE">
      <w:pPr>
        <w:pStyle w:val="a6"/>
        <w:widowControl/>
        <w:ind w:left="0"/>
        <w:jc w:val="center"/>
        <w:textAlignment w:val="auto"/>
        <w:rPr>
          <w:rFonts w:ascii="Liberation Serif" w:hAnsi="Liberation Serif"/>
          <w:b/>
          <w:sz w:val="26"/>
          <w:szCs w:val="26"/>
        </w:rPr>
      </w:pPr>
      <w:r>
        <w:rPr>
          <w:rFonts w:ascii="Liberation Serif" w:hAnsi="Liberation Serif"/>
          <w:b/>
          <w:sz w:val="26"/>
          <w:szCs w:val="26"/>
        </w:rPr>
        <w:t xml:space="preserve">ФУНКЦИОНАЛЬНЫЕ ОБЯЗАННОСТИ </w:t>
      </w:r>
    </w:p>
    <w:p w:rsidR="00FF204C" w:rsidRDefault="00AB17D2" w:rsidP="007A79DE">
      <w:pPr>
        <w:pStyle w:val="a6"/>
        <w:widowControl/>
        <w:ind w:left="0"/>
        <w:jc w:val="center"/>
        <w:textAlignment w:val="auto"/>
        <w:rPr>
          <w:rFonts w:ascii="Liberation Serif" w:hAnsi="Liberation Serif"/>
          <w:b/>
          <w:sz w:val="26"/>
          <w:szCs w:val="26"/>
        </w:rPr>
      </w:pPr>
      <w:r>
        <w:rPr>
          <w:rFonts w:ascii="Liberation Serif" w:hAnsi="Liberation Serif"/>
          <w:b/>
          <w:sz w:val="26"/>
          <w:szCs w:val="26"/>
        </w:rPr>
        <w:t>членов эвакуационной комиссии городского округа Заречный</w:t>
      </w:r>
    </w:p>
    <w:p w:rsidR="00FF204C" w:rsidRDefault="00FF204C" w:rsidP="007A79DE">
      <w:pPr>
        <w:widowControl/>
        <w:ind w:firstLine="709"/>
        <w:rPr>
          <w:rFonts w:ascii="Liberation Serif" w:hAnsi="Liberation Serif"/>
          <w:sz w:val="28"/>
          <w:szCs w:val="28"/>
        </w:rPr>
      </w:pPr>
    </w:p>
    <w:p w:rsidR="00FF204C" w:rsidRDefault="00AB17D2" w:rsidP="007A79DE">
      <w:pPr>
        <w:pStyle w:val="a6"/>
        <w:widowControl/>
        <w:numPr>
          <w:ilvl w:val="0"/>
          <w:numId w:val="8"/>
        </w:numPr>
        <w:ind w:left="0" w:firstLine="0"/>
        <w:jc w:val="center"/>
        <w:rPr>
          <w:rFonts w:ascii="Liberation Serif" w:hAnsi="Liberation Serif"/>
          <w:b/>
          <w:sz w:val="24"/>
          <w:szCs w:val="24"/>
        </w:rPr>
      </w:pPr>
      <w:r>
        <w:rPr>
          <w:rFonts w:ascii="Liberation Serif" w:hAnsi="Liberation Serif"/>
          <w:b/>
          <w:sz w:val="24"/>
          <w:szCs w:val="24"/>
        </w:rPr>
        <w:t>Функциональные обязанности председателя эвакуационной комиссии</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Председатель эвакуационной комиссии городского округа Заречный подчиняется Главе городского округа Заречный - руководителю гражданской обороны (председателю комиссии городского округа Заречный по чрезвычайным ситуациям и обеспечению пожарной безопасности).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Его решения являются обязательными к исполнению всеми членами эвакуационной комиссии городского округа Заречный, а также для руководителей эвакуационных органов объектов экономики, учреждений и организаций.</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планирование эвакуационных мероприятий, разработку, своевременное уточнение плана эвакуационных мероприятий в городском округе Заречный;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создание эвакуационных органов в городском округе Заречный, организацию работы эвакуационной комиссии городского округа Заречный, подготовку личного состава комиссии к выполнению своих обязанностей;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за проведение эвакуации и рассредоточения населения городского округа Заречный, всестороннее обеспечение эвакуированного населения в безопасном районе;</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руководящие нормативно правовые акты, документы по эвакуационным мероприятиям, участвовать в разработке нормативно правовых актов городского округа Заречный по проведению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лично участвовать в разработке и ежегодном уточнении плана эвакуационных мероприятий в городском округе Заречный;</w:t>
      </w:r>
    </w:p>
    <w:p w:rsidR="00FF204C" w:rsidRDefault="00AB17D2" w:rsidP="007A79DE">
      <w:pPr>
        <w:widowControl/>
        <w:ind w:firstLine="709"/>
        <w:jc w:val="both"/>
      </w:pPr>
      <w:r>
        <w:rPr>
          <w:rFonts w:ascii="Liberation Serif" w:hAnsi="Liberation Serif"/>
          <w:sz w:val="24"/>
          <w:szCs w:val="24"/>
        </w:rPr>
        <w:t>3) определить</w:t>
      </w:r>
      <w:r>
        <w:rPr>
          <w:rFonts w:ascii="Liberation Serif" w:hAnsi="Liberation Serif"/>
          <w:color w:val="0070C0"/>
          <w:sz w:val="24"/>
          <w:szCs w:val="24"/>
        </w:rPr>
        <w:t xml:space="preserve"> </w:t>
      </w:r>
      <w:r>
        <w:rPr>
          <w:rFonts w:ascii="Liberation Serif" w:hAnsi="Liberation Serif"/>
          <w:sz w:val="24"/>
          <w:szCs w:val="24"/>
        </w:rPr>
        <w:t>структуру, состав эвакуационных органов городского округа Заречный и контролировать их создание;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определить структуру, состав эвакуационной комиссии городского округа Заречный, участвовать в её укомплектовании личным составом, в подготовке необходимых документов, обеспечении необходимым имуществом и средствами связи;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организовать и проводить подготовку членов эвакуационной комиссии городского округа Заречный к выполнению возложенных обязанностей (обучение на курсах по ГО и ЧС, на самостоятельных занятиях, тренировках и учениях по ГО и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планировать финансовое и материальное обеспечение работы эвакуационных органов городского округа Заречный при подготовке к проведению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организовать и участвовать в изучении безопасных районов по вопросам размещения эвакуированного населения, всестороннего его обеспечения в местах размещения, местах размещения и сохранности материальных и культурных ценностей;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спланировать порядок оповещения руководителей эвакуационных органов городского округа Заречный о подготовке и проведению эвакуационных мероприятий, а также населения с информацией о действиях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 xml:space="preserve">9) проводить работу с руководителями организаций, управляющих компаний по учету работников и населения по местам прописки, подготовке </w:t>
      </w:r>
      <w:proofErr w:type="gramStart"/>
      <w:r>
        <w:rPr>
          <w:rFonts w:ascii="Liberation Serif" w:hAnsi="Liberation Serif"/>
          <w:sz w:val="24"/>
          <w:szCs w:val="24"/>
        </w:rPr>
        <w:t>списков</w:t>
      </w:r>
      <w:proofErr w:type="gramEnd"/>
      <w:r>
        <w:rPr>
          <w:rFonts w:ascii="Liberation Serif" w:hAnsi="Liberation Serif"/>
          <w:sz w:val="24"/>
          <w:szCs w:val="24"/>
        </w:rPr>
        <w:t xml:space="preserve"> эвакуируемых;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10) совместно с МКУ ГО Заречный «Управление ГО и ЧС» оказывать методическую помощь эвакуационным органам городского округа Заречный в подготовке к проведению эвакуационных мероприятий, осуществлять контроль за их подготовкой;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11) планировать работу комиссии на год, проводить заседания эвакуационной комиссии городского округа Заречный в соответствии с планом и в случае необходимости, готовить проекты решений заседаний комиссии, контролировать исполнение принятых решений.</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pPr>
      <w:r>
        <w:rPr>
          <w:rFonts w:ascii="Liberation Serif" w:hAnsi="Liberation Serif"/>
          <w:sz w:val="24"/>
          <w:szCs w:val="24"/>
        </w:rPr>
        <w:t>1) провести оповещение и сбор членов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привести в готовность эвакуационные органы городского округа Заречный, уточнить схемы оповещения и связи;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категории и численность эвакуируемого населения, план эвакуационных мероприятий в городском округе Заречный;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ввести круглосуточное дежурство из числа руководящего состава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провести подготовку к развертыванию сборных эвакуационных пунктов и контроль за ходом их развертывания;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подготовить места посадки населения на транспорт;</w:t>
      </w:r>
    </w:p>
    <w:p w:rsidR="00FF204C" w:rsidRDefault="00AB17D2" w:rsidP="007A79DE">
      <w:pPr>
        <w:widowControl/>
        <w:ind w:firstLine="709"/>
        <w:jc w:val="both"/>
      </w:pPr>
      <w:r>
        <w:rPr>
          <w:rFonts w:ascii="Liberation Serif" w:hAnsi="Liberation Serif"/>
          <w:sz w:val="24"/>
          <w:szCs w:val="24"/>
        </w:rPr>
        <w:t xml:space="preserve">7) </w:t>
      </w:r>
      <w:r>
        <w:rPr>
          <w:rFonts w:ascii="Liberation Serif" w:hAnsi="Liberation Serif"/>
          <w:bCs/>
          <w:sz w:val="24"/>
        </w:rPr>
        <w:t xml:space="preserve">подготовить </w:t>
      </w:r>
      <w:r>
        <w:rPr>
          <w:rFonts w:ascii="Liberation Serif" w:hAnsi="Liberation Serif"/>
          <w:sz w:val="24"/>
          <w:szCs w:val="24"/>
        </w:rPr>
        <w:t xml:space="preserve">с автотранспортными организациями </w:t>
      </w:r>
      <w:r>
        <w:rPr>
          <w:rFonts w:ascii="Liberation Serif" w:hAnsi="Liberation Serif"/>
          <w:bCs/>
          <w:sz w:val="24"/>
        </w:rPr>
        <w:t xml:space="preserve">транспортные средства к эвакуационным перевозкам людей, </w:t>
      </w:r>
      <w:r>
        <w:rPr>
          <w:rFonts w:ascii="Liberation Serif" w:hAnsi="Liberation Serif"/>
          <w:sz w:val="24"/>
          <w:szCs w:val="24"/>
        </w:rPr>
        <w:t xml:space="preserve">определить порядок использования личного автотранспорта, для вывоза населения </w:t>
      </w:r>
      <w:r>
        <w:rPr>
          <w:rFonts w:ascii="Liberation Serif" w:hAnsi="Liberation Serif"/>
          <w:sz w:val="24"/>
        </w:rPr>
        <w:t>из зоны возможной опасности, а также с промежуточного пункта эвакуации в пункты размещения в безопасных районах</w:t>
      </w:r>
      <w:r>
        <w:rPr>
          <w:rFonts w:ascii="Liberation Serif" w:hAnsi="Liberation Serif"/>
          <w:sz w:val="24"/>
          <w:szCs w:val="24"/>
        </w:rPr>
        <w:t>;</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проконтролировать приведение в готовность имеющиеся защитные сооружения в местах расположения сборных эвакуационных пунктов, местах посадки, уточнить обеспечение эвакуируемого населения средствами индивидуальной защиты;</w:t>
      </w:r>
    </w:p>
    <w:p w:rsidR="00FF204C" w:rsidRDefault="00AB17D2" w:rsidP="007A79DE">
      <w:pPr>
        <w:widowControl/>
        <w:ind w:firstLine="709"/>
        <w:jc w:val="both"/>
      </w:pPr>
      <w:r>
        <w:rPr>
          <w:rFonts w:ascii="Liberation Serif" w:hAnsi="Liberation Serif"/>
          <w:sz w:val="24"/>
          <w:szCs w:val="24"/>
        </w:rPr>
        <w:t xml:space="preserve">9) </w:t>
      </w:r>
      <w:r>
        <w:rPr>
          <w:rFonts w:ascii="Liberation Serif" w:hAnsi="Liberation Serif"/>
          <w:sz w:val="24"/>
        </w:rPr>
        <w:t xml:space="preserve">уточнить с </w:t>
      </w:r>
      <w:proofErr w:type="spellStart"/>
      <w:r>
        <w:rPr>
          <w:rFonts w:ascii="Liberation Serif" w:hAnsi="Liberation Serif"/>
          <w:sz w:val="24"/>
        </w:rPr>
        <w:t>эвакоприемной</w:t>
      </w:r>
      <w:proofErr w:type="spellEnd"/>
      <w:r>
        <w:rPr>
          <w:rFonts w:ascii="Liberation Serif" w:hAnsi="Liberation Serif"/>
          <w:sz w:val="24"/>
        </w:rPr>
        <w:t xml:space="preserve"> комиссией плана приема, размещения и первоочередного жизнеобеспечения населения в безопасном районе;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10) установить взаимодействие с территориальными органами ГО и </w:t>
      </w:r>
      <w:proofErr w:type="gramStart"/>
      <w:r>
        <w:rPr>
          <w:rFonts w:ascii="Liberation Serif" w:hAnsi="Liberation Serif"/>
          <w:sz w:val="24"/>
          <w:szCs w:val="24"/>
        </w:rPr>
        <w:t>ЧС</w:t>
      </w:r>
      <w:proofErr w:type="gramEnd"/>
      <w:r>
        <w:rPr>
          <w:rFonts w:ascii="Liberation Serif" w:hAnsi="Liberation Serif"/>
          <w:sz w:val="24"/>
          <w:szCs w:val="24"/>
        </w:rPr>
        <w:t xml:space="preserve"> и органами военного управления;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провести оповещение и сбор членов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организовать оповещение и информирование населения о начале эвакуации;</w:t>
      </w:r>
    </w:p>
    <w:p w:rsidR="00FF204C" w:rsidRDefault="00AB17D2" w:rsidP="007A79DE">
      <w:pPr>
        <w:widowControl/>
        <w:ind w:firstLine="709"/>
        <w:jc w:val="both"/>
      </w:pPr>
      <w:r>
        <w:rPr>
          <w:rFonts w:ascii="Liberation Serif" w:hAnsi="Liberation Serif"/>
          <w:sz w:val="24"/>
          <w:szCs w:val="24"/>
        </w:rPr>
        <w:t>3) поддерживать связь с эвакуационными органами</w:t>
      </w:r>
      <w:r>
        <w:rPr>
          <w:rFonts w:ascii="Liberation Serif" w:hAnsi="Liberation Serif"/>
          <w:sz w:val="28"/>
        </w:rPr>
        <w:t xml:space="preserve"> </w:t>
      </w:r>
      <w:r>
        <w:rPr>
          <w:rFonts w:ascii="Liberation Serif" w:hAnsi="Liberation Serif"/>
          <w:sz w:val="24"/>
          <w:szCs w:val="24"/>
        </w:rPr>
        <w:t>городского округа Заречный и транспортными организациями, обеспечивающими эвакуационные мероприятия;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руководить работой эвакуационной комиссии, эвакуационных органов и организаций, обеспечивающих эвакуацию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организовать регулирование движения и поддержания порядка в ходе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6) организовать информирование </w:t>
      </w:r>
      <w:proofErr w:type="spellStart"/>
      <w:r>
        <w:rPr>
          <w:rFonts w:ascii="Liberation Serif" w:hAnsi="Liberation Serif"/>
          <w:sz w:val="24"/>
          <w:szCs w:val="24"/>
        </w:rPr>
        <w:t>эвакоприемной</w:t>
      </w:r>
      <w:proofErr w:type="spellEnd"/>
      <w:r>
        <w:rPr>
          <w:rFonts w:ascii="Liberation Serif" w:hAnsi="Liberation Serif"/>
          <w:sz w:val="24"/>
          <w:szCs w:val="24"/>
        </w:rPr>
        <w:t xml:space="preserve"> комиссии о количестве вывозимого населения по времени и видам транспорта;</w:t>
      </w:r>
    </w:p>
    <w:p w:rsidR="00FF204C" w:rsidRDefault="00AB17D2" w:rsidP="007A79DE">
      <w:pPr>
        <w:widowControl/>
        <w:ind w:firstLine="709"/>
        <w:jc w:val="both"/>
      </w:pPr>
      <w:r>
        <w:rPr>
          <w:rFonts w:ascii="Liberation Serif" w:hAnsi="Liberation Serif"/>
          <w:sz w:val="24"/>
          <w:szCs w:val="24"/>
        </w:rPr>
        <w:t>7) осуществлять сбор и обобщение данных о ходе эвакуации населения,</w:t>
      </w:r>
      <w:r>
        <w:rPr>
          <w:rFonts w:ascii="Liberation Serif" w:hAnsi="Liberation Serif"/>
          <w:sz w:val="28"/>
        </w:rPr>
        <w:t xml:space="preserve"> </w:t>
      </w:r>
      <w:r>
        <w:rPr>
          <w:rFonts w:ascii="Liberation Serif" w:hAnsi="Liberation Serif"/>
          <w:sz w:val="24"/>
        </w:rPr>
        <w:t>докладывать руководителю гражданской обороны городского округа Заречный;</w:t>
      </w:r>
    </w:p>
    <w:p w:rsidR="00FF204C" w:rsidRDefault="00AB17D2" w:rsidP="007A79DE">
      <w:pPr>
        <w:widowControl/>
        <w:ind w:firstLine="709"/>
        <w:jc w:val="both"/>
      </w:pPr>
      <w:r>
        <w:rPr>
          <w:rFonts w:ascii="Liberation Serif" w:hAnsi="Liberation Serif"/>
          <w:sz w:val="24"/>
          <w:szCs w:val="24"/>
        </w:rPr>
        <w:t xml:space="preserve">8) </w:t>
      </w:r>
      <w:r>
        <w:rPr>
          <w:rFonts w:ascii="Liberation Serif" w:hAnsi="Liberation Serif"/>
          <w:sz w:val="24"/>
        </w:rPr>
        <w:t>установить взаимодействие с органами военного управления и соответствующими службами гражданской обороны (на военное время) по вопросам обеспечения и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9) осуществлять информирование населения об обстановке в местах посадки на транспорт, на маршрутах эвакуации и в местах размещения;</w:t>
      </w:r>
    </w:p>
    <w:p w:rsidR="00FF204C" w:rsidRDefault="00AB17D2" w:rsidP="007A79DE">
      <w:pPr>
        <w:widowControl/>
        <w:ind w:firstLine="709"/>
        <w:jc w:val="both"/>
      </w:pPr>
      <w:r>
        <w:rPr>
          <w:rFonts w:ascii="Liberation Serif" w:hAnsi="Liberation Serif"/>
          <w:sz w:val="24"/>
          <w:szCs w:val="24"/>
        </w:rPr>
        <w:t xml:space="preserve">10) </w:t>
      </w:r>
      <w:r>
        <w:rPr>
          <w:rFonts w:ascii="Liberation Serif" w:hAnsi="Liberation Serif"/>
          <w:sz w:val="24"/>
        </w:rPr>
        <w:t>осуществлять первоочередное жизнеобеспечение и защиту населения в безопасных районах;</w:t>
      </w:r>
    </w:p>
    <w:p w:rsidR="00FF204C" w:rsidRDefault="00AB17D2" w:rsidP="007A79DE">
      <w:pPr>
        <w:widowControl/>
        <w:ind w:firstLine="709"/>
        <w:jc w:val="both"/>
      </w:pPr>
      <w:r>
        <w:rPr>
          <w:rFonts w:ascii="Liberation Serif" w:hAnsi="Liberation Serif"/>
          <w:sz w:val="24"/>
          <w:szCs w:val="24"/>
        </w:rPr>
        <w:t xml:space="preserve">11) готовить доклады в эвакуационную комиссию области о ходе проведения эвакуационных мероприятий. </w:t>
      </w:r>
      <w:r>
        <w:rPr>
          <w:rFonts w:ascii="Liberation Serif" w:hAnsi="Liberation Serif"/>
        </w:rPr>
        <w:t xml:space="preserve"> </w:t>
      </w:r>
    </w:p>
    <w:p w:rsidR="00FF204C" w:rsidRPr="007A79DE" w:rsidRDefault="00AB17D2" w:rsidP="007A79DE">
      <w:pPr>
        <w:pStyle w:val="a6"/>
        <w:widowControl/>
        <w:numPr>
          <w:ilvl w:val="0"/>
          <w:numId w:val="8"/>
        </w:numPr>
        <w:ind w:left="0" w:firstLine="0"/>
        <w:jc w:val="center"/>
        <w:rPr>
          <w:rFonts w:ascii="Liberation Serif" w:hAnsi="Liberation Serif"/>
          <w:b/>
          <w:sz w:val="24"/>
          <w:szCs w:val="24"/>
        </w:rPr>
      </w:pPr>
      <w:r w:rsidRPr="007A79DE">
        <w:rPr>
          <w:rFonts w:ascii="Liberation Serif" w:hAnsi="Liberation Serif"/>
          <w:b/>
          <w:sz w:val="24"/>
          <w:szCs w:val="24"/>
        </w:rPr>
        <w:lastRenderedPageBreak/>
        <w:t>Функциональные обязанности заместителя председателя эвакуационной комиссии</w:t>
      </w:r>
      <w:r w:rsidR="007A79DE">
        <w:rPr>
          <w:rFonts w:ascii="Liberation Serif" w:hAnsi="Liberation Serif"/>
          <w:b/>
          <w:sz w:val="24"/>
          <w:szCs w:val="24"/>
        </w:rPr>
        <w:t xml:space="preserve"> </w:t>
      </w:r>
      <w:r w:rsidRPr="007A79DE">
        <w:rPr>
          <w:rFonts w:ascii="Liberation Serif" w:hAnsi="Liberation Serif"/>
          <w:b/>
          <w:sz w:val="24"/>
          <w:szCs w:val="24"/>
        </w:rPr>
        <w:t>городского округа Заречный</w:t>
      </w:r>
    </w:p>
    <w:p w:rsidR="00FF204C" w:rsidRDefault="00FF204C" w:rsidP="007A79DE">
      <w:pPr>
        <w:widowControl/>
        <w:ind w:firstLine="709"/>
        <w:jc w:val="center"/>
        <w:rPr>
          <w:rFonts w:ascii="Liberation Serif" w:hAnsi="Liberation Serif"/>
          <w:b/>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Заместитель председателя эвакуационной комиссии городского округа Заречный подчиняется председателю эвакуационной комиссии и является начальником для членов эвакуационной комиссии городского округа Заречный. Для выполнения задач он организует работу групп эвакуационной комиссии городского округа Заречный и организует координацию их деятельности.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и проведение эвакуации и рассредоточения населения городского округа, посадку его на автотранспорт и отправку в безопасный район (пункты временного размещения);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рассредоточение работников организаций, размещение населения и материальных ценностей в безопасном районе (пунктах временного размещения).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При отсутствии председателя эвакуационной комиссии он выполняет его обязанности в полном объеме.</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2.1.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участвовать в уточнении плана эвакуации и рассредоточения населения, материальных и культурных ценностей городского округа Заречный;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знать задачи групп эвакуационной комиссии, вносить предложения по составу и кандидатам на укомплектование групп эвакуационной комиссии, уточнять схему оповещения членов эвакуационной комиссии, участвовать в подготовке личного состава групп эвакуационной комиссии к выполнению практических обязанностей;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совместно с председателем комиссии определить место развертывания эвакуационной комиссии городского округа, места размещения групп комиссии для практической деятельности, подготовить расчет оборудования мест размещения групп материальными средствами и средствами связи и при необходимости организовать их накопление;</w:t>
      </w:r>
    </w:p>
    <w:p w:rsidR="00FF204C" w:rsidRDefault="00AB17D2" w:rsidP="007A79DE">
      <w:pPr>
        <w:pStyle w:val="consplusnormal"/>
        <w:ind w:firstLine="709"/>
        <w:jc w:val="both"/>
        <w:rPr>
          <w:rFonts w:ascii="Liberation Serif" w:hAnsi="Liberation Serif" w:cs="Times New Roman"/>
          <w:color w:val="auto"/>
          <w:sz w:val="24"/>
          <w:szCs w:val="24"/>
        </w:rPr>
      </w:pPr>
      <w:r>
        <w:rPr>
          <w:rFonts w:ascii="Liberation Serif" w:hAnsi="Liberation Serif" w:cs="Times New Roman"/>
          <w:color w:val="auto"/>
          <w:sz w:val="24"/>
          <w:szCs w:val="24"/>
        </w:rPr>
        <w:t xml:space="preserve">4) вносить предложения по местам развертывания сборных эвакуационных пунктов, пунктов временного размещения пострадавшего населения и </w:t>
      </w:r>
      <w:proofErr w:type="gramStart"/>
      <w:r>
        <w:rPr>
          <w:rFonts w:ascii="Liberation Serif" w:hAnsi="Liberation Serif" w:cs="Times New Roman"/>
          <w:color w:val="auto"/>
          <w:sz w:val="24"/>
          <w:szCs w:val="24"/>
        </w:rPr>
        <w:t>организациям</w:t>
      </w:r>
      <w:proofErr w:type="gramEnd"/>
      <w:r>
        <w:rPr>
          <w:rFonts w:ascii="Liberation Serif" w:hAnsi="Liberation Serif" w:cs="Times New Roman"/>
          <w:color w:val="auto"/>
          <w:sz w:val="24"/>
          <w:szCs w:val="24"/>
        </w:rPr>
        <w:t xml:space="preserve"> разворачивающим эти пункты;</w:t>
      </w:r>
    </w:p>
    <w:p w:rsidR="00FF204C" w:rsidRDefault="00AB17D2" w:rsidP="007A79DE">
      <w:pPr>
        <w:pStyle w:val="consplusnormal"/>
        <w:ind w:firstLine="709"/>
        <w:jc w:val="both"/>
        <w:rPr>
          <w:rFonts w:ascii="Liberation Serif" w:hAnsi="Liberation Serif" w:cs="Times New Roman"/>
          <w:color w:val="auto"/>
          <w:sz w:val="24"/>
          <w:szCs w:val="24"/>
        </w:rPr>
      </w:pPr>
      <w:r>
        <w:rPr>
          <w:rFonts w:ascii="Liberation Serif" w:hAnsi="Liberation Serif" w:cs="Times New Roman"/>
          <w:color w:val="auto"/>
          <w:sz w:val="24"/>
          <w:szCs w:val="24"/>
        </w:rPr>
        <w:t>5) вносить предложения по распределение работников организаций и жителей по сборным эвакуационным пунктам в соответствии с местом работы и проживания;</w:t>
      </w:r>
    </w:p>
    <w:p w:rsidR="00FF204C" w:rsidRDefault="00AB17D2" w:rsidP="007A79DE">
      <w:pPr>
        <w:pStyle w:val="consplusnormal"/>
        <w:ind w:firstLine="709"/>
        <w:jc w:val="both"/>
        <w:rPr>
          <w:rFonts w:ascii="Liberation Serif" w:hAnsi="Liberation Serif" w:cs="Times New Roman"/>
          <w:color w:val="auto"/>
          <w:sz w:val="24"/>
          <w:szCs w:val="24"/>
        </w:rPr>
      </w:pPr>
      <w:r>
        <w:rPr>
          <w:rFonts w:ascii="Liberation Serif" w:hAnsi="Liberation Serif" w:cs="Times New Roman"/>
          <w:color w:val="auto"/>
          <w:sz w:val="24"/>
          <w:szCs w:val="24"/>
        </w:rPr>
        <w:t>6) вносить предложения по расчетам размещения эвакуируемого (отселяемого) населения из зоны чрезвычайной ситуации на пунктах временного размещения городского округа Заречный;</w:t>
      </w:r>
    </w:p>
    <w:p w:rsidR="00FF204C" w:rsidRDefault="00AB17D2" w:rsidP="007A79DE">
      <w:pPr>
        <w:pStyle w:val="consplusnormal"/>
        <w:ind w:firstLine="709"/>
        <w:jc w:val="both"/>
        <w:rPr>
          <w:rFonts w:ascii="Liberation Serif" w:hAnsi="Liberation Serif" w:cs="Times New Roman"/>
          <w:color w:val="auto"/>
          <w:sz w:val="24"/>
          <w:szCs w:val="24"/>
        </w:rPr>
      </w:pPr>
      <w:r>
        <w:rPr>
          <w:rFonts w:ascii="Liberation Serif" w:hAnsi="Liberation Serif" w:cs="Times New Roman"/>
          <w:color w:val="auto"/>
          <w:sz w:val="24"/>
          <w:szCs w:val="24"/>
        </w:rPr>
        <w:t>7) вносить предложения по учету и порядку проведения эвакуации одиноких, нуждающихся в помощи пенсионеров из мест проживания;</w:t>
      </w:r>
    </w:p>
    <w:p w:rsidR="00FF204C" w:rsidRDefault="00AB17D2" w:rsidP="007A79DE">
      <w:pPr>
        <w:pStyle w:val="consplusnormal"/>
        <w:ind w:firstLine="709"/>
        <w:jc w:val="both"/>
        <w:rPr>
          <w:rFonts w:ascii="Liberation Serif" w:hAnsi="Liberation Serif" w:cs="Times New Roman"/>
          <w:color w:val="auto"/>
          <w:sz w:val="24"/>
          <w:szCs w:val="24"/>
        </w:rPr>
      </w:pPr>
      <w:r>
        <w:rPr>
          <w:rFonts w:ascii="Liberation Serif" w:hAnsi="Liberation Serif" w:cs="Times New Roman"/>
          <w:color w:val="auto"/>
          <w:sz w:val="24"/>
          <w:szCs w:val="24"/>
        </w:rPr>
        <w:t>8) участвовать в проверках деятельности эвакуационных органов организаций в городском округе Заречный, по вопросам организации планирования и подготовки к проведению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9) вести учет взаимосогласованных планов по осуществлению эвакуационных мероприятий и их обеспечению между организациями, переносящими деятельность в безопасный район, и администрацией муниципального образования безопасного района;</w:t>
      </w:r>
    </w:p>
    <w:p w:rsidR="00FF204C" w:rsidRDefault="00AB17D2" w:rsidP="007A79DE">
      <w:pPr>
        <w:pStyle w:val="consplusnormal"/>
        <w:ind w:firstLine="709"/>
        <w:jc w:val="both"/>
      </w:pPr>
      <w:r>
        <w:rPr>
          <w:rFonts w:ascii="Liberation Serif" w:hAnsi="Liberation Serif"/>
          <w:color w:val="auto"/>
          <w:sz w:val="24"/>
          <w:szCs w:val="24"/>
        </w:rPr>
        <w:t>10) участвовать в изучении безопасного района по вопросам размещения и обеспечения населения, размещения и сохранности вывозимых материальных ценностей.</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2.2.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3) проконтролировать сбор членов эвакуационной комиссии по оповещению и доложить председателю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после получения задачи проверить подготовку рабочих мест, документов личным составом групп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уточнить категории и численность эвакуируемого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взять под контроль укомплектованность и подготовку к работе администраций сборных эвакуационных пунктов (пунктов временного размещения), постановку печатей на эвакуационные удостоверения, соглашения на использование личного транспорта;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через группу дорожного и транспортного обеспечения организовать проверку наличия и готовности транспорта, привлекаемого для эвакуации населения и вывоза материальных и культурных ценностей;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8) установить связь с </w:t>
      </w:r>
      <w:proofErr w:type="spellStart"/>
      <w:r>
        <w:rPr>
          <w:rFonts w:ascii="Liberation Serif" w:hAnsi="Liberation Serif"/>
          <w:sz w:val="24"/>
          <w:szCs w:val="24"/>
        </w:rPr>
        <w:t>эвакоприемной</w:t>
      </w:r>
      <w:proofErr w:type="spellEnd"/>
      <w:r>
        <w:rPr>
          <w:rFonts w:ascii="Liberation Serif" w:hAnsi="Liberation Serif"/>
          <w:sz w:val="24"/>
          <w:szCs w:val="24"/>
        </w:rPr>
        <w:t xml:space="preserve"> комиссией и уточнить адреса и контактные телефоны приемных эвакуационных пунктов безопасного района и маршрутов прибытия на них.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2.3.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проконтролировать сбор членов эвакуационной комиссии по оповещению и доложить председателю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подготовить к работе группы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довести до руководства сборных эвакуационных пунктов распоряжение о проведении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организовать оповещение населения городского округа об объявлении эвакуации и закрепленных сборных эвакуационных пунктах;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6) связаться с руководством </w:t>
      </w:r>
      <w:proofErr w:type="spellStart"/>
      <w:r>
        <w:rPr>
          <w:rFonts w:ascii="Liberation Serif" w:hAnsi="Liberation Serif"/>
          <w:sz w:val="24"/>
          <w:szCs w:val="24"/>
        </w:rPr>
        <w:t>эвакоприемных</w:t>
      </w:r>
      <w:proofErr w:type="spellEnd"/>
      <w:r>
        <w:rPr>
          <w:rFonts w:ascii="Liberation Serif" w:hAnsi="Liberation Serif"/>
          <w:sz w:val="24"/>
          <w:szCs w:val="24"/>
        </w:rPr>
        <w:t xml:space="preserve"> органов на территории безопасного района и уточнить готовность их к приему эвакуируемого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через «Группу связи и оповещения» обеспечить «Группу учета эвакуируемого населения и информации» и руководство сборных эвакуационных пунктов выделенными телефонными номерами для бесперебойной связи;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установить порядок докладов об отправленных эвакуационных колоннах и количестве эвакуированного населения с каждого сборного эвакуационного пункта в «Группу учета эвакуируемого населения и информации» через каждый час с нарастающим итогом;</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9) установить контроль за работой сборных эвакуационных пунктов, пунктов посадки, развертыванием промежуточных пунктов эвакуации и приемных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10) направить членов группы размещения и обеспечения эвакуируемого населения в безопасный район для контроля прибытия эвакуированного населения на приемные эвакуационные пункты, их размещения и обеспечения в безопасных районах, а также взаимодействия с </w:t>
      </w:r>
      <w:proofErr w:type="spellStart"/>
      <w:r>
        <w:rPr>
          <w:rFonts w:ascii="Liberation Serif" w:hAnsi="Liberation Serif"/>
          <w:sz w:val="24"/>
          <w:szCs w:val="24"/>
        </w:rPr>
        <w:t>эвакоприемной</w:t>
      </w:r>
      <w:proofErr w:type="spellEnd"/>
      <w:r>
        <w:rPr>
          <w:rFonts w:ascii="Liberation Serif" w:hAnsi="Liberation Serif"/>
          <w:sz w:val="24"/>
          <w:szCs w:val="24"/>
        </w:rPr>
        <w:t xml:space="preserve"> комиссией.  </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11) докладывать председателю эвакуационной комиссии о ходе выполнения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12) представлять данные для подготовки докладов в эвакуационную комиссию Свердловской области в соответствии с табелем срочных донесений;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13) при чрезвычайной ситуации во взаимодействии с органами внутренних дел лично организовать вывод (вывоз) эвакуируемого населения из района чрезвычайной ситуации, посадку его на транспорт и отправку на пункты временного размещения и их первоочередного жизнеобеспечения.</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8"/>
        </w:numPr>
        <w:ind w:left="0" w:firstLine="0"/>
        <w:jc w:val="center"/>
        <w:rPr>
          <w:rFonts w:ascii="Liberation Serif" w:hAnsi="Liberation Serif"/>
          <w:b/>
          <w:sz w:val="24"/>
          <w:szCs w:val="24"/>
        </w:rPr>
      </w:pPr>
      <w:r>
        <w:rPr>
          <w:rFonts w:ascii="Liberation Serif" w:hAnsi="Liberation Serif"/>
          <w:b/>
          <w:sz w:val="24"/>
          <w:szCs w:val="24"/>
        </w:rPr>
        <w:t>Функциональные обязанности начальника группы связи и оповещения</w:t>
      </w:r>
    </w:p>
    <w:p w:rsidR="00FF204C" w:rsidRDefault="00AB17D2" w:rsidP="007A79DE">
      <w:pPr>
        <w:widowControl/>
        <w:ind w:firstLine="709"/>
        <w:jc w:val="center"/>
        <w:rPr>
          <w:rFonts w:ascii="Liberation Serif" w:hAnsi="Liberation Serif"/>
          <w:b/>
          <w:sz w:val="24"/>
          <w:szCs w:val="24"/>
        </w:rPr>
      </w:pPr>
      <w:r>
        <w:rPr>
          <w:rFonts w:ascii="Liberation Serif" w:hAnsi="Liberation Serif"/>
          <w:b/>
          <w:sz w:val="24"/>
          <w:szCs w:val="24"/>
        </w:rPr>
        <w:t xml:space="preserve"> </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Начальник группы связи и оповещения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1) за своевременное оповещение населения о начале и порядке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организацию связи с эвакуационными органами, организациями, обеспечивающими проведение эвакуационных мероприятий, и эвакуационной комиссией области.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3.1.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схемы оповещения и связи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готовить материалы для заседаний эвакуационной комиссии по вопросам обеспечения оповещения населения и обеспечения связи эвакуационных органов;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решить вопрос с организациями связи о выделении и установке свободных телефонных номеров в местах размещения групп эвакуационной комиссии городского округа Заречный и сборных эвакуационных пунктов для обеспечения бесперебойной связи;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разработать телефонный справочник с учетом выделенных телефонных номеров эвакуационных органов и органов управления гражданской обороной, обеспечивающих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периодически уточнять и при необходимости организовать обновление текстов сообщений для оповещения населения о начале и проведении эвакуации.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3.2.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организовать с организациями связи установку свободных телефонных номеров в местах размещения групп эвакуационной комиссии городского округа Заречный и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размножить и передать телефонные справочники эвакуационных органов и органов управления гражданской обороной, обеспечивающих проведение эвакуационных мероприятий членам эвакуационной комиссии и руководству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уточнять и при необходимости организовать обновление текстов сообщений для оповещения населения о начале и проведении эвакуации и проверить возможности операторов кабельных телевизионных каналов по передаче сообщений;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организовать информирование населения о подготовке к эвакуации и справочный материал по эвакуационным мероприятиям;</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докладывать председателю эвакуационной комиссии или его заместителю о выполненных мероприятиях и возникающих проблемах.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3.3.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связаться с руководителями организаций связи, кабельных телевизионных каналов и передать им информацию о начале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 распоряжению председателя комиссии организовать оповещение населения о начале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контролировать работу телефонных линий связи, ход оповещения населения о начале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докладывать председателю эвакуационной комиссии о ходе оповещения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совместно с руководителями организаций связи, кабельных телевизионных каналов устранять обнаруженные неисправности в системе связи и оповещения.</w:t>
      </w:r>
    </w:p>
    <w:p w:rsidR="00FF204C" w:rsidRDefault="00FF204C" w:rsidP="007A79DE">
      <w:pPr>
        <w:widowControl/>
        <w:ind w:firstLine="709"/>
        <w:jc w:val="both"/>
        <w:rPr>
          <w:rFonts w:ascii="Liberation Serif" w:hAnsi="Liberation Serif"/>
          <w:sz w:val="24"/>
          <w:szCs w:val="24"/>
        </w:rPr>
      </w:pPr>
    </w:p>
    <w:p w:rsidR="00FF204C" w:rsidRDefault="00AB17D2" w:rsidP="00FE47A5">
      <w:pPr>
        <w:pStyle w:val="a6"/>
        <w:widowControl/>
        <w:numPr>
          <w:ilvl w:val="0"/>
          <w:numId w:val="8"/>
        </w:numPr>
        <w:ind w:left="0" w:firstLine="0"/>
        <w:jc w:val="center"/>
        <w:rPr>
          <w:rFonts w:ascii="Liberation Serif" w:hAnsi="Liberation Serif"/>
          <w:b/>
          <w:sz w:val="24"/>
          <w:szCs w:val="24"/>
        </w:rPr>
      </w:pPr>
      <w:r>
        <w:rPr>
          <w:rFonts w:ascii="Liberation Serif" w:hAnsi="Liberation Serif"/>
          <w:b/>
          <w:sz w:val="24"/>
          <w:szCs w:val="24"/>
        </w:rPr>
        <w:t>Функциональные обязанности помощника начальника группы связи и оповещения</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Помощник начальника группы связи и оповещения подчиняется председателю эвакуационной комиссии, его заместителю и начальнику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lastRenderedPageBreak/>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связи между председателем эвакуационной комиссии городского округа Заречный и группами эвакуационной комиссии городского округа Заречный;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организацию связи с эвакуационными органами городского округа Заречный, организациями, обеспечивающими проведение эвакуационных мероприятий, и эвакуационной комиссией области.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4.1.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схемы оповещения и связи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готовить материалы для заседаний эвакуационной комиссии по вопросам обеспечения связи эвакуационных органов;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решить вопрос с организациями связи о выделении и установке свободных телефонных номеров в местах размещения групп эвакуационной комиссии городского округа Заречный и сборных эвакуационных пунктов для обеспечения бесперебойной связи;</w:t>
      </w:r>
    </w:p>
    <w:p w:rsidR="00FF204C" w:rsidRDefault="00AB17D2" w:rsidP="007A79DE">
      <w:pPr>
        <w:widowControl/>
        <w:ind w:firstLine="709"/>
        <w:jc w:val="both"/>
      </w:pPr>
      <w:r>
        <w:rPr>
          <w:rFonts w:ascii="Liberation Serif" w:hAnsi="Liberation Serif"/>
          <w:sz w:val="24"/>
          <w:szCs w:val="24"/>
        </w:rPr>
        <w:t>4) разработать телефонный справочник с учетом выделенных телефонных номеров эвакуационных органов и органов управления гражданской обороной, обеспечивающих проведение эвакуационных мероприятий;</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4.2.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 и начальника группы;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организовать с организациями связи установку свободных телефонных номеров в местах размещения групп эвакуационной комиссии городского округа Заречный и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размножить и передать телефонные справочники эвакуационных органов и органов управления гражданской обороной, обеспечивающих проведение эвакуационных мероприятий членам эвакуационной комиссии и руководству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докладывать руководителю группы о выполненных мероприятиях и возникающих проблемах.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4.3.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 и начальника группы;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связаться с руководителя организаций связи, кабельных телевизионных каналов и передать им информацию о начале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контролировать работу телефонных линий связи, интернета в период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совместно с руководителями организаций связи, кабельных телевизионных каналов устранять обнаруженные неисправности в системе связи.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 </w:t>
      </w:r>
    </w:p>
    <w:p w:rsidR="00FF204C" w:rsidRDefault="00AB17D2" w:rsidP="007A79DE">
      <w:pPr>
        <w:pStyle w:val="a6"/>
        <w:widowControl/>
        <w:numPr>
          <w:ilvl w:val="0"/>
          <w:numId w:val="8"/>
        </w:numPr>
        <w:ind w:left="0" w:firstLine="0"/>
        <w:jc w:val="center"/>
        <w:rPr>
          <w:rFonts w:ascii="Liberation Serif" w:hAnsi="Liberation Serif"/>
          <w:b/>
          <w:sz w:val="24"/>
          <w:szCs w:val="24"/>
        </w:rPr>
      </w:pPr>
      <w:r>
        <w:rPr>
          <w:rFonts w:ascii="Liberation Serif" w:hAnsi="Liberation Serif"/>
          <w:b/>
          <w:sz w:val="24"/>
          <w:szCs w:val="24"/>
        </w:rPr>
        <w:t>Функциональные обязанности начальника группы учета эвакуируемого населения и информации</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Начальник группы учета эвакуируемого населения и информации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ведение учета рассредоточения работников организаций и членов их семей и эвакуированного неработающего населения в безопасный район;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сбор, обобщение и предоставление информации о ходе эвакуации председателю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за подготовку информации для населения об изменениях в порядке проведения эвакуации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lastRenderedPageBreak/>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5.1.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личный состав группы, их адреса и телефоны, порядок оповещения и сбора, следить за своевременным доукомплектованием группы;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иметь информацию о численности работников и членов их семей организаций, продолжающих и переносящих деятельность в безопасный район;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иметь информацию о численности нетрудоспособного и не занятого в производстве населения, подлежащего эвакуации в безопасный район;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иметь от жилищно-эксплуатационных органов списки зарегистрированного населения по домам;</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иметь информацию по приписке организаций и распределения зарегистрированного населения (по домам) к сборным эвакуационным пунктам;</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готовить материалы для заседания эвакуационной комиссии по совершенствованию учета населения городского округа Заречный;</w:t>
      </w:r>
    </w:p>
    <w:p w:rsidR="00FF204C" w:rsidRDefault="00AB17D2" w:rsidP="007A79DE">
      <w:pPr>
        <w:widowControl/>
        <w:ind w:firstLine="709"/>
        <w:jc w:val="both"/>
      </w:pPr>
      <w:r>
        <w:rPr>
          <w:rFonts w:ascii="Liberation Serif" w:hAnsi="Liberation Serif"/>
          <w:sz w:val="24"/>
          <w:szCs w:val="24"/>
        </w:rPr>
        <w:t>7) иметь в наличие учетно-отчетную документацию, знать сроки и порядок представления сводных отчетных данных;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5.2.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подготовить учетно-отчетные документы группы по учету эвакуационного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численность работников и членов их семей организаций, продолжающих и переносящих деятельность в безопасный район, нетрудоспособного и не занятого в производстве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принять участие в уточнении текстов сообщений для оповещения населения о порядке проведения эвакуационных мероприятий, о начале проведения эвакуации, а также справочного материала для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6) с развертыванием сборных эвакуационных пунктов (СЭП) определить порядок передачи информации с СЭП в группу учета эвакуируемого населения и информации о количестве зарегистрированного и отправленного </w:t>
      </w:r>
      <w:proofErr w:type="spellStart"/>
      <w:r>
        <w:rPr>
          <w:rFonts w:ascii="Liberation Serif" w:hAnsi="Liberation Serif"/>
          <w:sz w:val="24"/>
          <w:szCs w:val="24"/>
        </w:rPr>
        <w:t>эваконаселения</w:t>
      </w:r>
      <w:proofErr w:type="spellEnd"/>
      <w:r>
        <w:rPr>
          <w:rFonts w:ascii="Liberation Serif" w:hAnsi="Liberation Serif"/>
          <w:sz w:val="24"/>
          <w:szCs w:val="24"/>
        </w:rPr>
        <w:t>;</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5.3.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2) установить связь со сборными эвакуационными пунктами и организовать получение информации о ходе прибытия </w:t>
      </w:r>
      <w:proofErr w:type="spellStart"/>
      <w:r>
        <w:rPr>
          <w:rFonts w:ascii="Liberation Serif" w:hAnsi="Liberation Serif"/>
          <w:sz w:val="24"/>
          <w:szCs w:val="24"/>
        </w:rPr>
        <w:t>эваконаселения</w:t>
      </w:r>
      <w:proofErr w:type="spellEnd"/>
      <w:r>
        <w:rPr>
          <w:rFonts w:ascii="Liberation Serif" w:hAnsi="Liberation Serif"/>
          <w:sz w:val="24"/>
          <w:szCs w:val="24"/>
        </w:rPr>
        <w:t>;</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вести учет нарастающим итогом (через каждый час) по количеству рассредоточенного и эвакуированного населения с каждого сборного эвакуационного пункта по видам транспорта;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через каждый час готовить доклады председателю эвакуационной комиссии о количестве рассредоточенного и эвакуированного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готовить для группы связи и оповещения тексты сообщений для населения о уточнениях и изменениях в порядке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по завершении эвакуационных мероприятий подготовить председателю эвакуационной комиссии сводные данные о количестве рассредоточенного и эвакуированного населения.</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8"/>
        </w:numPr>
        <w:ind w:left="0" w:firstLine="0"/>
        <w:jc w:val="center"/>
      </w:pPr>
      <w:r>
        <w:rPr>
          <w:rFonts w:ascii="Liberation Serif" w:hAnsi="Liberation Serif"/>
          <w:b/>
          <w:bCs/>
          <w:sz w:val="24"/>
          <w:szCs w:val="24"/>
        </w:rPr>
        <w:t xml:space="preserve">Функциональные обязанности </w:t>
      </w:r>
      <w:r>
        <w:rPr>
          <w:rFonts w:ascii="Liberation Serif" w:hAnsi="Liberation Serif"/>
          <w:b/>
          <w:sz w:val="24"/>
          <w:szCs w:val="24"/>
        </w:rPr>
        <w:t>помощника начальника группы учета эвакуируемого населения и информации</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Помощник начальника группы учета эвакуируемого населения и информации подчиняется председателю эвакуационной комиссии и </w:t>
      </w:r>
      <w:proofErr w:type="gramStart"/>
      <w:r>
        <w:rPr>
          <w:rFonts w:ascii="Liberation Serif" w:hAnsi="Liberation Serif"/>
          <w:sz w:val="24"/>
          <w:szCs w:val="24"/>
        </w:rPr>
        <w:t>его заместителю</w:t>
      </w:r>
      <w:proofErr w:type="gramEnd"/>
      <w:r>
        <w:rPr>
          <w:rFonts w:ascii="Liberation Serif" w:hAnsi="Liberation Serif"/>
          <w:sz w:val="24"/>
          <w:szCs w:val="24"/>
        </w:rPr>
        <w:t xml:space="preserve"> и начальнику группы.</w:t>
      </w:r>
    </w:p>
    <w:p w:rsidR="00FF204C" w:rsidRDefault="00AB17D2" w:rsidP="007A79DE">
      <w:pPr>
        <w:widowControl/>
        <w:ind w:firstLine="709"/>
        <w:jc w:val="both"/>
        <w:rPr>
          <w:rFonts w:ascii="Liberation Serif" w:hAnsi="Liberation Serif"/>
          <w:b/>
          <w:color w:val="000000"/>
          <w:sz w:val="24"/>
          <w:szCs w:val="24"/>
        </w:rPr>
      </w:pPr>
      <w:r>
        <w:rPr>
          <w:rFonts w:ascii="Liberation Serif" w:hAnsi="Liberation Serif"/>
          <w:b/>
          <w:color w:val="000000"/>
          <w:sz w:val="24"/>
          <w:szCs w:val="24"/>
        </w:rPr>
        <w:t>ОТВЕЧАЕТ:</w:t>
      </w:r>
    </w:p>
    <w:p w:rsidR="00FF204C" w:rsidRDefault="00AB17D2" w:rsidP="007A79DE">
      <w:pPr>
        <w:pStyle w:val="a6"/>
        <w:widowControl/>
        <w:numPr>
          <w:ilvl w:val="0"/>
          <w:numId w:val="9"/>
        </w:numPr>
        <w:tabs>
          <w:tab w:val="left" w:pos="993"/>
        </w:tabs>
        <w:ind w:left="0" w:firstLine="709"/>
        <w:jc w:val="both"/>
      </w:pPr>
      <w:r>
        <w:rPr>
          <w:rFonts w:ascii="Liberation Serif" w:hAnsi="Liberation Serif"/>
          <w:color w:val="000000"/>
          <w:sz w:val="24"/>
          <w:szCs w:val="24"/>
        </w:rPr>
        <w:lastRenderedPageBreak/>
        <w:t xml:space="preserve">за организацию ведения </w:t>
      </w:r>
      <w:r>
        <w:rPr>
          <w:rFonts w:ascii="Liberation Serif" w:hAnsi="Liberation Serif"/>
          <w:sz w:val="24"/>
          <w:szCs w:val="24"/>
        </w:rPr>
        <w:t>учета рассредоточения работников организаций и членов их семей в безопасные районы;</w:t>
      </w:r>
    </w:p>
    <w:p w:rsidR="00FF204C" w:rsidRDefault="00AB17D2" w:rsidP="007A79DE">
      <w:pPr>
        <w:pStyle w:val="a6"/>
        <w:widowControl/>
        <w:numPr>
          <w:ilvl w:val="0"/>
          <w:numId w:val="9"/>
        </w:numPr>
        <w:tabs>
          <w:tab w:val="left" w:pos="993"/>
        </w:tabs>
        <w:ind w:left="0" w:firstLine="709"/>
        <w:jc w:val="both"/>
        <w:rPr>
          <w:rFonts w:ascii="Liberation Serif" w:hAnsi="Liberation Serif"/>
          <w:sz w:val="24"/>
          <w:szCs w:val="24"/>
        </w:rPr>
      </w:pPr>
      <w:r>
        <w:rPr>
          <w:rFonts w:ascii="Liberation Serif" w:hAnsi="Liberation Serif"/>
          <w:sz w:val="24"/>
          <w:szCs w:val="24"/>
        </w:rPr>
        <w:t xml:space="preserve">за ведение </w:t>
      </w:r>
      <w:proofErr w:type="gramStart"/>
      <w:r>
        <w:rPr>
          <w:rFonts w:ascii="Liberation Serif" w:hAnsi="Liberation Serif"/>
          <w:sz w:val="24"/>
          <w:szCs w:val="24"/>
        </w:rPr>
        <w:t>учета</w:t>
      </w:r>
      <w:proofErr w:type="gramEnd"/>
      <w:r>
        <w:rPr>
          <w:rFonts w:ascii="Liberation Serif" w:hAnsi="Liberation Serif"/>
          <w:sz w:val="24"/>
          <w:szCs w:val="24"/>
        </w:rPr>
        <w:t xml:space="preserve"> эвакуированного в безопасные районы населения;</w:t>
      </w:r>
    </w:p>
    <w:p w:rsidR="00FF204C" w:rsidRDefault="00AB17D2" w:rsidP="007A79DE">
      <w:pPr>
        <w:pStyle w:val="a6"/>
        <w:widowControl/>
        <w:numPr>
          <w:ilvl w:val="0"/>
          <w:numId w:val="9"/>
        </w:numPr>
        <w:tabs>
          <w:tab w:val="left" w:pos="993"/>
        </w:tabs>
        <w:ind w:left="0" w:firstLine="709"/>
        <w:jc w:val="both"/>
        <w:rPr>
          <w:rFonts w:ascii="Liberation Serif" w:hAnsi="Liberation Serif"/>
          <w:sz w:val="24"/>
          <w:szCs w:val="24"/>
        </w:rPr>
      </w:pPr>
      <w:r>
        <w:rPr>
          <w:rFonts w:ascii="Liberation Serif" w:hAnsi="Liberation Serif"/>
          <w:sz w:val="24"/>
          <w:szCs w:val="24"/>
        </w:rPr>
        <w:t>за сбор и предоставление информации о ходе эвакуации начальнику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6.1.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иметь информацию о численности работников и членов их семей организаций, продолжающих и переносящих деятельность в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иметь информацию по приписке организаций к сборным эвакуационным пунктам;</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осуществлять сбор данных о численности населения городского округа Заречный, подлежащего эвакуации в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численность работников и членов их семей организаций, продолжающих и переносящих деятельность в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участвовать в распределении зарегистрированного населения (по домам) по сборным эвакуационным пунктам (СЭП);</w:t>
      </w:r>
    </w:p>
    <w:p w:rsidR="00FF204C" w:rsidRDefault="00AB17D2" w:rsidP="007A79DE">
      <w:pPr>
        <w:widowControl/>
        <w:ind w:firstLine="709"/>
        <w:jc w:val="both"/>
      </w:pPr>
      <w:r>
        <w:rPr>
          <w:rFonts w:ascii="Liberation Serif" w:hAnsi="Liberation Serif"/>
          <w:sz w:val="24"/>
          <w:szCs w:val="24"/>
        </w:rPr>
        <w:t xml:space="preserve">4) </w:t>
      </w:r>
      <w:r>
        <w:rPr>
          <w:rFonts w:ascii="Liberation Serif" w:hAnsi="Liberation Serif"/>
          <w:color w:val="000000"/>
          <w:sz w:val="24"/>
          <w:szCs w:val="24"/>
        </w:rPr>
        <w:t xml:space="preserve">иметь в наличие </w:t>
      </w:r>
      <w:r>
        <w:rPr>
          <w:rFonts w:ascii="Liberation Serif" w:hAnsi="Liberation Serif"/>
          <w:sz w:val="24"/>
          <w:szCs w:val="24"/>
        </w:rPr>
        <w:t>учетно-отчетную документацию, знать сроки и порядок представления сводных отчетных данных;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6.2.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подготовить учетно-отчетные документы по проведению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численность работников и членов их семей организаций, продолжающих и переносящих деятельность в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уточнить телефонные номера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организовать через управляющие компании и ТСЖ поквартирный обход и уточнение численности зарегистрированного по месту проживания неработающего населения, подлежащего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уточнить руководящий состав СЭП и телефонные номера в организациях, где разворачиваются СЭП;</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организовать через управляющие компании и ТСЖ изготовление эвакуационных удостоверений на неработающее население и эвакуационные списки проживающих по домам.</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6.3.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занять рабочее место и подготовить учетно-отчетные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принимать доклады со сборных эвакуационных пунктов и вести соответствующие записи нарастающим итогом (через каждый час) по учету эвакуированного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через каждый час готовить доклады председателю эвакуационной комиссии о количестве рассредоточенного и эвакуированного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по завершении эвакуационных мероприятий подготовить председателю эвакуационной комиссии сводные данные о количестве рассредоточенного и эвакуированного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по завершению эвакуационных мероприятий принять от руководителей СЭП отчетные документы по эвакуированному населению.</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ind w:left="0"/>
        <w:jc w:val="center"/>
      </w:pPr>
      <w:r>
        <w:rPr>
          <w:rFonts w:ascii="Liberation Serif" w:hAnsi="Liberation Serif"/>
          <w:b/>
          <w:bCs/>
          <w:sz w:val="24"/>
          <w:szCs w:val="24"/>
        </w:rPr>
        <w:t>7. Функциональные обязанности</w:t>
      </w:r>
      <w:r>
        <w:rPr>
          <w:rFonts w:ascii="Liberation Serif" w:hAnsi="Liberation Serif"/>
          <w:b/>
          <w:sz w:val="24"/>
          <w:szCs w:val="24"/>
        </w:rPr>
        <w:t xml:space="preserve"> начальника группы дорожного и транспортного обеспечения</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Начальник группы дорожно-транспортного обеспечения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1) за ведение учета автотранспорта, выделяемых организациями, личного транспорта для эвакуационных перевозок;</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своевременное направление автотранспорта на сборные эвакуационные пункты;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организацию сопровождения автоколонн автотранспортом ГИБДД, выставление постов регулирования движения на маршрутах эвакуации.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7.1.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1) осуществлять учет наличия автотранспортных средств в организациях, на территории городского округа Заречный, которые могут быть использованы для </w:t>
      </w:r>
      <w:proofErr w:type="spellStart"/>
      <w:r>
        <w:rPr>
          <w:rFonts w:ascii="Liberation Serif" w:hAnsi="Liberation Serif"/>
          <w:sz w:val="24"/>
          <w:szCs w:val="24"/>
        </w:rPr>
        <w:t>эвакоперевозок</w:t>
      </w:r>
      <w:proofErr w:type="spellEnd"/>
      <w:r>
        <w:rPr>
          <w:rFonts w:ascii="Liberation Serif" w:hAnsi="Liberation Serif"/>
          <w:sz w:val="24"/>
          <w:szCs w:val="24"/>
        </w:rPr>
        <w:t>;</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иметь расчеты на автотранспорт, прибывающий для обеспечения эвакуационных мероприятий из других муниципальных образований;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иметь расчеты на подачу автотранспорта к сборным эвакуационным пунктам по времени и количеству при проведении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знать места погрузки и выгрузки материальных ценностей на автотранспорт при проведении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знать маршруты движения автоколонн до мест размещения в безопасных районах (промежуточного пункта эвакуации (ППЭ), места выставления постов регулирования, знать состояние дорожного покрытия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иметь расчеты по обеспечению сопровождения автоколонн с эвакуируемым населением машинами ГИБДД и медицинской помощи;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иметь учет личного транспорта населения и возможности его использования для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готовить материалы для заседания эвакуационной комиссии по вопросам транспортного обеспечения эвакуации.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7.2.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pPr>
      <w:r>
        <w:rPr>
          <w:rFonts w:ascii="Liberation Serif" w:hAnsi="Liberation Serif"/>
          <w:sz w:val="24"/>
          <w:szCs w:val="24"/>
        </w:rPr>
        <w:t xml:space="preserve">3) уточнить размещение мест посадки на автотранспорт, графики подачи транспорта, маршруты движения колонн, пункты размещения </w:t>
      </w:r>
      <w:r>
        <w:rPr>
          <w:rFonts w:ascii="Liberation Serif" w:hAnsi="Liberation Serif"/>
          <w:color w:val="000000"/>
          <w:sz w:val="24"/>
          <w:szCs w:val="24"/>
        </w:rPr>
        <w:t xml:space="preserve">автотранспорта, прибывающего из других муниципальных образований, места погрузки материальных и культурных </w:t>
      </w:r>
      <w:r>
        <w:rPr>
          <w:rFonts w:ascii="Liberation Serif" w:hAnsi="Liberation Serif"/>
          <w:sz w:val="24"/>
          <w:szCs w:val="24"/>
        </w:rPr>
        <w:t>ценностей на грузовой автотранспорт;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у руководителей автотранспортных организаций работы по приведению в готовность автотранспорта, для эвакуационных перевозок;</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организовать подготовку соглашений на использование личного транспорта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докладывать председателю эвакуационной комиссии или его заместителю о выполненных мероприятиях и возникающих проблемах.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7.3.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уточнить у руководителей организаций готовность автотранспорта, выделенного для проведения эвакуационных мероприятий, к выходу его на пункты формирования автоколонн и поддерживать с ними постоянную связь;</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контролировать своевременную подачу автотранспорта к сборным эвакуационным пунктам (пунктам посадки);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вести учет отправленных автоколонн по видам автотранспорта (автобусные, личного автотранспорта) и докладывать председателю эвакуационной комиссии или его заместителю;</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организовать сопровождение автоколонн автотранспортом ГИБДД, выставление постов регулирования движения автоколонн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6) обеспечить своевременную подачу автотранспорта к местам погрузки материальных и культурных ценностей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контролировать движение транспортных колонн по маршрутам эвакуации и прибытие их на пункты высадки в безопасных районах.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по завершении эвакуационных мероприятий подготовить председателю эвакуационной комиссии сводные данные о количестве отправленных автоколонн по видам автотранспорта (автобусные, личного автотранспорта).</w:t>
      </w:r>
    </w:p>
    <w:p w:rsidR="00FF204C" w:rsidRDefault="00AB17D2" w:rsidP="007A79DE">
      <w:pPr>
        <w:widowControl/>
        <w:ind w:firstLine="709"/>
        <w:jc w:val="both"/>
      </w:pPr>
      <w:r>
        <w:rPr>
          <w:rFonts w:ascii="Liberation Serif" w:hAnsi="Liberation Serif"/>
          <w:sz w:val="24"/>
          <w:szCs w:val="24"/>
        </w:rPr>
        <w:t xml:space="preserve"> </w:t>
      </w:r>
    </w:p>
    <w:p w:rsidR="007A79DE" w:rsidRDefault="00AB17D2" w:rsidP="007A79DE">
      <w:pPr>
        <w:pStyle w:val="a6"/>
        <w:widowControl/>
        <w:ind w:left="0"/>
        <w:jc w:val="center"/>
        <w:rPr>
          <w:rFonts w:ascii="Liberation Serif" w:hAnsi="Liberation Serif"/>
          <w:b/>
          <w:sz w:val="24"/>
          <w:szCs w:val="24"/>
        </w:rPr>
      </w:pPr>
      <w:r>
        <w:rPr>
          <w:rFonts w:ascii="Liberation Serif" w:hAnsi="Liberation Serif"/>
          <w:b/>
          <w:bCs/>
          <w:sz w:val="24"/>
          <w:szCs w:val="24"/>
        </w:rPr>
        <w:t>8. Функциональные обязанности</w:t>
      </w:r>
      <w:r>
        <w:rPr>
          <w:rFonts w:ascii="Liberation Serif" w:hAnsi="Liberation Serif"/>
          <w:b/>
          <w:sz w:val="24"/>
          <w:szCs w:val="24"/>
        </w:rPr>
        <w:t xml:space="preserve"> помощника начальника группы дорожного </w:t>
      </w:r>
    </w:p>
    <w:p w:rsidR="00FF204C" w:rsidRDefault="00AB17D2" w:rsidP="007A79DE">
      <w:pPr>
        <w:pStyle w:val="a6"/>
        <w:widowControl/>
        <w:ind w:left="0"/>
        <w:jc w:val="center"/>
      </w:pPr>
      <w:r>
        <w:rPr>
          <w:rFonts w:ascii="Liberation Serif" w:hAnsi="Liberation Serif"/>
          <w:b/>
          <w:sz w:val="24"/>
          <w:szCs w:val="24"/>
        </w:rPr>
        <w:t>и транспортного обеспечения, представитель транспортной организации</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Помощник начальника группы дорожно-транспортного обеспечения подчиняется председателю эвакуационной комиссии, его заместителю и начальнику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учет автотранспорта организаций, который можно использовать для вывоза в безопасный район населения и материальных средств, и количество личного автотранспорта граждан для планирования выезда граждан в безопасный район самостоятельно;</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8.1.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осуществлять учет наличия автотранспортных средств в организациях, на территории городского округа Заречный, которые могут быть использованы для эвакуационных перевозок;</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знать маршруты движения автоколонн до мест размещения в безопасных районах (промежуточного пункта эвакуации (ППЭ), места выставления постов регулирования, знать состояние дорожного покрытия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проводить расчеты по организации сопровождения автоколонн с эвакуируемым населением машинами ГИБДД;</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уточнять количество личного автотранспорта населения и возможности его использования для эвакуации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8.2.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размещение мест посадки на автотранспорт, графики подачи автотранспорта организациями, место формирования колонн личного автотранспорта, места размещения автотранспорта, прибывающего из других муниципальных образований, места погрузки материальных и культурных ценностей на грузовой автотранспорт;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организовать подготовку соглашений на использование личного транспорта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докладывать начальнику группы о выполненных мероприятиях и возникающих проблемах.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8.3.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организовать формирование автоколонн личного транспорта по выданным соглашениям на использование личного транспорта при проведении эвакуационных мероприятий и их сопровождение;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информировать начальника группы о случаях, местах поломки автотранспорта на маршрутах эвакуации;</w:t>
      </w:r>
    </w:p>
    <w:p w:rsidR="00FF204C" w:rsidRDefault="00FF204C" w:rsidP="007A79DE">
      <w:pPr>
        <w:widowControl/>
        <w:ind w:firstLine="709"/>
        <w:jc w:val="both"/>
        <w:rPr>
          <w:rFonts w:ascii="Liberation Serif" w:hAnsi="Liberation Serif"/>
          <w:b/>
          <w:bCs/>
          <w:sz w:val="24"/>
          <w:szCs w:val="24"/>
        </w:rPr>
      </w:pPr>
    </w:p>
    <w:p w:rsidR="00FE47A5" w:rsidRDefault="00FE47A5" w:rsidP="007A79DE">
      <w:pPr>
        <w:widowControl/>
        <w:ind w:firstLine="709"/>
        <w:jc w:val="both"/>
        <w:rPr>
          <w:rFonts w:ascii="Liberation Serif" w:hAnsi="Liberation Serif"/>
          <w:b/>
          <w:bCs/>
          <w:sz w:val="24"/>
          <w:szCs w:val="24"/>
        </w:rPr>
      </w:pPr>
    </w:p>
    <w:p w:rsidR="00FE47A5" w:rsidRDefault="00FE47A5" w:rsidP="007A79DE">
      <w:pPr>
        <w:widowControl/>
        <w:ind w:firstLine="709"/>
        <w:jc w:val="both"/>
        <w:rPr>
          <w:rFonts w:ascii="Liberation Serif" w:hAnsi="Liberation Serif"/>
          <w:b/>
          <w:bCs/>
          <w:sz w:val="24"/>
          <w:szCs w:val="24"/>
        </w:rPr>
      </w:pPr>
    </w:p>
    <w:p w:rsidR="00FE47A5" w:rsidRDefault="00AB17D2" w:rsidP="007A79DE">
      <w:pPr>
        <w:widowControl/>
        <w:jc w:val="center"/>
        <w:rPr>
          <w:rFonts w:ascii="Liberation Serif" w:hAnsi="Liberation Serif"/>
          <w:b/>
          <w:sz w:val="24"/>
          <w:szCs w:val="24"/>
        </w:rPr>
      </w:pPr>
      <w:r>
        <w:rPr>
          <w:rFonts w:ascii="Liberation Serif" w:hAnsi="Liberation Serif"/>
          <w:b/>
          <w:bCs/>
          <w:sz w:val="24"/>
          <w:szCs w:val="24"/>
        </w:rPr>
        <w:lastRenderedPageBreak/>
        <w:t xml:space="preserve">9. Функциональные обязанности </w:t>
      </w:r>
      <w:r>
        <w:rPr>
          <w:rFonts w:ascii="Liberation Serif" w:hAnsi="Liberation Serif"/>
          <w:b/>
          <w:sz w:val="24"/>
          <w:szCs w:val="24"/>
        </w:rPr>
        <w:t xml:space="preserve">помощника начальника группы дорожного </w:t>
      </w:r>
    </w:p>
    <w:p w:rsidR="00FF204C" w:rsidRDefault="00AB17D2" w:rsidP="007A79DE">
      <w:pPr>
        <w:widowControl/>
        <w:jc w:val="center"/>
        <w:rPr>
          <w:rFonts w:ascii="Liberation Serif" w:hAnsi="Liberation Serif"/>
          <w:b/>
          <w:sz w:val="24"/>
          <w:szCs w:val="24"/>
        </w:rPr>
      </w:pPr>
      <w:r>
        <w:rPr>
          <w:rFonts w:ascii="Liberation Serif" w:hAnsi="Liberation Serif"/>
          <w:b/>
          <w:sz w:val="24"/>
          <w:szCs w:val="24"/>
        </w:rPr>
        <w:t>и транспортного обеспечения</w:t>
      </w:r>
      <w:r w:rsidR="00FE47A5">
        <w:rPr>
          <w:rFonts w:ascii="Liberation Serif" w:hAnsi="Liberation Serif"/>
          <w:b/>
          <w:sz w:val="24"/>
          <w:szCs w:val="24"/>
        </w:rPr>
        <w:t xml:space="preserve"> </w:t>
      </w:r>
      <w:r>
        <w:rPr>
          <w:rFonts w:ascii="Liberation Serif" w:hAnsi="Liberation Serif"/>
          <w:b/>
          <w:sz w:val="24"/>
          <w:szCs w:val="24"/>
        </w:rPr>
        <w:t>по организации движения автомобильных колонн</w:t>
      </w:r>
    </w:p>
    <w:p w:rsidR="00FF204C" w:rsidRDefault="00FF204C" w:rsidP="007A79DE">
      <w:pPr>
        <w:widowControl/>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Помощник начальника группы дорожно-транспортного обеспечения подчиняется председателю эвакуационной комиссии, его заместителю и начальнику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движения и сопровождения автоколонн с населением и материальными средствами, выставление постов регулирования движения на маршрутах эвакуации силами и средствами ГИБДД.</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9.1.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маршруты движения автоколонн до мест размещения в безопасных районах (промежуточного пункта эвакуации (ППЭ), места выставления постов регулирования, знать состояние дорожного покрытия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проводить расчеты по организации сопровождения автоколонн с эвакуируемым населением машинами ГИБДД;</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уточнять количество личного автотранспорта населения и возможности его использования для эвакуации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9.2.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размещение мест посадки на автотранспорт, графики подачи автотранспорта организациями, место формирования колонн личного автотранспорта, места размещения автотранспорта, прибывающего из других муниципальных образований, места погрузки материальных и культурных ценностей на грузовой автотранспорт;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организовать проверку маршрутов эвакуации, мест выставления постов регулирования движения колонн;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установить взаимодействие с отделами ГИБДД безопасных районов, по вопросу сопровождения эвакуационных колонн на подведомственной им территории;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докладывать начальнику группы о выполненных мероприятиях и возникающих проблемах.</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9.3.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организовать сопровождение автоколонн автотранспортом ГИБДД, выставление постов регулирования движения автоколонн;</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контролировать по докладам экипажами ГИБДД движение автотранспортных колонн по маршрутам эвакуации и прибытие их на пункты высадки в безопасных районах;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информировать начальника группы о случаях, местах поломки автотранспорта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по завершении эвакуационных мероприятий подготовить сводные данные о количестве сопровожденных ГИБДД автоколонн по видам автотранспорта (автобусные, личного автотранспорта).</w:t>
      </w:r>
    </w:p>
    <w:p w:rsidR="00FF204C" w:rsidRDefault="00FF204C" w:rsidP="007A79DE">
      <w:pPr>
        <w:widowControl/>
        <w:ind w:left="360" w:firstLine="709"/>
        <w:jc w:val="both"/>
        <w:rPr>
          <w:rFonts w:ascii="Liberation Serif" w:hAnsi="Liberation Serif"/>
          <w:b/>
          <w:bCs/>
          <w:sz w:val="24"/>
          <w:szCs w:val="24"/>
        </w:rPr>
      </w:pPr>
    </w:p>
    <w:p w:rsidR="00FF204C" w:rsidRPr="007A79DE" w:rsidRDefault="00AB17D2" w:rsidP="00AB17D2">
      <w:pPr>
        <w:pStyle w:val="a6"/>
        <w:widowControl/>
        <w:numPr>
          <w:ilvl w:val="0"/>
          <w:numId w:val="10"/>
        </w:numPr>
        <w:ind w:left="0" w:firstLine="0"/>
        <w:jc w:val="center"/>
        <w:rPr>
          <w:rFonts w:ascii="Liberation Serif" w:hAnsi="Liberation Serif"/>
          <w:b/>
          <w:sz w:val="24"/>
          <w:szCs w:val="24"/>
        </w:rPr>
      </w:pPr>
      <w:r w:rsidRPr="007A79DE">
        <w:rPr>
          <w:rFonts w:ascii="Liberation Serif" w:hAnsi="Liberation Serif"/>
          <w:b/>
          <w:sz w:val="24"/>
          <w:szCs w:val="24"/>
        </w:rPr>
        <w:t>Функциональные обязанности представителя отдела военного комиссариата Свердловской области</w:t>
      </w:r>
      <w:r w:rsidR="007A79DE">
        <w:rPr>
          <w:rFonts w:ascii="Liberation Serif" w:hAnsi="Liberation Serif"/>
          <w:b/>
          <w:sz w:val="24"/>
          <w:szCs w:val="24"/>
        </w:rPr>
        <w:t xml:space="preserve"> </w:t>
      </w:r>
      <w:r w:rsidRPr="007A79DE">
        <w:rPr>
          <w:rFonts w:ascii="Liberation Serif" w:hAnsi="Liberation Serif"/>
          <w:b/>
          <w:sz w:val="24"/>
          <w:szCs w:val="24"/>
        </w:rPr>
        <w:t>по городу Заречному и Белоярскому району</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pPr>
      <w:r>
        <w:rPr>
          <w:rFonts w:ascii="Liberation Serif" w:hAnsi="Liberation Serif"/>
          <w:sz w:val="24"/>
          <w:szCs w:val="24"/>
        </w:rPr>
        <w:t>Представитель отдела военного комиссариата по городу Заречному и Белоярскому району Свердловской области</w:t>
      </w:r>
      <w:r>
        <w:rPr>
          <w:rFonts w:ascii="Liberation Serif" w:hAnsi="Liberation Serif"/>
          <w:color w:val="0070C0"/>
          <w:sz w:val="24"/>
          <w:szCs w:val="24"/>
        </w:rPr>
        <w:t xml:space="preserve"> </w:t>
      </w:r>
      <w:r>
        <w:rPr>
          <w:rFonts w:ascii="Liberation Serif" w:hAnsi="Liberation Serif"/>
          <w:sz w:val="24"/>
          <w:szCs w:val="24"/>
        </w:rPr>
        <w:t>выполняет указания и распоряжения председателя эвакуационной комиссии и его заместителя в порядке взаимодействия.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lastRenderedPageBreak/>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согласование районов и маршрутов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определение мер по своевременному выявлению среди эвакуируемого населения военнообязанных, имеющих мобилизационные предписания, и их немедленной отправке на сборные пункты военного комиссариата;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за развертывание комендантской службы на маршрутах движения.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10.1.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свои функциональные обязанности;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участвовать в согласовании районов эвакуации, мест развертывания сборных эвакуационных пунктов, пунктов посадки и высадки, организации отбора мобилизационных ресурсов;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участвовать в проведении совместных учений и тренировок;</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вести взаимный обмен информацией об обстановке;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выполнять поручения председателя эвакуационной комиссии и его заместителя по вопросам выполнения эвакуационных мероприятий;</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10.2.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организовать взаимный обмен информацией о полученных сигналах и распоряжениях и проверку готовности средств оповещения и связи (по вопросам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участвовать в уточнении планирования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развернуть комендантскую службу на маршрутах движения эвакуируемого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10.3.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организовать учет военнообязанных на СЭП и в районах размещения (загородной зоне);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уточнить безопасные районы размещения эвакуируемого населения и порядок использования транспортных коммуникаций и техники объектов экономики, в том числе и высвободившейся после выполнения мероприятий войсковой мобилизации;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порядок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порядок организации управления, связи и ведения всех видов разведок;</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выполнять другие поручения председателя эвакуационной комиссии и его заместителя.</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10"/>
        </w:numPr>
        <w:ind w:left="0" w:firstLine="0"/>
        <w:jc w:val="center"/>
      </w:pPr>
      <w:r>
        <w:rPr>
          <w:rFonts w:ascii="Liberation Serif" w:hAnsi="Liberation Serif"/>
          <w:b/>
          <w:bCs/>
          <w:sz w:val="24"/>
          <w:szCs w:val="24"/>
        </w:rPr>
        <w:t xml:space="preserve">Функциональные обязанности </w:t>
      </w:r>
      <w:r>
        <w:rPr>
          <w:rFonts w:ascii="Liberation Serif" w:hAnsi="Liberation Serif"/>
          <w:b/>
          <w:sz w:val="24"/>
          <w:szCs w:val="24"/>
        </w:rPr>
        <w:t>представителя Межмуниципального отдела МВД РФ «Заречный»</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Представитель МО МВД РФ «Заречный» в составе эвакуационной комиссии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охраны общественного порядка на территории городского округа в ходе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организацию движения автоколонн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за организацию охраны объектов экономики, материальных ценностей организаций и личного имущества граждан.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11.1.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совместно с начальником спасательной службы охраны общественного порядка подготовить план мероприятий по охране общественного порядка на территории городского округа при проведении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произвести необходимый расчет сил и средств МО МВД РФ «Заречный» по организации пропускного режима на территорию города и сельских населенных пунктов, охраны общественного порядка на период эвакуационных мероприятий, охраны материальных ценностей объектов экономики и личного имущества граждан, организации движения автоколонн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3) изучить места размещения эвакуированного населения в безопасном районе и спланировать мероприятия по охране общественного порядка в безопасном районе.</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11.2.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расчет сил и средств МО МВД РФ «Заречный» по организации пропускного режима, охраны общественного порядка на период эвакуационных мероприятий на территории города и населенных пунктов, на сборных эвакуационных пунктах (СЭП), охраны материальных ценностей объектов экономики и личного имущества граждан, организации движения автоколонн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совместно с начальником спасательной службы охраны общественного порядка уточнить мероприятия по охране общественного порядка на территории городского округа при объявлении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установить взаимодействие с органами МВД безопасных районов по вопросам встречи, сопровождения, организации охраны общественного порядка в местах размещения эвакуируемого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11.3.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взять под контроль выставление контрольно-пропускных пунктов на выездах из города и населенных пунктов, организацию охраны общественного порядка на сборных эвакуационных пунктов, патрулирование на территории города и населенных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взять под контроль организацию сопровождения автоколонн с эвакуируемым населением экипажами ГИБДД, выставление постов регулирования движения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осуществлять взаимодействие с органами МВД безопасных районов по вопросам встречи, сопровождения, организации охраны общественного порядка в местах размещения прибывающего эвакуированного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информировать председателя эвакуационной комиссии и его заместителя о проведенных мероприятиях;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по завершению эвакуационных мероприятий взять под контроль организацию охраны объектов, зданий организаций и жилых домов в городе и населенных пунктах.</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10"/>
        </w:numPr>
        <w:ind w:left="0" w:firstLine="0"/>
        <w:jc w:val="center"/>
      </w:pPr>
      <w:r>
        <w:rPr>
          <w:rFonts w:ascii="Liberation Serif" w:hAnsi="Liberation Serif"/>
          <w:b/>
          <w:sz w:val="24"/>
          <w:szCs w:val="24"/>
        </w:rPr>
        <w:t>Функциональные обязанности представителя управления социальной политики</w:t>
      </w:r>
    </w:p>
    <w:p w:rsidR="00FF204C" w:rsidRDefault="00FF204C" w:rsidP="007A79DE">
      <w:pPr>
        <w:pStyle w:val="a6"/>
        <w:widowControl/>
        <w:ind w:left="0" w:firstLine="709"/>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Представитель социальной защиты населения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планирование эвакуационных мероприятий в городском округе Заречный по вопросам социальной защиты эвакуируемого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своевременное выполнение эвакуационных мероприятий в городском округе Заречный по вопросам социальной защиты эвакуируемого населения.</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12.1.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свои функциональные обязанности;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знать места расположения СЭП, предназначенных для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принимать участие в планировании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готовить предложения по вопросам улучшения работы эвакуационных органов 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lastRenderedPageBreak/>
        <w:t>12.2.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своевременно прибыть к месту размещения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 для работы;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проверить связь с эвакуационными комиссиями районов;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и откорректировать расчеты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осуществлять контроль подготовки эвакуационных органов к проведению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контролировать подготовку загородной зоны к приему эвакуируемого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контролировать подготовку транспортных организаций к проведению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контролировать организацию инженерного оборудования и укрытий в районах развертывания СЭП и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9) готовить доклады и предложения начальнику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10)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12.3.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своевременно прибыть к месту размещения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документы у секретаря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постоянно поддерживать связь с эвакуационными органами и транспортными организациями, привлекаемыми для проведения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контролировать ход оповещения и подачу транспорта на пункты посадки;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контролировать выполнение планов эвакуационных мероприятий, принимать меры к устранению замешательства;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готовить данные о ходе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выполнять поручения председателя эвакуационной комиссии и его заместителя.</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10"/>
        </w:numPr>
        <w:ind w:left="0" w:firstLine="0"/>
        <w:jc w:val="center"/>
      </w:pPr>
      <w:r>
        <w:rPr>
          <w:rFonts w:ascii="Liberation Serif" w:hAnsi="Liberation Serif"/>
          <w:b/>
          <w:sz w:val="24"/>
          <w:szCs w:val="24"/>
        </w:rPr>
        <w:t>Функциональные обязанности представителя управления образования</w:t>
      </w:r>
    </w:p>
    <w:p w:rsidR="00FF204C" w:rsidRDefault="00FF204C" w:rsidP="007A79DE">
      <w:pPr>
        <w:pStyle w:val="a6"/>
        <w:widowControl/>
        <w:ind w:left="0" w:firstLine="709"/>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Представитель социальной защиты населения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планирование эвакуационных мероприятий в городском округе Заречный по вопросам эвакуации воспитанников дошкольных образовательных учреждений и учащихся средних образовательных учреждений;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своевременное выполнение эвакуационных мероприятий в городском округе Заречный по вопросам эвакуации воспитанников дошкольных образовательных учреждений и учащихся средних образовательных учреждений;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за организацию проверок готовности сборных эвакуационных пунктов;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4) за участие в учениях по гражданской обороне по вопросам эвакуации воспитанников дошкольных образовательных учреждений и учащихся средних образовательных учреждений.  </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13.1.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свои функциональные обязанности;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принимать участие в планировании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готовить предложения по вопросам улучшения работы эвакуационных органов 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13.2.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своевременно прибыть к месту размещения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 для работы;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проверить связь с эвакуационными комиссиями районов;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4) уточнить и откорректировать расчеты на проведение эвакуационных мероприятий;</w:t>
      </w:r>
    </w:p>
    <w:p w:rsidR="00FF204C" w:rsidRDefault="00AB17D2" w:rsidP="007A79DE">
      <w:pPr>
        <w:widowControl/>
        <w:ind w:firstLine="709"/>
        <w:jc w:val="both"/>
      </w:pPr>
      <w:r>
        <w:rPr>
          <w:rFonts w:ascii="Liberation Serif" w:hAnsi="Liberation Serif"/>
          <w:sz w:val="24"/>
          <w:szCs w:val="24"/>
        </w:rPr>
        <w:t>5) осуществлять контроль</w:t>
      </w:r>
      <w:r>
        <w:t xml:space="preserve"> </w:t>
      </w:r>
      <w:r>
        <w:rPr>
          <w:rFonts w:ascii="Liberation Serif" w:hAnsi="Liberation Serif"/>
          <w:sz w:val="24"/>
          <w:szCs w:val="24"/>
        </w:rPr>
        <w:t>за приведением в готовность к развертыванию СЭП;</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контролировать подготовку загородной зоны к приему воспитанников дошкольных образовательных учреждений и учащихся средних образовательных учреждений;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контролировать организацию инженерного оборудования и укрытий в районах развертывания СЭП и на маршрутах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8) готовить доклады и предложения начальнику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9)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13.3.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своевременно прибыть к месту размещения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документы у секретаря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постоянно поддерживать связь с эвакуационными органами и начальниками СЭП;</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контролировать выполнение планов эвакуационных мероприятий, принимать меры к устранению замешательства;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готовить данные о ходе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выполнять поручения председателя эвакуационной комиссии и его заместителя.</w:t>
      </w:r>
    </w:p>
    <w:p w:rsidR="00FF204C" w:rsidRDefault="00FF204C" w:rsidP="007A79DE">
      <w:pPr>
        <w:widowControl/>
        <w:ind w:firstLine="709"/>
        <w:jc w:val="both"/>
        <w:rPr>
          <w:rFonts w:ascii="Liberation Serif" w:hAnsi="Liberation Serif"/>
          <w:sz w:val="24"/>
          <w:szCs w:val="24"/>
        </w:rPr>
      </w:pPr>
    </w:p>
    <w:p w:rsidR="00FF204C" w:rsidRDefault="00AB17D2" w:rsidP="007A79DE">
      <w:pPr>
        <w:pStyle w:val="a6"/>
        <w:widowControl/>
        <w:numPr>
          <w:ilvl w:val="0"/>
          <w:numId w:val="10"/>
        </w:numPr>
        <w:ind w:left="0" w:firstLine="0"/>
        <w:jc w:val="center"/>
      </w:pPr>
      <w:r>
        <w:rPr>
          <w:rFonts w:ascii="Liberation Serif" w:hAnsi="Liberation Serif"/>
          <w:b/>
          <w:sz w:val="24"/>
          <w:szCs w:val="24"/>
        </w:rPr>
        <w:t>Функциональные обязанности секретаря эвакуационной комиссии</w:t>
      </w:r>
    </w:p>
    <w:p w:rsidR="00FF204C" w:rsidRDefault="00FF204C" w:rsidP="007A79DE">
      <w:pPr>
        <w:pStyle w:val="a6"/>
        <w:widowControl/>
        <w:ind w:left="0" w:firstLine="709"/>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Секретарь эвакуационной комиссии городского округа Заречный подчиняется председателю эвакуационной комиссии городского округа Заречный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pPr>
      <w:r>
        <w:rPr>
          <w:rFonts w:ascii="Liberation Serif" w:hAnsi="Liberation Serif"/>
          <w:sz w:val="24"/>
          <w:szCs w:val="24"/>
        </w:rPr>
        <w:t xml:space="preserve">1) </w:t>
      </w:r>
      <w:r>
        <w:rPr>
          <w:rFonts w:ascii="Liberation Serif" w:hAnsi="Liberation Serif"/>
          <w:color w:val="000000"/>
          <w:sz w:val="24"/>
          <w:szCs w:val="24"/>
        </w:rPr>
        <w:t>за оповещение, сбор и развертывание эвакуационной комиссии городского округа Заречный;</w:t>
      </w:r>
    </w:p>
    <w:p w:rsidR="00FF204C" w:rsidRDefault="00AB17D2" w:rsidP="007A79DE">
      <w:pPr>
        <w:widowControl/>
        <w:ind w:firstLine="709"/>
        <w:jc w:val="both"/>
      </w:pPr>
      <w:r>
        <w:rPr>
          <w:rFonts w:ascii="Liberation Serif" w:hAnsi="Liberation Serif"/>
          <w:color w:val="000000"/>
          <w:sz w:val="24"/>
          <w:szCs w:val="24"/>
        </w:rPr>
        <w:t xml:space="preserve">2) за организацию связи и взаимодействия с эвакуационной комиссией области, подчиненными </w:t>
      </w:r>
      <w:r>
        <w:rPr>
          <w:rFonts w:ascii="Liberation Serif" w:hAnsi="Liberation Serif"/>
          <w:sz w:val="24"/>
          <w:szCs w:val="24"/>
        </w:rPr>
        <w:t>эвакуационными органами и организациями.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14.1.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участвовать в информировании членов эвакуационной комиссии и приглашенных о заседании комиссии и вести учет присутствующих;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рассылать утвержденные протоколы заседания эвакуационной комиссии до членов комиссии и исполнителей рекомендованных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осуществлять хранение рабочих папок, документов членов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участвовать в подготовке материалов по работе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участвовать в подготовке списков на оповещение членов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14.2.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пункт управления эвакуационной комиссии и доложить о своем прибытии председателю эвакуационной комиссии и его заместителю;</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вести учет прибытия членов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получить документы членов эвакуационной комиссии и по мере прибытия исполнителей - выдать их;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получить и выдать членам эвакуационной комиссии средства индивидуальной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совместно с председателем эвакуационной комиссии и его заместителем уточнить планы и расчеты на проведение рассредоточения и эвакуации;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6) проверить готовность к работе районных эвакуационных комиссий и других организаций, принимающих участие в обеспечении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готовить донесения, справки, доклады в соответствии с табелем срочных донесений и указаниями председателя эвакуационной комиссии;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14.3.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немедленно прибыть на пункт управления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принять меры к немедленному оповещению и сбору членов эвакуационной комиссии (в соответствии со схемой оповещения);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выдать членам эвакуационной комиссии необходимые документы и средства индивидуальной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проверить готовность к работе эвакуационные комиссии городского округа Заречный и организаций, принимающих участие в рассредоточении 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готовить доклады (донесения) председателя эвакуационной комиссии по вопросам хода эвакуации, нарушений сроков подачи транспорта;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своевременно представлять доклады (донесения) в областную эвакуационную комиссию о ходе рассредоточения и эвакуации населения;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выполнять указания и поручения председателя эвакуационной комиссии и его заместителя.</w:t>
      </w:r>
    </w:p>
    <w:p w:rsidR="00FF204C" w:rsidRDefault="00FF204C" w:rsidP="007A79DE">
      <w:pPr>
        <w:widowControl/>
        <w:ind w:firstLine="709"/>
        <w:rPr>
          <w:rFonts w:ascii="Liberation Serif" w:hAnsi="Liberation Serif"/>
          <w:sz w:val="24"/>
          <w:szCs w:val="24"/>
        </w:rPr>
      </w:pPr>
    </w:p>
    <w:p w:rsidR="00FF204C" w:rsidRDefault="00AB17D2" w:rsidP="007A79DE">
      <w:pPr>
        <w:pStyle w:val="a6"/>
        <w:widowControl/>
        <w:numPr>
          <w:ilvl w:val="0"/>
          <w:numId w:val="10"/>
        </w:numPr>
        <w:ind w:left="0" w:firstLine="0"/>
        <w:jc w:val="center"/>
        <w:rPr>
          <w:rFonts w:ascii="Liberation Serif" w:hAnsi="Liberation Serif"/>
          <w:b/>
          <w:sz w:val="24"/>
          <w:szCs w:val="24"/>
        </w:rPr>
      </w:pPr>
      <w:r>
        <w:rPr>
          <w:rFonts w:ascii="Liberation Serif" w:hAnsi="Liberation Serif"/>
          <w:b/>
          <w:sz w:val="24"/>
          <w:szCs w:val="24"/>
        </w:rPr>
        <w:t>Функциональные обязанности начальника группы размещения и обеспечения эвакуируемого населения в безопасном районе</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Руководитель группы размещения и обеспечения населения в безопасном районе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pPr>
      <w:r>
        <w:rPr>
          <w:rFonts w:ascii="Liberation Serif" w:hAnsi="Liberation Serif"/>
          <w:sz w:val="24"/>
          <w:szCs w:val="24"/>
        </w:rPr>
        <w:t>1</w:t>
      </w:r>
      <w:r>
        <w:rPr>
          <w:rFonts w:ascii="Liberation Serif" w:hAnsi="Liberation Serif"/>
          <w:color w:val="000000"/>
          <w:sz w:val="24"/>
          <w:szCs w:val="24"/>
        </w:rPr>
        <w:t>) за контроль и оказание помощи в размещении эвакуированного населения в безопасном районе;</w:t>
      </w:r>
    </w:p>
    <w:p w:rsidR="00FF204C" w:rsidRDefault="00AB17D2" w:rsidP="007A79DE">
      <w:pPr>
        <w:widowControl/>
        <w:ind w:firstLine="709"/>
        <w:jc w:val="both"/>
      </w:pPr>
      <w:r>
        <w:rPr>
          <w:rFonts w:ascii="Liberation Serif" w:hAnsi="Liberation Serif"/>
          <w:color w:val="000000"/>
          <w:sz w:val="24"/>
          <w:szCs w:val="24"/>
        </w:rPr>
        <w:t>2) за установление тесного взаимодействия с администрацией безопасного района по вопросам всестороннего обеспечения эвакуированного населения.</w:t>
      </w:r>
    </w:p>
    <w:p w:rsidR="00FF204C" w:rsidRDefault="00AB17D2" w:rsidP="007A79DE">
      <w:pPr>
        <w:widowControl/>
        <w:ind w:firstLine="709"/>
        <w:jc w:val="both"/>
        <w:rPr>
          <w:rFonts w:ascii="Liberation Serif" w:hAnsi="Liberation Serif"/>
          <w:b/>
          <w:color w:val="000000"/>
          <w:sz w:val="24"/>
          <w:szCs w:val="24"/>
        </w:rPr>
      </w:pPr>
      <w:r>
        <w:rPr>
          <w:rFonts w:ascii="Liberation Serif" w:hAnsi="Liberation Serif"/>
          <w:b/>
          <w:color w:val="000000"/>
          <w:sz w:val="24"/>
          <w:szCs w:val="24"/>
        </w:rPr>
        <w:t>ОБЯЗАН:</w:t>
      </w:r>
    </w:p>
    <w:p w:rsidR="00FF204C" w:rsidRDefault="00AB17D2" w:rsidP="007A79DE">
      <w:pPr>
        <w:widowControl/>
        <w:ind w:firstLine="709"/>
        <w:jc w:val="both"/>
        <w:rPr>
          <w:rFonts w:ascii="Liberation Serif" w:hAnsi="Liberation Serif"/>
          <w:b/>
          <w:color w:val="000000"/>
          <w:sz w:val="24"/>
          <w:szCs w:val="24"/>
        </w:rPr>
      </w:pPr>
      <w:r>
        <w:rPr>
          <w:rFonts w:ascii="Liberation Serif" w:hAnsi="Liberation Serif"/>
          <w:b/>
          <w:color w:val="000000"/>
          <w:sz w:val="24"/>
          <w:szCs w:val="24"/>
        </w:rPr>
        <w:t>15.1. При повседневной деятельности:</w:t>
      </w:r>
    </w:p>
    <w:p w:rsidR="00FF204C" w:rsidRDefault="00AB17D2" w:rsidP="007A79DE">
      <w:pPr>
        <w:widowControl/>
        <w:ind w:firstLine="709"/>
        <w:jc w:val="both"/>
      </w:pPr>
      <w:r>
        <w:rPr>
          <w:rFonts w:ascii="Liberation Serif" w:hAnsi="Liberation Serif"/>
          <w:color w:val="000000"/>
          <w:sz w:val="24"/>
          <w:szCs w:val="24"/>
        </w:rPr>
        <w:t>1) знать пункты встреч эвакуируемого населения их места размещения и контактные телефоны, места размещения организаций и населения в безопасном районе.</w:t>
      </w:r>
    </w:p>
    <w:p w:rsidR="00FF204C" w:rsidRDefault="00AB17D2" w:rsidP="007A79DE">
      <w:pPr>
        <w:widowControl/>
        <w:ind w:firstLine="709"/>
        <w:jc w:val="both"/>
      </w:pPr>
      <w:r>
        <w:rPr>
          <w:rFonts w:ascii="Liberation Serif" w:hAnsi="Liberation Serif"/>
          <w:color w:val="000000"/>
          <w:sz w:val="24"/>
          <w:szCs w:val="24"/>
        </w:rPr>
        <w:t>2) вести учет количества по категориям населения, эвакуируемого в безопасные районы.</w:t>
      </w:r>
    </w:p>
    <w:p w:rsidR="00FF204C" w:rsidRDefault="00AB17D2" w:rsidP="007A79DE">
      <w:pPr>
        <w:widowControl/>
        <w:ind w:firstLine="709"/>
        <w:jc w:val="both"/>
      </w:pPr>
      <w:r>
        <w:rPr>
          <w:rFonts w:ascii="Liberation Serif" w:hAnsi="Liberation Serif"/>
          <w:color w:val="000000"/>
          <w:sz w:val="24"/>
          <w:szCs w:val="24"/>
        </w:rPr>
        <w:t>3) знать перечень организаций безопасного района, обеспечивающих эвакуируемое население по формам обеспечения, их контактные телефоны, места размещения.</w:t>
      </w:r>
    </w:p>
    <w:p w:rsidR="00FF204C" w:rsidRDefault="00AB17D2" w:rsidP="007A79DE">
      <w:pPr>
        <w:widowControl/>
        <w:ind w:firstLine="709"/>
        <w:jc w:val="both"/>
      </w:pPr>
      <w:r>
        <w:rPr>
          <w:rFonts w:ascii="Liberation Serif" w:hAnsi="Liberation Serif"/>
          <w:color w:val="000000"/>
          <w:sz w:val="24"/>
          <w:szCs w:val="24"/>
        </w:rPr>
        <w:t>4) знать пункты посадки населения в безопасном районе на транспорт.</w:t>
      </w:r>
    </w:p>
    <w:p w:rsidR="00FF204C" w:rsidRDefault="00AB17D2" w:rsidP="007A79DE">
      <w:pPr>
        <w:widowControl/>
        <w:ind w:firstLine="709"/>
        <w:jc w:val="both"/>
      </w:pPr>
      <w:r>
        <w:rPr>
          <w:rFonts w:ascii="Liberation Serif" w:hAnsi="Liberation Serif"/>
          <w:color w:val="000000"/>
          <w:sz w:val="24"/>
          <w:szCs w:val="24"/>
        </w:rPr>
        <w:t xml:space="preserve">5) осуществлять </w:t>
      </w:r>
      <w:r>
        <w:rPr>
          <w:rFonts w:ascii="Liberation Serif" w:hAnsi="Liberation Serif"/>
          <w:sz w:val="24"/>
          <w:szCs w:val="24"/>
        </w:rPr>
        <w:t xml:space="preserve">контроль состояния общественных зданий и сооружений, запланированных для размещения </w:t>
      </w:r>
      <w:proofErr w:type="spellStart"/>
      <w:r>
        <w:rPr>
          <w:rFonts w:ascii="Liberation Serif" w:hAnsi="Liberation Serif"/>
          <w:sz w:val="24"/>
          <w:szCs w:val="24"/>
        </w:rPr>
        <w:t>эваконаселения</w:t>
      </w:r>
      <w:proofErr w:type="spellEnd"/>
      <w:r>
        <w:rPr>
          <w:rFonts w:ascii="Liberation Serif" w:hAnsi="Liberation Serif"/>
          <w:sz w:val="24"/>
          <w:szCs w:val="24"/>
        </w:rPr>
        <w:t>.</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знать лечебные учреждения, в которых может быть оказана помощь пострадавшим и больным, специализированная медицинская помощь, другие виды медицинской помощи.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готовить материалы для заседаний эвакуационной комиссии по вопросам готовности безопасного района к приему эвакуируемого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15.2.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места размещения, телефоны приемных эвакуационных пунктов, пунктов высадки населения, маршруты прибытия на них транспортных средств;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4) уточнить адреса домов для размещения эвакуируемого населения, наличие ордеров (предписания) на занятие помещений;</w:t>
      </w:r>
    </w:p>
    <w:p w:rsidR="00FF204C" w:rsidRDefault="00AB17D2" w:rsidP="007A79DE">
      <w:pPr>
        <w:widowControl/>
        <w:ind w:firstLine="709"/>
        <w:jc w:val="both"/>
      </w:pPr>
      <w:r>
        <w:rPr>
          <w:rFonts w:ascii="Liberation Serif" w:hAnsi="Liberation Serif"/>
          <w:sz w:val="24"/>
          <w:szCs w:val="24"/>
        </w:rPr>
        <w:t>5) уточнить данные по отдельным категориям населения (ветераны, инвалиды, грудные дети, приписанные к молочной кухне и т.</w:t>
      </w:r>
      <w:r>
        <w:rPr>
          <w:rFonts w:ascii="Liberation Serif" w:hAnsi="Liberation Serif"/>
          <w:color w:val="000000"/>
          <w:sz w:val="24"/>
          <w:szCs w:val="24"/>
        </w:rPr>
        <w:t xml:space="preserve">п.) в целях оказания дополнительных </w:t>
      </w:r>
      <w:r>
        <w:rPr>
          <w:rFonts w:ascii="Liberation Serif" w:hAnsi="Liberation Serif"/>
          <w:sz w:val="24"/>
          <w:szCs w:val="24"/>
        </w:rPr>
        <w:t>услуг в местах размещения,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уточнить готовность безопасного района к приему эвакуируемого населения.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15.3.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2) убыть в составе группы в безопасный район для установления взаимодействия с </w:t>
      </w:r>
      <w:proofErr w:type="spellStart"/>
      <w:r>
        <w:rPr>
          <w:rFonts w:ascii="Liberation Serif" w:hAnsi="Liberation Serif"/>
          <w:sz w:val="24"/>
          <w:szCs w:val="24"/>
        </w:rPr>
        <w:t>эвакоприемными</w:t>
      </w:r>
      <w:proofErr w:type="spellEnd"/>
      <w:r>
        <w:rPr>
          <w:rFonts w:ascii="Liberation Serif" w:hAnsi="Liberation Serif"/>
          <w:sz w:val="24"/>
          <w:szCs w:val="24"/>
        </w:rPr>
        <w:t xml:space="preserve"> органами;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контролировать прибытие в безопасный район (пункты временного размещения) эвакуированного населения и его размещение для проживания;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4) контролировать работу </w:t>
      </w:r>
      <w:proofErr w:type="spellStart"/>
      <w:r>
        <w:rPr>
          <w:rFonts w:ascii="Liberation Serif" w:hAnsi="Liberation Serif"/>
          <w:sz w:val="24"/>
          <w:szCs w:val="24"/>
        </w:rPr>
        <w:t>эвакоприемных</w:t>
      </w:r>
      <w:proofErr w:type="spellEnd"/>
      <w:r>
        <w:rPr>
          <w:rFonts w:ascii="Liberation Serif" w:hAnsi="Liberation Serif"/>
          <w:sz w:val="24"/>
          <w:szCs w:val="24"/>
        </w:rPr>
        <w:t xml:space="preserve"> органов по организации всестороннего обеспечения </w:t>
      </w:r>
      <w:proofErr w:type="spellStart"/>
      <w:r>
        <w:rPr>
          <w:rFonts w:ascii="Liberation Serif" w:hAnsi="Liberation Serif"/>
          <w:sz w:val="24"/>
          <w:szCs w:val="24"/>
        </w:rPr>
        <w:t>эваконаселения</w:t>
      </w:r>
      <w:proofErr w:type="spellEnd"/>
      <w:r>
        <w:rPr>
          <w:rFonts w:ascii="Liberation Serif" w:hAnsi="Liberation Serif"/>
          <w:sz w:val="24"/>
          <w:szCs w:val="24"/>
        </w:rPr>
        <w:t xml:space="preserve"> на приемных эвакуационных пунктах и в местах размещения в безопасном районе;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докладывать председателю комиссии о размещении эвакуированного населения в безопасном районе.</w:t>
      </w:r>
    </w:p>
    <w:p w:rsidR="00FF204C" w:rsidRDefault="00FF204C" w:rsidP="007A79DE">
      <w:pPr>
        <w:widowControl/>
        <w:rPr>
          <w:sz w:val="24"/>
          <w:szCs w:val="24"/>
        </w:rPr>
      </w:pPr>
    </w:p>
    <w:p w:rsidR="00FE47A5" w:rsidRPr="00FE47A5" w:rsidRDefault="00AB17D2" w:rsidP="007A79DE">
      <w:pPr>
        <w:pStyle w:val="a6"/>
        <w:widowControl/>
        <w:numPr>
          <w:ilvl w:val="0"/>
          <w:numId w:val="10"/>
        </w:numPr>
        <w:ind w:left="0" w:firstLine="0"/>
        <w:jc w:val="center"/>
      </w:pPr>
      <w:r>
        <w:rPr>
          <w:rFonts w:ascii="Liberation Serif" w:hAnsi="Liberation Serif"/>
          <w:b/>
          <w:bCs/>
          <w:sz w:val="24"/>
          <w:szCs w:val="24"/>
        </w:rPr>
        <w:t xml:space="preserve">Функциональные обязанности </w:t>
      </w:r>
      <w:r>
        <w:rPr>
          <w:rFonts w:ascii="Liberation Serif" w:hAnsi="Liberation Serif"/>
          <w:b/>
          <w:sz w:val="24"/>
          <w:szCs w:val="24"/>
        </w:rPr>
        <w:t xml:space="preserve">помощника начальника группы размещения </w:t>
      </w:r>
    </w:p>
    <w:p w:rsidR="00FF204C" w:rsidRDefault="00AB17D2" w:rsidP="00FE47A5">
      <w:pPr>
        <w:pStyle w:val="a6"/>
        <w:widowControl/>
        <w:ind w:left="0"/>
        <w:jc w:val="center"/>
      </w:pPr>
      <w:r>
        <w:rPr>
          <w:rFonts w:ascii="Liberation Serif" w:hAnsi="Liberation Serif"/>
          <w:b/>
          <w:sz w:val="24"/>
          <w:szCs w:val="24"/>
        </w:rPr>
        <w:t>и обеспечения эвакуируемого населения в безопасном районе</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Помощник руководителя группы по медицинскому обеспечению населения подчиняется председателю эвакуационной комиссии, его заместителю и руководителю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оказание медицинской помощи эвакуированному населению в медицинских учреждениях безопасного района;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за установление взаимодействия с медицинскими учреждениями безопасного района по вопросам оказания медицинской помощи эвакуированному населению.</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16.1.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пункты встреч эвакуируемого населения их места размещения и контактные телефоны, места размещения организаций и населения в безопасном районе.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разработать и корректировать расчеты по медицинскому обеспечению эвакуационных мероприятий, а также в период пребывания эвакуированного населения в безопасном районе;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знать лечебные учреждения, в которых может быть оказана помощь пострадавшим и больным, специализированная медицинская помощь, другие виды медицинской помощи.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готовить материалы для заседаний эвакуационной комиссии по вопросам медицинского обеспечения;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выполнять поручения начальника группы.</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16.2.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места размещения, телефоны приемных эвакуационных пунктов, пунктов высадки населения, маршруты прибытия на них транспортных средств;</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установить связь с медицинскими учреждениями безопасного района и поддерживать с ними постоянную связь;</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информировать руководителя группы о готовности медицинских учреждений безопасного района к оказанию медицинской помощи эвакуируемому населению;</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6) следить за складывающейся обстановкой и принимать немедленные меры в связи с ее изменениями.</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16.3.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с получением распоряжения прибыть на место сбора эвакуационной комиссии и получить задачу у председателя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2) убыть в составе группы в безопасный район для установления взаимодействия с </w:t>
      </w:r>
      <w:proofErr w:type="spellStart"/>
      <w:r>
        <w:rPr>
          <w:rFonts w:ascii="Liberation Serif" w:hAnsi="Liberation Serif"/>
          <w:sz w:val="24"/>
          <w:szCs w:val="24"/>
        </w:rPr>
        <w:t>эвакоприемными</w:t>
      </w:r>
      <w:proofErr w:type="spellEnd"/>
      <w:r>
        <w:rPr>
          <w:rFonts w:ascii="Liberation Serif" w:hAnsi="Liberation Serif"/>
          <w:sz w:val="24"/>
          <w:szCs w:val="24"/>
        </w:rPr>
        <w:t xml:space="preserve"> органами;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контролировать прибытие в безопасный район (пункты временного размещения) эвакуированного населения и его размещение для проживания;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4) контролировать работу </w:t>
      </w:r>
      <w:proofErr w:type="spellStart"/>
      <w:r>
        <w:rPr>
          <w:rFonts w:ascii="Liberation Serif" w:hAnsi="Liberation Serif"/>
          <w:sz w:val="24"/>
          <w:szCs w:val="24"/>
        </w:rPr>
        <w:t>эвакоприемных</w:t>
      </w:r>
      <w:proofErr w:type="spellEnd"/>
      <w:r>
        <w:rPr>
          <w:rFonts w:ascii="Liberation Serif" w:hAnsi="Liberation Serif"/>
          <w:sz w:val="24"/>
          <w:szCs w:val="24"/>
        </w:rPr>
        <w:t xml:space="preserve"> органов по организации медицинского обеспечения </w:t>
      </w:r>
      <w:proofErr w:type="spellStart"/>
      <w:r>
        <w:rPr>
          <w:rFonts w:ascii="Liberation Serif" w:hAnsi="Liberation Serif"/>
          <w:sz w:val="24"/>
          <w:szCs w:val="24"/>
        </w:rPr>
        <w:t>эваконаселения</w:t>
      </w:r>
      <w:proofErr w:type="spellEnd"/>
      <w:r>
        <w:rPr>
          <w:rFonts w:ascii="Liberation Serif" w:hAnsi="Liberation Serif"/>
          <w:sz w:val="24"/>
          <w:szCs w:val="24"/>
        </w:rPr>
        <w:t xml:space="preserve"> на приемных эвакуационных пунктах и в местах размещения в безопасном районе;</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вести учет количества пострадавших и больных, доставленных в медицинские учреждения безопасного района;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поддерживать постоянную связь с медицинскими учреждениями безопасного района;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информировать руководителя группы о работе медицинских учреждений безопасного района по оказанию медицинской помощи эвакуируемому населению.</w:t>
      </w:r>
    </w:p>
    <w:p w:rsidR="00FF204C" w:rsidRDefault="00FF204C" w:rsidP="007A79DE">
      <w:pPr>
        <w:widowControl/>
        <w:ind w:firstLine="709"/>
        <w:jc w:val="both"/>
        <w:rPr>
          <w:rFonts w:ascii="Liberation Serif" w:hAnsi="Liberation Serif"/>
          <w:sz w:val="24"/>
          <w:szCs w:val="24"/>
        </w:rPr>
      </w:pPr>
    </w:p>
    <w:p w:rsidR="007A79DE" w:rsidRDefault="00AB17D2" w:rsidP="007A79DE">
      <w:pPr>
        <w:pStyle w:val="a6"/>
        <w:widowControl/>
        <w:numPr>
          <w:ilvl w:val="0"/>
          <w:numId w:val="10"/>
        </w:numPr>
        <w:ind w:left="0" w:firstLine="0"/>
        <w:jc w:val="center"/>
        <w:rPr>
          <w:rFonts w:ascii="Liberation Serif" w:hAnsi="Liberation Serif"/>
          <w:b/>
          <w:bCs/>
          <w:sz w:val="24"/>
          <w:szCs w:val="24"/>
        </w:rPr>
      </w:pPr>
      <w:r>
        <w:rPr>
          <w:rFonts w:ascii="Liberation Serif" w:hAnsi="Liberation Serif"/>
          <w:b/>
          <w:bCs/>
          <w:sz w:val="24"/>
          <w:szCs w:val="24"/>
        </w:rPr>
        <w:t xml:space="preserve">Функциональные обязанности начальника группы эвакуации материальных </w:t>
      </w:r>
    </w:p>
    <w:p w:rsidR="00FF204C" w:rsidRDefault="00AB17D2" w:rsidP="007A79DE">
      <w:pPr>
        <w:pStyle w:val="a6"/>
        <w:widowControl/>
        <w:ind w:left="0"/>
        <w:jc w:val="center"/>
        <w:rPr>
          <w:rFonts w:ascii="Liberation Serif" w:hAnsi="Liberation Serif"/>
          <w:b/>
          <w:bCs/>
          <w:sz w:val="24"/>
          <w:szCs w:val="24"/>
        </w:rPr>
      </w:pPr>
      <w:r>
        <w:rPr>
          <w:rFonts w:ascii="Liberation Serif" w:hAnsi="Liberation Serif"/>
          <w:b/>
          <w:bCs/>
          <w:sz w:val="24"/>
          <w:szCs w:val="24"/>
        </w:rPr>
        <w:t>и культурных ценностей</w:t>
      </w:r>
    </w:p>
    <w:p w:rsidR="00FF204C" w:rsidRDefault="00FF204C" w:rsidP="007A79DE">
      <w:pPr>
        <w:widowControl/>
        <w:ind w:firstLine="709"/>
        <w:jc w:val="both"/>
        <w:rPr>
          <w:rFonts w:ascii="Liberation Serif" w:hAnsi="Liberation Serif"/>
          <w:b/>
          <w:bCs/>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Начальник группы эвакуации материальных ценностей подчиняется председателю эвакуационной комиссии и его заместителю.</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учета и вывоза материальных и культурных ценностей в безопасные районы.</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ОБЯЗАН:</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17.1.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знать свои функциональные обязанности;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принимать участие в разработке плана рассредоточения и эвакуации населения города;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знать планируемые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спланировать необходимые транспортные средства для вывоза материальных ценностей из города (районов) и определить места их временного складирования;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готовить предложения для заседаний эвакуационной комиссии по вопросам эвакуации материальных ценностей и материального обеспечения эвакуируемого населения в безопасных районах;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7)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17.2.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прибыть на пункт управления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 и средства индивидуальной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расчеты по вывозу материальных ценностей и материального обеспечения эвакуируемого населения в соответствии со складывающейся обстановкой;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вопросы транспортного обеспечения и при необходимости отдать распоряжение на приведение транспорта в готовность.</w:t>
      </w:r>
    </w:p>
    <w:p w:rsidR="00FF204C" w:rsidRDefault="00AB17D2" w:rsidP="007A79DE">
      <w:pPr>
        <w:widowControl/>
        <w:ind w:firstLine="709"/>
        <w:jc w:val="both"/>
        <w:rPr>
          <w:rFonts w:ascii="Liberation Serif" w:hAnsi="Liberation Serif"/>
          <w:b/>
          <w:sz w:val="24"/>
          <w:szCs w:val="24"/>
        </w:rPr>
      </w:pPr>
      <w:r>
        <w:rPr>
          <w:rFonts w:ascii="Liberation Serif" w:hAnsi="Liberation Serif"/>
          <w:b/>
          <w:sz w:val="24"/>
          <w:szCs w:val="24"/>
        </w:rPr>
        <w:t>17.3.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немедленно прибыть на пункт управления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необходимые документы и индивидуальные средства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 указанию председателя эвакуационной комиссии отдать распоряжение на приведение в готовность транспорта, предназначенного для вывоза материальных ценностей;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lastRenderedPageBreak/>
        <w:t>4) организовать и осуществлять контроль вывоза, складирования материальных ценностей и их охраны;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вести учет вывезенных материальных ценностей.</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jc w:val="center"/>
        <w:rPr>
          <w:rFonts w:ascii="Liberation Serif" w:hAnsi="Liberation Serif"/>
          <w:b/>
          <w:bCs/>
          <w:sz w:val="24"/>
          <w:szCs w:val="24"/>
        </w:rPr>
      </w:pPr>
      <w:r>
        <w:rPr>
          <w:rFonts w:ascii="Liberation Serif" w:hAnsi="Liberation Serif"/>
          <w:b/>
          <w:bCs/>
          <w:sz w:val="24"/>
          <w:szCs w:val="24"/>
        </w:rPr>
        <w:t>18.</w:t>
      </w:r>
      <w:r>
        <w:rPr>
          <w:rFonts w:ascii="Liberation Serif" w:hAnsi="Liberation Serif"/>
          <w:b/>
          <w:bCs/>
          <w:sz w:val="24"/>
          <w:szCs w:val="24"/>
        </w:rPr>
        <w:tab/>
        <w:t>Функциональные обязанности помощника начальника группы эвакуации материальных и культурных ценностей</w:t>
      </w:r>
    </w:p>
    <w:p w:rsidR="00FF204C" w:rsidRDefault="00FF204C" w:rsidP="007A79DE">
      <w:pPr>
        <w:widowControl/>
        <w:ind w:firstLine="709"/>
        <w:jc w:val="both"/>
        <w:rPr>
          <w:rFonts w:ascii="Liberation Serif" w:hAnsi="Liberation Serif"/>
          <w:sz w:val="24"/>
          <w:szCs w:val="24"/>
        </w:rPr>
      </w:pP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 xml:space="preserve">Помощник начальник группы эвакуации материальных ценностей подчиняется председателю эвакуационной комиссии и </w:t>
      </w:r>
      <w:proofErr w:type="gramStart"/>
      <w:r>
        <w:rPr>
          <w:rFonts w:ascii="Liberation Serif" w:hAnsi="Liberation Serif"/>
          <w:sz w:val="24"/>
          <w:szCs w:val="24"/>
        </w:rPr>
        <w:t>его заместителю</w:t>
      </w:r>
      <w:proofErr w:type="gramEnd"/>
      <w:r>
        <w:rPr>
          <w:rFonts w:ascii="Liberation Serif" w:hAnsi="Liberation Serif"/>
          <w:sz w:val="24"/>
          <w:szCs w:val="24"/>
        </w:rPr>
        <w:t xml:space="preserve"> и начальнику группы.</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ОТВЕЧАЕТ:</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за организацию учета и вывоза материальных и культурных ценностей в безопасные районы.</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ОБЯЗАН:</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18.1. При повседневной деятельности: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знать свои функциональные обязанности;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принимать участие в разработке плана рассредоточения и эвакуации населения города;</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знать планируемые безопасные районы;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спланировать необходимые транспортные средства для вывоза материальных ценностей из города (районов) и определить места их временного складирования;</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готовить предложения для заседаний эвакуационной комиссии по вопросам эвакуации материальных и культурных ценностей и материального обеспечения эвакуируемого населения в безопасных районах;</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6) выполнять поручения председателя эвакуационной комиссии и его заместителя.</w:t>
      </w:r>
    </w:p>
    <w:p w:rsidR="00FF204C" w:rsidRDefault="00AB17D2" w:rsidP="007A79DE">
      <w:pPr>
        <w:widowControl/>
        <w:ind w:firstLine="709"/>
        <w:jc w:val="both"/>
        <w:rPr>
          <w:rFonts w:ascii="Liberation Serif" w:hAnsi="Liberation Serif"/>
          <w:b/>
          <w:bCs/>
          <w:sz w:val="24"/>
          <w:szCs w:val="24"/>
        </w:rPr>
      </w:pPr>
      <w:r>
        <w:rPr>
          <w:rFonts w:ascii="Liberation Serif" w:hAnsi="Liberation Serif"/>
          <w:b/>
          <w:bCs/>
          <w:sz w:val="24"/>
          <w:szCs w:val="24"/>
        </w:rPr>
        <w:t>18.2. При приведении в готовность гражданской обороны, при ведении гражданской обороны (введения режима ЧС):</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прибыть на пункт управления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у секретаря эвакуационной комиссии необходимые документы и средства индивидуальной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уточнить расчеты по вывозу материальных и культурных ценностей и материального обеспечения эвакуируемого населения в соответствии со складывающейся обстановкой;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уточнить вопросы транспортного обеспечения и при необходимости отдать распоряжение на приведение транспорта в готовность.</w:t>
      </w:r>
    </w:p>
    <w:p w:rsidR="00FF204C" w:rsidRDefault="00AB17D2" w:rsidP="007A79DE">
      <w:pPr>
        <w:widowControl/>
        <w:ind w:firstLine="709"/>
        <w:jc w:val="both"/>
        <w:rPr>
          <w:rFonts w:ascii="Liberation Serif" w:hAnsi="Liberation Serif"/>
          <w:b/>
          <w:bCs/>
          <w:color w:val="000000"/>
          <w:sz w:val="24"/>
          <w:szCs w:val="24"/>
        </w:rPr>
      </w:pPr>
      <w:r>
        <w:rPr>
          <w:rFonts w:ascii="Liberation Serif" w:hAnsi="Liberation Serif"/>
          <w:b/>
          <w:bCs/>
          <w:color w:val="000000"/>
          <w:sz w:val="24"/>
          <w:szCs w:val="24"/>
        </w:rPr>
        <w:t>18.3. С получением распоряжения на проведение эвакуационных мероприятий: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1) немедленно прибыть на пункт управления эвакуационной комиссии;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2) получить необходимые документы и индивидуальные средства защиты (при необходимости);</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3) по указанию председателя эвакуационной комиссии отдать распоряжение на приведение в готовность транспорта, предназначенного для вывоза материальных ценностей;</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4) организовать и осуществлять контроль вывоза, складирования материальных ценностей и их охраны;</w:t>
      </w:r>
    </w:p>
    <w:p w:rsidR="00FF204C" w:rsidRDefault="00AB17D2" w:rsidP="007A79DE">
      <w:pPr>
        <w:widowControl/>
        <w:ind w:firstLine="709"/>
        <w:jc w:val="both"/>
        <w:rPr>
          <w:rFonts w:ascii="Liberation Serif" w:hAnsi="Liberation Serif"/>
          <w:sz w:val="24"/>
          <w:szCs w:val="24"/>
        </w:rPr>
      </w:pPr>
      <w:r>
        <w:rPr>
          <w:rFonts w:ascii="Liberation Serif" w:hAnsi="Liberation Serif"/>
          <w:sz w:val="24"/>
          <w:szCs w:val="24"/>
        </w:rPr>
        <w:t>5) вести учет вывезенных материальных и культурных ценностей.</w:t>
      </w:r>
    </w:p>
    <w:p w:rsidR="00FF204C" w:rsidRDefault="00FF204C" w:rsidP="007A79DE">
      <w:pPr>
        <w:widowControl/>
        <w:ind w:firstLine="709"/>
        <w:rPr>
          <w:rFonts w:ascii="Liberation Serif" w:hAnsi="Liberation Serif"/>
          <w:sz w:val="28"/>
          <w:szCs w:val="28"/>
        </w:rPr>
      </w:pPr>
    </w:p>
    <w:sectPr w:rsidR="00FF204C" w:rsidSect="007A79DE">
      <w:headerReference w:type="default" r:id="rId10"/>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F0" w:rsidRDefault="00A15BF0">
      <w:r>
        <w:separator/>
      </w:r>
    </w:p>
  </w:endnote>
  <w:endnote w:type="continuationSeparator" w:id="0">
    <w:p w:rsidR="00A15BF0" w:rsidRDefault="00A1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F0" w:rsidRDefault="00A15BF0">
      <w:r>
        <w:rPr>
          <w:color w:val="000000"/>
        </w:rPr>
        <w:separator/>
      </w:r>
    </w:p>
  </w:footnote>
  <w:footnote w:type="continuationSeparator" w:id="0">
    <w:p w:rsidR="00A15BF0" w:rsidRDefault="00A1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D2" w:rsidRPr="007A79DE" w:rsidRDefault="00AB17D2">
    <w:pPr>
      <w:pStyle w:val="a8"/>
      <w:jc w:val="center"/>
      <w:rPr>
        <w:rFonts w:ascii="Liberation Serif" w:hAnsi="Liberation Serif" w:cs="Liberation Serif"/>
        <w:sz w:val="24"/>
      </w:rPr>
    </w:pPr>
    <w:r w:rsidRPr="007A79DE">
      <w:rPr>
        <w:rFonts w:ascii="Liberation Serif" w:hAnsi="Liberation Serif" w:cs="Liberation Serif"/>
        <w:sz w:val="24"/>
      </w:rPr>
      <w:fldChar w:fldCharType="begin"/>
    </w:r>
    <w:r w:rsidRPr="007A79DE">
      <w:rPr>
        <w:rFonts w:ascii="Liberation Serif" w:hAnsi="Liberation Serif" w:cs="Liberation Serif"/>
        <w:sz w:val="24"/>
      </w:rPr>
      <w:instrText xml:space="preserve"> PAGE </w:instrText>
    </w:r>
    <w:r w:rsidRPr="007A79DE">
      <w:rPr>
        <w:rFonts w:ascii="Liberation Serif" w:hAnsi="Liberation Serif" w:cs="Liberation Serif"/>
        <w:sz w:val="24"/>
      </w:rPr>
      <w:fldChar w:fldCharType="separate"/>
    </w:r>
    <w:r w:rsidR="00D354E1">
      <w:rPr>
        <w:rFonts w:ascii="Liberation Serif" w:hAnsi="Liberation Serif" w:cs="Liberation Serif"/>
        <w:noProof/>
        <w:sz w:val="24"/>
      </w:rPr>
      <w:t>2</w:t>
    </w:r>
    <w:r w:rsidRPr="007A79DE">
      <w:rPr>
        <w:rFonts w:ascii="Liberation Serif" w:hAnsi="Liberation Serif" w:cs="Liberation Serif"/>
        <w:sz w:val="24"/>
      </w:rPr>
      <w:fldChar w:fldCharType="end"/>
    </w:r>
  </w:p>
  <w:p w:rsidR="00AB17D2" w:rsidRPr="007A79DE" w:rsidRDefault="00AB17D2">
    <w:pPr>
      <w:pStyle w:val="a8"/>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39E"/>
    <w:multiLevelType w:val="multilevel"/>
    <w:tmpl w:val="CF30160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24C7E"/>
    <w:multiLevelType w:val="multilevel"/>
    <w:tmpl w:val="A7BC733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15:restartNumberingAfterBreak="0">
    <w:nsid w:val="0A8E1127"/>
    <w:multiLevelType w:val="multilevel"/>
    <w:tmpl w:val="8C6EC2F0"/>
    <w:lvl w:ilvl="0">
      <w:start w:val="4"/>
      <w:numFmt w:val="decimal"/>
      <w:lvlText w:val="%1."/>
      <w:lvlJc w:val="left"/>
      <w:pPr>
        <w:ind w:left="360" w:hanging="360"/>
      </w:pPr>
      <w:rPr>
        <w:rFonts w:ascii="Liberation Serif" w:hAnsi="Liberation Serif"/>
        <w:color w:val="0070C0"/>
        <w:sz w:val="24"/>
        <w:szCs w:val="24"/>
      </w:rPr>
    </w:lvl>
    <w:lvl w:ilvl="1">
      <w:start w:val="1"/>
      <w:numFmt w:val="decimal"/>
      <w:lvlText w:val="%1.%2."/>
      <w:lvlJc w:val="left"/>
      <w:pPr>
        <w:ind w:left="927" w:hanging="360"/>
      </w:pPr>
      <w:rPr>
        <w:rFonts w:ascii="Liberation Serif" w:hAnsi="Liberation Serif"/>
        <w:color w:val="000000"/>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EFD42F1"/>
    <w:multiLevelType w:val="multilevel"/>
    <w:tmpl w:val="B1267586"/>
    <w:lvl w:ilvl="0">
      <w:start w:val="1"/>
      <w:numFmt w:val="decimal"/>
      <w:lvlText w:val="%1)"/>
      <w:lvlJc w:val="left"/>
      <w:pPr>
        <w:ind w:left="360" w:hanging="360"/>
      </w:pPr>
      <w:rPr>
        <w:rFonts w:ascii="Liberation Serif" w:eastAsia="Times New Roman" w:hAnsi="Liberation Serif"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9575D1"/>
    <w:multiLevelType w:val="multilevel"/>
    <w:tmpl w:val="69BA8482"/>
    <w:lvl w:ilvl="0">
      <w:start w:val="1"/>
      <w:numFmt w:val="decimal"/>
      <w:lvlText w:val="%1)"/>
      <w:lvlJc w:val="left"/>
      <w:pPr>
        <w:ind w:left="928" w:hanging="360"/>
      </w:pPr>
      <w:rPr>
        <w:rFonts w:ascii="Liberation Serif" w:hAnsi="Liberation Serif"/>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73659A8"/>
    <w:multiLevelType w:val="multilevel"/>
    <w:tmpl w:val="A9AE0824"/>
    <w:lvl w:ilvl="0">
      <w:start w:val="1"/>
      <w:numFmt w:val="decimal"/>
      <w:lvlText w:val="%1)"/>
      <w:lvlJc w:val="left"/>
      <w:pPr>
        <w:ind w:left="1440" w:hanging="360"/>
      </w:pPr>
      <w:rPr>
        <w:rFonts w:ascii="Liberation Serif" w:eastAsia="Times New Roman" w:hAnsi="Liberation Serif" w:cs="Times New Roman"/>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B3A320A"/>
    <w:multiLevelType w:val="multilevel"/>
    <w:tmpl w:val="AB7057B6"/>
    <w:lvl w:ilvl="0">
      <w:start w:val="10"/>
      <w:numFmt w:val="decimal"/>
      <w:lvlText w:val="%1."/>
      <w:lvlJc w:val="left"/>
      <w:pPr>
        <w:ind w:left="1070" w:hanging="360"/>
      </w:pPr>
      <w:rPr>
        <w:rFonts w:ascii="Liberation Serif" w:hAnsi="Liberation Serif"/>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935E62"/>
    <w:multiLevelType w:val="multilevel"/>
    <w:tmpl w:val="6068E60C"/>
    <w:lvl w:ilvl="0">
      <w:start w:val="1"/>
      <w:numFmt w:val="decimal"/>
      <w:lvlText w:val="%1."/>
      <w:lvlJc w:val="left"/>
      <w:pPr>
        <w:ind w:left="720" w:hanging="360"/>
      </w:pPr>
      <w:rPr>
        <w:rFonts w:ascii="Liberation Serif" w:hAnsi="Liberation Serif"/>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ED7222"/>
    <w:multiLevelType w:val="multilevel"/>
    <w:tmpl w:val="839437C6"/>
    <w:lvl w:ilvl="0">
      <w:start w:val="1"/>
      <w:numFmt w:val="decimal"/>
      <w:lvlText w:val="%1)"/>
      <w:lvlJc w:val="left"/>
      <w:pPr>
        <w:ind w:left="1080" w:hanging="360"/>
      </w:pPr>
      <w:rPr>
        <w:rFonts w:ascii="Liberation Serif" w:eastAsia="Times New Roman" w:hAnsi="Liberation Serif"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66E1BA8"/>
    <w:multiLevelType w:val="multilevel"/>
    <w:tmpl w:val="6CD81806"/>
    <w:lvl w:ilvl="0">
      <w:start w:val="1"/>
      <w:numFmt w:val="decimal"/>
      <w:lvlText w:val="%1)"/>
      <w:lvlJc w:val="left"/>
      <w:pPr>
        <w:ind w:left="1353" w:hanging="360"/>
      </w:pPr>
      <w:rPr>
        <w:rFonts w:ascii="Liberation Serif"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9"/>
  </w:num>
  <w:num w:numId="2">
    <w:abstractNumId w:val="2"/>
  </w:num>
  <w:num w:numId="3">
    <w:abstractNumId w:val="4"/>
  </w:num>
  <w:num w:numId="4">
    <w:abstractNumId w:val="8"/>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4C"/>
    <w:rsid w:val="00577803"/>
    <w:rsid w:val="007A79DE"/>
    <w:rsid w:val="00A15BF0"/>
    <w:rsid w:val="00AB17D2"/>
    <w:rsid w:val="00D354E1"/>
    <w:rsid w:val="00D45783"/>
    <w:rsid w:val="00DE1B77"/>
    <w:rsid w:val="00F35E79"/>
    <w:rsid w:val="00FE47A5"/>
    <w:rsid w:val="00FF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DACF"/>
  <w15:docId w15:val="{DF18091B-7860-4557-A932-2CAC8C14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next w:val="a"/>
    <w:pPr>
      <w:keepNext/>
      <w:widowControl/>
      <w:jc w:val="center"/>
      <w:textAlignment w:val="auto"/>
      <w:outlineLvl w:val="1"/>
    </w:pPr>
    <w:rPr>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pPr>
    <w:rPr>
      <w:sz w:val="28"/>
      <w:lang w:val="en-US" w:eastAsia="en-US"/>
    </w:rPr>
  </w:style>
  <w:style w:type="paragraph" w:styleId="a6">
    <w:name w:val="List Paragraph"/>
    <w:basedOn w:val="a"/>
    <w:pPr>
      <w:ind w:left="720"/>
    </w:pPr>
  </w:style>
  <w:style w:type="paragraph" w:styleId="a7">
    <w:name w:val="No Spacing"/>
    <w:autoRedefine/>
    <w:pPr>
      <w:widowControl w:val="0"/>
      <w:tabs>
        <w:tab w:val="left" w:pos="851"/>
      </w:tabs>
      <w:suppressAutoHyphens/>
      <w:ind w:firstLine="709"/>
      <w:jc w:val="both"/>
    </w:pPr>
    <w:rPr>
      <w:rFonts w:ascii="Liberation Serif" w:eastAsia="Liberation Serif" w:hAnsi="Liberation Serif" w:cs="Liberation Serif"/>
      <w:color w:val="000000"/>
      <w:sz w:val="24"/>
    </w:rPr>
  </w:style>
  <w:style w:type="paragraph" w:customStyle="1" w:styleId="consplusnormal">
    <w:name w:val="consplusnormal"/>
    <w:basedOn w:val="a"/>
    <w:pPr>
      <w:widowControl/>
      <w:textAlignment w:val="auto"/>
    </w:pPr>
    <w:rPr>
      <w:rFonts w:ascii="Arial" w:eastAsia="Arial" w:hAnsi="Arial" w:cs="Arial"/>
      <w:color w:val="0000A0"/>
      <w:sz w:val="22"/>
      <w:szCs w:val="22"/>
    </w:rPr>
  </w:style>
  <w:style w:type="paragraph" w:customStyle="1" w:styleId="HeaderandFooter">
    <w:name w:val="Header and Footer"/>
    <w:basedOn w:val="Standard"/>
    <w:pPr>
      <w:suppressLineNumbers/>
      <w:tabs>
        <w:tab w:val="center" w:pos="4819"/>
        <w:tab w:val="right" w:pos="9638"/>
      </w:tabs>
    </w:p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annotation text"/>
    <w:basedOn w:val="a"/>
  </w:style>
  <w:style w:type="paragraph" w:styleId="ab">
    <w:name w:val="annotation subject"/>
    <w:basedOn w:val="aa"/>
    <w:next w:val="aa"/>
    <w:rPr>
      <w:b/>
      <w:bCs/>
    </w:rPr>
  </w:style>
  <w:style w:type="paragraph" w:styleId="ac">
    <w:name w:val="Revision"/>
    <w:pPr>
      <w:textAlignment w:val="auto"/>
    </w:pPr>
  </w:style>
  <w:style w:type="paragraph" w:customStyle="1" w:styleId="TableContents">
    <w:name w:val="Table Contents"/>
    <w:basedOn w:val="Standard"/>
    <w:pPr>
      <w:widowControl w:val="0"/>
      <w:suppressLineNumbers/>
    </w:pPr>
  </w:style>
  <w:style w:type="character" w:customStyle="1" w:styleId="20">
    <w:name w:val="Заголовок 2 Знак"/>
    <w:basedOn w:val="a0"/>
    <w:rPr>
      <w:sz w:val="36"/>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styleId="af">
    <w:name w:val="annotation reference"/>
    <w:basedOn w:val="a0"/>
    <w:rPr>
      <w:sz w:val="16"/>
      <w:szCs w:val="16"/>
    </w:rPr>
  </w:style>
  <w:style w:type="character" w:customStyle="1" w:styleId="af0">
    <w:name w:val="Текст примечания Знак"/>
    <w:basedOn w:val="a0"/>
  </w:style>
  <w:style w:type="character" w:customStyle="1" w:styleId="af1">
    <w:name w:val="Тема примечания Знак"/>
    <w:basedOn w:val="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3\31.05.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27B4-C956-4156-8A3C-BFC3D9D1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70D02140</Template>
  <TotalTime>1</TotalTime>
  <Pages>30</Pages>
  <Words>12567</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2023-05-15T12:05:00Z</cp:lastPrinted>
  <dcterms:created xsi:type="dcterms:W3CDTF">2023-05-15T12:05:00Z</dcterms:created>
  <dcterms:modified xsi:type="dcterms:W3CDTF">2023-05-30T03:08:00Z</dcterms:modified>
</cp:coreProperties>
</file>