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7C4F" w:rsidRDefault="00D17C4F" w:rsidP="002B23E6">
      <w:pPr>
        <w:spacing w:line="360" w:lineRule="auto"/>
        <w:jc w:val="center"/>
        <w:rPr>
          <w:caps/>
          <w:sz w:val="28"/>
          <w:szCs w:val="28"/>
        </w:rPr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700474344" r:id="rId8"/>
        </w:object>
      </w:r>
    </w:p>
    <w:p w:rsidR="002B23E6" w:rsidRPr="002B23E6" w:rsidRDefault="002B23E6" w:rsidP="002B23E6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2B23E6">
        <w:rPr>
          <w:caps/>
          <w:sz w:val="28"/>
          <w:szCs w:val="28"/>
        </w:rPr>
        <w:t>администрация  Городского</w:t>
      </w:r>
      <w:r w:rsidRPr="002B23E6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2B23E6">
        <w:rPr>
          <w:caps/>
          <w:sz w:val="28"/>
          <w:szCs w:val="28"/>
        </w:rPr>
        <w:t>округа</w:t>
      </w:r>
      <w:r w:rsidRPr="002B23E6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2B23E6">
        <w:rPr>
          <w:caps/>
          <w:sz w:val="28"/>
          <w:szCs w:val="28"/>
        </w:rPr>
        <w:t>Заречный</w:t>
      </w:r>
    </w:p>
    <w:p w:rsidR="002B23E6" w:rsidRPr="002B23E6" w:rsidRDefault="002B23E6" w:rsidP="002B23E6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2B23E6">
        <w:rPr>
          <w:b/>
          <w:caps/>
          <w:sz w:val="32"/>
          <w:szCs w:val="32"/>
        </w:rPr>
        <w:t>п о с т а н о в л е н и е</w:t>
      </w:r>
    </w:p>
    <w:p w:rsidR="002B23E6" w:rsidRPr="002B23E6" w:rsidRDefault="0007428D" w:rsidP="002B23E6">
      <w:pPr>
        <w:jc w:val="both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AC03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2B23E6" w:rsidRPr="002B23E6" w:rsidRDefault="002B23E6" w:rsidP="002B23E6">
      <w:pPr>
        <w:jc w:val="both"/>
        <w:rPr>
          <w:sz w:val="16"/>
          <w:szCs w:val="16"/>
        </w:rPr>
      </w:pPr>
    </w:p>
    <w:p w:rsidR="002B23E6" w:rsidRPr="002B23E6" w:rsidRDefault="002B23E6" w:rsidP="002B23E6">
      <w:pPr>
        <w:jc w:val="both"/>
        <w:rPr>
          <w:sz w:val="16"/>
          <w:szCs w:val="16"/>
        </w:rPr>
      </w:pPr>
    </w:p>
    <w:p w:rsidR="002B23E6" w:rsidRPr="002B23E6" w:rsidRDefault="002B23E6" w:rsidP="002B23E6">
      <w:pPr>
        <w:jc w:val="both"/>
        <w:rPr>
          <w:szCs w:val="20"/>
        </w:rPr>
      </w:pPr>
      <w:r w:rsidRPr="002B23E6">
        <w:rPr>
          <w:szCs w:val="20"/>
        </w:rPr>
        <w:t>от__</w:t>
      </w:r>
      <w:r>
        <w:rPr>
          <w:szCs w:val="20"/>
          <w:u w:val="single"/>
        </w:rPr>
        <w:t>05.04.2016</w:t>
      </w:r>
      <w:r w:rsidRPr="002B23E6">
        <w:rPr>
          <w:szCs w:val="20"/>
        </w:rPr>
        <w:t>___  №  ___</w:t>
      </w:r>
      <w:r>
        <w:rPr>
          <w:szCs w:val="20"/>
          <w:u w:val="single"/>
        </w:rPr>
        <w:t>415-П</w:t>
      </w:r>
      <w:r w:rsidRPr="002B23E6">
        <w:rPr>
          <w:szCs w:val="20"/>
        </w:rPr>
        <w:t>___</w:t>
      </w:r>
    </w:p>
    <w:p w:rsidR="002B23E6" w:rsidRPr="002B23E6" w:rsidRDefault="002B23E6" w:rsidP="002B23E6">
      <w:pPr>
        <w:jc w:val="both"/>
        <w:rPr>
          <w:sz w:val="28"/>
          <w:szCs w:val="28"/>
        </w:rPr>
      </w:pPr>
    </w:p>
    <w:p w:rsidR="002B23E6" w:rsidRPr="002B23E6" w:rsidRDefault="002B23E6" w:rsidP="002B23E6">
      <w:pPr>
        <w:ind w:right="5812"/>
        <w:jc w:val="center"/>
      </w:pPr>
      <w:r w:rsidRPr="002B23E6">
        <w:t>г. Заречный</w:t>
      </w:r>
    </w:p>
    <w:p w:rsidR="00B402C6" w:rsidRDefault="00B402C6" w:rsidP="00415690">
      <w:pPr>
        <w:rPr>
          <w:sz w:val="28"/>
          <w:szCs w:val="28"/>
        </w:rPr>
      </w:pPr>
    </w:p>
    <w:p w:rsidR="00FF64CC" w:rsidRPr="00FF64CC" w:rsidRDefault="00FF64CC" w:rsidP="00415690">
      <w:pPr>
        <w:rPr>
          <w:sz w:val="28"/>
          <w:szCs w:val="28"/>
        </w:rPr>
      </w:pPr>
    </w:p>
    <w:p w:rsidR="00D17C4F" w:rsidRDefault="00535021" w:rsidP="006A36BE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 xml:space="preserve">Об организации отбывания осужденными уголовного наказания </w:t>
      </w:r>
    </w:p>
    <w:p w:rsidR="00B402C6" w:rsidRPr="00FF64CC" w:rsidRDefault="00535021" w:rsidP="006A36BE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 xml:space="preserve">в виде исправительных работ на территории </w:t>
      </w:r>
    </w:p>
    <w:p w:rsidR="00CA2BC9" w:rsidRPr="00FF64CC" w:rsidRDefault="00535021" w:rsidP="006A36BE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>городского округа Заречный</w:t>
      </w:r>
    </w:p>
    <w:p w:rsidR="005E3BC4" w:rsidRPr="00E6761B" w:rsidRDefault="002B79F7" w:rsidP="006A36BE">
      <w:pPr>
        <w:jc w:val="center"/>
      </w:pPr>
      <w:r w:rsidRPr="00E6761B">
        <w:t>(в редакции постановлени</w:t>
      </w:r>
      <w:r w:rsidR="00E6761B" w:rsidRPr="00E6761B">
        <w:t>й</w:t>
      </w:r>
      <w:r w:rsidRPr="00E6761B">
        <w:t xml:space="preserve"> </w:t>
      </w:r>
      <w:r w:rsidR="00E6761B" w:rsidRPr="00E6761B">
        <w:t xml:space="preserve">от 04.06.2018 № 429-П, </w:t>
      </w:r>
      <w:r w:rsidRPr="00E6761B">
        <w:t>от 12.02.2019 № 189-П)</w:t>
      </w:r>
    </w:p>
    <w:p w:rsidR="00FF64CC" w:rsidRDefault="00FF64CC" w:rsidP="006A36BE">
      <w:pPr>
        <w:jc w:val="center"/>
        <w:rPr>
          <w:b/>
          <w:sz w:val="28"/>
          <w:szCs w:val="28"/>
        </w:rPr>
      </w:pPr>
    </w:p>
    <w:p w:rsidR="002B79F7" w:rsidRDefault="002B79F7" w:rsidP="006A36BE">
      <w:pPr>
        <w:jc w:val="center"/>
        <w:rPr>
          <w:b/>
          <w:sz w:val="28"/>
          <w:szCs w:val="28"/>
        </w:rPr>
      </w:pPr>
    </w:p>
    <w:p w:rsidR="00535021" w:rsidRPr="00FF64CC" w:rsidRDefault="003C0211" w:rsidP="003C0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4CC">
        <w:rPr>
          <w:sz w:val="28"/>
          <w:szCs w:val="28"/>
        </w:rPr>
        <w:t xml:space="preserve">Во исполнение </w:t>
      </w:r>
      <w:hyperlink r:id="rId9" w:history="1">
        <w:r w:rsidRPr="00FF64CC">
          <w:rPr>
            <w:sz w:val="28"/>
            <w:szCs w:val="28"/>
          </w:rPr>
          <w:t xml:space="preserve">статей </w:t>
        </w:r>
      </w:hyperlink>
      <w:hyperlink r:id="rId10" w:history="1">
        <w:r w:rsidRPr="00FF64CC">
          <w:rPr>
            <w:sz w:val="28"/>
            <w:szCs w:val="28"/>
          </w:rPr>
          <w:t>50</w:t>
        </w:r>
      </w:hyperlink>
      <w:r w:rsidRPr="00FF64CC">
        <w:rPr>
          <w:sz w:val="28"/>
          <w:szCs w:val="28"/>
        </w:rPr>
        <w:t xml:space="preserve"> Уголовного кодекса Российской Федерации и </w:t>
      </w:r>
      <w:hyperlink r:id="rId11" w:history="1">
        <w:r w:rsidRPr="00FF64CC">
          <w:rPr>
            <w:sz w:val="28"/>
            <w:szCs w:val="28"/>
          </w:rPr>
          <w:t>статей 25</w:t>
        </w:r>
      </w:hyperlink>
      <w:r w:rsidRPr="00FF64CC">
        <w:rPr>
          <w:sz w:val="28"/>
          <w:szCs w:val="28"/>
        </w:rPr>
        <w:t xml:space="preserve">, </w:t>
      </w:r>
      <w:hyperlink r:id="rId12" w:history="1">
        <w:r w:rsidRPr="00FF64CC">
          <w:rPr>
            <w:sz w:val="28"/>
            <w:szCs w:val="28"/>
          </w:rPr>
          <w:t>39</w:t>
        </w:r>
      </w:hyperlink>
      <w:r w:rsidRPr="00FF64CC">
        <w:rPr>
          <w:sz w:val="28"/>
          <w:szCs w:val="28"/>
        </w:rPr>
        <w:t xml:space="preserve"> Уголовно-исполнительного кодекса Российской Федерации, </w:t>
      </w:r>
      <w:hyperlink r:id="rId13" w:history="1">
        <w:r w:rsidRPr="00FF64CC">
          <w:rPr>
            <w:sz w:val="28"/>
            <w:szCs w:val="28"/>
          </w:rPr>
          <w:t>Кодекса</w:t>
        </w:r>
      </w:hyperlink>
      <w:r w:rsidRPr="00FF64CC">
        <w:rPr>
          <w:sz w:val="28"/>
          <w:szCs w:val="28"/>
        </w:rPr>
        <w:t xml:space="preserve"> Российской Федерации об административных правонарушениях, </w:t>
      </w:r>
      <w:r w:rsidR="00053230" w:rsidRPr="00FF64CC">
        <w:rPr>
          <w:sz w:val="28"/>
          <w:szCs w:val="28"/>
        </w:rPr>
        <w:t xml:space="preserve">в целях создания необходимых организационных условий для отбывания осужденными наказания в виде исправительных работ, на основании </w:t>
      </w:r>
      <w:hyperlink r:id="rId14" w:history="1">
        <w:r w:rsidR="00053230" w:rsidRPr="00FF64CC">
          <w:rPr>
            <w:sz w:val="28"/>
            <w:szCs w:val="28"/>
          </w:rPr>
          <w:t>ст</w:t>
        </w:r>
        <w:r w:rsidR="008C0C15" w:rsidRPr="00FF64CC">
          <w:rPr>
            <w:sz w:val="28"/>
            <w:szCs w:val="28"/>
          </w:rPr>
          <w:t>атей</w:t>
        </w:r>
        <w:r w:rsidR="00053230" w:rsidRPr="00FF64CC">
          <w:rPr>
            <w:sz w:val="28"/>
            <w:szCs w:val="28"/>
          </w:rPr>
          <w:t xml:space="preserve"> </w:t>
        </w:r>
        <w:r w:rsidR="00B402C6" w:rsidRPr="00FF64CC">
          <w:rPr>
            <w:sz w:val="28"/>
            <w:szCs w:val="28"/>
          </w:rPr>
          <w:t xml:space="preserve">28, </w:t>
        </w:r>
        <w:r w:rsidR="00053230" w:rsidRPr="00FF64CC">
          <w:rPr>
            <w:sz w:val="28"/>
            <w:szCs w:val="28"/>
          </w:rPr>
          <w:t>31</w:t>
        </w:r>
      </w:hyperlink>
      <w:r w:rsidR="00053230" w:rsidRPr="00FF64CC">
        <w:rPr>
          <w:sz w:val="28"/>
          <w:szCs w:val="28"/>
        </w:rPr>
        <w:t xml:space="preserve">, </w:t>
      </w:r>
      <w:r w:rsidR="00B402C6" w:rsidRPr="00FF64CC">
        <w:rPr>
          <w:sz w:val="28"/>
          <w:szCs w:val="28"/>
        </w:rPr>
        <w:t xml:space="preserve">65 </w:t>
      </w:r>
      <w:r w:rsidR="00053230" w:rsidRPr="00FF64CC">
        <w:rPr>
          <w:sz w:val="28"/>
          <w:szCs w:val="28"/>
        </w:rPr>
        <w:t xml:space="preserve">Устава городского округа Заречный администрация городского округа Заречный </w:t>
      </w:r>
    </w:p>
    <w:p w:rsidR="00053230" w:rsidRPr="00FF64CC" w:rsidRDefault="00535021" w:rsidP="00B402C6">
      <w:pPr>
        <w:jc w:val="both"/>
        <w:rPr>
          <w:sz w:val="28"/>
          <w:szCs w:val="28"/>
        </w:rPr>
      </w:pPr>
      <w:r w:rsidRPr="00FF64CC">
        <w:rPr>
          <w:sz w:val="28"/>
          <w:szCs w:val="28"/>
        </w:rPr>
        <w:t>ПОСТАНОВЛЯЕТ</w:t>
      </w:r>
      <w:r w:rsidR="00053230" w:rsidRPr="00FF64CC">
        <w:rPr>
          <w:sz w:val="28"/>
          <w:szCs w:val="28"/>
        </w:rPr>
        <w:t>:</w:t>
      </w:r>
    </w:p>
    <w:p w:rsidR="00B72811" w:rsidRPr="00FF64CC" w:rsidRDefault="00B72811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1. Утвердить</w:t>
      </w:r>
      <w:r w:rsidR="00613BEB" w:rsidRPr="00FF64CC">
        <w:rPr>
          <w:sz w:val="28"/>
          <w:szCs w:val="28"/>
        </w:rPr>
        <w:t xml:space="preserve"> </w:t>
      </w:r>
      <w:hyperlink w:anchor="Par215" w:history="1">
        <w:r w:rsidRPr="00FF64C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FF64CC">
        <w:rPr>
          <w:sz w:val="28"/>
          <w:szCs w:val="28"/>
        </w:rPr>
        <w:t xml:space="preserve"> мест, определенных для отбывания уголовного наказания осужденными к исправительным работам на территории город</w:t>
      </w:r>
      <w:r w:rsidR="00613BEB" w:rsidRPr="00FF64CC">
        <w:rPr>
          <w:sz w:val="28"/>
          <w:szCs w:val="28"/>
        </w:rPr>
        <w:t>ского округа Заречный</w:t>
      </w:r>
      <w:r w:rsidRPr="00FF64CC">
        <w:rPr>
          <w:sz w:val="28"/>
          <w:szCs w:val="28"/>
        </w:rPr>
        <w:t xml:space="preserve"> (</w:t>
      </w:r>
      <w:r w:rsidR="004D6306" w:rsidRPr="00FF64CC">
        <w:rPr>
          <w:sz w:val="28"/>
          <w:szCs w:val="28"/>
        </w:rPr>
        <w:t>далее - Перечень) прилагается</w:t>
      </w:r>
      <w:r w:rsidRPr="00FF64CC">
        <w:rPr>
          <w:sz w:val="28"/>
          <w:szCs w:val="28"/>
        </w:rPr>
        <w:t>.</w:t>
      </w:r>
    </w:p>
    <w:p w:rsidR="00F130D3" w:rsidRPr="00FF64CC" w:rsidRDefault="00691E36" w:rsidP="00FF64CC">
      <w:pPr>
        <w:ind w:firstLine="709"/>
        <w:jc w:val="both"/>
        <w:rPr>
          <w:sz w:val="28"/>
          <w:szCs w:val="28"/>
        </w:rPr>
      </w:pPr>
      <w:bookmarkStart w:id="1" w:name="Par13"/>
      <w:bookmarkEnd w:id="1"/>
      <w:r w:rsidRPr="00FF64CC">
        <w:rPr>
          <w:sz w:val="28"/>
          <w:szCs w:val="28"/>
        </w:rPr>
        <w:t>2</w:t>
      </w:r>
      <w:r w:rsidR="00F130D3" w:rsidRPr="00FF64CC">
        <w:rPr>
          <w:sz w:val="28"/>
          <w:szCs w:val="28"/>
        </w:rPr>
        <w:t xml:space="preserve">. При отсутствии свободных вакансий на предприятиях и организациях, указанных в </w:t>
      </w:r>
      <w:hyperlink w:anchor="Par40" w:history="1">
        <w:r w:rsidR="00F130D3" w:rsidRPr="00FF64CC">
          <w:rPr>
            <w:rStyle w:val="a3"/>
            <w:color w:val="auto"/>
            <w:sz w:val="28"/>
            <w:szCs w:val="28"/>
            <w:u w:val="none"/>
          </w:rPr>
          <w:t>П</w:t>
        </w:r>
      </w:hyperlink>
      <w:r w:rsidR="005B50F5" w:rsidRPr="00FF64CC">
        <w:rPr>
          <w:sz w:val="28"/>
          <w:szCs w:val="28"/>
        </w:rPr>
        <w:t>еречне</w:t>
      </w:r>
      <w:r w:rsidR="00F130D3" w:rsidRPr="00FF64CC">
        <w:rPr>
          <w:sz w:val="28"/>
          <w:szCs w:val="28"/>
        </w:rPr>
        <w:t xml:space="preserve">, осужденный при уведомлении </w:t>
      </w:r>
      <w:r w:rsidR="00CA05A3" w:rsidRPr="00FF64CC">
        <w:rPr>
          <w:sz w:val="28"/>
          <w:szCs w:val="28"/>
        </w:rPr>
        <w:t>филиала по городскому округу Заречный Федерального казенного учреждения «Уголовно-исполнительная инспекция Главного управления Федеральной службы исполнения наказания</w:t>
      </w:r>
      <w:r w:rsidR="00233049" w:rsidRPr="00FF64CC">
        <w:rPr>
          <w:sz w:val="28"/>
          <w:szCs w:val="28"/>
        </w:rPr>
        <w:t xml:space="preserve"> России</w:t>
      </w:r>
      <w:r w:rsidR="00CA05A3" w:rsidRPr="00FF64CC">
        <w:rPr>
          <w:sz w:val="28"/>
          <w:szCs w:val="28"/>
        </w:rPr>
        <w:t xml:space="preserve"> по Свердловской области» </w:t>
      </w:r>
      <w:r w:rsidR="00F130D3" w:rsidRPr="00FF64CC">
        <w:rPr>
          <w:sz w:val="28"/>
          <w:szCs w:val="28"/>
        </w:rPr>
        <w:t xml:space="preserve">вправе </w:t>
      </w:r>
      <w:r w:rsidR="00CA05A3" w:rsidRPr="00FF64CC">
        <w:rPr>
          <w:sz w:val="28"/>
          <w:szCs w:val="28"/>
        </w:rPr>
        <w:t>трудоустроиться</w:t>
      </w:r>
      <w:r w:rsidR="00F65F06" w:rsidRPr="00FF64CC">
        <w:rPr>
          <w:sz w:val="28"/>
          <w:szCs w:val="28"/>
        </w:rPr>
        <w:t xml:space="preserve"> на предприятия, </w:t>
      </w:r>
      <w:r w:rsidR="009E66EB" w:rsidRPr="00FF64CC">
        <w:rPr>
          <w:sz w:val="28"/>
          <w:szCs w:val="28"/>
        </w:rPr>
        <w:t xml:space="preserve">в </w:t>
      </w:r>
      <w:r w:rsidR="00CA05A3" w:rsidRPr="00FF64CC">
        <w:rPr>
          <w:sz w:val="28"/>
          <w:szCs w:val="28"/>
        </w:rPr>
        <w:t>организации</w:t>
      </w:r>
      <w:r w:rsidR="00F130D3" w:rsidRPr="00FF64CC">
        <w:rPr>
          <w:sz w:val="28"/>
          <w:szCs w:val="28"/>
        </w:rPr>
        <w:t xml:space="preserve"> и</w:t>
      </w:r>
      <w:r w:rsidR="00F65F06" w:rsidRPr="00FF64CC">
        <w:rPr>
          <w:sz w:val="28"/>
          <w:szCs w:val="28"/>
        </w:rPr>
        <w:t>ли</w:t>
      </w:r>
      <w:r w:rsidR="00F130D3" w:rsidRPr="00FF64CC">
        <w:rPr>
          <w:sz w:val="28"/>
          <w:szCs w:val="28"/>
        </w:rPr>
        <w:t xml:space="preserve"> учреждени</w:t>
      </w:r>
      <w:r w:rsidR="00CA05A3" w:rsidRPr="00FF64CC">
        <w:rPr>
          <w:sz w:val="28"/>
          <w:szCs w:val="28"/>
        </w:rPr>
        <w:t>я</w:t>
      </w:r>
      <w:r w:rsidR="00F130D3" w:rsidRPr="00FF64CC">
        <w:rPr>
          <w:sz w:val="28"/>
          <w:szCs w:val="28"/>
        </w:rPr>
        <w:t xml:space="preserve"> любой формы собственности, включая индивидуальных предпринимател</w:t>
      </w:r>
      <w:r w:rsidR="00CA05A3" w:rsidRPr="00FF64CC">
        <w:rPr>
          <w:sz w:val="28"/>
          <w:szCs w:val="28"/>
        </w:rPr>
        <w:t>ей, расположенные</w:t>
      </w:r>
      <w:r w:rsidR="00F130D3" w:rsidRPr="00FF64CC">
        <w:rPr>
          <w:sz w:val="28"/>
          <w:szCs w:val="28"/>
        </w:rPr>
        <w:t xml:space="preserve"> на территории городского округа </w:t>
      </w:r>
      <w:r w:rsidR="00CA05A3" w:rsidRPr="00FF64CC">
        <w:rPr>
          <w:sz w:val="28"/>
          <w:szCs w:val="28"/>
        </w:rPr>
        <w:t>Заречный</w:t>
      </w:r>
      <w:r w:rsidR="00F130D3" w:rsidRPr="00FF64CC">
        <w:rPr>
          <w:sz w:val="28"/>
          <w:szCs w:val="28"/>
        </w:rPr>
        <w:t>.</w:t>
      </w:r>
    </w:p>
    <w:p w:rsidR="008D1E8A" w:rsidRPr="00FF64CC" w:rsidRDefault="00691E36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3</w:t>
      </w:r>
      <w:r w:rsidR="008D1E8A" w:rsidRPr="00FF64CC">
        <w:rPr>
          <w:sz w:val="28"/>
          <w:szCs w:val="28"/>
        </w:rPr>
        <w:t>. В случае трудоустройства осужденного до его постановки на учет в филиал по городскому округу Заречный Федерального казенного учреждения «Уголовно-исполнительная инспекция Главного управления Федеральной службы исполнения наказания</w:t>
      </w:r>
      <w:r w:rsidR="00233049" w:rsidRPr="00FF64CC">
        <w:rPr>
          <w:sz w:val="28"/>
          <w:szCs w:val="28"/>
        </w:rPr>
        <w:t xml:space="preserve"> России</w:t>
      </w:r>
      <w:r w:rsidR="008D1E8A" w:rsidRPr="00FF64CC">
        <w:rPr>
          <w:sz w:val="28"/>
          <w:szCs w:val="28"/>
        </w:rPr>
        <w:t xml:space="preserve"> по Свердловской области» в организацию, не определенную для отбывания наказания в виде исправительных работ на территории городского округа Заречный, определить местом отбывания наказания в виде исправительных работ данную </w:t>
      </w:r>
      <w:r w:rsidR="008D1E8A" w:rsidRPr="00FF64CC">
        <w:rPr>
          <w:sz w:val="28"/>
          <w:szCs w:val="28"/>
        </w:rPr>
        <w:lastRenderedPageBreak/>
        <w:t>организацию независимо от ее организационно-правовой формы и формы собственности</w:t>
      </w:r>
      <w:r w:rsidR="00606710" w:rsidRPr="00FF64CC">
        <w:rPr>
          <w:sz w:val="28"/>
          <w:szCs w:val="28"/>
        </w:rPr>
        <w:t xml:space="preserve"> в индивидуальном порядке</w:t>
      </w:r>
      <w:r w:rsidR="008D1E8A" w:rsidRPr="00FF64CC">
        <w:rPr>
          <w:sz w:val="28"/>
          <w:szCs w:val="28"/>
        </w:rPr>
        <w:t>.</w:t>
      </w:r>
    </w:p>
    <w:p w:rsidR="00D80702" w:rsidRPr="00FF64CC" w:rsidRDefault="00386F02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4</w:t>
      </w:r>
      <w:r w:rsidR="00D80702" w:rsidRPr="00FF64CC">
        <w:rPr>
          <w:sz w:val="28"/>
          <w:szCs w:val="28"/>
        </w:rPr>
        <w:t>. В случае отсутствия вакантных мест на предприятиях</w:t>
      </w:r>
      <w:r w:rsidRPr="00FF64CC">
        <w:rPr>
          <w:sz w:val="28"/>
          <w:szCs w:val="28"/>
        </w:rPr>
        <w:t xml:space="preserve"> и организациях, указан</w:t>
      </w:r>
      <w:r w:rsidR="005B50F5" w:rsidRPr="00FF64CC">
        <w:rPr>
          <w:sz w:val="28"/>
          <w:szCs w:val="28"/>
        </w:rPr>
        <w:t>ных в Перечне</w:t>
      </w:r>
      <w:r w:rsidR="00D80702" w:rsidRPr="00FF64CC">
        <w:rPr>
          <w:sz w:val="28"/>
          <w:szCs w:val="28"/>
        </w:rPr>
        <w:t xml:space="preserve">, определенных для отбывания уголовного наказания в виде исправительных работ на территории городского округа </w:t>
      </w:r>
      <w:r w:rsidR="00691E36" w:rsidRPr="00FF64CC">
        <w:rPr>
          <w:sz w:val="28"/>
          <w:szCs w:val="28"/>
        </w:rPr>
        <w:t>Заречный</w:t>
      </w:r>
      <w:r w:rsidR="00D80702" w:rsidRPr="00FF64CC">
        <w:rPr>
          <w:sz w:val="28"/>
          <w:szCs w:val="28"/>
        </w:rPr>
        <w:t xml:space="preserve">, </w:t>
      </w:r>
      <w:r w:rsidRPr="00FF64CC">
        <w:rPr>
          <w:sz w:val="28"/>
          <w:szCs w:val="28"/>
        </w:rPr>
        <w:t>филиал по городскому округу Заречный Федерального казенного учреждения «Уголовно-исполнительная инспекция Главного управления Федеральной службы исполнения наказания</w:t>
      </w:r>
      <w:r w:rsidR="00233049" w:rsidRPr="00FF64CC">
        <w:rPr>
          <w:sz w:val="28"/>
          <w:szCs w:val="28"/>
        </w:rPr>
        <w:t xml:space="preserve"> России</w:t>
      </w:r>
      <w:r w:rsidRPr="00FF64CC">
        <w:rPr>
          <w:sz w:val="28"/>
          <w:szCs w:val="28"/>
        </w:rPr>
        <w:t xml:space="preserve"> по Свердловской области» </w:t>
      </w:r>
      <w:r w:rsidR="00D80702" w:rsidRPr="00FF64CC">
        <w:rPr>
          <w:sz w:val="28"/>
          <w:szCs w:val="28"/>
        </w:rPr>
        <w:t>направляет осужденных, исполняющих наказания в виде исправительных работ, в организации, предприятия, учреждения независимо от форм собственности и ведомственной принадлежности по согласованию с руководителями организаций, предприятий, учреждений</w:t>
      </w:r>
      <w:r w:rsidR="00606710" w:rsidRPr="00FF64CC">
        <w:rPr>
          <w:sz w:val="28"/>
          <w:szCs w:val="28"/>
        </w:rPr>
        <w:t>, уведомив органы местного самоуправления о принятом решении</w:t>
      </w:r>
      <w:r w:rsidR="00D80702" w:rsidRPr="00FF64CC">
        <w:rPr>
          <w:sz w:val="28"/>
          <w:szCs w:val="28"/>
        </w:rPr>
        <w:t>.</w:t>
      </w:r>
      <w:r w:rsidR="00606710" w:rsidRPr="00FF64CC">
        <w:rPr>
          <w:sz w:val="28"/>
          <w:szCs w:val="28"/>
        </w:rPr>
        <w:t xml:space="preserve"> </w:t>
      </w:r>
    </w:p>
    <w:p w:rsidR="00691E36" w:rsidRPr="00FF64CC" w:rsidRDefault="00FF46EB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48782D" w:rsidRPr="00FF64CC">
        <w:rPr>
          <w:sz w:val="28"/>
          <w:szCs w:val="28"/>
        </w:rPr>
        <w:t xml:space="preserve">. </w:t>
      </w:r>
      <w:r w:rsidR="00691E36" w:rsidRPr="00FF64CC">
        <w:rPr>
          <w:sz w:val="28"/>
          <w:szCs w:val="28"/>
        </w:rPr>
        <w:t>Рекомендовать руководителям предприятий, организаций, учреждений, расположенных на территории городского округа Заречный:</w:t>
      </w:r>
    </w:p>
    <w:p w:rsidR="00691E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691E36" w:rsidRPr="00FF64CC">
        <w:rPr>
          <w:sz w:val="28"/>
          <w:szCs w:val="28"/>
        </w:rPr>
        <w:t>.1</w:t>
      </w:r>
      <w:r w:rsidR="00EE5D61">
        <w:rPr>
          <w:sz w:val="28"/>
          <w:szCs w:val="28"/>
        </w:rPr>
        <w:t>.</w:t>
      </w:r>
      <w:r w:rsidR="00691E36" w:rsidRPr="00FF64CC">
        <w:rPr>
          <w:sz w:val="28"/>
          <w:szCs w:val="28"/>
        </w:rPr>
        <w:t xml:space="preserve"> принять меры по обеспечению условий, необходимых для отбывания осужденными наказаний в виде исправительных работ с соблюдением требований законодательства Российской Федерации и приговоров судов;</w:t>
      </w:r>
    </w:p>
    <w:p w:rsidR="00691E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691E36" w:rsidRPr="00FF64CC">
        <w:rPr>
          <w:sz w:val="28"/>
          <w:szCs w:val="28"/>
        </w:rPr>
        <w:t>.2</w:t>
      </w:r>
      <w:r w:rsidR="00EE5D61">
        <w:rPr>
          <w:sz w:val="28"/>
          <w:szCs w:val="28"/>
        </w:rPr>
        <w:t>.</w:t>
      </w:r>
      <w:r w:rsidR="00691E36" w:rsidRPr="00FF64CC">
        <w:rPr>
          <w:sz w:val="28"/>
          <w:szCs w:val="28"/>
        </w:rPr>
        <w:t xml:space="preserve"> определить количество рабочих мест для каждой организации - не менее 1-го;</w:t>
      </w:r>
    </w:p>
    <w:p w:rsidR="00691E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691E36" w:rsidRPr="00FF64CC">
        <w:rPr>
          <w:sz w:val="28"/>
          <w:szCs w:val="28"/>
        </w:rPr>
        <w:t>.3</w:t>
      </w:r>
      <w:r w:rsidR="00EE5D61">
        <w:rPr>
          <w:sz w:val="28"/>
          <w:szCs w:val="28"/>
        </w:rPr>
        <w:t>.</w:t>
      </w:r>
      <w:r w:rsidR="00691E36" w:rsidRPr="00FF64CC">
        <w:rPr>
          <w:sz w:val="28"/>
          <w:szCs w:val="28"/>
        </w:rPr>
        <w:t xml:space="preserve"> использовать осужденных при исполнении исправительных работ в соответствии с потребностью предприятия;</w:t>
      </w:r>
    </w:p>
    <w:p w:rsidR="00691E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691E36" w:rsidRPr="00FF64CC">
        <w:rPr>
          <w:sz w:val="28"/>
          <w:szCs w:val="28"/>
        </w:rPr>
        <w:t>.4</w:t>
      </w:r>
      <w:r w:rsidR="00EE5D61">
        <w:rPr>
          <w:sz w:val="28"/>
          <w:szCs w:val="28"/>
        </w:rPr>
        <w:t>.</w:t>
      </w:r>
      <w:r w:rsidR="00691E36" w:rsidRPr="00FF64CC">
        <w:rPr>
          <w:sz w:val="28"/>
          <w:szCs w:val="28"/>
        </w:rPr>
        <w:t xml:space="preserve"> осуществлять контроль за исполнением осужденными определенных для них работ;</w:t>
      </w:r>
    </w:p>
    <w:p w:rsidR="00691E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5</w:t>
      </w:r>
      <w:r w:rsidR="00691E36" w:rsidRPr="00FF64CC">
        <w:rPr>
          <w:sz w:val="28"/>
          <w:szCs w:val="28"/>
        </w:rPr>
        <w:t>.5</w:t>
      </w:r>
      <w:r w:rsidR="00EE5D61">
        <w:rPr>
          <w:sz w:val="28"/>
          <w:szCs w:val="28"/>
        </w:rPr>
        <w:t>.</w:t>
      </w:r>
      <w:r w:rsidR="00691E36" w:rsidRPr="00FF64CC">
        <w:rPr>
          <w:sz w:val="28"/>
          <w:szCs w:val="28"/>
        </w:rPr>
        <w:t xml:space="preserve"> своевременно уведомлять филиал по городскому округу Заречный Федерального казенного учреждения «Уголовно-исполнительная инспекция Главного управления Федеральной службы исполнения наказания</w:t>
      </w:r>
      <w:r w:rsidR="00233049" w:rsidRPr="00FF64CC">
        <w:rPr>
          <w:sz w:val="28"/>
          <w:szCs w:val="28"/>
        </w:rPr>
        <w:t xml:space="preserve"> России</w:t>
      </w:r>
      <w:r w:rsidR="00691E36" w:rsidRPr="00FF64CC">
        <w:rPr>
          <w:sz w:val="28"/>
          <w:szCs w:val="28"/>
        </w:rPr>
        <w:t xml:space="preserve"> по Свердловской области» об уклонении осужденных от отбывания наказания, также о переводе на другую должность или увольнении с работы.</w:t>
      </w:r>
    </w:p>
    <w:p w:rsidR="00523236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6</w:t>
      </w:r>
      <w:r w:rsidR="001F0FA9" w:rsidRPr="00FF64CC">
        <w:rPr>
          <w:sz w:val="28"/>
          <w:szCs w:val="28"/>
        </w:rPr>
        <w:t xml:space="preserve">. </w:t>
      </w:r>
      <w:r w:rsidR="00523236" w:rsidRPr="00FF64CC">
        <w:rPr>
          <w:sz w:val="28"/>
          <w:szCs w:val="28"/>
        </w:rPr>
        <w:t xml:space="preserve">Рекомендовать </w:t>
      </w:r>
      <w:r w:rsidRPr="00FF64CC">
        <w:rPr>
          <w:sz w:val="28"/>
          <w:szCs w:val="28"/>
        </w:rPr>
        <w:t>Государственно</w:t>
      </w:r>
      <w:r w:rsidR="00C51C16" w:rsidRPr="00FF64CC">
        <w:rPr>
          <w:sz w:val="28"/>
          <w:szCs w:val="28"/>
        </w:rPr>
        <w:t>му</w:t>
      </w:r>
      <w:r w:rsidRPr="00FF64CC">
        <w:rPr>
          <w:sz w:val="28"/>
          <w:szCs w:val="28"/>
        </w:rPr>
        <w:t xml:space="preserve"> казенно</w:t>
      </w:r>
      <w:r w:rsidR="00C51C16" w:rsidRPr="00FF64CC">
        <w:rPr>
          <w:sz w:val="28"/>
          <w:szCs w:val="28"/>
        </w:rPr>
        <w:t>му</w:t>
      </w:r>
      <w:r w:rsidRPr="00FF64CC">
        <w:rPr>
          <w:sz w:val="28"/>
          <w:szCs w:val="28"/>
        </w:rPr>
        <w:t xml:space="preserve"> учреждени</w:t>
      </w:r>
      <w:r w:rsidR="00C51C16" w:rsidRPr="00FF64CC">
        <w:rPr>
          <w:sz w:val="28"/>
          <w:szCs w:val="28"/>
        </w:rPr>
        <w:t>ю</w:t>
      </w:r>
      <w:r w:rsidRPr="00FF64CC">
        <w:rPr>
          <w:sz w:val="28"/>
          <w:szCs w:val="28"/>
        </w:rPr>
        <w:t xml:space="preserve"> службы занятости населения Свердловской области «Асбестовский центр занятости» </w:t>
      </w:r>
      <w:r w:rsidR="00523236" w:rsidRPr="00FF64CC">
        <w:rPr>
          <w:sz w:val="28"/>
          <w:szCs w:val="28"/>
        </w:rPr>
        <w:t>оказывать содействие в трудоустройстве осужденных к исправительным работам.</w:t>
      </w:r>
    </w:p>
    <w:p w:rsidR="00D80702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7</w:t>
      </w:r>
      <w:r w:rsidR="00D80702" w:rsidRPr="00FF64CC">
        <w:rPr>
          <w:sz w:val="28"/>
          <w:szCs w:val="28"/>
        </w:rPr>
        <w:t>. Рекомендовать начальнику филиала по городскому округу Заречный Федерального казенного учреждения «Уголовно-исполнительная инспекция Главного управления Федеральной службы исполнения наказания</w:t>
      </w:r>
      <w:r w:rsidR="00233049" w:rsidRPr="00FF64CC">
        <w:rPr>
          <w:sz w:val="28"/>
          <w:szCs w:val="28"/>
        </w:rPr>
        <w:t xml:space="preserve"> России</w:t>
      </w:r>
      <w:r w:rsidR="00D80702" w:rsidRPr="00FF64CC">
        <w:rPr>
          <w:sz w:val="28"/>
          <w:szCs w:val="28"/>
        </w:rPr>
        <w:t xml:space="preserve"> по Свердловской области» представлять в администрацию городского округа Заречный информацию о количестве осужденных, отбывающих наказание в виде исправительных работ на территории городского округа Заречный, о местах отбывания наказания ежемесячно.</w:t>
      </w:r>
    </w:p>
    <w:p w:rsidR="00053230" w:rsidRPr="00FF64CC" w:rsidRDefault="0048782D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8</w:t>
      </w:r>
      <w:r w:rsidR="00053230" w:rsidRPr="00FF64CC">
        <w:rPr>
          <w:sz w:val="28"/>
          <w:szCs w:val="28"/>
        </w:rPr>
        <w:t xml:space="preserve">. </w:t>
      </w:r>
      <w:r w:rsidR="005B50F5" w:rsidRPr="00FF64CC">
        <w:rPr>
          <w:sz w:val="28"/>
          <w:szCs w:val="28"/>
        </w:rPr>
        <w:t xml:space="preserve">Признать утратившим силу </w:t>
      </w:r>
      <w:hyperlink r:id="rId15" w:history="1">
        <w:r w:rsidR="005B50F5" w:rsidRPr="00FF64CC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053230" w:rsidRPr="00FF64CC">
        <w:rPr>
          <w:sz w:val="28"/>
          <w:szCs w:val="28"/>
        </w:rPr>
        <w:t xml:space="preserve"> администрации городского округа Заречный от </w:t>
      </w:r>
      <w:r w:rsidR="003C0211" w:rsidRPr="00FF64CC">
        <w:rPr>
          <w:sz w:val="28"/>
          <w:szCs w:val="28"/>
        </w:rPr>
        <w:t>08</w:t>
      </w:r>
      <w:r w:rsidR="00053230" w:rsidRPr="00FF64CC">
        <w:rPr>
          <w:sz w:val="28"/>
          <w:szCs w:val="28"/>
        </w:rPr>
        <w:t>.</w:t>
      </w:r>
      <w:r w:rsidR="003C0211" w:rsidRPr="00FF64CC">
        <w:rPr>
          <w:sz w:val="28"/>
          <w:szCs w:val="28"/>
        </w:rPr>
        <w:t>11</w:t>
      </w:r>
      <w:r w:rsidR="00053230" w:rsidRPr="00FF64CC">
        <w:rPr>
          <w:sz w:val="28"/>
          <w:szCs w:val="28"/>
        </w:rPr>
        <w:t>.201</w:t>
      </w:r>
      <w:r w:rsidR="0056015E" w:rsidRPr="00FF64CC">
        <w:rPr>
          <w:sz w:val="28"/>
          <w:szCs w:val="28"/>
        </w:rPr>
        <w:t>2</w:t>
      </w:r>
      <w:r w:rsidR="00053230" w:rsidRPr="00FF64CC">
        <w:rPr>
          <w:sz w:val="28"/>
          <w:szCs w:val="28"/>
        </w:rPr>
        <w:t xml:space="preserve"> года № </w:t>
      </w:r>
      <w:r w:rsidR="003C0211" w:rsidRPr="00FF64CC">
        <w:rPr>
          <w:sz w:val="28"/>
          <w:szCs w:val="28"/>
        </w:rPr>
        <w:t>1800</w:t>
      </w:r>
      <w:r w:rsidR="00053230" w:rsidRPr="00FF64CC">
        <w:rPr>
          <w:sz w:val="28"/>
          <w:szCs w:val="28"/>
        </w:rPr>
        <w:t xml:space="preserve">-П </w:t>
      </w:r>
      <w:r w:rsidR="003C0211" w:rsidRPr="00FF64CC">
        <w:rPr>
          <w:sz w:val="28"/>
          <w:szCs w:val="28"/>
        </w:rPr>
        <w:t>«Об организации отбывания осужденными уголовного наказания в виде исправительных работ на территории городского округа Заречный»</w:t>
      </w:r>
      <w:r w:rsidR="00053230" w:rsidRPr="00FF64CC">
        <w:rPr>
          <w:sz w:val="28"/>
          <w:szCs w:val="28"/>
        </w:rPr>
        <w:t xml:space="preserve"> (со всеми изменениями).</w:t>
      </w:r>
    </w:p>
    <w:p w:rsidR="00053230" w:rsidRPr="00FF64CC" w:rsidRDefault="0048782D" w:rsidP="00FF64CC">
      <w:pPr>
        <w:ind w:firstLine="709"/>
        <w:jc w:val="both"/>
        <w:rPr>
          <w:sz w:val="28"/>
          <w:szCs w:val="28"/>
        </w:rPr>
      </w:pPr>
      <w:bookmarkStart w:id="2" w:name="Par25"/>
      <w:bookmarkEnd w:id="2"/>
      <w:r w:rsidRPr="00FF64CC">
        <w:rPr>
          <w:sz w:val="28"/>
          <w:szCs w:val="28"/>
        </w:rPr>
        <w:t>9</w:t>
      </w:r>
      <w:r w:rsidR="00053230" w:rsidRPr="00FF64CC">
        <w:rPr>
          <w:sz w:val="28"/>
          <w:szCs w:val="28"/>
        </w:rPr>
        <w:t xml:space="preserve">. Контроль за исполнением </w:t>
      </w:r>
      <w:r w:rsidR="00B402C6" w:rsidRPr="00FF64CC">
        <w:rPr>
          <w:sz w:val="28"/>
          <w:szCs w:val="28"/>
        </w:rPr>
        <w:t>настоящего</w:t>
      </w:r>
      <w:r w:rsidR="00053230" w:rsidRPr="00FF64CC">
        <w:rPr>
          <w:sz w:val="28"/>
          <w:szCs w:val="28"/>
        </w:rPr>
        <w:t xml:space="preserve"> постановления возложить на заместителя главы администрации городского округа Заречный по социальным вопросам Ганееву Е.В.</w:t>
      </w:r>
    </w:p>
    <w:p w:rsidR="00053230" w:rsidRPr="00FF64CC" w:rsidRDefault="00691E36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1</w:t>
      </w:r>
      <w:r w:rsidR="0048782D" w:rsidRPr="00FF64CC">
        <w:rPr>
          <w:sz w:val="28"/>
          <w:szCs w:val="28"/>
        </w:rPr>
        <w:t>0</w:t>
      </w:r>
      <w:r w:rsidR="00053230" w:rsidRPr="00FF64CC">
        <w:rPr>
          <w:sz w:val="28"/>
          <w:szCs w:val="28"/>
        </w:rPr>
        <w:t xml:space="preserve">. Опубликовать настоящее </w:t>
      </w:r>
      <w:r w:rsidR="002E6B7D" w:rsidRPr="00FF64CC">
        <w:rPr>
          <w:sz w:val="28"/>
          <w:szCs w:val="28"/>
        </w:rPr>
        <w:t>п</w:t>
      </w:r>
      <w:r w:rsidR="00053230" w:rsidRPr="00FF64CC">
        <w:rPr>
          <w:sz w:val="28"/>
          <w:szCs w:val="28"/>
        </w:rPr>
        <w:t>остановление в установленном порядке.</w:t>
      </w:r>
    </w:p>
    <w:p w:rsidR="00053230" w:rsidRPr="00FF64CC" w:rsidRDefault="00691E36" w:rsidP="00FF64CC">
      <w:pPr>
        <w:ind w:firstLine="709"/>
        <w:jc w:val="both"/>
        <w:rPr>
          <w:sz w:val="28"/>
          <w:szCs w:val="28"/>
        </w:rPr>
      </w:pPr>
      <w:r w:rsidRPr="00FF64CC">
        <w:rPr>
          <w:sz w:val="28"/>
          <w:szCs w:val="28"/>
        </w:rPr>
        <w:t>1</w:t>
      </w:r>
      <w:r w:rsidR="0048782D" w:rsidRPr="00FF64CC">
        <w:rPr>
          <w:sz w:val="28"/>
          <w:szCs w:val="28"/>
        </w:rPr>
        <w:t>1</w:t>
      </w:r>
      <w:r w:rsidR="00053230" w:rsidRPr="00FF64CC">
        <w:rPr>
          <w:sz w:val="28"/>
          <w:szCs w:val="28"/>
        </w:rPr>
        <w:t xml:space="preserve">. Направить настоящее постановление в орган, осуществляющий ведение Свердловского областного регистра МНПА. </w:t>
      </w:r>
    </w:p>
    <w:p w:rsidR="00740C63" w:rsidRPr="00FF64CC" w:rsidRDefault="00740C63" w:rsidP="00FF64CC">
      <w:pPr>
        <w:ind w:firstLine="709"/>
        <w:jc w:val="both"/>
        <w:rPr>
          <w:sz w:val="28"/>
          <w:szCs w:val="28"/>
        </w:rPr>
      </w:pPr>
    </w:p>
    <w:p w:rsidR="00535021" w:rsidRDefault="00535021" w:rsidP="00535021">
      <w:pPr>
        <w:jc w:val="both"/>
        <w:rPr>
          <w:sz w:val="28"/>
          <w:szCs w:val="28"/>
        </w:rPr>
      </w:pPr>
    </w:p>
    <w:p w:rsidR="00FF64CC" w:rsidRPr="00FF64CC" w:rsidRDefault="00FF64CC" w:rsidP="00535021">
      <w:pPr>
        <w:jc w:val="both"/>
        <w:rPr>
          <w:sz w:val="28"/>
          <w:szCs w:val="28"/>
        </w:rPr>
      </w:pPr>
    </w:p>
    <w:p w:rsidR="00535021" w:rsidRPr="00FF64CC" w:rsidRDefault="00535021" w:rsidP="00535021">
      <w:pPr>
        <w:jc w:val="both"/>
        <w:rPr>
          <w:sz w:val="28"/>
          <w:szCs w:val="28"/>
        </w:rPr>
      </w:pPr>
    </w:p>
    <w:p w:rsidR="00740C63" w:rsidRPr="00FF64CC" w:rsidRDefault="0048782D" w:rsidP="00535021">
      <w:pPr>
        <w:jc w:val="both"/>
        <w:rPr>
          <w:sz w:val="28"/>
          <w:szCs w:val="28"/>
        </w:rPr>
      </w:pPr>
      <w:r w:rsidRPr="00FF64CC">
        <w:rPr>
          <w:sz w:val="28"/>
          <w:szCs w:val="28"/>
        </w:rPr>
        <w:t>И.о. г</w:t>
      </w:r>
      <w:r w:rsidR="00740C63" w:rsidRPr="00FF64CC">
        <w:rPr>
          <w:sz w:val="28"/>
          <w:szCs w:val="28"/>
        </w:rPr>
        <w:t>лав</w:t>
      </w:r>
      <w:r w:rsidRPr="00FF64CC">
        <w:rPr>
          <w:sz w:val="28"/>
          <w:szCs w:val="28"/>
        </w:rPr>
        <w:t>ы</w:t>
      </w:r>
      <w:r w:rsidR="00740C63" w:rsidRPr="00FF64CC">
        <w:rPr>
          <w:sz w:val="28"/>
          <w:szCs w:val="28"/>
        </w:rPr>
        <w:t xml:space="preserve"> администрации</w:t>
      </w:r>
    </w:p>
    <w:p w:rsidR="00740C63" w:rsidRPr="00FF64CC" w:rsidRDefault="00740C63" w:rsidP="00535021">
      <w:pPr>
        <w:jc w:val="both"/>
        <w:rPr>
          <w:sz w:val="28"/>
          <w:szCs w:val="28"/>
        </w:rPr>
      </w:pPr>
      <w:r w:rsidRPr="00FF64CC">
        <w:rPr>
          <w:sz w:val="28"/>
          <w:szCs w:val="28"/>
        </w:rPr>
        <w:t>городского округа Заречны</w:t>
      </w:r>
      <w:r w:rsidR="00535021" w:rsidRPr="00FF64CC">
        <w:rPr>
          <w:sz w:val="28"/>
          <w:szCs w:val="28"/>
        </w:rPr>
        <w:t xml:space="preserve">й                              </w:t>
      </w:r>
      <w:r w:rsidR="00FF64CC">
        <w:rPr>
          <w:sz w:val="28"/>
          <w:szCs w:val="28"/>
        </w:rPr>
        <w:t xml:space="preserve">           </w:t>
      </w:r>
      <w:r w:rsidR="00535021" w:rsidRPr="00FF64CC">
        <w:rPr>
          <w:sz w:val="28"/>
          <w:szCs w:val="28"/>
        </w:rPr>
        <w:t xml:space="preserve">                      </w:t>
      </w:r>
      <w:r w:rsidR="0048782D" w:rsidRPr="00FF64CC">
        <w:rPr>
          <w:sz w:val="28"/>
          <w:szCs w:val="28"/>
        </w:rPr>
        <w:t xml:space="preserve">  В.В. Потапов</w:t>
      </w:r>
    </w:p>
    <w:p w:rsidR="00FF64CC" w:rsidRDefault="00FF64CC" w:rsidP="0056015E">
      <w:pPr>
        <w:ind w:left="4048" w:firstLine="992"/>
        <w:rPr>
          <w:sz w:val="28"/>
          <w:szCs w:val="28"/>
        </w:rPr>
        <w:sectPr w:rsidR="00FF64CC" w:rsidSect="00FF64CC">
          <w:headerReference w:type="even" r:id="rId16"/>
          <w:headerReference w:type="default" r:id="rId17"/>
          <w:pgSz w:w="11906" w:h="16838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56015E" w:rsidRPr="00FF64CC" w:rsidRDefault="0056015E" w:rsidP="00FF64CC">
      <w:pPr>
        <w:ind w:left="5670"/>
      </w:pPr>
      <w:r w:rsidRPr="00FF64CC">
        <w:t>УТВЕРЖДЕН</w:t>
      </w:r>
    </w:p>
    <w:p w:rsidR="0056015E" w:rsidRPr="00FF64CC" w:rsidRDefault="0056015E" w:rsidP="00FF64CC">
      <w:pPr>
        <w:ind w:left="5670"/>
      </w:pPr>
      <w:r w:rsidRPr="00FF64CC">
        <w:t>постановлением администрации</w:t>
      </w:r>
    </w:p>
    <w:p w:rsidR="0056015E" w:rsidRPr="00FF64CC" w:rsidRDefault="0056015E" w:rsidP="00FF64CC">
      <w:pPr>
        <w:ind w:left="5670"/>
      </w:pPr>
      <w:r w:rsidRPr="00FF64CC">
        <w:t>городского округа Заречный</w:t>
      </w:r>
    </w:p>
    <w:p w:rsidR="002B23E6" w:rsidRDefault="002B23E6" w:rsidP="00FF64CC">
      <w:pPr>
        <w:ind w:left="5670"/>
      </w:pPr>
      <w:r w:rsidRPr="002B23E6">
        <w:t>от__</w:t>
      </w:r>
      <w:r w:rsidRPr="002B23E6">
        <w:rPr>
          <w:u w:val="single"/>
        </w:rPr>
        <w:t>05.04.2016</w:t>
      </w:r>
      <w:r>
        <w:t>__  №  __</w:t>
      </w:r>
      <w:r w:rsidRPr="002B23E6">
        <w:rPr>
          <w:u w:val="single"/>
        </w:rPr>
        <w:t>415-П</w:t>
      </w:r>
      <w:r w:rsidRPr="002B23E6">
        <w:t>___</w:t>
      </w:r>
    </w:p>
    <w:p w:rsidR="00B402C6" w:rsidRPr="00FF64CC" w:rsidRDefault="00B402C6" w:rsidP="00FF64CC">
      <w:pPr>
        <w:ind w:left="5670"/>
      </w:pPr>
      <w:r w:rsidRPr="00FF64CC">
        <w:t>«Об организации отбывания</w:t>
      </w:r>
    </w:p>
    <w:p w:rsidR="00B402C6" w:rsidRPr="00FF64CC" w:rsidRDefault="00B402C6" w:rsidP="00FF64CC">
      <w:pPr>
        <w:ind w:left="5670"/>
      </w:pPr>
      <w:r w:rsidRPr="00FF64CC">
        <w:t xml:space="preserve">осужденными уголовного </w:t>
      </w:r>
    </w:p>
    <w:p w:rsidR="00B402C6" w:rsidRPr="00FF64CC" w:rsidRDefault="00B402C6" w:rsidP="00FF64CC">
      <w:pPr>
        <w:ind w:left="5670"/>
      </w:pPr>
      <w:r w:rsidRPr="00FF64CC">
        <w:t xml:space="preserve">наказания в виде исправительных </w:t>
      </w:r>
    </w:p>
    <w:p w:rsidR="00B402C6" w:rsidRPr="00FF64CC" w:rsidRDefault="00B402C6" w:rsidP="00FF64CC">
      <w:pPr>
        <w:ind w:left="5670"/>
      </w:pPr>
      <w:r w:rsidRPr="00FF64CC">
        <w:t xml:space="preserve">работ на территории </w:t>
      </w:r>
    </w:p>
    <w:p w:rsidR="00B402C6" w:rsidRPr="00FF64CC" w:rsidRDefault="00B402C6" w:rsidP="00FF64CC">
      <w:pPr>
        <w:ind w:left="5670"/>
      </w:pPr>
      <w:r w:rsidRPr="00FF64CC">
        <w:t>городского округа Заречный»</w:t>
      </w:r>
    </w:p>
    <w:p w:rsidR="00AA705A" w:rsidRPr="00FF64CC" w:rsidRDefault="00AA705A" w:rsidP="007A0DC4">
      <w:pPr>
        <w:jc w:val="right"/>
        <w:rPr>
          <w:sz w:val="28"/>
          <w:szCs w:val="28"/>
        </w:rPr>
      </w:pPr>
    </w:p>
    <w:p w:rsidR="000C446A" w:rsidRPr="00FF64CC" w:rsidRDefault="000C446A" w:rsidP="007A0DC4">
      <w:pPr>
        <w:jc w:val="center"/>
        <w:rPr>
          <w:b/>
          <w:sz w:val="28"/>
          <w:szCs w:val="28"/>
        </w:rPr>
      </w:pPr>
      <w:bookmarkStart w:id="3" w:name="Par49"/>
      <w:bookmarkEnd w:id="3"/>
    </w:p>
    <w:p w:rsidR="00B402C6" w:rsidRPr="00FF64CC" w:rsidRDefault="000C446A" w:rsidP="007A0DC4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>Перечень</w:t>
      </w:r>
    </w:p>
    <w:p w:rsidR="000C446A" w:rsidRPr="00FF64CC" w:rsidRDefault="000C446A" w:rsidP="007A0DC4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>мест,</w:t>
      </w:r>
      <w:r w:rsidR="00B402C6" w:rsidRPr="00FF64CC">
        <w:rPr>
          <w:b/>
          <w:sz w:val="28"/>
          <w:szCs w:val="28"/>
        </w:rPr>
        <w:t xml:space="preserve"> </w:t>
      </w:r>
      <w:r w:rsidRPr="00FF64CC">
        <w:rPr>
          <w:b/>
          <w:sz w:val="28"/>
          <w:szCs w:val="28"/>
        </w:rPr>
        <w:t xml:space="preserve">определенных для отбывания уголовного наказания </w:t>
      </w:r>
    </w:p>
    <w:p w:rsidR="00B402C6" w:rsidRPr="00FF64CC" w:rsidRDefault="000C446A" w:rsidP="007A0DC4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 xml:space="preserve">осужденными к исправительным работам на территории </w:t>
      </w:r>
    </w:p>
    <w:p w:rsidR="00D80702" w:rsidRPr="00FF64CC" w:rsidRDefault="000C446A" w:rsidP="007A0DC4">
      <w:pPr>
        <w:jc w:val="center"/>
        <w:rPr>
          <w:b/>
          <w:sz w:val="28"/>
          <w:szCs w:val="28"/>
        </w:rPr>
      </w:pPr>
      <w:r w:rsidRPr="00FF64CC">
        <w:rPr>
          <w:b/>
          <w:sz w:val="28"/>
          <w:szCs w:val="28"/>
        </w:rPr>
        <w:t>городского округа Заречный</w:t>
      </w:r>
    </w:p>
    <w:p w:rsidR="00D80702" w:rsidRDefault="00D80702" w:rsidP="007A0DC4">
      <w:pPr>
        <w:jc w:val="center"/>
        <w:rPr>
          <w:sz w:val="28"/>
          <w:szCs w:val="28"/>
        </w:rPr>
      </w:pPr>
    </w:p>
    <w:p w:rsidR="00FF64CC" w:rsidRPr="00FF64CC" w:rsidRDefault="00FF64CC" w:rsidP="007A0DC4">
      <w:pPr>
        <w:jc w:val="center"/>
        <w:rPr>
          <w:sz w:val="28"/>
          <w:szCs w:val="28"/>
        </w:rPr>
      </w:pP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46D" w:rsidRPr="00FF64CC">
        <w:rPr>
          <w:sz w:val="28"/>
          <w:szCs w:val="28"/>
        </w:rPr>
        <w:t>З</w:t>
      </w:r>
      <w:r w:rsidR="00974EC8" w:rsidRPr="00FF64CC">
        <w:rPr>
          <w:sz w:val="28"/>
          <w:szCs w:val="28"/>
        </w:rPr>
        <w:t>аречное муниципальное унитарное предприятие</w:t>
      </w:r>
      <w:r w:rsidR="00E4646D" w:rsidRPr="00FF64CC">
        <w:rPr>
          <w:sz w:val="28"/>
          <w:szCs w:val="28"/>
        </w:rPr>
        <w:t xml:space="preserve"> «Ж</w:t>
      </w:r>
      <w:r w:rsidR="00974EC8" w:rsidRPr="00FF64CC">
        <w:rPr>
          <w:sz w:val="28"/>
          <w:szCs w:val="28"/>
        </w:rPr>
        <w:t>илищно-коммунальное хозяйство</w:t>
      </w:r>
      <w:r w:rsidR="00E4646D" w:rsidRPr="00FF64CC">
        <w:rPr>
          <w:sz w:val="28"/>
          <w:szCs w:val="28"/>
        </w:rPr>
        <w:t>» (г. Заречный, ул</w:t>
      </w:r>
      <w:r w:rsidR="00117347" w:rsidRPr="00FF64CC">
        <w:rPr>
          <w:sz w:val="28"/>
          <w:szCs w:val="28"/>
        </w:rPr>
        <w:t>. Кузнецова, 4)</w:t>
      </w:r>
      <w:r w:rsidR="00E4646D" w:rsidRPr="00FF64CC">
        <w:rPr>
          <w:sz w:val="28"/>
          <w:szCs w:val="28"/>
        </w:rPr>
        <w:t>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015E" w:rsidRPr="00FF64CC">
        <w:rPr>
          <w:sz w:val="28"/>
          <w:szCs w:val="28"/>
        </w:rPr>
        <w:t>Муниципальное унитарное</w:t>
      </w:r>
      <w:r w:rsidR="002D2516">
        <w:rPr>
          <w:sz w:val="28"/>
          <w:szCs w:val="28"/>
        </w:rPr>
        <w:t xml:space="preserve"> предприятие «Единый город» (с. </w:t>
      </w:r>
      <w:r w:rsidR="0056015E" w:rsidRPr="00FF64CC">
        <w:rPr>
          <w:sz w:val="28"/>
          <w:szCs w:val="28"/>
        </w:rPr>
        <w:t xml:space="preserve">Мезенское, ул. Трактовая, 38); </w:t>
      </w:r>
    </w:p>
    <w:p w:rsidR="0056015E" w:rsidRPr="00FF64CC" w:rsidRDefault="00E6761B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2516" w:rsidRPr="00FF64CC">
        <w:rPr>
          <w:sz w:val="28"/>
          <w:szCs w:val="28"/>
        </w:rPr>
        <w:t xml:space="preserve"> </w:t>
      </w:r>
      <w:r>
        <w:rPr>
          <w:sz w:val="28"/>
          <w:szCs w:val="28"/>
        </w:rPr>
        <w:t>(утратил силу</w:t>
      </w:r>
      <w:r w:rsidR="00117347" w:rsidRPr="00FF64CC">
        <w:rPr>
          <w:sz w:val="28"/>
          <w:szCs w:val="28"/>
        </w:rPr>
        <w:t>);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79F7">
        <w:rPr>
          <w:sz w:val="28"/>
          <w:szCs w:val="28"/>
        </w:rPr>
        <w:t>(утратил силу)</w:t>
      </w:r>
      <w:r w:rsidR="00E6761B">
        <w:rPr>
          <w:sz w:val="28"/>
          <w:szCs w:val="28"/>
        </w:rPr>
        <w:t>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937F8" w:rsidRPr="00FF64CC">
        <w:rPr>
          <w:sz w:val="28"/>
          <w:szCs w:val="28"/>
        </w:rPr>
        <w:t>Индивидуальный предпринимат</w:t>
      </w:r>
      <w:r w:rsidR="002D2516">
        <w:rPr>
          <w:sz w:val="28"/>
          <w:szCs w:val="28"/>
        </w:rPr>
        <w:t>ель «Корягин» (г. Заречный, ул. </w:t>
      </w:r>
      <w:r w:rsidR="00B937F8" w:rsidRPr="00FF64CC">
        <w:rPr>
          <w:sz w:val="28"/>
          <w:szCs w:val="28"/>
        </w:rPr>
        <w:t>Попова, 9);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646D" w:rsidRPr="00FF64CC">
        <w:rPr>
          <w:sz w:val="28"/>
          <w:szCs w:val="28"/>
        </w:rPr>
        <w:t>Филиал</w:t>
      </w:r>
      <w:r w:rsidR="00F64ECD" w:rsidRPr="00FF64CC">
        <w:rPr>
          <w:sz w:val="28"/>
          <w:szCs w:val="28"/>
        </w:rPr>
        <w:t xml:space="preserve"> Закрытого акционерного общества </w:t>
      </w:r>
      <w:r w:rsidR="00E4646D" w:rsidRPr="00FF64CC">
        <w:rPr>
          <w:sz w:val="28"/>
          <w:szCs w:val="28"/>
        </w:rPr>
        <w:t xml:space="preserve">«Нерудсервис» </w:t>
      </w:r>
      <w:r w:rsidR="00974EC8" w:rsidRPr="00FF64CC">
        <w:rPr>
          <w:sz w:val="28"/>
          <w:szCs w:val="28"/>
        </w:rPr>
        <w:t>«Курманский каменно-щебеночный карьер»</w:t>
      </w:r>
      <w:r w:rsidR="00974EC8" w:rsidRPr="00FF64CC">
        <w:rPr>
          <w:rStyle w:val="apple-converted-space"/>
          <w:rFonts w:ascii="Tahoma" w:hAnsi="Tahoma" w:cs="Tahoma"/>
          <w:sz w:val="28"/>
          <w:szCs w:val="28"/>
        </w:rPr>
        <w:t> </w:t>
      </w:r>
      <w:r w:rsidR="00E4646D" w:rsidRPr="00FF64CC">
        <w:rPr>
          <w:sz w:val="28"/>
          <w:szCs w:val="28"/>
        </w:rPr>
        <w:t>(д. Курманка, ул. Гагарина, 1</w:t>
      </w:r>
      <w:r w:rsidR="00117347" w:rsidRPr="00FF64CC">
        <w:rPr>
          <w:sz w:val="28"/>
          <w:szCs w:val="28"/>
        </w:rPr>
        <w:t>);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015E" w:rsidRPr="00FF64CC">
        <w:rPr>
          <w:sz w:val="28"/>
          <w:szCs w:val="28"/>
        </w:rPr>
        <w:t>Общество с ограниченной отве</w:t>
      </w:r>
      <w:r w:rsidR="002D2516">
        <w:rPr>
          <w:sz w:val="28"/>
          <w:szCs w:val="28"/>
        </w:rPr>
        <w:t>тственностью «УК «Благодар» (г. </w:t>
      </w:r>
      <w:r w:rsidR="0056015E" w:rsidRPr="00FF64CC">
        <w:rPr>
          <w:sz w:val="28"/>
          <w:szCs w:val="28"/>
        </w:rPr>
        <w:t>Заречный, ул. Попова, 9);</w:t>
      </w:r>
    </w:p>
    <w:p w:rsidR="0056015E" w:rsidRPr="00FF64CC" w:rsidRDefault="00833D79" w:rsidP="0083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015E" w:rsidRPr="00FF64CC">
        <w:rPr>
          <w:sz w:val="28"/>
          <w:szCs w:val="28"/>
        </w:rPr>
        <w:t>Индивидуальный предприниматель «Михайл</w:t>
      </w:r>
      <w:r>
        <w:rPr>
          <w:sz w:val="28"/>
          <w:szCs w:val="28"/>
        </w:rPr>
        <w:t>ов В.М.» (г. Заречный, ул. </w:t>
      </w:r>
      <w:r w:rsidR="0056015E" w:rsidRPr="00FF64CC">
        <w:rPr>
          <w:sz w:val="28"/>
          <w:szCs w:val="28"/>
        </w:rPr>
        <w:t>Попова, 3).</w:t>
      </w:r>
    </w:p>
    <w:p w:rsidR="007F70EC" w:rsidRPr="00FF64CC" w:rsidRDefault="007F70EC" w:rsidP="007F70EC">
      <w:pPr>
        <w:ind w:left="709"/>
        <w:jc w:val="both"/>
        <w:rPr>
          <w:sz w:val="28"/>
          <w:szCs w:val="28"/>
        </w:rPr>
      </w:pPr>
    </w:p>
    <w:sectPr w:rsidR="007F70EC" w:rsidRPr="00FF64CC" w:rsidSect="00FF64CC"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40" w:rsidRDefault="00645440">
      <w:r>
        <w:separator/>
      </w:r>
    </w:p>
  </w:endnote>
  <w:endnote w:type="continuationSeparator" w:id="0">
    <w:p w:rsidR="00645440" w:rsidRDefault="0064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40" w:rsidRDefault="00645440">
      <w:r>
        <w:separator/>
      </w:r>
    </w:p>
  </w:footnote>
  <w:footnote w:type="continuationSeparator" w:id="0">
    <w:p w:rsidR="00645440" w:rsidRDefault="0064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15" w:rsidRDefault="007E3D15" w:rsidP="000226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D15" w:rsidRDefault="007E3D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15" w:rsidRPr="00FF64CC" w:rsidRDefault="007E3D15" w:rsidP="0002260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F64CC">
      <w:rPr>
        <w:rStyle w:val="a6"/>
        <w:sz w:val="28"/>
        <w:szCs w:val="28"/>
      </w:rPr>
      <w:fldChar w:fldCharType="begin"/>
    </w:r>
    <w:r w:rsidRPr="00FF64CC">
      <w:rPr>
        <w:rStyle w:val="a6"/>
        <w:sz w:val="28"/>
        <w:szCs w:val="28"/>
      </w:rPr>
      <w:instrText xml:space="preserve">PAGE  </w:instrText>
    </w:r>
    <w:r w:rsidRPr="00FF64CC">
      <w:rPr>
        <w:rStyle w:val="a6"/>
        <w:sz w:val="28"/>
        <w:szCs w:val="28"/>
      </w:rPr>
      <w:fldChar w:fldCharType="separate"/>
    </w:r>
    <w:r w:rsidR="0007428D">
      <w:rPr>
        <w:rStyle w:val="a6"/>
        <w:noProof/>
        <w:sz w:val="28"/>
        <w:szCs w:val="28"/>
      </w:rPr>
      <w:t>3</w:t>
    </w:r>
    <w:r w:rsidRPr="00FF64CC">
      <w:rPr>
        <w:rStyle w:val="a6"/>
        <w:sz w:val="28"/>
        <w:szCs w:val="28"/>
      </w:rPr>
      <w:fldChar w:fldCharType="end"/>
    </w:r>
  </w:p>
  <w:p w:rsidR="007E3D15" w:rsidRDefault="007E3D15">
    <w:pPr>
      <w:pStyle w:val="a4"/>
    </w:pPr>
  </w:p>
  <w:p w:rsidR="00FF64CC" w:rsidRPr="00FF64CC" w:rsidRDefault="00FF64CC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FA7"/>
    <w:multiLevelType w:val="hybridMultilevel"/>
    <w:tmpl w:val="C3C842FC"/>
    <w:lvl w:ilvl="0" w:tplc="9F34318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A73833"/>
    <w:multiLevelType w:val="hybridMultilevel"/>
    <w:tmpl w:val="6496274A"/>
    <w:lvl w:ilvl="0" w:tplc="DA3CD9E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63"/>
    <w:rsid w:val="00012D68"/>
    <w:rsid w:val="00020B70"/>
    <w:rsid w:val="00022609"/>
    <w:rsid w:val="00033E95"/>
    <w:rsid w:val="00053230"/>
    <w:rsid w:val="000567D5"/>
    <w:rsid w:val="0007428D"/>
    <w:rsid w:val="00080C08"/>
    <w:rsid w:val="0008709B"/>
    <w:rsid w:val="00087404"/>
    <w:rsid w:val="000C446A"/>
    <w:rsid w:val="000E1533"/>
    <w:rsid w:val="000E23C1"/>
    <w:rsid w:val="000E3866"/>
    <w:rsid w:val="000F6BB0"/>
    <w:rsid w:val="00103667"/>
    <w:rsid w:val="00116AA2"/>
    <w:rsid w:val="00117347"/>
    <w:rsid w:val="00125150"/>
    <w:rsid w:val="001252D2"/>
    <w:rsid w:val="00135A82"/>
    <w:rsid w:val="00136E2B"/>
    <w:rsid w:val="00181A7F"/>
    <w:rsid w:val="00190494"/>
    <w:rsid w:val="001A2D86"/>
    <w:rsid w:val="001E1A47"/>
    <w:rsid w:val="001F0FA9"/>
    <w:rsid w:val="00214011"/>
    <w:rsid w:val="00232739"/>
    <w:rsid w:val="00233049"/>
    <w:rsid w:val="002710C6"/>
    <w:rsid w:val="00272C85"/>
    <w:rsid w:val="002A13FD"/>
    <w:rsid w:val="002B23E6"/>
    <w:rsid w:val="002B79F7"/>
    <w:rsid w:val="002D2516"/>
    <w:rsid w:val="002D500A"/>
    <w:rsid w:val="002E6B7D"/>
    <w:rsid w:val="00300B95"/>
    <w:rsid w:val="00306435"/>
    <w:rsid w:val="00313986"/>
    <w:rsid w:val="003402B0"/>
    <w:rsid w:val="0036524F"/>
    <w:rsid w:val="00382678"/>
    <w:rsid w:val="00386F02"/>
    <w:rsid w:val="003950DF"/>
    <w:rsid w:val="003C0211"/>
    <w:rsid w:val="00415690"/>
    <w:rsid w:val="00454EEF"/>
    <w:rsid w:val="0048782D"/>
    <w:rsid w:val="004B40D0"/>
    <w:rsid w:val="004C5CF9"/>
    <w:rsid w:val="004D6306"/>
    <w:rsid w:val="004E6E9E"/>
    <w:rsid w:val="004F5793"/>
    <w:rsid w:val="00501A78"/>
    <w:rsid w:val="00523236"/>
    <w:rsid w:val="00525362"/>
    <w:rsid w:val="00535021"/>
    <w:rsid w:val="005430D0"/>
    <w:rsid w:val="00543629"/>
    <w:rsid w:val="0056015E"/>
    <w:rsid w:val="00584512"/>
    <w:rsid w:val="00586F0B"/>
    <w:rsid w:val="00590536"/>
    <w:rsid w:val="005B50F5"/>
    <w:rsid w:val="005C0E1B"/>
    <w:rsid w:val="005D7E8A"/>
    <w:rsid w:val="005E3BC4"/>
    <w:rsid w:val="00606710"/>
    <w:rsid w:val="00613BEB"/>
    <w:rsid w:val="00645440"/>
    <w:rsid w:val="00671232"/>
    <w:rsid w:val="006900D5"/>
    <w:rsid w:val="00691E36"/>
    <w:rsid w:val="006A36BE"/>
    <w:rsid w:val="006A6968"/>
    <w:rsid w:val="00714A81"/>
    <w:rsid w:val="00740C63"/>
    <w:rsid w:val="00753021"/>
    <w:rsid w:val="00753C0E"/>
    <w:rsid w:val="00775B77"/>
    <w:rsid w:val="007A0DC4"/>
    <w:rsid w:val="007D21BE"/>
    <w:rsid w:val="007E3D15"/>
    <w:rsid w:val="007E75E1"/>
    <w:rsid w:val="007F70EC"/>
    <w:rsid w:val="00833D79"/>
    <w:rsid w:val="0087287D"/>
    <w:rsid w:val="008A272A"/>
    <w:rsid w:val="008A6F68"/>
    <w:rsid w:val="008C0C15"/>
    <w:rsid w:val="008D02EF"/>
    <w:rsid w:val="008D1E8A"/>
    <w:rsid w:val="008D3824"/>
    <w:rsid w:val="008D441E"/>
    <w:rsid w:val="00915BF9"/>
    <w:rsid w:val="00923624"/>
    <w:rsid w:val="00925C15"/>
    <w:rsid w:val="00957D10"/>
    <w:rsid w:val="00974EC8"/>
    <w:rsid w:val="009900E2"/>
    <w:rsid w:val="00990284"/>
    <w:rsid w:val="009E37D5"/>
    <w:rsid w:val="009E66EB"/>
    <w:rsid w:val="00A27768"/>
    <w:rsid w:val="00A33469"/>
    <w:rsid w:val="00A50B58"/>
    <w:rsid w:val="00A732ED"/>
    <w:rsid w:val="00A83F8E"/>
    <w:rsid w:val="00AA705A"/>
    <w:rsid w:val="00AB7D9F"/>
    <w:rsid w:val="00AC258F"/>
    <w:rsid w:val="00AD2091"/>
    <w:rsid w:val="00AE41DB"/>
    <w:rsid w:val="00AE64E7"/>
    <w:rsid w:val="00AF1BEC"/>
    <w:rsid w:val="00B04E25"/>
    <w:rsid w:val="00B06706"/>
    <w:rsid w:val="00B402C6"/>
    <w:rsid w:val="00B6195F"/>
    <w:rsid w:val="00B72811"/>
    <w:rsid w:val="00B937F8"/>
    <w:rsid w:val="00BE56DF"/>
    <w:rsid w:val="00C10ABC"/>
    <w:rsid w:val="00C25296"/>
    <w:rsid w:val="00C254DC"/>
    <w:rsid w:val="00C51C16"/>
    <w:rsid w:val="00C5341E"/>
    <w:rsid w:val="00C53DFB"/>
    <w:rsid w:val="00C874BA"/>
    <w:rsid w:val="00CA05A3"/>
    <w:rsid w:val="00CA2BC9"/>
    <w:rsid w:val="00CA55AB"/>
    <w:rsid w:val="00CB3029"/>
    <w:rsid w:val="00CE1956"/>
    <w:rsid w:val="00D06D23"/>
    <w:rsid w:val="00D1473E"/>
    <w:rsid w:val="00D17C4F"/>
    <w:rsid w:val="00D2054D"/>
    <w:rsid w:val="00D76250"/>
    <w:rsid w:val="00D80702"/>
    <w:rsid w:val="00DD6CAC"/>
    <w:rsid w:val="00E23094"/>
    <w:rsid w:val="00E234E6"/>
    <w:rsid w:val="00E4646D"/>
    <w:rsid w:val="00E6761B"/>
    <w:rsid w:val="00E96797"/>
    <w:rsid w:val="00EA189F"/>
    <w:rsid w:val="00EA7850"/>
    <w:rsid w:val="00EB288F"/>
    <w:rsid w:val="00EB6A97"/>
    <w:rsid w:val="00EC1355"/>
    <w:rsid w:val="00EE5D61"/>
    <w:rsid w:val="00EF2505"/>
    <w:rsid w:val="00F130D3"/>
    <w:rsid w:val="00F14292"/>
    <w:rsid w:val="00F3381F"/>
    <w:rsid w:val="00F548A6"/>
    <w:rsid w:val="00F64ECD"/>
    <w:rsid w:val="00F65F06"/>
    <w:rsid w:val="00F67493"/>
    <w:rsid w:val="00FB45B2"/>
    <w:rsid w:val="00FF46E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C38149-8376-4EC9-A9B5-9DE8FE0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01A7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locked/>
    <w:rsid w:val="009900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D06D2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D02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8D02EF"/>
    <w:rPr>
      <w:rFonts w:cs="Times New Roman"/>
    </w:rPr>
  </w:style>
  <w:style w:type="character" w:styleId="a7">
    <w:name w:val="Strong"/>
    <w:uiPriority w:val="99"/>
    <w:qFormat/>
    <w:locked/>
    <w:rsid w:val="00974EC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4EC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446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0C44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F6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F6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32FF3E43616C4D7D830C42F996A5900C8EB28FB4A703912646966BA5883AA845F9CA423B300qEj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32FF3E43616C4D7D830C42F996A5900C8EA29F9477A3912646966BA5883AA845F9CA421B7q0jB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2FF3E43616C4D7D830C42F996A5900C8EA29F9477A3912646966BA5883AA845F9CA421B502E00Fq9j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49ED6A5C1016DB6AC3B875C36515E65D0265E45AE0BFD0F1F4DE776890B02C4Ac9G" TargetMode="External"/><Relationship Id="rId10" Type="http://schemas.openxmlformats.org/officeDocument/2006/relationships/hyperlink" Target="consultantplus://offline/ref=232FF3E43616C4D7D830C42F996A5900C8EB2CFD46773912646966BA5883AA845F9CA425B3q0j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FF3E43616C4D7D830C42F996A5900C8EB2CFD46773912646966BA5883AA845F9CA421B501E001q9j6K" TargetMode="External"/><Relationship Id="rId14" Type="http://schemas.openxmlformats.org/officeDocument/2006/relationships/hyperlink" Target="consultantplus://offline/ref=EC3E315274CC475ED50F3DF8D8DCE8A6F8994F4EE53424FC1380B5C21B516D3DBA40974FF264A1780347A828eC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FAC89661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Заречный от 16.07.2010 N 894-П(ред. от 01.12.2010)"Об исполнении наказания в виде исправительных работ на территории городского округа Заречный"</vt:lpstr>
    </vt:vector>
  </TitlesOfParts>
  <Company>ConsultantPlus</Company>
  <LinksUpToDate>false</LinksUpToDate>
  <CharactersWithSpaces>7008</CharactersWithSpaces>
  <SharedDoc>false</SharedDoc>
  <HLinks>
    <vt:vector size="54" baseType="variant"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consultantplus://offline/ref=0149ED6A5C1016DB6AC3B875C36515E65D0265E45AE0BFD0F1F4DE776890B02C4Ac9G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consultantplus://offline/ref=EC3E315274CC475ED50F3DF8D8DCE8A6F8994F4EE53424FC1380B5C21B516D3DBA40974FF264A1780347A828eCvCJ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consultantplus://offline/ref=232FF3E43616C4D7D830C42F996A5900C8EB28FB4A703912646966BA5883AA845F9CA423B300qEj6K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consultantplus://offline/ref=232FF3E43616C4D7D830C42F996A5900C8EA29F9477A3912646966BA5883AA845F9CA421B7q0jBK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consultantplus://offline/ref=232FF3E43616C4D7D830C42F996A5900C8EA29F9477A3912646966BA5883AA845F9CA421B502E00Fq9j1K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consultantplus://offline/ref=232FF3E43616C4D7D830C42F996A5900C8EB2CFD46773912646966BA5883AA845F9CA425B3q0j7K</vt:lpwstr>
      </vt:variant>
      <vt:variant>
        <vt:lpwstr/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consultantplus://offline/ref=232FF3E43616C4D7D830C42F996A5900C8EB2CFD46773912646966BA5883AA845F9CA421B501E001q9j6K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Заречный от 16.07.2010 N 894-П(ред. от 01.12.2010)"Об исполнении наказания в виде исправительных работ на территории городского округа Заречный"</dc:title>
  <dc:subject>__skip</dc:subject>
  <dc:creator>__skip</dc:creator>
  <cp:keywords/>
  <cp:lastModifiedBy>Ольга Измоденова</cp:lastModifiedBy>
  <cp:revision>2</cp:revision>
  <cp:lastPrinted>2016-04-05T05:51:00Z</cp:lastPrinted>
  <dcterms:created xsi:type="dcterms:W3CDTF">2021-12-08T08:10:00Z</dcterms:created>
  <dcterms:modified xsi:type="dcterms:W3CDTF">2021-12-08T08:10:00Z</dcterms:modified>
</cp:coreProperties>
</file>