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/>
        <w:jc w:val="center"/>
        <w:rPr>
          <w:rFonts w:ascii="Liberation Serif" w:hAnsi="Liberation Serif"/>
          <w:b/>
          <w:sz w:val="26"/>
          <w:szCs w:val="26"/>
        </w:rPr>
      </w:pPr>
      <w:r>
        <w:rPr/>
        <w:drawing>
          <wp:inline distT="0" distB="0" distL="0" distR="0">
            <wp:extent cx="480060" cy="6096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>
      <w:pPr>
        <w:pStyle w:val="Normal"/>
        <w:spacing w:lineRule="auto" w:line="360"/>
        <w:jc w:val="center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>
      <w:pPr>
        <w:pStyle w:val="Normal"/>
        <w:jc w:val="both"/>
        <w:rPr>
          <w:rFonts w:ascii="Liberation Serif" w:hAnsi="Liberation Serif"/>
          <w:sz w:val="18"/>
          <w:szCs w:val="20"/>
        </w:rPr>
      </w:pPr>
      <w:r>
        <w:rPr>
          <w:rFonts w:ascii="Liberation Serif" w:hAnsi="Liberation Serif"/>
          <w:sz w:val="18"/>
          <w:szCs w:val="20"/>
        </w:rPr>
        <mc:AlternateContent>
          <mc:Choice Requires="wps">
            <w:drawing>
              <wp:anchor behindDoc="0" distT="28575" distB="28575" distL="28575" distR="28575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635"/>
                <wp:effectExtent l="28575" t="28575" r="28575" b="28575"/>
                <wp:wrapNone/>
                <wp:docPr id="2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5pt" to="497.95pt,7.5pt" ID="Line 5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</w:t>
      </w:r>
      <w:r>
        <w:rPr>
          <w:rFonts w:ascii="Liberation Serif" w:hAnsi="Liberation Serif"/>
          <w:szCs w:val="20"/>
          <w:u w:val="single"/>
        </w:rPr>
        <w:t>09.12.2019</w:t>
      </w:r>
      <w:r>
        <w:rPr>
          <w:rFonts w:ascii="Liberation Serif" w:hAnsi="Liberation Serif"/>
          <w:szCs w:val="20"/>
        </w:rPr>
        <w:t>__  №  __</w:t>
      </w:r>
      <w:r>
        <w:rPr>
          <w:rFonts w:ascii="Liberation Serif" w:hAnsi="Liberation Serif"/>
          <w:szCs w:val="20"/>
          <w:u w:val="single"/>
        </w:rPr>
        <w:t>1258-П</w:t>
      </w:r>
      <w:r>
        <w:rPr>
          <w:rFonts w:ascii="Liberation Serif" w:hAnsi="Liberation Serif"/>
          <w:szCs w:val="20"/>
        </w:rPr>
        <w:t>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5812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Об утверждении муниципальной программы «Развитие культуры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в городском округе Заречный до 2026 года»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b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sz w:val="24"/>
          <w:szCs w:val="24"/>
        </w:rPr>
        <w:t xml:space="preserve">(в редакции постановлений от 11.03.2020 № 213-П, от 23.03.2020 № 259-П,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b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sz w:val="24"/>
          <w:szCs w:val="24"/>
        </w:rPr>
        <w:t xml:space="preserve">от 27.08.2020 № 641-П, от 24.11.2020 № 900-П, от 28.12.2020 № 1031-П, от 22.01.2021 № 47-П, от 12.07.2021 № 714-П, от 05.10.2021 № 986-П, от 07.12.2021 № 1192-П,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b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sz w:val="24"/>
          <w:szCs w:val="24"/>
        </w:rPr>
        <w:t>от 30.12.2021 № 1332-П, от 22.03.2022 № 352-П, от 29.04.2022 № 547-П, от 15.07.2022 № 936-П,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b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sz w:val="24"/>
          <w:szCs w:val="24"/>
        </w:rPr>
        <w:t xml:space="preserve">от 30.09.2022 № 1217-П, от 14.11.2022 № 1386-П, от 29.12.2022 № 1638-П,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b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sz w:val="24"/>
          <w:szCs w:val="24"/>
        </w:rPr>
        <w:t>от 16.02.2023 № 199-П, от 21.03.2023 № 335-П, от 15.05.2023 № 577-П, от 23.06.2023 № 774-П, от 27.11.2023 № 1539-П, от 29.12.2023 № 1722-П, от 25.01.2024 № 98-П)</w:t>
      </w:r>
    </w:p>
    <w:p>
      <w:pPr>
        <w:pStyle w:val="Normal"/>
        <w:tabs>
          <w:tab w:val="clear" w:pos="708"/>
          <w:tab w:val="left" w:pos="8931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В соответствии с постановлением администрации городского округа Заречный от 19.08.2019 № 840-П «Об утверждении перечня муниципальных программ городского округа Заречный, подлежащих разработке в 2019 году»,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b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>ПОСТАНОВЛЯЕТ: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sz w:val="26"/>
          <w:szCs w:val="26"/>
        </w:rPr>
        <w:t>1. Утвердить муниципальную программу «Развитие культуры в городском округе Заречный до 2026 года» (прилагается).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sz w:val="26"/>
          <w:szCs w:val="26"/>
        </w:rPr>
        <w:t>2. Признать утратившим силу с 1 января 2020 года постановление администрации городского округа Заречный от 14.09.2015 № 1142-П «Об утверждении муниципальной программы «Развитие культуры в городском округе Заречный на 2016-2020 годы».</w:t>
      </w:r>
    </w:p>
    <w:p>
      <w:pPr>
        <w:pStyle w:val="ConsPlusNormal"/>
        <w:widowControl/>
        <w:tabs>
          <w:tab w:val="clear" w:pos="708"/>
          <w:tab w:val="left" w:pos="1080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3. Настоящее постановление вступает в силу с 1 января 2020 года.</w:t>
      </w:r>
    </w:p>
    <w:p>
      <w:pPr>
        <w:pStyle w:val="ConsPlusNormal"/>
        <w:widowControl/>
        <w:tabs>
          <w:tab w:val="clear" w:pos="708"/>
          <w:tab w:val="left" w:pos="1080" w:leader="none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4. Контроль за исполнением настоящего постановления возложить на и.о. заместителя главы администрации городского округа Заречный по социальным вопросам Н.Л. Невоструеву.</w:t>
      </w:r>
    </w:p>
    <w:p>
      <w:pPr>
        <w:pStyle w:val="NormalWeb"/>
        <w:tabs>
          <w:tab w:val="clear" w:pos="708"/>
          <w:tab w:val="left" w:pos="1080" w:leader="none"/>
        </w:tabs>
        <w:spacing w:beforeAutospacing="0" w:before="0" w:afterAutospacing="0"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5. 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>
      <w:pPr>
        <w:pStyle w:val="NormalWeb"/>
        <w:tabs>
          <w:tab w:val="clear" w:pos="708"/>
          <w:tab w:val="left" w:pos="1080" w:leader="none"/>
        </w:tabs>
        <w:spacing w:beforeAutospacing="0" w:before="0" w:afterAutospacing="0"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6. Направить настоящее постановление в орган, осуществляющий ведение Свердловского областного регистра МНПА.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 А.В. Захарцев</w:t>
      </w:r>
      <w:r>
        <w:br w:type="page"/>
      </w:r>
    </w:p>
    <w:p>
      <w:pPr>
        <w:pStyle w:val="Normal"/>
        <w:ind w:left="5387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УТВЕРЖДЕНА</w:t>
      </w:r>
    </w:p>
    <w:p>
      <w:pPr>
        <w:pStyle w:val="Normal"/>
        <w:ind w:left="5387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>
      <w:pPr>
        <w:pStyle w:val="Normal"/>
        <w:ind w:left="5387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>
      <w:pPr>
        <w:pStyle w:val="Normal"/>
        <w:ind w:left="5387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от__</w:t>
      </w:r>
      <w:r>
        <w:rPr>
          <w:rFonts w:ascii="Liberation Serif" w:hAnsi="Liberation Serif"/>
          <w:sz w:val="26"/>
          <w:szCs w:val="26"/>
          <w:u w:val="single"/>
        </w:rPr>
        <w:t>09.12.2019</w:t>
      </w:r>
      <w:r>
        <w:rPr>
          <w:rFonts w:ascii="Liberation Serif" w:hAnsi="Liberation Serif"/>
          <w:sz w:val="26"/>
          <w:szCs w:val="26"/>
        </w:rPr>
        <w:t>__ № __</w:t>
      </w:r>
      <w:r>
        <w:rPr>
          <w:rFonts w:ascii="Liberation Serif" w:hAnsi="Liberation Serif"/>
          <w:sz w:val="26"/>
          <w:szCs w:val="26"/>
          <w:u w:val="single"/>
        </w:rPr>
        <w:t>1258-П</w:t>
      </w:r>
      <w:r>
        <w:rPr>
          <w:rFonts w:ascii="Liberation Serif" w:hAnsi="Liberation Serif"/>
          <w:sz w:val="26"/>
          <w:szCs w:val="26"/>
        </w:rPr>
        <w:t>__</w:t>
      </w:r>
    </w:p>
    <w:p>
      <w:pPr>
        <w:pStyle w:val="Normal"/>
        <w:ind w:left="5387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«Об утверждении муниципальной программы «Развитие культуры в городском округе Заречный </w:t>
      </w:r>
    </w:p>
    <w:p>
      <w:pPr>
        <w:pStyle w:val="Normal"/>
        <w:ind w:left="5387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 2026 года»</w:t>
      </w:r>
    </w:p>
    <w:p>
      <w:pPr>
        <w:pStyle w:val="Normal"/>
        <w:ind w:left="5387" w:hanging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p>
      <w:pPr>
        <w:pStyle w:val="Normal"/>
        <w:ind w:left="5387" w:hanging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Муниципальная программа</w:t>
      </w:r>
    </w:p>
    <w:p>
      <w:pPr>
        <w:pStyle w:val="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«Развитие культуры в городском округе Заречный до 2026 года»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b/>
          <w:kern w:val="2"/>
          <w:szCs w:val="28"/>
        </w:rPr>
        <w:t>Паспорт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программы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b/>
          <w:kern w:val="2"/>
          <w:szCs w:val="28"/>
        </w:rPr>
        <w:t>«</w:t>
      </w:r>
      <w:r>
        <w:rPr>
          <w:rFonts w:eastAsia="Calibri" w:cs="Liberation Serif" w:ascii="Liberation Serif" w:hAnsi="Liberation Serif"/>
          <w:b/>
          <w:kern w:val="2"/>
          <w:szCs w:val="28"/>
        </w:rPr>
        <w:t>Развитие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городском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округе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2026 </w:t>
      </w:r>
      <w:r>
        <w:rPr>
          <w:rFonts w:eastAsia="Calibri" w:cs="Liberation Serif" w:ascii="Liberation Serif" w:hAnsi="Liberation Serif"/>
          <w:b/>
          <w:kern w:val="2"/>
          <w:szCs w:val="28"/>
        </w:rPr>
        <w:t>года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>»</w:t>
      </w:r>
    </w:p>
    <w:p>
      <w:pPr>
        <w:pStyle w:val="Normal"/>
        <w:suppressAutoHyphens w:val="true"/>
        <w:overflowPunct w:val="false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p>
      <w:pPr>
        <w:pStyle w:val="Normal"/>
        <w:suppressAutoHyphens w:val="true"/>
        <w:overflowPunct w:val="false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410"/>
        <w:gridCol w:w="6654"/>
      </w:tblGrid>
      <w:tr>
        <w:trPr/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Ответственный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исполнитель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казенное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учреждение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Управление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спорта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молодёжной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политики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»</w:t>
            </w:r>
          </w:p>
        </w:tc>
      </w:tr>
      <w:tr>
        <w:trPr/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Исполнители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МКУ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УКС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МП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»;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МБУ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Краеведческий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»;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МКУ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ЦБС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»;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МКУ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Ровесник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»;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МКУ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ЦКДС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Романтик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»;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МБУ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ДХШ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»;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МБУ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ДМШ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»</w:t>
            </w:r>
          </w:p>
        </w:tc>
      </w:tr>
      <w:tr>
        <w:trPr/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Сроки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реализации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2020 – 2026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годы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  <w:kern w:val="2"/>
                <w:szCs w:val="28"/>
              </w:rPr>
            </w:pPr>
            <w:r>
              <w:rPr>
                <w:rFonts w:cs="Liberation Serif" w:ascii="Liberation Serif" w:hAnsi="Liberation Serif"/>
                <w:kern w:val="2"/>
                <w:szCs w:val="28"/>
              </w:rPr>
            </w:r>
          </w:p>
        </w:tc>
      </w:tr>
      <w:tr>
        <w:trPr/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Цели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задачи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Цель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: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духовно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нравственное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личности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реализация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человеческого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потенциала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условиях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перехода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инновационному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типу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общества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экономики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Задачи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повышение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доступности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качества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услуг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оказываемых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населению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сфере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создание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условий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развития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творческого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потенциала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населения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обеспечение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условий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развития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инновационной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деятельности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учреждений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4)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создание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условий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сохранения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развития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кадрового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потенциала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сферы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5)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совершенствование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подготовки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выпускников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сфере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6)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формирование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эффективной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системы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поддержки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творчески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одаренных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молодежи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7)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совершенствование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организационных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экономических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правовых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механизмов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развития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.</w:t>
            </w:r>
          </w:p>
        </w:tc>
      </w:tr>
      <w:tr>
        <w:trPr/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Перечень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подпрограмм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программы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наличии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  <w:kern w:val="2"/>
                <w:szCs w:val="28"/>
              </w:rPr>
            </w:pPr>
            <w:r>
              <w:rPr>
                <w:rFonts w:cs="Liberation Serif" w:ascii="Liberation Serif" w:hAnsi="Liberation Serif"/>
                <w:kern w:val="2"/>
                <w:szCs w:val="28"/>
              </w:rPr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предусмотрены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  <w:kern w:val="2"/>
                <w:szCs w:val="28"/>
              </w:rPr>
            </w:pPr>
            <w:r>
              <w:rPr>
                <w:rFonts w:cs="Liberation Serif" w:ascii="Liberation Serif" w:hAnsi="Liberation Serif"/>
                <w:kern w:val="2"/>
                <w:szCs w:val="28"/>
              </w:rPr>
            </w:r>
          </w:p>
        </w:tc>
      </w:tr>
      <w:tr>
        <w:trPr/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Перечень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основных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посещаемость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расчете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1000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жителей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реализованных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выставочных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музейных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проектов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музеев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4.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музеев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5.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экземпляров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новых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поступлений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фонды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расчете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1000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жителей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6.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общедоступных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публичных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7.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общедоступных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публичных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8.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посещаемость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населением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киносеансов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проводимых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организациями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осуществляющими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кинопоказ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9.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фильмов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российского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производства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объеме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проката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10.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увеличение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численности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участников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досуговых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сравнению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предыдущим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годом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11.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массовых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клубов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домов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12.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массовых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клубов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домов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13.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участников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клубных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формирований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14.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участников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клубных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формирований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15.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посещающих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досуговые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учреждения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творческие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кружки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постоянной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основе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16.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привлекаемых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участию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творческих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мероприятиях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17.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досуговых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том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числе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направленных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формирование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патриотизма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приобщение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традициям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народной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проводимых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; 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18.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передвижных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музейных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выставок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ежегодно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19.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учреждений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находящихся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удовлетворительном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состоянии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числа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учреждений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данного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типа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20.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представленных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всех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формах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)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зрителю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музейных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предметов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музейных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предметов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основного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фонда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21.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качественных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ресурсов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информационно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телекоммуникационной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сети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Интернет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позволяющих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изучать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русскую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культуру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22.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музеев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имеющих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веб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сайт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сети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Интернет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музеев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23.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использование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информационной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системы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учета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ведения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каталогов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электронном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виде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24.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имеющих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веб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сайты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сети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Интернет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через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которые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обеспечен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доступ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имеющимся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электронным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фондам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электронным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каталогам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25.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увеличение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библиографических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записей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электронном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каталоге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сравнению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предыдущим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годом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26.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электронных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изданий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поступлений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фонды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27.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библиотечных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фондов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представленных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электронной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форме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объема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библиотечных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фондов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28.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оснащение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современными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комплексными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системами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средствами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обеспечения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сохранности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безопасности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фондов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людей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зданий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29.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оснащение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музея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современными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системами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средствами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обеспечения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безопасности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фондов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людей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зданий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30.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соотношение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средней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заработной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платы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работников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учреждений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средней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заработной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плате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экономике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31.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выпускников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поступивших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обучение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образовательные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учреждения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профессионального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образования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сфере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числа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выпускников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предыдущего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32.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привлекаемых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участию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конкурсных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творческих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мероприятиях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числа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33.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видам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училищ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34.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школах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училищах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35.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-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победителей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призеров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конкурсов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выставок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фестивалей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различного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статуса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числа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36.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расходов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бюджете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uppressAutoHyphens w:val="true"/>
              <w:overflowPunct w:val="false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37.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уровень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удовлетворенности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населения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качеством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доступностью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оказываемых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населению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услуг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сфере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38.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обращений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порталу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урала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.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рф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>»</w:t>
            </w:r>
          </w:p>
        </w:tc>
      </w:tr>
      <w:tr>
        <w:trPr/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tabs>
                <w:tab w:val="clear" w:pos="708"/>
                <w:tab w:val="left" w:pos="1080" w:leader="none"/>
              </w:tabs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Всего по программе – 1 340 761 168,30 рублей, </w:t>
            </w:r>
          </w:p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 том числе: 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2020 год – 159 949 720,46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год – 160 261 141,85 рубль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2022 год – 185 146 426,61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2023 год – 188 160 383,38 рубля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2024 год – 225 114 763,00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2025 год – 206 458 022,00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2026 год – 215 670 711,00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из них: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местный бюджет – 1 296 833 548,92 рублей, </w:t>
            </w:r>
          </w:p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 том числе: 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2020 год – 147 933 542,00 рубля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год – 160 261 141,85 рубль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2022 год – 165 063 772,99 рубля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2023 год – 176 331 596,08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2024 год – 225 114 763,00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2025 год – 206 458 022,00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2026 год – 215 670 711,00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областной бюджет – 40 208 519,38 рублей, </w:t>
            </w:r>
          </w:p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2020 год – 12 016 178,46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2022 год – 20 082 653,62 рубля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2023 год – 2 121 687,30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федеральный бюджет – 3 719 100,00 рублей, </w:t>
            </w:r>
          </w:p>
          <w:p>
            <w:pPr>
              <w:pStyle w:val="ConsPlusNormal"/>
              <w:widowControl w:val="false"/>
              <w:ind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2023 год - 3 719 100,00 рублей</w:t>
            </w:r>
          </w:p>
          <w:p>
            <w:pPr>
              <w:pStyle w:val="ConsPlusNormal"/>
              <w:widowControl w:val="false"/>
              <w:ind w:firstLine="7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внебюджетные источники – 0,00 рублей</w:t>
            </w:r>
          </w:p>
        </w:tc>
      </w:tr>
      <w:tr>
        <w:trPr/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Адрес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размещения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муниципальной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программы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сети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Cs w:val="28"/>
              </w:rPr>
              <w:t>Интернет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Cs w:val="28"/>
              </w:rPr>
              <w:t>www.gorod-zarechny.ru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  <w:kern w:val="2"/>
                <w:szCs w:val="28"/>
              </w:rPr>
            </w:pPr>
            <w:r>
              <w:rPr>
                <w:rFonts w:cs="Liberation Serif" w:ascii="Liberation Serif" w:hAnsi="Liberation Serif"/>
                <w:kern w:val="2"/>
                <w:szCs w:val="28"/>
              </w:rPr>
            </w:r>
          </w:p>
        </w:tc>
      </w:tr>
    </w:tbl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620"/>
        <w:gridCol w:w="8099"/>
      </w:tblGrid>
      <w:tr>
        <w:trPr>
          <w:trHeight w:val="409" w:hRule="atLeast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Раздел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1. </w:t>
            </w: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Характеристика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анализ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текущего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состояния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сферы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округа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</w:p>
        </w:tc>
      </w:tr>
    </w:tbl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b/>
          <w:kern w:val="2"/>
          <w:szCs w:val="28"/>
        </w:rPr>
        <w:t>Глава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1. </w:t>
      </w:r>
      <w:r>
        <w:rPr>
          <w:rFonts w:eastAsia="Calibri" w:cs="Liberation Serif" w:ascii="Liberation Serif" w:hAnsi="Liberation Serif"/>
          <w:b/>
          <w:kern w:val="2"/>
          <w:szCs w:val="28"/>
        </w:rPr>
        <w:t>Анализ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текущего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состояния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b/>
          <w:kern w:val="2"/>
          <w:szCs w:val="28"/>
        </w:rPr>
        <w:t>выявление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основных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проблем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причин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их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возникновения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b/>
          <w:kern w:val="2"/>
          <w:szCs w:val="28"/>
        </w:rPr>
        <w:t>Анализ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социальных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b/>
          <w:kern w:val="2"/>
          <w:szCs w:val="28"/>
        </w:rPr>
        <w:t>финансово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>-</w:t>
      </w:r>
      <w:r>
        <w:rPr>
          <w:rFonts w:eastAsia="Calibri" w:cs="Liberation Serif" w:ascii="Liberation Serif" w:hAnsi="Liberation Serif"/>
          <w:b/>
          <w:kern w:val="2"/>
          <w:szCs w:val="28"/>
        </w:rPr>
        <w:t>экономических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иных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рисков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b/>
          <w:kern w:val="2"/>
          <w:szCs w:val="28"/>
        </w:rPr>
        <w:t>Развитие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городском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округе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2026 </w:t>
      </w:r>
      <w:r>
        <w:rPr>
          <w:rFonts w:eastAsia="Calibri" w:cs="Liberation Serif" w:ascii="Liberation Serif" w:hAnsi="Liberation Serif"/>
          <w:b/>
          <w:kern w:val="2"/>
          <w:szCs w:val="28"/>
        </w:rPr>
        <w:t>года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>»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Сфера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представлена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многопрофильной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сетью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организаций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искусства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различных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форм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собственности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: </w:t>
      </w:r>
      <w:r>
        <w:rPr>
          <w:rFonts w:eastAsia="Calibri" w:cs="Liberation Serif" w:ascii="Liberation Serif" w:hAnsi="Liberation Serif"/>
          <w:kern w:val="2"/>
          <w:szCs w:val="28"/>
        </w:rPr>
        <w:t>музыкальное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изобразительное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искусство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музейное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библиотечное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дело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культурно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досуговая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деятельность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Общая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численность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организаций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различных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форм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собственности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насчитывает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7 </w:t>
      </w:r>
      <w:r>
        <w:rPr>
          <w:rFonts w:eastAsia="Calibri" w:cs="Liberation Serif" w:ascii="Liberation Serif" w:hAnsi="Liberation Serif"/>
          <w:kern w:val="2"/>
          <w:szCs w:val="28"/>
        </w:rPr>
        <w:t>единиц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числе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2 </w:t>
      </w:r>
      <w:r>
        <w:rPr>
          <w:rFonts w:eastAsia="Calibri" w:cs="Liberation Serif" w:ascii="Liberation Serif" w:hAnsi="Liberation Serif"/>
          <w:kern w:val="2"/>
          <w:szCs w:val="28"/>
        </w:rPr>
        <w:t>организации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осуществляют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образовательную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деятельность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сфере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искусства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Сеть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представлена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6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учреждениями</w:t>
      </w:r>
      <w:r>
        <w:rPr>
          <w:rFonts w:eastAsia="Liberation Serif" w:cs="Liberation Serif" w:ascii="Liberation Serif" w:hAnsi="Liberation Serif"/>
          <w:kern w:val="2"/>
          <w:szCs w:val="28"/>
        </w:rPr>
        <w:t>: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1) </w:t>
      </w:r>
      <w:r>
        <w:rPr>
          <w:rFonts w:eastAsia="Calibri" w:cs="Liberation Serif" w:ascii="Liberation Serif" w:hAnsi="Liberation Serif"/>
          <w:kern w:val="2"/>
          <w:szCs w:val="28"/>
        </w:rPr>
        <w:t>культурно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досуговые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Муниципальное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казенное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Дворец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Ровесник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» (6 </w:t>
      </w:r>
      <w:r>
        <w:rPr>
          <w:rFonts w:eastAsia="Calibri" w:cs="Liberation Serif" w:ascii="Liberation Serif" w:hAnsi="Liberation Serif"/>
          <w:kern w:val="2"/>
          <w:szCs w:val="28"/>
        </w:rPr>
        <w:t>филиалов</w:t>
      </w:r>
      <w:r>
        <w:rPr>
          <w:rFonts w:eastAsia="Liberation Serif" w:cs="Liberation Serif" w:ascii="Liberation Serif" w:hAnsi="Liberation Serif"/>
          <w:kern w:val="2"/>
          <w:szCs w:val="28"/>
        </w:rPr>
        <w:t>);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Муниципальное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казенное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"</w:t>
      </w:r>
      <w:r>
        <w:rPr>
          <w:rFonts w:eastAsia="Calibri" w:cs="Liberation Serif" w:ascii="Liberation Serif" w:hAnsi="Liberation Serif"/>
          <w:kern w:val="2"/>
          <w:szCs w:val="28"/>
        </w:rPr>
        <w:t>Централизованная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досуговая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"</w:t>
      </w:r>
      <w:r>
        <w:rPr>
          <w:rFonts w:eastAsia="Calibri" w:cs="Liberation Serif" w:ascii="Liberation Serif" w:hAnsi="Liberation Serif"/>
          <w:kern w:val="2"/>
          <w:szCs w:val="28"/>
        </w:rPr>
        <w:t>Романтик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" (2 </w:t>
      </w:r>
      <w:r>
        <w:rPr>
          <w:rFonts w:eastAsia="Calibri" w:cs="Liberation Serif" w:ascii="Liberation Serif" w:hAnsi="Liberation Serif"/>
          <w:kern w:val="2"/>
          <w:szCs w:val="28"/>
        </w:rPr>
        <w:t>филиала</w:t>
      </w:r>
      <w:r>
        <w:rPr>
          <w:rFonts w:eastAsia="Liberation Serif" w:cs="Liberation Serif" w:ascii="Liberation Serif" w:hAnsi="Liberation Serif"/>
          <w:kern w:val="2"/>
          <w:szCs w:val="28"/>
        </w:rPr>
        <w:t>);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2)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казенное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"</w:t>
      </w:r>
      <w:r>
        <w:rPr>
          <w:rFonts w:eastAsia="Calibri" w:cs="Liberation Serif" w:ascii="Liberation Serif" w:hAnsi="Liberation Serif"/>
          <w:kern w:val="2"/>
          <w:szCs w:val="28"/>
        </w:rPr>
        <w:t>Централизованная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библиотечная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система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" (4 </w:t>
      </w:r>
      <w:r>
        <w:rPr>
          <w:rFonts w:eastAsia="Calibri" w:cs="Liberation Serif" w:ascii="Liberation Serif" w:hAnsi="Liberation Serif"/>
          <w:kern w:val="2"/>
          <w:szCs w:val="28"/>
        </w:rPr>
        <w:t>филиала</w:t>
      </w:r>
      <w:r>
        <w:rPr>
          <w:rFonts w:eastAsia="Liberation Serif" w:cs="Liberation Serif" w:ascii="Liberation Serif" w:hAnsi="Liberation Serif"/>
          <w:kern w:val="2"/>
          <w:szCs w:val="28"/>
        </w:rPr>
        <w:t>);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3) </w:t>
      </w:r>
      <w:r>
        <w:rPr>
          <w:rFonts w:eastAsia="Calibri" w:cs="Liberation Serif" w:ascii="Liberation Serif" w:hAnsi="Liberation Serif"/>
          <w:kern w:val="2"/>
          <w:szCs w:val="28"/>
        </w:rPr>
        <w:t>Заречное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казенное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"</w:t>
      </w:r>
      <w:r>
        <w:rPr>
          <w:rFonts w:eastAsia="Calibri" w:cs="Liberation Serif" w:ascii="Liberation Serif" w:hAnsi="Liberation Serif"/>
          <w:kern w:val="2"/>
          <w:szCs w:val="28"/>
        </w:rPr>
        <w:t>Краеведческий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музей</w:t>
      </w:r>
      <w:r>
        <w:rPr>
          <w:rFonts w:eastAsia="Liberation Serif" w:cs="Liberation Serif" w:ascii="Liberation Serif" w:hAnsi="Liberation Serif"/>
          <w:kern w:val="2"/>
          <w:szCs w:val="28"/>
        </w:rPr>
        <w:t>";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4) </w:t>
      </w:r>
      <w:r>
        <w:rPr>
          <w:rFonts w:eastAsia="Calibri" w:cs="Liberation Serif" w:ascii="Liberation Serif" w:hAnsi="Liberation Serif"/>
          <w:kern w:val="2"/>
          <w:szCs w:val="28"/>
        </w:rPr>
        <w:t>детские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школы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искусств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Муниципальное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казенное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дополнительного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образования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Детская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художественная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школа</w:t>
      </w:r>
      <w:r>
        <w:rPr>
          <w:rFonts w:eastAsia="Liberation Serif" w:cs="Liberation Serif" w:ascii="Liberation Serif" w:hAnsi="Liberation Serif"/>
          <w:kern w:val="2"/>
          <w:szCs w:val="28"/>
        </w:rPr>
        <w:t>»;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Муниципальное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казенное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дополнительного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образования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Детская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музыкальная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школа</w:t>
      </w:r>
      <w:r>
        <w:rPr>
          <w:rFonts w:eastAsia="Liberation Serif" w:cs="Liberation Serif" w:ascii="Liberation Serif" w:hAnsi="Liberation Serif"/>
          <w:kern w:val="2"/>
          <w:szCs w:val="28"/>
        </w:rPr>
        <w:t>».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01 </w:t>
      </w:r>
      <w:r>
        <w:rPr>
          <w:rFonts w:eastAsia="Calibri" w:cs="Liberation Serif" w:ascii="Liberation Serif" w:hAnsi="Liberation Serif"/>
          <w:kern w:val="2"/>
          <w:szCs w:val="28"/>
        </w:rPr>
        <w:t>января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2019 </w:t>
      </w:r>
      <w:r>
        <w:rPr>
          <w:rFonts w:eastAsia="Calibri" w:cs="Liberation Serif" w:ascii="Liberation Serif" w:hAnsi="Liberation Serif"/>
          <w:kern w:val="2"/>
          <w:szCs w:val="28"/>
        </w:rPr>
        <w:t>года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6 </w:t>
      </w:r>
      <w:r>
        <w:rPr>
          <w:rFonts w:eastAsia="Calibri" w:cs="Liberation Serif" w:ascii="Liberation Serif" w:hAnsi="Liberation Serif"/>
          <w:kern w:val="2"/>
          <w:szCs w:val="28"/>
        </w:rPr>
        <w:t>из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6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образования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сфере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работают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типе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казенного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Более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35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– 3 филиала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библиотеки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3 </w:t>
      </w:r>
      <w:r>
        <w:rPr>
          <w:rFonts w:eastAsia="Calibri" w:cs="Liberation Serif" w:ascii="Liberation Serif" w:hAnsi="Liberation Serif"/>
          <w:kern w:val="2"/>
          <w:szCs w:val="28"/>
        </w:rPr>
        <w:t>клуба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- </w:t>
      </w:r>
      <w:r>
        <w:rPr>
          <w:rFonts w:eastAsia="Calibri" w:cs="Liberation Serif" w:ascii="Liberation Serif" w:hAnsi="Liberation Serif"/>
          <w:kern w:val="2"/>
          <w:szCs w:val="28"/>
        </w:rPr>
        <w:t>расположены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сельской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местности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Муниципальная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прежнему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нуждается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поддержке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поскольку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силу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невысокой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платежеспособности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основного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количества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населения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отсутствия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альтернативных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поставщиков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неприбыльных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услуг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отдельных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категорий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граждан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остается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основным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производителем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услуг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ориентированного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жителей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Из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за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неудовлетворительного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состояния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материально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технической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базы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крайне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сложно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обеспечивать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рост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посещаемости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населением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прежде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всего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молодежью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Решать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задачи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планируется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счет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предусмотренных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Развитие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2024 </w:t>
      </w:r>
      <w:r>
        <w:rPr>
          <w:rFonts w:eastAsia="Calibri" w:cs="Liberation Serif" w:ascii="Liberation Serif" w:hAnsi="Liberation Serif"/>
          <w:kern w:val="2"/>
          <w:szCs w:val="28"/>
        </w:rPr>
        <w:t>года</w:t>
      </w:r>
      <w:r>
        <w:rPr>
          <w:rFonts w:eastAsia="Liberation Serif" w:cs="Liberation Serif" w:ascii="Liberation Serif" w:hAnsi="Liberation Serif"/>
          <w:kern w:val="2"/>
          <w:szCs w:val="28"/>
        </w:rPr>
        <w:t>» (</w:t>
      </w:r>
      <w:r>
        <w:rPr>
          <w:rFonts w:eastAsia="Calibri" w:cs="Liberation Serif" w:ascii="Liberation Serif" w:hAnsi="Liberation Serif"/>
          <w:kern w:val="2"/>
          <w:szCs w:val="28"/>
        </w:rPr>
        <w:t>далее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– Программа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), </w:t>
      </w:r>
      <w:r>
        <w:rPr>
          <w:rFonts w:eastAsia="Calibri" w:cs="Liberation Serif" w:ascii="Liberation Serif" w:hAnsi="Liberation Serif"/>
          <w:kern w:val="2"/>
          <w:szCs w:val="28"/>
        </w:rPr>
        <w:t>за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счет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местного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получения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субсидий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Свердловской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области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также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привлеченных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заработанных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первую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очередь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будут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направлены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ремонт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оснащение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дополнительного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образования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соответствии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общероссийским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нормативом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обеспеченности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хватает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200 </w:t>
      </w:r>
      <w:r>
        <w:rPr>
          <w:rFonts w:eastAsia="Calibri" w:cs="Liberation Serif" w:ascii="Liberation Serif" w:hAnsi="Liberation Serif"/>
          <w:kern w:val="2"/>
          <w:szCs w:val="28"/>
        </w:rPr>
        <w:t>посадочных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мест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клубного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типа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Лишены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возможности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организации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жители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Мезенского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Комплекс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предусмотренных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позволит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значительно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повысить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результативность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качество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работы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создать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новые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продукты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Низкая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экономическая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эффективность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сегодня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многом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- </w:t>
      </w:r>
      <w:r>
        <w:rPr>
          <w:rFonts w:eastAsia="Calibri" w:cs="Liberation Serif" w:ascii="Liberation Serif" w:hAnsi="Liberation Serif"/>
          <w:kern w:val="2"/>
          <w:szCs w:val="28"/>
        </w:rPr>
        <w:t>следствие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острого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дефицита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молодых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управленческих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кадров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обусловленного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низким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уровнем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престижа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деятельности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массовом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сознании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населения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первую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очередь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молодежи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сформировался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непривлекательный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образ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человека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занятого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сфере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профессий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: </w:t>
      </w:r>
      <w:r>
        <w:rPr>
          <w:rFonts w:eastAsia="Calibri" w:cs="Liberation Serif" w:ascii="Liberation Serif" w:hAnsi="Liberation Serif"/>
          <w:kern w:val="2"/>
          <w:szCs w:val="28"/>
        </w:rPr>
        <w:t>без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карьерных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перспектив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социального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материального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успеха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Необходимо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предпринять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шаги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целенаправленному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формированию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общественного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спроса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талантливых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людей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Без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выработки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системных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целевой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поддержки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процессов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будет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решена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острейшая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сегодня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сферы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проблема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нехватки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инициативных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инновационно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мыслящих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кадров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Системные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поддержке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талантливых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детей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молодежи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числе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адресной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поддержке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- </w:t>
      </w:r>
      <w:r>
        <w:rPr>
          <w:rFonts w:eastAsia="Calibri" w:cs="Liberation Serif" w:ascii="Liberation Serif" w:hAnsi="Liberation Serif"/>
          <w:kern w:val="2"/>
          <w:szCs w:val="28"/>
        </w:rPr>
        <w:t>основной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путь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воспроизводства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формирования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кадрового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потенциала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Адресная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поддержка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одаренных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детей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молодежи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предусмотренная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направлена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решение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проблемы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кадрового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потенциала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Одной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проблем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отрасли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сдерживающей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ее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является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что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субъекты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деятельности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помимо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интересами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сложившуюся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систему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еще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практически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вовлечены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Препятствиями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участия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бизнеса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делах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продолжают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оставаться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вполне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ясная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бизнеса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стратегия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существование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сектора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преимущественно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законсервированном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пространстве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отсутствие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современных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механизмов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частного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финансирования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правовая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неурегулированность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цивилизованного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спонсорства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благотворительности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слабая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поддержка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общественных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инициатив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решения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данной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проблемы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необходимо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разработать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долгосрочные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концепции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внедрить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конкурсную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систему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поддержки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продвижения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общественных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инициатив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Запланированные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позволят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осуществить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необходимые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работы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: </w:t>
      </w:r>
      <w:r>
        <w:rPr>
          <w:rFonts w:eastAsia="Calibri" w:cs="Liberation Serif" w:ascii="Liberation Serif" w:hAnsi="Liberation Serif"/>
          <w:kern w:val="2"/>
          <w:szCs w:val="28"/>
        </w:rPr>
        <w:t>разработать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концепцию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сферы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период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2026 </w:t>
      </w:r>
      <w:r>
        <w:rPr>
          <w:rFonts w:eastAsia="Calibri" w:cs="Liberation Serif" w:ascii="Liberation Serif" w:hAnsi="Liberation Serif"/>
          <w:kern w:val="2"/>
          <w:szCs w:val="28"/>
        </w:rPr>
        <w:t>года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оказать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поддержку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конкурсной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основе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проектам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союзов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частных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Программно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целевой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метод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управления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позволит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вывести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уровень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позволяющий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стать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полноценным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активным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участником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социально–экономических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процессов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происходящих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Тесная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взаимосвязь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процессов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происходящих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сфере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процессами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происходящими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обществе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делает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использование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целевого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метода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необходимым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условием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дальнейшего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развития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Программно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целевой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метод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позволит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сконцентрировать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финансовые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ресурсы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конкретных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объектах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приоритетных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направлениях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наиболее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серьезным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рискам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можно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отнести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такие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внешние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риски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как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изменение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федерального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законодательства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части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перераспределения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полномочий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между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Российской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Федерацией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субъектами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Российской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Федерации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органами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местного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самоуправления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также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изменение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региональной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нормативной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базы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части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сокращения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прекращения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финансирования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областных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Внутренним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риском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является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неэффективное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управление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программой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Перечисленные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выше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риски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могут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повлечь</w:t>
      </w:r>
      <w:r>
        <w:rPr>
          <w:rFonts w:eastAsia="Liberation Serif" w:cs="Liberation Serif" w:ascii="Liberation Serif" w:hAnsi="Liberation Serif"/>
          <w:kern w:val="2"/>
          <w:szCs w:val="28"/>
        </w:rPr>
        <w:t>: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1) </w:t>
      </w:r>
      <w:r>
        <w:rPr>
          <w:rFonts w:eastAsia="Calibri" w:cs="Liberation Serif" w:ascii="Liberation Serif" w:hAnsi="Liberation Serif"/>
          <w:kern w:val="2"/>
          <w:szCs w:val="28"/>
        </w:rPr>
        <w:t>нарушение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принципа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выравнивания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доступа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ценностям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информационным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ресурсам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различных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групп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населения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2) </w:t>
      </w:r>
      <w:r>
        <w:rPr>
          <w:rFonts w:eastAsia="Calibri" w:cs="Liberation Serif" w:ascii="Liberation Serif" w:hAnsi="Liberation Serif"/>
          <w:kern w:val="2"/>
          <w:szCs w:val="28"/>
        </w:rPr>
        <w:t>нарушение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единого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информационного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пространства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3) </w:t>
      </w:r>
      <w:r>
        <w:rPr>
          <w:rFonts w:eastAsia="Calibri" w:cs="Liberation Serif" w:ascii="Liberation Serif" w:hAnsi="Liberation Serif"/>
          <w:kern w:val="2"/>
          <w:szCs w:val="28"/>
        </w:rPr>
        <w:t>снижение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влияния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государства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формирование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человеческого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капитала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», </w:t>
      </w:r>
      <w:r>
        <w:rPr>
          <w:rFonts w:eastAsia="Calibri" w:cs="Liberation Serif" w:ascii="Liberation Serif" w:hAnsi="Liberation Serif"/>
          <w:kern w:val="2"/>
          <w:szCs w:val="28"/>
        </w:rPr>
        <w:t>потерю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квалифицированных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кадров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4) </w:t>
      </w:r>
      <w:r>
        <w:rPr>
          <w:rFonts w:eastAsia="Calibri" w:cs="Liberation Serif" w:ascii="Liberation Serif" w:hAnsi="Liberation Serif"/>
          <w:kern w:val="2"/>
          <w:szCs w:val="28"/>
        </w:rPr>
        <w:t>утрату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части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недвижимых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объектов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наследия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вследствие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опережения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темпов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износа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над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темпами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восстановления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консервации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Досрочное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прекращение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может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произойти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изменении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экономической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ситуации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выявлении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новых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приоритетов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решении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региональных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задач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неэффективном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управлении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Программой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b/>
          <w:kern w:val="2"/>
          <w:szCs w:val="28"/>
        </w:rPr>
        <w:t>Глава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2.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Прогноз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развития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сферы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при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b/>
          <w:kern w:val="2"/>
          <w:szCs w:val="28"/>
        </w:rPr>
        <w:t>Развитие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городском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округе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2026 </w:t>
      </w:r>
      <w:r>
        <w:rPr>
          <w:rFonts w:eastAsia="Calibri" w:cs="Liberation Serif" w:ascii="Liberation Serif" w:hAnsi="Liberation Serif"/>
          <w:b/>
          <w:kern w:val="2"/>
          <w:szCs w:val="28"/>
        </w:rPr>
        <w:t>года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>»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Социальный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эффект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носит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отложенный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срокам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характер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проявляется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интеллектуального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эмоционального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духовного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потенциала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населения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участии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активных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творческих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граждан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экономическом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развитии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Реализация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предполагает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достижение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следующих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результатов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экономической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сфере</w:t>
      </w:r>
      <w:r>
        <w:rPr>
          <w:rFonts w:eastAsia="Liberation Serif" w:cs="Liberation Serif" w:ascii="Liberation Serif" w:hAnsi="Liberation Serif"/>
          <w:kern w:val="2"/>
          <w:szCs w:val="28"/>
        </w:rPr>
        <w:t>: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1) </w:t>
      </w:r>
      <w:r>
        <w:rPr>
          <w:rFonts w:eastAsia="Calibri" w:cs="Liberation Serif" w:ascii="Liberation Serif" w:hAnsi="Liberation Serif"/>
          <w:kern w:val="2"/>
          <w:szCs w:val="28"/>
        </w:rPr>
        <w:t>значительное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увеличение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культурных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экономических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результатов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деятельности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2) </w:t>
      </w:r>
      <w:r>
        <w:rPr>
          <w:rFonts w:eastAsia="Calibri" w:cs="Liberation Serif" w:ascii="Liberation Serif" w:hAnsi="Liberation Serif"/>
          <w:kern w:val="2"/>
          <w:szCs w:val="28"/>
        </w:rPr>
        <w:t>создание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базы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перехода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многоканальный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механизм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финансирования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вывода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части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процесса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финансирования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проектов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обладающих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социальной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значимостью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3) </w:t>
      </w:r>
      <w:r>
        <w:rPr>
          <w:rFonts w:eastAsia="Calibri" w:cs="Liberation Serif" w:ascii="Liberation Serif" w:hAnsi="Liberation Serif"/>
          <w:kern w:val="2"/>
          <w:szCs w:val="28"/>
        </w:rPr>
        <w:t>расширение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участия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сектора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политики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формирование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инновационного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климата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коллективах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создание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эффективной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системы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продвижения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продуктов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его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пределы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переход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эффективные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формы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управления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40"/>
        <w:gridCol w:w="8639"/>
      </w:tblGrid>
      <w:tr>
        <w:trPr>
          <w:trHeight w:val="409" w:hRule="atLeast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Раздел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2. </w:t>
            </w:r>
          </w:p>
        </w:tc>
        <w:tc>
          <w:tcPr>
            <w:tcW w:w="8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Цели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задачи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и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целевые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показатели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муниципальной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программы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округе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до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2026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года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» </w:t>
            </w:r>
          </w:p>
        </w:tc>
      </w:tr>
    </w:tbl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                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оценки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эффективности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используется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система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индикаторов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показателей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позволяющих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оценить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ход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результативность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решения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поставленных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задач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направлениям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. </w:t>
      </w:r>
      <w:r>
        <w:rPr>
          <w:rFonts w:eastAsia="Calibri" w:cs="Liberation Serif" w:ascii="Liberation Serif" w:hAnsi="Liberation Serif"/>
          <w:kern w:val="2"/>
          <w:szCs w:val="28"/>
        </w:rPr>
        <w:t>Перечень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показателей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приведен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приложении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Segoe UI Symbol" w:cs="Liberation Serif" w:ascii="Liberation Serif" w:hAnsi="Liberation Serif"/>
          <w:kern w:val="2"/>
          <w:szCs w:val="28"/>
        </w:rPr>
        <w:t>№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1 </w:t>
      </w:r>
      <w:r>
        <w:rPr>
          <w:rFonts w:eastAsia="Calibri" w:cs="Liberation Serif" w:ascii="Liberation Serif" w:hAnsi="Liberation Serif"/>
          <w:kern w:val="2"/>
          <w:szCs w:val="28"/>
        </w:rPr>
        <w:t>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настоящей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Программе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Оценка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эффективности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производится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помощью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Методики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оценки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эффективности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расчета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целевых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показателей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индикаторов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приведенной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приложении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Segoe UI Symbol" w:cs="Liberation Serif" w:ascii="Liberation Serif" w:hAnsi="Liberation Serif"/>
          <w:kern w:val="2"/>
          <w:szCs w:val="28"/>
        </w:rPr>
        <w:t>№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3 </w:t>
      </w:r>
      <w:r>
        <w:rPr>
          <w:rFonts w:eastAsia="Calibri" w:cs="Liberation Serif" w:ascii="Liberation Serif" w:hAnsi="Liberation Serif"/>
          <w:kern w:val="2"/>
          <w:szCs w:val="28"/>
        </w:rPr>
        <w:t>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настоящей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Программе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Выполнение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полном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объеме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позволит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достичь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2026 </w:t>
      </w:r>
      <w:r>
        <w:rPr>
          <w:rFonts w:eastAsia="Calibri" w:cs="Liberation Serif" w:ascii="Liberation Serif" w:hAnsi="Liberation Serif"/>
          <w:kern w:val="2"/>
          <w:szCs w:val="28"/>
        </w:rPr>
        <w:t>году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следующих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значений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целевых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индикаторов</w:t>
      </w:r>
      <w:r>
        <w:rPr>
          <w:rFonts w:eastAsia="Liberation Serif" w:cs="Liberation Serif" w:ascii="Liberation Serif" w:hAnsi="Liberation Serif"/>
          <w:kern w:val="2"/>
          <w:szCs w:val="28"/>
        </w:rPr>
        <w:t>: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1) </w:t>
      </w:r>
      <w:r>
        <w:rPr>
          <w:rFonts w:eastAsia="Calibri" w:cs="Liberation Serif" w:ascii="Liberation Serif" w:hAnsi="Liberation Serif"/>
          <w:kern w:val="2"/>
          <w:szCs w:val="28"/>
        </w:rPr>
        <w:t>увеличение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посещаемости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населением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проводимых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досуговыми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15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2) </w:t>
      </w:r>
      <w:r>
        <w:rPr>
          <w:rFonts w:eastAsia="Calibri" w:cs="Liberation Serif" w:ascii="Liberation Serif" w:hAnsi="Liberation Serif"/>
          <w:kern w:val="2"/>
          <w:szCs w:val="28"/>
        </w:rPr>
        <w:t>рост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досуговых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детей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числе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направленных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формирование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патриотизма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приобщение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традициям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народной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44,8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3) </w:t>
      </w:r>
      <w:r>
        <w:rPr>
          <w:rFonts w:eastAsia="Calibri" w:cs="Liberation Serif" w:ascii="Liberation Serif" w:hAnsi="Liberation Serif"/>
          <w:kern w:val="2"/>
          <w:szCs w:val="28"/>
        </w:rPr>
        <w:t>рост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детей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посещающих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культурно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досуговые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творческие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кружки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постоянной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основе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24,2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4) </w:t>
      </w:r>
      <w:r>
        <w:rPr>
          <w:rFonts w:eastAsia="Calibri" w:cs="Liberation Serif" w:ascii="Liberation Serif" w:hAnsi="Liberation Serif"/>
          <w:kern w:val="2"/>
          <w:szCs w:val="28"/>
        </w:rPr>
        <w:t>рост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посещаемости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населением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киносеансов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53,2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5) </w:t>
      </w:r>
      <w:r>
        <w:rPr>
          <w:rFonts w:eastAsia="Calibri" w:cs="Liberation Serif" w:ascii="Liberation Serif" w:hAnsi="Liberation Serif"/>
          <w:kern w:val="2"/>
          <w:szCs w:val="28"/>
        </w:rPr>
        <w:t>увеличение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выпускников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детских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школ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искусств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поступивших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обучение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образовательные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среднего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профессионального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образования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сфере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искусства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18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6) </w:t>
      </w:r>
      <w:r>
        <w:rPr>
          <w:rFonts w:eastAsia="Calibri" w:cs="Liberation Serif" w:ascii="Liberation Serif" w:hAnsi="Liberation Serif"/>
          <w:kern w:val="2"/>
          <w:szCs w:val="28"/>
        </w:rPr>
        <w:t>рост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учащихся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детских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школ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искусств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- </w:t>
      </w:r>
      <w:r>
        <w:rPr>
          <w:rFonts w:eastAsia="Calibri" w:cs="Liberation Serif" w:ascii="Liberation Serif" w:hAnsi="Liberation Serif"/>
          <w:kern w:val="2"/>
          <w:szCs w:val="28"/>
        </w:rPr>
        <w:t>победителей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призеров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конкурсов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выставок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фестивалей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различного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статуса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30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7) </w:t>
      </w:r>
      <w:r>
        <w:rPr>
          <w:rFonts w:eastAsia="Calibri" w:cs="Liberation Serif" w:ascii="Liberation Serif" w:hAnsi="Liberation Serif"/>
          <w:kern w:val="2"/>
          <w:szCs w:val="28"/>
        </w:rPr>
        <w:t>рост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оли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детских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школ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искусств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находящихся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удовлетворительном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состоянии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от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общего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числа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учреждений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данного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типа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80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8) </w:t>
      </w:r>
      <w:r>
        <w:rPr>
          <w:rFonts w:eastAsia="Calibri" w:cs="Liberation Serif" w:ascii="Liberation Serif" w:hAnsi="Liberation Serif"/>
          <w:kern w:val="2"/>
          <w:szCs w:val="28"/>
        </w:rPr>
        <w:t>обеспечение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100-</w:t>
      </w:r>
      <w:r>
        <w:rPr>
          <w:rFonts w:eastAsia="Calibri" w:cs="Liberation Serif" w:ascii="Liberation Serif" w:hAnsi="Liberation Serif"/>
          <w:kern w:val="2"/>
          <w:szCs w:val="28"/>
        </w:rPr>
        <w:t>процентной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оснащенности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библиотек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современными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комплексными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системами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обеспечения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сохранности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безопасности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фондов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людей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зданий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9) </w:t>
      </w:r>
      <w:r>
        <w:rPr>
          <w:rFonts w:eastAsia="Calibri" w:cs="Liberation Serif" w:ascii="Liberation Serif" w:hAnsi="Liberation Serif"/>
          <w:kern w:val="2"/>
          <w:szCs w:val="28"/>
        </w:rPr>
        <w:t>обеспечение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100-</w:t>
      </w:r>
      <w:r>
        <w:rPr>
          <w:rFonts w:eastAsia="Calibri" w:cs="Liberation Serif" w:ascii="Liberation Serif" w:hAnsi="Liberation Serif"/>
          <w:kern w:val="2"/>
          <w:szCs w:val="28"/>
        </w:rPr>
        <w:t>процентной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оснащенности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музея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современными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системами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обеспечения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сохранности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безопасности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фондов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людей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зданий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10) </w:t>
      </w:r>
      <w:r>
        <w:rPr>
          <w:rFonts w:eastAsia="Calibri" w:cs="Liberation Serif" w:ascii="Liberation Serif" w:hAnsi="Liberation Serif"/>
          <w:kern w:val="2"/>
          <w:szCs w:val="28"/>
        </w:rPr>
        <w:t>рост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оли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библиотечных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фондов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библиотек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представленных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электронной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форме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от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общего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объема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библиотечных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фондов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4,5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11) </w:t>
      </w:r>
      <w:r>
        <w:rPr>
          <w:rFonts w:eastAsia="Calibri" w:cs="Liberation Serif" w:ascii="Liberation Serif" w:hAnsi="Liberation Serif"/>
          <w:kern w:val="2"/>
          <w:szCs w:val="28"/>
        </w:rPr>
        <w:t>обеспечение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100-</w:t>
      </w:r>
      <w:r>
        <w:rPr>
          <w:rFonts w:eastAsia="Calibri" w:cs="Liberation Serif" w:ascii="Liberation Serif" w:hAnsi="Liberation Serif"/>
          <w:kern w:val="2"/>
          <w:szCs w:val="28"/>
        </w:rPr>
        <w:t>процентной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оснащенности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библиотеках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веб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сайта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сети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Интернет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через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который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будет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обеспечен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доступ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имеющимся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электронным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фондам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электронным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каталогам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12) </w:t>
      </w:r>
      <w:r>
        <w:rPr>
          <w:rFonts w:eastAsia="Calibri" w:cs="Liberation Serif" w:ascii="Liberation Serif" w:hAnsi="Liberation Serif"/>
          <w:kern w:val="2"/>
          <w:szCs w:val="28"/>
        </w:rPr>
        <w:t>рост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оли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электронных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изданий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общем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количестве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поступлений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фонды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библиотек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11,6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13) </w:t>
      </w:r>
      <w:r>
        <w:rPr>
          <w:rFonts w:eastAsia="Calibri" w:cs="Liberation Serif" w:ascii="Liberation Serif" w:hAnsi="Liberation Serif"/>
          <w:kern w:val="2"/>
          <w:szCs w:val="28"/>
        </w:rPr>
        <w:t>обеспечение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100-</w:t>
      </w:r>
      <w:r>
        <w:rPr>
          <w:rFonts w:eastAsia="Calibri" w:cs="Liberation Serif" w:ascii="Liberation Serif" w:hAnsi="Liberation Serif"/>
          <w:kern w:val="2"/>
          <w:szCs w:val="28"/>
        </w:rPr>
        <w:t>процентной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оснащенности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муниципальном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музее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информационной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системы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учета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ведения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каталогов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электронном</w:t>
      </w:r>
      <w:r>
        <w:rPr>
          <w:rFonts w:eastAsia="Liberation Serif" w:cs="Liberation Serif" w:ascii="Liberation Serif" w:hAnsi="Liberation Serif"/>
          <w:color w:val="000000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kern w:val="2"/>
          <w:szCs w:val="28"/>
        </w:rPr>
        <w:t>виде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14) </w:t>
      </w:r>
      <w:r>
        <w:rPr>
          <w:rFonts w:eastAsia="Calibri" w:cs="Liberation Serif" w:ascii="Liberation Serif" w:hAnsi="Liberation Serif"/>
          <w:kern w:val="2"/>
          <w:szCs w:val="28"/>
        </w:rPr>
        <w:t>повышение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уровня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удовлетворенности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населения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качеством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доступностью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оказываемых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населению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государственных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услуг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сфере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90 </w:t>
      </w:r>
      <w:r>
        <w:rPr>
          <w:rFonts w:eastAsia="Calibri" w:cs="Liberation Serif" w:ascii="Liberation Serif" w:hAnsi="Liberation Serif"/>
          <w:kern w:val="2"/>
          <w:szCs w:val="28"/>
        </w:rPr>
        <w:t>процентов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ab/>
      </w:r>
      <w:r>
        <w:rPr>
          <w:rFonts w:eastAsia="Calibri" w:cs="Liberation Serif" w:ascii="Liberation Serif" w:hAnsi="Liberation Serif"/>
          <w:kern w:val="2"/>
          <w:szCs w:val="28"/>
        </w:rPr>
        <w:t>Муниципальная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Развитие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2026 </w:t>
      </w:r>
      <w:r>
        <w:rPr>
          <w:rFonts w:eastAsia="Calibri" w:cs="Liberation Serif" w:ascii="Liberation Serif" w:hAnsi="Liberation Serif"/>
          <w:kern w:val="2"/>
          <w:szCs w:val="28"/>
        </w:rPr>
        <w:t>года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» </w:t>
      </w:r>
      <w:r>
        <w:rPr>
          <w:rFonts w:eastAsia="Calibri" w:cs="Liberation Serif" w:ascii="Liberation Serif" w:hAnsi="Liberation Serif"/>
          <w:kern w:val="2"/>
          <w:szCs w:val="28"/>
        </w:rPr>
        <w:t>может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быть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досрочно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прекращена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решением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администрации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итогам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рассмотрения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вопроса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эффективности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ее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40"/>
        <w:gridCol w:w="8639"/>
      </w:tblGrid>
      <w:tr>
        <w:trPr>
          <w:trHeight w:val="409" w:hRule="atLeast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Раздел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3. </w:t>
            </w:r>
          </w:p>
        </w:tc>
        <w:tc>
          <w:tcPr>
            <w:tcW w:w="8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План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по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выполнению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муниципальной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программы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в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округе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до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 xml:space="preserve"> 2026 </w:t>
            </w:r>
            <w:r>
              <w:rPr>
                <w:rFonts w:eastAsia="Calibri" w:cs="Liberation Serif" w:ascii="Liberation Serif" w:hAnsi="Liberation Serif"/>
                <w:b/>
                <w:kern w:val="2"/>
                <w:szCs w:val="28"/>
              </w:rPr>
              <w:t>года</w:t>
            </w:r>
            <w:r>
              <w:rPr>
                <w:rFonts w:eastAsia="Liberation Serif" w:cs="Liberation Serif" w:ascii="Liberation Serif" w:hAnsi="Liberation Serif"/>
                <w:b/>
                <w:kern w:val="2"/>
                <w:szCs w:val="28"/>
              </w:rPr>
              <w:t>»</w:t>
            </w:r>
          </w:p>
        </w:tc>
      </w:tr>
    </w:tbl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ab/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ab/>
        <w:t>План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приведен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приложении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Segoe UI Symbol" w:cs="Liberation Serif" w:ascii="Liberation Serif" w:hAnsi="Liberation Serif"/>
          <w:kern w:val="2"/>
          <w:szCs w:val="28"/>
        </w:rPr>
        <w:t>№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 2 </w:t>
      </w:r>
      <w:r>
        <w:rPr>
          <w:rFonts w:eastAsia="Calibri" w:cs="Liberation Serif" w:ascii="Liberation Serif" w:hAnsi="Liberation Serif"/>
          <w:kern w:val="2"/>
          <w:szCs w:val="28"/>
        </w:rPr>
        <w:t>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Программе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2340" w:leader="none"/>
        </w:tabs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ab/>
        <w:t>Муниципальное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казенное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Управление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спорта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молодёжной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политики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» </w:t>
      </w:r>
      <w:r>
        <w:rPr>
          <w:rFonts w:eastAsia="Calibri" w:cs="Liberation Serif" w:ascii="Liberation Serif" w:hAnsi="Liberation Serif"/>
          <w:kern w:val="2"/>
          <w:szCs w:val="28"/>
        </w:rPr>
        <w:t>как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ответственный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исполнитель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следующие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функции</w:t>
      </w:r>
      <w:r>
        <w:rPr>
          <w:rFonts w:eastAsia="Liberation Serif" w:cs="Liberation Serif" w:ascii="Liberation Serif" w:hAnsi="Liberation Serif"/>
          <w:kern w:val="2"/>
          <w:szCs w:val="28"/>
        </w:rPr>
        <w:t>: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1) </w:t>
      </w:r>
      <w:r>
        <w:rPr>
          <w:rFonts w:eastAsia="Calibri" w:cs="Liberation Serif" w:ascii="Liberation Serif" w:hAnsi="Liberation Serif"/>
          <w:kern w:val="2"/>
          <w:szCs w:val="28"/>
        </w:rPr>
        <w:t>организует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выполнение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мониторинг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обеспечивает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эффективное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использование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выделяемых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2)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полномочия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главного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распорядителя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местного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предусмотренных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3)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взаимодействие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Министерством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Свердловской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области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вопросам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предоставления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субсидий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областного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местному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также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сбор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обобщение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анализ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отчетности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выполнении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которых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направлены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субсидии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из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областного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бюджета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4)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взаимодействие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юридическими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лицами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индивидуальными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предпринимателями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вопросам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соответствии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действующим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законодательством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5)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мониторинг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6)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необходимости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корректировку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Исполнителями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являются</w:t>
      </w:r>
      <w:r>
        <w:rPr>
          <w:rFonts w:eastAsia="Liberation Serif" w:cs="Liberation Serif" w:ascii="Liberation Serif" w:hAnsi="Liberation Serif"/>
          <w:kern w:val="2"/>
          <w:szCs w:val="28"/>
        </w:rPr>
        <w:t>:</w:t>
      </w:r>
    </w:p>
    <w:p>
      <w:pPr>
        <w:pStyle w:val="Normal"/>
        <w:suppressAutoHyphens w:val="true"/>
        <w:overflowPunct w:val="false"/>
        <w:ind w:firstLine="708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МКУ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УКС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МП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>»;</w:t>
      </w:r>
    </w:p>
    <w:p>
      <w:pPr>
        <w:pStyle w:val="Normal"/>
        <w:suppressAutoHyphens w:val="true"/>
        <w:overflowPunct w:val="false"/>
        <w:ind w:firstLine="708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МБУ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Краеведческий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музей</w:t>
      </w:r>
      <w:r>
        <w:rPr>
          <w:rFonts w:eastAsia="Liberation Serif" w:cs="Liberation Serif" w:ascii="Liberation Serif" w:hAnsi="Liberation Serif"/>
          <w:kern w:val="2"/>
          <w:szCs w:val="28"/>
        </w:rPr>
        <w:t>»;</w:t>
      </w:r>
    </w:p>
    <w:p>
      <w:pPr>
        <w:pStyle w:val="Normal"/>
        <w:suppressAutoHyphens w:val="true"/>
        <w:overflowPunct w:val="false"/>
        <w:ind w:firstLine="708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МКУ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ЦБС</w:t>
      </w:r>
      <w:r>
        <w:rPr>
          <w:rFonts w:eastAsia="Liberation Serif" w:cs="Liberation Serif" w:ascii="Liberation Serif" w:hAnsi="Liberation Serif"/>
          <w:kern w:val="2"/>
          <w:szCs w:val="28"/>
        </w:rPr>
        <w:t>»;</w:t>
      </w:r>
    </w:p>
    <w:p>
      <w:pPr>
        <w:pStyle w:val="Normal"/>
        <w:suppressAutoHyphens w:val="true"/>
        <w:overflowPunct w:val="false"/>
        <w:ind w:firstLine="708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МКУ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ДК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Ровесник</w:t>
      </w:r>
      <w:r>
        <w:rPr>
          <w:rFonts w:eastAsia="Liberation Serif" w:cs="Liberation Serif" w:ascii="Liberation Serif" w:hAnsi="Liberation Serif"/>
          <w:kern w:val="2"/>
          <w:szCs w:val="28"/>
        </w:rPr>
        <w:t>»;</w:t>
      </w:r>
    </w:p>
    <w:p>
      <w:pPr>
        <w:pStyle w:val="Normal"/>
        <w:suppressAutoHyphens w:val="true"/>
        <w:overflowPunct w:val="false"/>
        <w:ind w:firstLine="708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МКУ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ЦКДС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Романтик</w:t>
      </w:r>
      <w:r>
        <w:rPr>
          <w:rFonts w:eastAsia="Liberation Serif" w:cs="Liberation Serif" w:ascii="Liberation Serif" w:hAnsi="Liberation Serif"/>
          <w:kern w:val="2"/>
          <w:szCs w:val="28"/>
        </w:rPr>
        <w:t>»;</w:t>
      </w:r>
    </w:p>
    <w:p>
      <w:pPr>
        <w:pStyle w:val="Normal"/>
        <w:suppressAutoHyphens w:val="true"/>
        <w:overflowPunct w:val="false"/>
        <w:ind w:firstLine="708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МБУ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ДХШ</w:t>
      </w:r>
      <w:r>
        <w:rPr>
          <w:rFonts w:eastAsia="Liberation Serif" w:cs="Liberation Serif" w:ascii="Liberation Serif" w:hAnsi="Liberation Serif"/>
          <w:kern w:val="2"/>
          <w:szCs w:val="28"/>
        </w:rPr>
        <w:t>»;</w:t>
      </w:r>
    </w:p>
    <w:p>
      <w:pPr>
        <w:pStyle w:val="Normal"/>
        <w:suppressAutoHyphens w:val="true"/>
        <w:overflowPunct w:val="false"/>
        <w:ind w:firstLine="708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МБУ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«</w:t>
      </w:r>
      <w:r>
        <w:rPr>
          <w:rFonts w:eastAsia="Calibri" w:cs="Liberation Serif" w:ascii="Liberation Serif" w:hAnsi="Liberation Serif"/>
          <w:kern w:val="2"/>
          <w:szCs w:val="28"/>
        </w:rPr>
        <w:t>ДМШ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», </w:t>
      </w:r>
      <w:r>
        <w:rPr>
          <w:rFonts w:eastAsia="Calibri" w:cs="Liberation Serif" w:ascii="Liberation Serif" w:hAnsi="Liberation Serif"/>
          <w:kern w:val="2"/>
          <w:szCs w:val="28"/>
        </w:rPr>
        <w:t>которые</w:t>
      </w:r>
      <w:r>
        <w:rPr>
          <w:rFonts w:eastAsia="Liberation Serif" w:cs="Liberation Serif" w:ascii="Liberation Serif" w:hAnsi="Liberation Serif"/>
          <w:kern w:val="2"/>
          <w:szCs w:val="28"/>
        </w:rPr>
        <w:t>: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1) </w:t>
      </w:r>
      <w:r>
        <w:rPr>
          <w:rFonts w:eastAsia="Calibri" w:cs="Liberation Serif" w:ascii="Liberation Serif" w:hAnsi="Liberation Serif"/>
          <w:kern w:val="2"/>
          <w:szCs w:val="28"/>
        </w:rPr>
        <w:t>обеспечивают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соответствии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действующим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законодательством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основе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контрактов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поставку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товаров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выполнение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работ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оказание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услуг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заключаемых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соответствии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законодательством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Российской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Федерации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закупках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государственных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муниципальных </w:t>
      </w:r>
      <w:r>
        <w:rPr>
          <w:rFonts w:eastAsia="Calibri" w:cs="Liberation Serif" w:ascii="Liberation Serif" w:hAnsi="Liberation Serif"/>
          <w:kern w:val="2"/>
          <w:szCs w:val="28"/>
        </w:rPr>
        <w:t>нужд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2) </w:t>
      </w:r>
      <w:r>
        <w:rPr>
          <w:rFonts w:eastAsia="Calibri" w:cs="Liberation Serif" w:ascii="Liberation Serif" w:hAnsi="Liberation Serif"/>
          <w:kern w:val="2"/>
          <w:szCs w:val="28"/>
        </w:rPr>
        <w:t>обеспечивают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выполнение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3)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текущий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контроль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своевременностью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качеством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выполненных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также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ходом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выполнения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подрядных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работ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предоставляемых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услуг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соответствии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контрактами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закупке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товаров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выполнении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работ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оказании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услуг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необходимых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4) </w:t>
      </w:r>
      <w:r>
        <w:rPr>
          <w:rFonts w:eastAsia="Calibri" w:cs="Liberation Serif" w:ascii="Liberation Serif" w:hAnsi="Liberation Serif"/>
          <w:kern w:val="2"/>
          <w:szCs w:val="28"/>
        </w:rPr>
        <w:t>при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необходимости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готовят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установленном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порядке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предложения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уточнению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перечня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очередной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финансовый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год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5)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осуществляют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ведение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полугодовой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годовой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отчетности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достижения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целевых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показателей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установленным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формам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6)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течение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10 </w:t>
      </w:r>
      <w:r>
        <w:rPr>
          <w:rFonts w:eastAsia="Calibri" w:cs="Liberation Serif" w:ascii="Liberation Serif" w:hAnsi="Liberation Serif"/>
          <w:kern w:val="2"/>
          <w:szCs w:val="28"/>
        </w:rPr>
        <w:t>дней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после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окончания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отчетного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периода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направляет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адрес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ответственного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исполнителя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отчетность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достижении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целевых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показателей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7) </w:t>
      </w:r>
      <w:r>
        <w:rPr>
          <w:rFonts w:eastAsia="Calibri" w:cs="Liberation Serif" w:ascii="Liberation Serif" w:hAnsi="Liberation Serif"/>
          <w:kern w:val="2"/>
          <w:szCs w:val="28"/>
        </w:rPr>
        <w:t>во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взаимодействии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ответственным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исполнителем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осуществляют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контроль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мониторинг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Мероприятия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осуществляются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основе</w:t>
      </w:r>
      <w:r>
        <w:rPr>
          <w:rFonts w:eastAsia="Liberation Serif" w:cs="Liberation Serif" w:ascii="Liberation Serif" w:hAnsi="Liberation Serif"/>
          <w:kern w:val="2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  <w:tab w:val="left" w:pos="2340" w:leader="none"/>
        </w:tabs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ab/>
        <w:t xml:space="preserve">1)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контрактов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заключаемых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соответствии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законодательством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Российской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Федерации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размещении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заказов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поставки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товаров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выполнение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работ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оказание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услуг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для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нужд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основании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договоров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гражданско</w:t>
      </w:r>
      <w:r>
        <w:rPr>
          <w:rFonts w:eastAsia="Liberation Serif" w:cs="Liberation Serif" w:ascii="Liberation Serif" w:hAnsi="Liberation Serif"/>
          <w:kern w:val="2"/>
          <w:szCs w:val="28"/>
        </w:rPr>
        <w:t>-</w:t>
      </w:r>
      <w:r>
        <w:rPr>
          <w:rFonts w:eastAsia="Calibri" w:cs="Liberation Serif" w:ascii="Liberation Serif" w:hAnsi="Liberation Serif"/>
          <w:kern w:val="2"/>
          <w:szCs w:val="28"/>
        </w:rPr>
        <w:t>правового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характера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  <w:tab w:val="left" w:pos="2340" w:leader="none"/>
        </w:tabs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ab/>
        <w:t>2)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муниципальных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заданий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на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оказание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муниципальных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услуг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(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выполнение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работ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)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в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отношении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муниципальных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 xml:space="preserve"> </w:t>
      </w:r>
      <w:r>
        <w:rPr>
          <w:rFonts w:eastAsia="Calibri" w:cs="Liberation Serif" w:ascii="Liberation Serif" w:hAnsi="Liberation Serif"/>
          <w:color w:val="2D2D2D"/>
          <w:kern w:val="2"/>
          <w:szCs w:val="28"/>
          <w:shd w:fill="FFFFFF" w:val="clear"/>
        </w:rPr>
        <w:t>учреждений</w:t>
      </w:r>
      <w:r>
        <w:rPr>
          <w:rFonts w:eastAsia="Liberation Serif" w:cs="Liberation Serif" w:ascii="Liberation Serif" w:hAnsi="Liberation Serif"/>
          <w:color w:val="2D2D2D"/>
          <w:kern w:val="2"/>
          <w:szCs w:val="28"/>
          <w:shd w:fill="FFFFFF" w:val="clear"/>
        </w:rPr>
        <w:t>;</w:t>
      </w:r>
    </w:p>
    <w:p>
      <w:pPr>
        <w:pStyle w:val="Normal"/>
        <w:tabs>
          <w:tab w:val="clear" w:pos="708"/>
          <w:tab w:val="left" w:pos="709" w:leader="none"/>
          <w:tab w:val="left" w:pos="2340" w:leader="none"/>
        </w:tabs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ab/>
        <w:t xml:space="preserve">3) </w:t>
      </w:r>
      <w:r>
        <w:rPr>
          <w:rFonts w:eastAsia="Calibri" w:cs="Liberation Serif" w:ascii="Liberation Serif" w:hAnsi="Liberation Serif"/>
          <w:kern w:val="2"/>
          <w:szCs w:val="28"/>
        </w:rPr>
        <w:t>соглашений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предоставлении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субсидий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цели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казенным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автономным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городского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округа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tabs>
          <w:tab w:val="clear" w:pos="708"/>
          <w:tab w:val="left" w:pos="1080" w:leader="none"/>
          <w:tab w:val="left" w:pos="2340" w:leader="none"/>
        </w:tabs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 xml:space="preserve">4) </w:t>
      </w:r>
      <w:r>
        <w:rPr>
          <w:rFonts w:eastAsia="Calibri" w:cs="Liberation Serif" w:ascii="Liberation Serif" w:hAnsi="Liberation Serif"/>
          <w:kern w:val="2"/>
          <w:szCs w:val="28"/>
        </w:rPr>
        <w:t>соглашений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предоставлении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субсидий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местным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бюджетам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образований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Свердловской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области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реализацию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аналогичных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реализуемых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счет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местных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бюджетов</w:t>
      </w:r>
      <w:r>
        <w:rPr>
          <w:rFonts w:eastAsia="Liberation Serif" w:cs="Liberation Serif" w:ascii="Liberation Serif" w:hAnsi="Liberation Serif"/>
          <w:kern w:val="2"/>
          <w:szCs w:val="28"/>
        </w:rPr>
        <w:t>;</w:t>
      </w:r>
    </w:p>
    <w:p>
      <w:pPr>
        <w:pStyle w:val="Normal"/>
        <w:tabs>
          <w:tab w:val="clear" w:pos="708"/>
          <w:tab w:val="left" w:pos="709" w:leader="none"/>
          <w:tab w:val="left" w:pos="2340" w:leader="none"/>
        </w:tabs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  <w:szCs w:val="28"/>
        </w:rPr>
        <w:tab/>
        <w:t xml:space="preserve">5) </w:t>
      </w:r>
      <w:r>
        <w:rPr>
          <w:rFonts w:eastAsia="Calibri" w:cs="Liberation Serif" w:ascii="Liberation Serif" w:hAnsi="Liberation Serif"/>
          <w:kern w:val="2"/>
          <w:szCs w:val="28"/>
        </w:rPr>
        <w:t>соглашений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предоставлении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субсидий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некоммерческим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организациям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являющимся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государственными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учреждениями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Предоставление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субсидий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некоммерческим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организациям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не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являющимся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государственными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учреждениями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выполнение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мероприятий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осуществляется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соответствии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действующим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законодательством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567" w:gutter="0" w:header="720" w:top="1135" w:footer="720" w:bottom="1134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uppressAutoHyphens w:val="true"/>
        <w:overflowPunct w:val="false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  <w:szCs w:val="28"/>
        </w:rPr>
        <w:t>Финансовый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контроль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за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использованием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бюджетных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средств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программы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возлагается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на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органы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kern w:val="2"/>
          <w:szCs w:val="28"/>
        </w:rPr>
        <w:t>уполномоченные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осуществлять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муниципальный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финансовый</w:t>
      </w:r>
      <w:r>
        <w:rPr>
          <w:rFonts w:eastAsia="Liberation Serif" w:cs="Liberation Serif" w:ascii="Liberation Serif" w:hAnsi="Liberation Serif"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kern w:val="2"/>
          <w:szCs w:val="28"/>
        </w:rPr>
        <w:t>контроль</w:t>
      </w:r>
      <w:r>
        <w:rPr>
          <w:rFonts w:eastAsia="Liberation Serif" w:cs="Liberation Serif" w:ascii="Liberation Serif" w:hAnsi="Liberation Serif"/>
          <w:kern w:val="2"/>
          <w:szCs w:val="28"/>
        </w:rPr>
        <w:t>.</w:t>
      </w:r>
    </w:p>
    <w:p>
      <w:pPr>
        <w:pStyle w:val="Normal"/>
        <w:suppressAutoHyphens w:val="true"/>
        <w:ind w:left="10490" w:hanging="0"/>
        <w:textAlignment w:val="baseline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sz w:val="22"/>
        </w:rPr>
        <w:t>Приложение № 1</w:t>
      </w:r>
    </w:p>
    <w:p>
      <w:pPr>
        <w:pStyle w:val="Normal"/>
        <w:suppressAutoHyphens w:val="true"/>
        <w:ind w:left="10490" w:hanging="0"/>
        <w:textAlignment w:val="baseline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sz w:val="22"/>
        </w:rPr>
        <w:t xml:space="preserve">к муниципальной программе «Развитие </w:t>
      </w:r>
    </w:p>
    <w:p>
      <w:pPr>
        <w:pStyle w:val="Normal"/>
        <w:suppressAutoHyphens w:val="true"/>
        <w:ind w:left="10490" w:hanging="0"/>
        <w:textAlignment w:val="baseline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sz w:val="22"/>
        </w:rPr>
        <w:t xml:space="preserve">культуры в городском округе Заречный </w:t>
      </w:r>
    </w:p>
    <w:p>
      <w:pPr>
        <w:pStyle w:val="Normal"/>
        <w:suppressAutoHyphens w:val="true"/>
        <w:ind w:left="10490" w:hanging="0"/>
        <w:textAlignment w:val="baseline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sz w:val="22"/>
        </w:rPr>
        <w:t>до 2026 года»</w:t>
      </w:r>
    </w:p>
    <w:p>
      <w:pPr>
        <w:pStyle w:val="Normal"/>
        <w:suppressAutoHyphens w:val="true"/>
        <w:overflowPunct w:val="false"/>
        <w:ind w:left="10490" w:hanging="0"/>
        <w:jc w:val="center"/>
        <w:textAlignment w:val="baseline"/>
        <w:rPr>
          <w:rFonts w:ascii="Liberation Serif" w:hAnsi="Liberation Serif" w:cs="Liberation Serif"/>
          <w:kern w:val="2"/>
          <w:szCs w:val="28"/>
        </w:rPr>
      </w:pPr>
      <w:r>
        <w:rPr>
          <w:rFonts w:cs="Liberation Serif" w:ascii="Liberation Serif" w:hAnsi="Liberation Serif"/>
          <w:kern w:val="2"/>
          <w:szCs w:val="28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b/>
          <w:kern w:val="2"/>
          <w:szCs w:val="28"/>
        </w:rPr>
        <w:t>Цели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, </w:t>
      </w:r>
      <w:r>
        <w:rPr>
          <w:rFonts w:eastAsia="Calibri" w:cs="Liberation Serif" w:ascii="Liberation Serif" w:hAnsi="Liberation Serif"/>
          <w:b/>
          <w:kern w:val="2"/>
          <w:szCs w:val="28"/>
        </w:rPr>
        <w:t>задачи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целевые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показатели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реализации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муниципальной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программы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b/>
          <w:kern w:val="2"/>
          <w:szCs w:val="28"/>
        </w:rPr>
        <w:t>«</w:t>
      </w:r>
      <w:r>
        <w:rPr>
          <w:rFonts w:eastAsia="Calibri" w:cs="Liberation Serif" w:ascii="Liberation Serif" w:hAnsi="Liberation Serif"/>
          <w:b/>
          <w:kern w:val="2"/>
          <w:szCs w:val="28"/>
        </w:rPr>
        <w:t>Развитие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культуры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в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городском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округе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Заречный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  <w:szCs w:val="28"/>
        </w:rPr>
        <w:t>до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 xml:space="preserve"> 2026 </w:t>
      </w:r>
      <w:r>
        <w:rPr>
          <w:rFonts w:eastAsia="Calibri" w:cs="Liberation Serif" w:ascii="Liberation Serif" w:hAnsi="Liberation Serif"/>
          <w:b/>
          <w:kern w:val="2"/>
          <w:szCs w:val="28"/>
        </w:rPr>
        <w:t>года</w:t>
      </w:r>
      <w:r>
        <w:rPr>
          <w:rFonts w:eastAsia="Liberation Serif" w:cs="Liberation Serif" w:ascii="Liberation Serif" w:hAnsi="Liberation Serif"/>
          <w:b/>
          <w:kern w:val="2"/>
          <w:szCs w:val="28"/>
        </w:rPr>
        <w:t>»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  <w:sz w:val="28"/>
          <w:szCs w:val="28"/>
        </w:rPr>
      </w:pPr>
      <w:r>
        <w:rPr>
          <w:rFonts w:cs="Liberation Serif" w:ascii="Liberation Serif" w:hAnsi="Liberation Serif"/>
          <w:kern w:val="2"/>
          <w:sz w:val="28"/>
          <w:szCs w:val="28"/>
        </w:rPr>
      </w:r>
    </w:p>
    <w:tbl>
      <w:tblPr>
        <w:tblW w:w="15735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51"/>
        <w:gridCol w:w="4116"/>
        <w:gridCol w:w="1128"/>
        <w:gridCol w:w="993"/>
        <w:gridCol w:w="856"/>
        <w:gridCol w:w="851"/>
        <w:gridCol w:w="850"/>
        <w:gridCol w:w="708"/>
        <w:gridCol w:w="1136"/>
        <w:gridCol w:w="995"/>
        <w:gridCol w:w="3249"/>
      </w:tblGrid>
      <w:tr>
        <w:trPr>
          <w:trHeight w:val="390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строки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20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4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Наименование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задач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20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Единица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измерения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20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6389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 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Источник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значений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20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before="0" w:after="20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before="0" w:after="20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before="0" w:after="20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2020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2025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2026</w:t>
            </w:r>
          </w:p>
        </w:tc>
        <w:tc>
          <w:tcPr>
            <w:tcW w:w="3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before="0" w:after="20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264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</w:t>
            </w:r>
          </w:p>
        </w:tc>
      </w:tr>
      <w:tr>
        <w:trPr>
          <w:trHeight w:val="1122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Цель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1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Духовно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нравственное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личности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реализация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человеческого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потенциала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условиях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перехода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к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инновационному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типу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развития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общества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экономики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>
        <w:trPr>
          <w:trHeight w:val="792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1.1.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Задача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1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Повышение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доступности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качества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услуг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оказываемых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населению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сфере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культуры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>
        <w:trPr>
          <w:trHeight w:val="1525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1.1.1.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Посещаемость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расчете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1000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жителей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220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220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59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1.1.2.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реализованных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выставочных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музейных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проектов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24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26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1.1.3.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3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музеев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тыс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человек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  <w:kern w:val="2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kern w:val="2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7,87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8,40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8,40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1447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1.1.4.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музеев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105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112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175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1.1.5.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5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экземпляров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новых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поступлений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фонды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расчете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1000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человек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жителей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62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63,5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64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422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1.1.6.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6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общедоступных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публичных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библиотек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тыс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59,76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60,35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62,69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64,45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67,38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67,38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67,38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141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1.1.7.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7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общедоступных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публичных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библиотек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102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115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141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1.1.8.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8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Посещаемость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населением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киносеансов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проводимых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организациями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осуществляющими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кинопоказ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51,5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53,2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53,2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53,2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53,2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43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1.1.9.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9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фильмов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российского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производства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объеме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проката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28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552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1.2.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Задача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2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Создание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условий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развития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творческого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потенциала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населения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>
        <w:trPr>
          <w:trHeight w:val="2544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Увеличение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численности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участников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досуговых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сравнению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предыдущим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8,4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15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426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массовых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клубов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домов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тыс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43,34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44,17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45,82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46,64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47,47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47,47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47,47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123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3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посещений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массовых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клубов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домов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105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115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693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участников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клубных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формирований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тыс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1,57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1,58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1,62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1,62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1,62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  <w:kern w:val="2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kern w:val="2"/>
                <w:sz w:val="20"/>
                <w:szCs w:val="20"/>
              </w:rPr>
            </w:r>
          </w:p>
        </w:tc>
      </w:tr>
      <w:tr>
        <w:trPr>
          <w:trHeight w:val="141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5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участников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клубных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формирований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2447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6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посещающих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досуговые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учреждения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творческие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кружки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постоянной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основе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22,5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23,7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24,2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24,2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24,2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591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7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привлекаемых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участию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творческих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мероприятиях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числе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детей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8,1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13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621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8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культурно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досуговых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числе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направленных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формирование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патриотизма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приобщение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традициям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народной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проводимых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41,6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44,8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44,8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44,8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41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1.2.9.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9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передвижных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музейных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выставок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ежегодно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448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1.2.10.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10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учреждений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находящихся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удовлетворительном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состоянии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числа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учреждений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данного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типа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693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1.2.11.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11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представленных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всех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формах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зрителю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музейных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предметов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музейных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предметов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основного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фонда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6,7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14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713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1.3.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Задача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3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Обеспечение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условий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развития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инновационной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деятельности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учреждений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культуры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>
        <w:trPr>
          <w:trHeight w:val="159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1.3.1.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качественных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ресурсов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информационно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телекоммуникационной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сети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Интернет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позволяющих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изучать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русскую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культуру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источников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628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1.3.2.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музеев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имеющих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веб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сайт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сети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Интернет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музеев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601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1.3.3.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3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Использование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информационной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системы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учета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ведения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каталогов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электронном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виде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61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1.3.4.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имеющих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веб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сайты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сети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Интернет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через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которые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обеспечен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доступ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имеющимся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электронным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фондам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электронным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каталогам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59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1.3.5.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5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Увеличение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библиографических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записей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электронном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каталоге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сравнению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предыдущим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5,3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6,1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6,1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6,1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628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1.3.6.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6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электронных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изданий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поступлений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фонды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библиотек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10,7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11,6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11,6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11,6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693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1.3.7.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7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библиотечных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фондов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представленных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электронной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форме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объема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библиотечных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фондов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3,7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4,5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4,5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617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1.3.8.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8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Оснащение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библиотек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современными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комплексными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системами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средствами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обеспечения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сохранности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безопасности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фондов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людей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зданий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59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1.3.9.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9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Оснащение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музея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современными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системами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средствами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обеспечения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сохранности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безопасности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фондов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людей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зданий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792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1.4.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Задача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4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Создание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условий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сохранения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развития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кадрового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потенциала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сферы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культуры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>
        <w:trPr>
          <w:trHeight w:val="1355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1.4.1.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Соотношение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средней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заработной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работников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учреждений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средней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заработной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плате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экономике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100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04.03.2019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251-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содействию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конкуренции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территории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2019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среднесписочную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перспективу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551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1.5.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Задача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5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Совершенствование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подготовки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выпускников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сфере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искусства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>
        <w:trPr>
          <w:trHeight w:val="152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1.5.1.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выпускников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поступивших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обучение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образовательные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учреждения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профессионального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образования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сфере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числа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выпускников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предыдущего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18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59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1.5.2.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привлекаемых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участию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конкурсных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творческих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мероприятиях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числа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30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445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1.5.3.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3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видам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училищ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тыс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0,551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0,568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0,573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0,584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0,595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0,595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0,595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6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1.5.4.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прирост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школах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училищах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  <w:tr>
        <w:trPr>
          <w:trHeight w:val="693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1.6.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Задача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6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Формирование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эффективной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системы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поддержки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творчески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одаренных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детей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молодежи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>
        <w:trPr>
          <w:trHeight w:val="159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1.6.1.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-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победителей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призеров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конкурсов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выставок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фестивалей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различного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статуса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общего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числа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учащихся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детских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школ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искусств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11,9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15,8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17,3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17,3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17,3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710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1.7.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Задача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7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Совершенствование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организационных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экономических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правовых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механизмов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развития</w:t>
            </w: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2"/>
                <w:sz w:val="20"/>
                <w:szCs w:val="20"/>
              </w:rPr>
              <w:t>культуры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>
        <w:trPr>
          <w:trHeight w:val="1629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1.7.1.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Доля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расходов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бюджете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617" w:hRule="atLeast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1.7.2.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Уровень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удовлетворенности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населения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качеством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доступностью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оказываемых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населению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муниципальных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услуг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сфере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90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90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90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90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12.04.2019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212-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внесении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изменений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государственную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программу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Развитие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»,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утвержденную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Правительства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Свердловской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21.10.2013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1268-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</w:p>
        </w:tc>
      </w:tr>
      <w:tr>
        <w:trPr>
          <w:trHeight w:val="14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1.7.3.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показатель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3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количество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обращений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порталу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урала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.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рф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305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400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Постановление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администрации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от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13.03.2020 </w:t>
            </w:r>
            <w:r>
              <w:rPr>
                <w:rFonts w:eastAsia="Segoe UI Symbol" w:cs="Liberation Serif" w:ascii="Liberation Serif" w:hAnsi="Liberation Serif"/>
                <w:kern w:val="2"/>
                <w:sz w:val="20"/>
                <w:szCs w:val="20"/>
              </w:rPr>
              <w:t>№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227-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Об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утверждении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плана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мероприятий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(«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дорожной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карты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»)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достижению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целевых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показателей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национального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проекта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«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Культура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»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в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городском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округе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Заречный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до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 xml:space="preserve"> 2024 </w:t>
            </w:r>
            <w:r>
              <w:rPr>
                <w:rFonts w:eastAsia="Calibri" w:cs="Liberation Serif" w:ascii="Liberation Serif" w:hAnsi="Liberation Serif"/>
                <w:kern w:val="2"/>
                <w:sz w:val="20"/>
                <w:szCs w:val="20"/>
              </w:rPr>
              <w:t>года</w:t>
            </w:r>
            <w:r>
              <w:rPr>
                <w:rFonts w:eastAsia="Liberation Serif" w:cs="Liberation Serif" w:ascii="Liberation Serif" w:hAnsi="Liberation Serif"/>
                <w:kern w:val="2"/>
                <w:sz w:val="20"/>
                <w:szCs w:val="20"/>
              </w:rPr>
              <w:t>»</w:t>
            </w:r>
          </w:p>
        </w:tc>
      </w:tr>
    </w:tbl>
    <w:p>
      <w:pPr>
        <w:pStyle w:val="Normal"/>
        <w:suppressAutoHyphens w:val="true"/>
        <w:overflowPunct w:val="false"/>
        <w:textAlignment w:val="baseline"/>
        <w:rPr>
          <w:rFonts w:ascii="Liberation Serif" w:hAnsi="Liberation Serif" w:cs="Liberation Serif"/>
          <w:kern w:val="2"/>
          <w:sz w:val="28"/>
          <w:szCs w:val="28"/>
        </w:rPr>
      </w:pPr>
      <w:r>
        <w:rPr>
          <w:rFonts w:cs="Liberation Serif" w:ascii="Liberation Serif" w:hAnsi="Liberation Serif"/>
          <w:kern w:val="2"/>
          <w:sz w:val="28"/>
          <w:szCs w:val="28"/>
        </w:rPr>
      </w:r>
    </w:p>
    <w:p>
      <w:pPr>
        <w:pStyle w:val="Normal"/>
        <w:suppressAutoHyphens w:val="true"/>
        <w:overflowPunct w:val="false"/>
        <w:textAlignment w:val="baseline"/>
        <w:rPr>
          <w:rFonts w:ascii="Liberation Serif" w:hAnsi="Liberation Serif" w:cs="Liberation Serif"/>
          <w:kern w:val="2"/>
          <w:sz w:val="28"/>
          <w:szCs w:val="28"/>
        </w:rPr>
      </w:pPr>
      <w:r>
        <w:rPr>
          <w:rFonts w:cs="Liberation Serif" w:ascii="Liberation Serif" w:hAnsi="Liberation Serif"/>
          <w:kern w:val="2"/>
          <w:sz w:val="28"/>
          <w:szCs w:val="28"/>
        </w:rPr>
      </w:r>
    </w:p>
    <w:p>
      <w:pPr>
        <w:pStyle w:val="Normal"/>
        <w:suppressAutoHyphens w:val="true"/>
        <w:ind w:left="9356" w:hanging="0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Приложение № 2</w:t>
      </w:r>
    </w:p>
    <w:p>
      <w:pPr>
        <w:pStyle w:val="Normal"/>
        <w:suppressAutoHyphens w:val="true"/>
        <w:ind w:left="9356" w:hanging="0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 муниципальной программе «Развитие культуры в городском округе Заречный до 2026 года»</w:t>
      </w:r>
    </w:p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 w:cs="Liberation Serif"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 w:cs="Liberation Serif"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>
        <w:rPr>
          <w:rFonts w:cs="Liberation Serif" w:ascii="Liberation Serif" w:hAnsi="Liberation Serif"/>
          <w:b/>
        </w:rPr>
        <w:t>ПЛАН</w:t>
      </w:r>
    </w:p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>
        <w:rPr>
          <w:rFonts w:cs="Liberation Serif" w:ascii="Liberation Serif" w:hAnsi="Liberation Serif"/>
          <w:b/>
        </w:rPr>
        <w:t xml:space="preserve">мероприятий по выполнению муниципальной программы </w:t>
      </w:r>
    </w:p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>
        <w:rPr>
          <w:rFonts w:cs="Liberation Serif" w:ascii="Liberation Serif" w:hAnsi="Liberation Serif"/>
          <w:b/>
        </w:rPr>
        <w:t xml:space="preserve">«Развитие культуры в городском округе Заречный до 2026 года» </w:t>
      </w:r>
    </w:p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>
        <w:rPr>
          <w:rFonts w:cs="Liberation Serif" w:ascii="Liberation Serif" w:hAnsi="Liberation Serif"/>
          <w:b/>
        </w:rPr>
      </w:r>
    </w:p>
    <w:tbl>
      <w:tblPr>
        <w:tblW w:w="15593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51"/>
        <w:gridCol w:w="1983"/>
        <w:gridCol w:w="1561"/>
        <w:gridCol w:w="1416"/>
        <w:gridCol w:w="1419"/>
        <w:gridCol w:w="1417"/>
        <w:gridCol w:w="1419"/>
        <w:gridCol w:w="1419"/>
        <w:gridCol w:w="1419"/>
        <w:gridCol w:w="1418"/>
        <w:gridCol w:w="1269"/>
      </w:tblGrid>
      <w:tr>
        <w:trPr>
          <w:trHeight w:val="255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 xml:space="preserve">№ </w:t>
            </w: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строки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4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125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2020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2022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2023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2024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2025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2026</w:t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</w:tr>
    </w:tbl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tbl>
      <w:tblPr>
        <w:tblW w:w="15593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51"/>
        <w:gridCol w:w="1983"/>
        <w:gridCol w:w="1561"/>
        <w:gridCol w:w="1416"/>
        <w:gridCol w:w="1419"/>
        <w:gridCol w:w="1417"/>
        <w:gridCol w:w="1419"/>
        <w:gridCol w:w="1419"/>
        <w:gridCol w:w="1419"/>
        <w:gridCol w:w="1418"/>
        <w:gridCol w:w="1269"/>
      </w:tblGrid>
      <w:tr>
        <w:trPr>
          <w:tblHeader w:val="true"/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11</w:t>
            </w:r>
          </w:p>
        </w:tc>
      </w:tr>
      <w:tr>
        <w:trPr>
          <w:trHeight w:val="348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1 340 761 168,30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159 949 720,46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185 146 426,61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188 160 383,38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225 114 763,00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206 458 022,00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215 670 711,00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40 208 519,38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12 016 178,46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20 082 653,62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8 109 687,30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1 296 833 548,92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147 933 542,00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165 063 772,99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176 331 596,08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225 114 763,00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206 458 022,00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215 670 711,00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1 340 761 168,30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159 949 720,46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185 146 426,61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188 160 383,38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225 114 763,00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206 458 022,00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215 670 711,00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40 208 519,38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12 016 178,46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20 082 653,62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8 109 687,30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1 185 207 995,92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147 933 542,00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165 063 772,99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176 331 596,08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225 114 763,00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206 458 022,00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215 670 711,00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1 340 761 168,30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159 949 720,46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185 146 426,61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188 160 383,38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225 114 763,00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206 458 022,00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215 670 711,00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40 208 519,38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12 016 178,46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20 082 653,62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8 109 687,30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1 296 833 548,92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147 933 542,00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165 063 772,99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176 331 596,08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225 114 763,00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206 458 022,00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215 670 711,00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8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59 908 218,99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5 450 073,00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4 709 564,00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10 187 873,83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9 395 562,16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11 156 889,00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9 252 000,00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9 836 257,00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.1.1.1., .1.1.2., .1.1.3., .1.1.4., .1.2.11., .1.2.9., .1.3.2., .1.3.3., .1.3.9.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4 690 312,83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65 300,00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4 625 012,83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55 297 906,16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5 384 773,00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4 709 564,00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5 562 861,00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9 395 562,16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11 156 889,00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9 252 000,00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9 836 257,00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7 150 112,57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498 229,00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5 551 883,57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.1.1.1., .1.1.2., .1.2.10., .1.2.11., .1.2.9., .1.3.2., .1.3.3., .1.3.9.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5 551 883,57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5 551 883,57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1 598 229,00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498 229,00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900 000,00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84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158 608 193,28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20 454 766,28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18 941 920,00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19 575 536,00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21 507 703,00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24 399 352,00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26 049 704,00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27 679 212,00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.1.1.5., .1.1.6., .1.1.7., .1.3.4., .1.3.5., .1.3.6., .1.3.7., .1.3.8.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215 083,00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215 083,00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158 393 110,28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20 239 683,28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18 941 920,00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19 575 536,00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21 507 703,00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24 399 352,00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26 049 704,00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27 679 212,00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7 507 217,21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985 476,61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266 579,85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3 100 160,75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3 155 000,00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.1.1.5., .1.2.10., .1.3.1., .1.3.4., .1.3.5., .1.3.6., .1.3.7., .1.3.8.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2 977 145,75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2 977 145,75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4 530 071,46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985 476,61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266 579,85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123 015,00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3 155 000,00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640 269 176,48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70 741 590,00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77 090 396,00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82 806 748,02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93 400 304,46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98 935 664,00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105 431 665,00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111 862 809,00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.1.1.8., .1.1.9., .1.2.1., .1.2.2., .1.2.3., .1.2.4., .1.2.5., .1.2.6., .1.2.7., .1.2.8., .1.3.1.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6 680 696,96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627 117,00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65 579,96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5 988 000,00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633 588 479,52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70 114 473,00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77 090 396,00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82 741 168,06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87 412 304,46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98 935 664,00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105 431 665,00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111 862 809,00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2 914 120,00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502 000,00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1 294 750,00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117 370,00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.1.1.8., .1.1.9., .1.2.1., .1.2.6., .1.2.7.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2 914 120,00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1 000 000,00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502 000,00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1 294 750,00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117 370,00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99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29 369 133,69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7 705 242,24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6 150 180,00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9 113 711,45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6 400 000,00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.1.1.8., .1.1.9., .1.2.1., .1.2.10., .1.2.6., .1.2.7., .1.2.8.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11 399 297,66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4 774 415,38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6 624 882,28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17 969 836,03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2 930 826,86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6 150 180,00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2 488 829,17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6 400 000,00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59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314 202 174,69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34 149 436,72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37 947 434,00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40 562 821,51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45 155 795,46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52 066 627,00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52 143 794,00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52 176 266,00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.1.5.1., .1.5.2., .1.5.3., .1.5.4., .1.6.1.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513 287,51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323 300,00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27 389,51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162 598,00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313 688 887,18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33 826 136,72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37 947 434,00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40 535 432,00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44 993 197,46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52 066 627,00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52 143 794,00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52 176 266,00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7 750 000,00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370 000,00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.1.2.10., .1.5.1., .1.5.2., .1.6.1.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7 750 000,00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370 000,00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180 000,00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1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10. Обеспечение реализации муниципальной целевой программы «Развитие культуры в городском округе Заречный» до 2026 года,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88 520 651,17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7 982 999,39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8 808 049,00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12 545 997,48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12 430 348,30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19 056 231,00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13 580 859,00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14 116 167,00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.1.4.1., .1.7.1., .1.7.2., .1.7.3.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147 005,02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31 815,72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115 189,30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88 373 646,15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7 982 999,39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8 808 049,00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12 514 181,76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12 315 159,00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19 056 231,00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13 580 859,00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14 116 167,00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.1.7.1.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14 333 906,14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6 863 172,14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5 346 790,00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28 944,00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1 845 000,00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.1.1.8., .1.1.9., .1.2.1., .1.2.6., .1.2.7., .1.2.8.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6 072 943,00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5 793 999,00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28 944,00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250 000,00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8 260 963,14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1 069 173,14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5 346 790,00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1 845 000,00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8 049 050,00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2 043 750,00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102 000,00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5 903 300,00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.1.5.1., .1.5.2., .1.6.1.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3 719 100,00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3 719 100,00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1 909 650,00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213 750,00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102 000,00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1 593 900,00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2 420 300,00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1 830 000,00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590 300,00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15. Газификация МКУ "ЦКДС "Романтик"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2 003 214,08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2 003 214,08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.1.1.8., .1.1.9., .1.2.1., .1.2.6., .1.2.7., .1.2.8.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3 214,08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3 214,08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2 000 000,00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2 000 000,00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61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Мероприятие 16. 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96 000,00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96 000,00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18"/>
                <w:szCs w:val="18"/>
              </w:rPr>
              <w:t>.1.1.8., .1.1.9., .1.2.1., .1.2.6., .1.2.7., .1.2.8.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48 000,00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48 000,00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57.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48 000,00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48 000,00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 </w:t>
            </w:r>
          </w:p>
        </w:tc>
      </w:tr>
    </w:tbl>
    <w:p>
      <w:pPr>
        <w:sectPr>
          <w:headerReference w:type="even" r:id="rId5"/>
          <w:headerReference w:type="default" r:id="rId6"/>
          <w:headerReference w:type="first" r:id="rId7"/>
          <w:footerReference w:type="even" r:id="rId8"/>
          <w:footerReference w:type="default" r:id="rId9"/>
          <w:footerReference w:type="first" r:id="rId10"/>
          <w:type w:val="nextPage"/>
          <w:pgSz w:orient="landscape" w:w="16838" w:h="11906"/>
          <w:pgMar w:left="1418" w:right="962" w:gutter="0" w:header="709" w:top="1134" w:footer="709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uppressAutoHyphens w:val="true"/>
        <w:overflowPunct w:val="false"/>
        <w:ind w:left="5387" w:hanging="0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Приложение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3</w:t>
      </w:r>
    </w:p>
    <w:p>
      <w:pPr>
        <w:pStyle w:val="Normal"/>
        <w:suppressAutoHyphens w:val="true"/>
        <w:overflowPunct w:val="false"/>
        <w:ind w:left="5387" w:hanging="0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программе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Развитие</w:t>
      </w:r>
      <w:r>
        <w:rPr>
          <w:rFonts w:eastAsia="Liberation Serif" w:cs="Liberation Serif" w:ascii="Liberation Serif" w:hAnsi="Liberation Serif"/>
          <w:kern w:val="2"/>
        </w:rPr>
        <w:t xml:space="preserve">                                  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</w:p>
    <w:p>
      <w:pPr>
        <w:pStyle w:val="Normal"/>
        <w:suppressAutoHyphens w:val="true"/>
        <w:overflowPunct w:val="false"/>
        <w:ind w:left="5387" w:hanging="0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года</w:t>
      </w:r>
      <w:r>
        <w:rPr>
          <w:rFonts w:eastAsia="Liberation Serif" w:cs="Liberation Serif" w:ascii="Liberation Serif" w:hAnsi="Liberation Serif"/>
          <w:kern w:val="2"/>
        </w:rPr>
        <w:t>»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b/>
          <w:kern w:val="2"/>
        </w:rPr>
        <w:t>Методика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b/>
          <w:kern w:val="2"/>
        </w:rPr>
        <w:t>расчета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целевых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показателей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муниципальной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программы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b/>
          <w:kern w:val="2"/>
        </w:rPr>
        <w:t>«</w:t>
      </w:r>
      <w:r>
        <w:rPr>
          <w:rFonts w:eastAsia="Calibri" w:cs="Liberation Serif" w:ascii="Liberation Serif" w:hAnsi="Liberation Serif"/>
          <w:b/>
          <w:kern w:val="2"/>
        </w:rPr>
        <w:t>Развитие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культуры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в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городском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округе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Заречный</w:t>
      </w:r>
      <w:r>
        <w:rPr>
          <w:rFonts w:eastAsia="Liberation Serif" w:cs="Liberation Serif" w:ascii="Liberation Serif" w:hAnsi="Liberation Serif"/>
          <w:b/>
          <w:kern w:val="2"/>
        </w:rPr>
        <w:t xml:space="preserve"> </w:t>
      </w:r>
      <w:r>
        <w:rPr>
          <w:rFonts w:eastAsia="Calibri" w:cs="Liberation Serif" w:ascii="Liberation Serif" w:hAnsi="Liberation Serif"/>
          <w:b/>
          <w:kern w:val="2"/>
        </w:rPr>
        <w:t>до</w:t>
      </w:r>
      <w:r>
        <w:rPr>
          <w:rFonts w:eastAsia="Liberation Serif" w:cs="Liberation Serif" w:ascii="Liberation Serif" w:hAnsi="Liberation Serif"/>
          <w:b/>
          <w:kern w:val="2"/>
        </w:rPr>
        <w:t xml:space="preserve"> 2026 </w:t>
      </w:r>
      <w:r>
        <w:rPr>
          <w:rFonts w:eastAsia="Calibri" w:cs="Liberation Serif" w:ascii="Liberation Serif" w:hAnsi="Liberation Serif"/>
          <w:b/>
          <w:kern w:val="2"/>
        </w:rPr>
        <w:t>года</w:t>
      </w:r>
      <w:r>
        <w:rPr>
          <w:rFonts w:eastAsia="Liberation Serif" w:cs="Liberation Serif" w:ascii="Liberation Serif" w:hAnsi="Liberation Serif"/>
          <w:b/>
          <w:kern w:val="2"/>
        </w:rPr>
        <w:t>»</w:t>
      </w:r>
    </w:p>
    <w:p>
      <w:pPr>
        <w:pStyle w:val="Normal"/>
        <w:suppressAutoHyphens w:val="true"/>
        <w:overflowPunct w:val="false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Настоящая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методика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определяет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порядок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расчета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целевых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программы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Развитие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года</w:t>
      </w:r>
      <w:r>
        <w:rPr>
          <w:rFonts w:eastAsia="Liberation Serif" w:cs="Liberation Serif" w:ascii="Liberation Serif" w:hAnsi="Liberation Serif"/>
          <w:kern w:val="2"/>
        </w:rPr>
        <w:t>» (</w:t>
      </w:r>
      <w:r>
        <w:rPr>
          <w:rFonts w:eastAsia="Calibri" w:cs="Liberation Serif" w:ascii="Liberation Serif" w:hAnsi="Liberation Serif"/>
          <w:kern w:val="2"/>
        </w:rPr>
        <w:t>далее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Программа</w:t>
      </w:r>
      <w:r>
        <w:rPr>
          <w:rFonts w:eastAsia="Liberation Serif" w:cs="Liberation Serif" w:ascii="Liberation Serif" w:hAnsi="Liberation Serif"/>
          <w:kern w:val="2"/>
        </w:rPr>
        <w:t xml:space="preserve">), </w:t>
      </w:r>
      <w:r>
        <w:rPr>
          <w:rFonts w:eastAsia="Calibri" w:cs="Liberation Serif" w:ascii="Liberation Serif" w:hAnsi="Liberation Serif"/>
          <w:kern w:val="2"/>
        </w:rPr>
        <w:t>приведенных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приложении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1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Программе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целевых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Программы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рассчитываются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соответствии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следующим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порядком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1701" w:leader="none"/>
        </w:tabs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1.1.1. </w:t>
      </w:r>
      <w:r>
        <w:rPr>
          <w:rFonts w:eastAsia="Calibri" w:cs="Liberation Serif" w:ascii="Liberation Serif" w:hAnsi="Liberation Serif"/>
          <w:kern w:val="2"/>
        </w:rPr>
        <w:t>Посещаемость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расчете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1000 </w:t>
      </w:r>
      <w:r>
        <w:rPr>
          <w:rFonts w:eastAsia="Calibri" w:cs="Liberation Serif" w:ascii="Liberation Serif" w:hAnsi="Liberation Serif"/>
          <w:kern w:val="2"/>
        </w:rPr>
        <w:t>жителей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8-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службы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статистики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26.09.2018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584 «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утверждении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инструментария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Российской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наблюдения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деятельностью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>» (</w:t>
      </w:r>
      <w:r>
        <w:rPr>
          <w:rFonts w:eastAsia="Calibri" w:cs="Liberation Serif" w:ascii="Liberation Serif" w:hAnsi="Liberation Serif"/>
          <w:kern w:val="2"/>
        </w:rPr>
        <w:t>далее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приказ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26.09.2018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> 584).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отношение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посещений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умноженное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1000 </w:t>
      </w:r>
      <w:r>
        <w:rPr>
          <w:rFonts w:eastAsia="Calibri" w:cs="Liberation Serif" w:ascii="Liberation Serif" w:hAnsi="Liberation Serif"/>
          <w:kern w:val="2"/>
        </w:rPr>
        <w:t>жителей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Пм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Кпнм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Очн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1000,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Пм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посещаемость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Кпнм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посещений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Очн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посещений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расчете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1000 </w:t>
      </w:r>
      <w:r>
        <w:rPr>
          <w:rFonts w:eastAsia="Calibri" w:cs="Liberation Serif" w:ascii="Liberation Serif" w:hAnsi="Liberation Serif"/>
          <w:kern w:val="2"/>
        </w:rPr>
        <w:t>жителей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220 </w:t>
      </w:r>
      <w:r>
        <w:rPr>
          <w:rFonts w:eastAsia="Calibri" w:cs="Liberation Serif" w:ascii="Liberation Serif" w:hAnsi="Liberation Serif"/>
          <w:kern w:val="2"/>
        </w:rPr>
        <w:t>человек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1.1.2.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реализованных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выставочных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проектов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8-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26.09.2018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584.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определяется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представляемой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количества,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реализованных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выставочных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проектов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24 </w:t>
      </w:r>
      <w:r>
        <w:rPr>
          <w:rFonts w:eastAsia="Calibri" w:cs="Liberation Serif" w:ascii="Liberation Serif" w:hAnsi="Liberation Serif"/>
          <w:kern w:val="2"/>
        </w:rPr>
        <w:t>единиц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1.1.3.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экземпляров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поступлений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расчете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1000 </w:t>
      </w:r>
      <w:r>
        <w:rPr>
          <w:rFonts w:eastAsia="Calibri" w:cs="Liberation Serif" w:ascii="Liberation Serif" w:hAnsi="Liberation Serif"/>
          <w:kern w:val="2"/>
        </w:rPr>
        <w:t>человек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жителей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общедоступной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публичной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библиотеке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службы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статистики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08.11.2018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662 «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утверждении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инструментария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Российской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наблюдения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деятельностью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общедоступных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публичных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>» (</w:t>
      </w:r>
      <w:r>
        <w:rPr>
          <w:rFonts w:eastAsia="Calibri" w:cs="Liberation Serif" w:ascii="Liberation Serif" w:hAnsi="Liberation Serif"/>
          <w:kern w:val="2"/>
        </w:rPr>
        <w:t>далее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приказ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08.11.2018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662).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отношение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экземпляров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поступлений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умноженное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1000 </w:t>
      </w:r>
      <w:r>
        <w:rPr>
          <w:rFonts w:eastAsia="Calibri" w:cs="Liberation Serif" w:ascii="Liberation Serif" w:hAnsi="Liberation Serif"/>
          <w:kern w:val="2"/>
        </w:rPr>
        <w:t>жителей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Кэнп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Кэнпф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Очн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1000,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Кэнп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экземпляров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поступлений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1000 </w:t>
      </w:r>
      <w:r>
        <w:rPr>
          <w:rFonts w:eastAsia="Calibri" w:cs="Liberation Serif" w:ascii="Liberation Serif" w:hAnsi="Liberation Serif"/>
          <w:kern w:val="2"/>
        </w:rPr>
        <w:t>жителей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Кэнпф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экземпляров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поступлений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Очн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общая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экземпляров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поступлений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расчете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1000 </w:t>
      </w:r>
      <w:r>
        <w:rPr>
          <w:rFonts w:eastAsia="Calibri" w:cs="Liberation Serif" w:ascii="Liberation Serif" w:hAnsi="Liberation Serif"/>
          <w:kern w:val="2"/>
        </w:rPr>
        <w:t>жителей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64 </w:t>
      </w:r>
      <w:r>
        <w:rPr>
          <w:rFonts w:eastAsia="Calibri" w:cs="Liberation Serif" w:ascii="Liberation Serif" w:hAnsi="Liberation Serif"/>
          <w:kern w:val="2"/>
        </w:rPr>
        <w:t>единиц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1.1.4. </w:t>
      </w:r>
      <w:r>
        <w:rPr>
          <w:rFonts w:eastAsia="Calibri" w:cs="Liberation Serif" w:ascii="Liberation Serif" w:hAnsi="Liberation Serif"/>
          <w:kern w:val="2"/>
        </w:rPr>
        <w:t>Посещаемость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киносеансов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проводимых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организациями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осуществляющими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кинопоказ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годовые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осуществляющих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кинопоказ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территории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утвержденной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определяется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основании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данных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представляемых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учреждениями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осуществляющих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кинопоказ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территории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утвержденной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Пнк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Чпк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Очн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Пнк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посещаемость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киносеансов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проводимых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организациями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осуществляющих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кинопоказ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Чпк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посетителей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киносеансов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Очн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общая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посещаемости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киносеансов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проводимых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организациями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осуществляющими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кинопоказ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53,2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1.1.5.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фильмов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российского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производства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объеме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проката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годовые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осуществляющих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кинопоказ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территории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утвержденной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определяется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основании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данных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представляемых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учреждениями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осуществляющих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кинопоказ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территории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утвержденной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Дфрп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Чфрп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Очф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Дфрп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фильмов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российского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производства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объеме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проката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территории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Чфрп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фильмов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российского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производства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Очф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фильмов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прокате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территории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объема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проката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территории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фильмов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российского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производства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организациями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осуществляющими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кинопоказ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среднем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менее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1 </w:t>
      </w:r>
      <w:r>
        <w:rPr>
          <w:rFonts w:eastAsia="Calibri" w:cs="Liberation Serif" w:ascii="Liberation Serif" w:hAnsi="Liberation Serif"/>
          <w:kern w:val="2"/>
        </w:rPr>
        <w:t>процент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1.2.1. </w:t>
      </w:r>
      <w:r>
        <w:rPr>
          <w:rFonts w:eastAsia="Calibri" w:cs="Liberation Serif" w:ascii="Liberation Serif" w:hAnsi="Liberation Serif"/>
          <w:kern w:val="2"/>
        </w:rPr>
        <w:t>Увеличение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сравнению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предыдущим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годом</w:t>
      </w:r>
      <w:r>
        <w:rPr>
          <w:rFonts w:eastAsia="Liberation Serif" w:cs="Liberation Serif" w:ascii="Liberation Serif" w:hAnsi="Liberation Serif"/>
          <w:kern w:val="2"/>
        </w:rPr>
        <w:t>).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годовые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утвержденной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определяется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соответствующем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15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1.2.2.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посещающих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кружки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постоянной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округе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годовые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по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утвержденной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Дд</w:t>
      </w:r>
      <w:r>
        <w:rPr>
          <w:rFonts w:eastAsia="Liberation Serif" w:cs="Liberation Serif" w:ascii="Liberation Serif" w:hAnsi="Liberation Serif"/>
          <w:kern w:val="2"/>
        </w:rPr>
        <w:t xml:space="preserve"> = ((</w:t>
      </w:r>
      <w:r>
        <w:rPr>
          <w:rFonts w:eastAsia="Calibri" w:cs="Liberation Serif" w:ascii="Liberation Serif" w:hAnsi="Liberation Serif"/>
          <w:kern w:val="2"/>
        </w:rPr>
        <w:t>Кдп</w:t>
      </w:r>
      <w:r>
        <w:rPr>
          <w:rFonts w:eastAsia="Liberation Serif" w:cs="Liberation Serif" w:ascii="Liberation Serif" w:hAnsi="Liberation Serif"/>
          <w:kern w:val="2"/>
        </w:rPr>
        <w:t>/12) +</w:t>
      </w:r>
      <w:r>
        <w:rPr>
          <w:rFonts w:eastAsia="Calibri" w:cs="Liberation Serif" w:ascii="Liberation Serif" w:hAnsi="Liberation Serif"/>
          <w:kern w:val="2"/>
        </w:rPr>
        <w:t>Кукф</w:t>
      </w:r>
      <w:r>
        <w:rPr>
          <w:rFonts w:eastAsia="Liberation Serif" w:cs="Liberation Serif" w:ascii="Liberation Serif" w:hAnsi="Liberation Serif"/>
          <w:kern w:val="2"/>
        </w:rPr>
        <w:t xml:space="preserve">) / </w:t>
      </w:r>
      <w:r>
        <w:rPr>
          <w:rFonts w:eastAsia="Calibri" w:cs="Liberation Serif" w:ascii="Liberation Serif" w:hAnsi="Liberation Serif"/>
          <w:kern w:val="2"/>
        </w:rPr>
        <w:t>Очд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Дд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посещающих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кружки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постоянной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возрасте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18 </w:t>
      </w:r>
      <w:r>
        <w:rPr>
          <w:rFonts w:eastAsia="Calibri" w:cs="Liberation Serif" w:ascii="Liberation Serif" w:hAnsi="Liberation Serif"/>
          <w:kern w:val="2"/>
        </w:rPr>
        <w:t>лет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Кдп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посетителей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  <w:t xml:space="preserve">12 – </w:t>
      </w:r>
      <w:r>
        <w:rPr>
          <w:rFonts w:eastAsia="Calibri" w:cs="Liberation Serif" w:ascii="Liberation Serif" w:hAnsi="Liberation Serif"/>
          <w:kern w:val="2"/>
        </w:rPr>
        <w:t>поправочный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коэффициент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корректирующий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учетом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посещения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реже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одного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раза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месяц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Кукф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клубных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формирований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возрасте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18 </w:t>
      </w:r>
      <w:r>
        <w:rPr>
          <w:rFonts w:eastAsia="Calibri" w:cs="Liberation Serif" w:ascii="Liberation Serif" w:hAnsi="Liberation Serif"/>
          <w:kern w:val="2"/>
        </w:rPr>
        <w:t>лет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Очд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возрасте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18 </w:t>
      </w:r>
      <w:r>
        <w:rPr>
          <w:rFonts w:eastAsia="Calibri" w:cs="Liberation Serif" w:ascii="Liberation Serif" w:hAnsi="Liberation Serif"/>
          <w:kern w:val="2"/>
        </w:rPr>
        <w:t>лет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посещающих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кружки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постоянной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возрасте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18 </w:t>
      </w:r>
      <w:r>
        <w:rPr>
          <w:rFonts w:eastAsia="Calibri" w:cs="Liberation Serif" w:ascii="Liberation Serif" w:hAnsi="Liberation Serif"/>
          <w:kern w:val="2"/>
        </w:rPr>
        <w:t>лет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24,2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1.2.3.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привлекаемых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годовые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утвержденной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Дучтм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Чучтм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Чод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Дучтм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привлекаемых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Чучтм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принявших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Чод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проживающих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территории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возрасте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17 </w:t>
      </w:r>
      <w:r>
        <w:rPr>
          <w:rFonts w:eastAsia="Calibri" w:cs="Liberation Serif" w:ascii="Liberation Serif" w:hAnsi="Liberation Serif"/>
          <w:kern w:val="2"/>
        </w:rPr>
        <w:t>лет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привлекаемых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менее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13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1.2.4.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направленных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формирование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патриотизма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приобщение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традициям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народной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проводимых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годовые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утвержденной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Дкдм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Чкдм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Очпм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Дкдм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направленных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формирование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патриотизма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приобщение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традициям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народной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Чкдм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направленных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формирование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патриотизма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приобщение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традициям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народной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Очпм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проводимых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направленных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формирование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патриотизма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приобщение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традициям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народной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привлекаемых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менее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44,8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1.2.5.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передвижных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выставок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).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8-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26.09.2018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584.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определяется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представляемой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количества,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реализованных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выставочных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проектов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18 </w:t>
      </w:r>
      <w:r>
        <w:rPr>
          <w:rFonts w:eastAsia="Calibri" w:cs="Liberation Serif" w:ascii="Liberation Serif" w:hAnsi="Liberation Serif"/>
          <w:kern w:val="2"/>
        </w:rPr>
        <w:t>единиц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1.2.6.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находящихся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удовлетворительном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состоянии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данного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типа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7-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досугового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типа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08.11.2018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662.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Дмук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Кзмук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Окзмук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Дмук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находящихся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удовлетворительном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состоянии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Кзмук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находящихся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удовлетворительном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состоянии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Окзмук</w:t>
      </w:r>
      <w:r>
        <w:rPr>
          <w:rFonts w:eastAsia="Liberation Serif" w:cs="Liberation Serif" w:ascii="Liberation Serif" w:hAnsi="Liberation Serif"/>
          <w:kern w:val="2"/>
        </w:rPr>
        <w:t xml:space="preserve"> -  </w:t>
      </w:r>
      <w:r>
        <w:rPr>
          <w:rFonts w:eastAsia="Calibri" w:cs="Liberation Serif" w:ascii="Liberation Serif" w:hAnsi="Liberation Serif"/>
          <w:kern w:val="2"/>
        </w:rPr>
        <w:t>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достижения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находящихся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удовлетворительном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состоянии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таких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менее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чем</w:t>
      </w:r>
      <w:r>
        <w:rPr>
          <w:rFonts w:eastAsia="Liberation Serif" w:cs="Liberation Serif" w:ascii="Liberation Serif" w:hAnsi="Liberation Serif"/>
          <w:kern w:val="2"/>
        </w:rPr>
        <w:t xml:space="preserve"> 80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1.2.7.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представленных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всех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формах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зрителю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предметов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предметов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фонда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8-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26.09.2018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584.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Дпмп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Чпмп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Окмп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Дпмп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представленных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всех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формах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зрителю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предметов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Чпмп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представленных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всех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формах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зрителю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предметов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Окмп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предметов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фонда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kern w:val="2"/>
        </w:rPr>
        <w:tab/>
      </w: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выставочных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музейных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предметов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14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1.3.1.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качественных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ресурсов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информационно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телекоммуникационной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сети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позволяющих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изучать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русскую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годовые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утвержденной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определяется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основании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ведомственной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представляемой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учреждениями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уровня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ресурсов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сети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позволяющих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изучать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русскую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культуру</w:t>
      </w:r>
      <w:r>
        <w:rPr>
          <w:rFonts w:eastAsia="Liberation Serif" w:cs="Liberation Serif" w:ascii="Liberation Serif" w:hAnsi="Liberation Serif"/>
          <w:kern w:val="2"/>
        </w:rPr>
        <w:t xml:space="preserve">, - 7 </w:t>
      </w:r>
      <w:r>
        <w:rPr>
          <w:rFonts w:eastAsia="Calibri" w:cs="Liberation Serif" w:ascii="Liberation Serif" w:hAnsi="Liberation Serif"/>
          <w:kern w:val="2"/>
        </w:rPr>
        <w:t>источников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1.3.2.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имеющих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веб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сайт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сети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8-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26.09.2018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584.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Дмис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Мис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Очм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Дмис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имеющих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веб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сайт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сети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Мис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имеющих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веб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сайт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сети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Очм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имеющих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веб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сайт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сети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100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1.3.3. </w:t>
      </w:r>
      <w:r>
        <w:rPr>
          <w:rFonts w:eastAsia="Calibri" w:cs="Liberation Serif" w:ascii="Liberation Serif" w:hAnsi="Liberation Serif"/>
          <w:kern w:val="2"/>
        </w:rPr>
        <w:t>Использование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информационной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учета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каталогов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виде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8-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службы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статистики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07.12.2016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764 «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утверждении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инструментария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Российской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наблюдения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деятельностью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» (</w:t>
      </w:r>
      <w:r>
        <w:rPr>
          <w:rFonts w:eastAsia="Calibri" w:cs="Liberation Serif" w:ascii="Liberation Serif" w:hAnsi="Liberation Serif"/>
          <w:kern w:val="2"/>
        </w:rPr>
        <w:t>далее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приказ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07.12.2016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764).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Дмис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Миэ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Очм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Дмис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которых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используются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информационные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учета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каталогов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виде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Миэ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которых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используются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информационные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учета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каталогов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виде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Очм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которых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используются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информационные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учета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каталогов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виде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100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1.3.4.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имеющих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веб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сайты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сети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через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которые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доступ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имеющимся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фондам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каталогам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общедоступной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публичной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библиотеке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08.11.2018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662.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Дбвс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Бис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Окб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Дбвс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центральных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имеющих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веб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сайты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сети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через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которые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доступ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имеющимся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фондам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каталогам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Бис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центральных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имеющих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собственный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сайт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Окб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центральных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имеющих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веб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сайты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сети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Интернет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через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которые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доступ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имеющимся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фондам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каталогам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100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1.3.5. </w:t>
      </w:r>
      <w:r>
        <w:rPr>
          <w:rFonts w:eastAsia="Calibri" w:cs="Liberation Serif" w:ascii="Liberation Serif" w:hAnsi="Liberation Serif"/>
          <w:kern w:val="2"/>
        </w:rPr>
        <w:t>Увеличение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библиографических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записей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каталоге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сравнению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предыдущим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годом</w:t>
      </w:r>
      <w:r>
        <w:rPr>
          <w:rFonts w:eastAsia="Liberation Serif" w:cs="Liberation Serif" w:ascii="Liberation Serif" w:hAnsi="Liberation Serif"/>
          <w:kern w:val="2"/>
        </w:rPr>
        <w:t>).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общедоступной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публичной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библиотеке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08.11.2018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662.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Кэд</w:t>
      </w:r>
      <w:r>
        <w:rPr>
          <w:rFonts w:eastAsia="Liberation Serif" w:cs="Liberation Serif" w:ascii="Liberation Serif" w:hAnsi="Liberation Serif"/>
          <w:kern w:val="2"/>
        </w:rPr>
        <w:t xml:space="preserve"> = ((</w:t>
      </w:r>
      <w:r>
        <w:rPr>
          <w:rFonts w:eastAsia="Calibri" w:cs="Liberation Serif" w:ascii="Liberation Serif" w:hAnsi="Liberation Serif"/>
          <w:kern w:val="2"/>
        </w:rPr>
        <w:t>Оэд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отч</w:t>
      </w:r>
      <w:r>
        <w:rPr>
          <w:rFonts w:eastAsia="Liberation Serif" w:cs="Liberation Serif" w:ascii="Liberation Serif" w:hAnsi="Liberation Serif"/>
          <w:kern w:val="2"/>
        </w:rPr>
        <w:t xml:space="preserve">.) </w:t>
      </w:r>
      <w:r>
        <w:rPr>
          <w:rFonts w:eastAsia="Calibri" w:cs="Liberation Serif" w:ascii="Liberation Serif" w:hAnsi="Liberation Serif"/>
          <w:kern w:val="2"/>
        </w:rPr>
        <w:t>– Оэд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пред</w:t>
      </w:r>
      <w:r>
        <w:rPr>
          <w:rFonts w:eastAsia="Liberation Serif" w:cs="Liberation Serif" w:ascii="Liberation Serif" w:hAnsi="Liberation Serif"/>
          <w:kern w:val="2"/>
        </w:rPr>
        <w:t xml:space="preserve">.)) / </w:t>
      </w:r>
      <w:r>
        <w:rPr>
          <w:rFonts w:eastAsia="Calibri" w:cs="Liberation Serif" w:ascii="Liberation Serif" w:hAnsi="Liberation Serif"/>
          <w:kern w:val="2"/>
        </w:rPr>
        <w:t>Оэд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пред</w:t>
      </w:r>
      <w:r>
        <w:rPr>
          <w:rFonts w:eastAsia="Liberation Serif" w:cs="Liberation Serif" w:ascii="Liberation Serif" w:hAnsi="Liberation Serif"/>
          <w:kern w:val="2"/>
        </w:rPr>
        <w:t xml:space="preserve">.))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Кэд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документов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переведенных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электронную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сравнению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предыдущим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годом</w:t>
      </w:r>
      <w:r>
        <w:rPr>
          <w:rFonts w:eastAsia="Liberation Serif" w:cs="Liberation Serif" w:ascii="Liberation Serif" w:hAnsi="Liberation Serif"/>
          <w:kern w:val="2"/>
        </w:rPr>
        <w:t>);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Оэд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отч</w:t>
      </w:r>
      <w:r>
        <w:rPr>
          <w:rFonts w:eastAsia="Liberation Serif" w:cs="Liberation Serif" w:ascii="Liberation Serif" w:hAnsi="Liberation Serif"/>
          <w:kern w:val="2"/>
        </w:rPr>
        <w:t xml:space="preserve">.) -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документов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переведенных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электронную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Оэд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пред</w:t>
      </w:r>
      <w:r>
        <w:rPr>
          <w:rFonts w:eastAsia="Liberation Serif" w:cs="Liberation Serif" w:ascii="Liberation Serif" w:hAnsi="Liberation Serif"/>
          <w:kern w:val="2"/>
        </w:rPr>
        <w:t xml:space="preserve">.) -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документов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переведенных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электронную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предыдущем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документов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переведенных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электронную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менее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6,1 </w:t>
      </w:r>
      <w:r>
        <w:rPr>
          <w:rFonts w:eastAsia="Calibri" w:cs="Liberation Serif" w:ascii="Liberation Serif" w:hAnsi="Liberation Serif"/>
          <w:kern w:val="2"/>
        </w:rPr>
        <w:t>процент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1.3.6.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изданий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поступлений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общедоступной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публичной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библиотеке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08.11.2018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662.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Дэи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Чэи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Окпф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Дэи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изданий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Чэи</w:t>
      </w:r>
      <w:r>
        <w:rPr>
          <w:rFonts w:eastAsia="Liberation Serif" w:cs="Liberation Serif" w:ascii="Liberation Serif" w:hAnsi="Liberation Serif"/>
          <w:kern w:val="2"/>
        </w:rPr>
        <w:t xml:space="preserve">-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изданий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Оккпф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поступлений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изданий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поступлений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11,6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1.3.7.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представленных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объема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6-</w:t>
      </w:r>
      <w:r>
        <w:rPr>
          <w:rFonts w:eastAsia="Calibri" w:cs="Liberation Serif" w:ascii="Liberation Serif" w:hAnsi="Liberation Serif"/>
          <w:kern w:val="2"/>
        </w:rPr>
        <w:t>НК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общедоступной</w:t>
      </w:r>
      <w:r>
        <w:rPr>
          <w:rFonts w:eastAsia="Liberation Serif" w:cs="Liberation Serif" w:ascii="Liberation Serif" w:hAnsi="Liberation Serif"/>
          <w:kern w:val="2"/>
        </w:rPr>
        <w:t xml:space="preserve"> (</w:t>
      </w:r>
      <w:r>
        <w:rPr>
          <w:rFonts w:eastAsia="Calibri" w:cs="Liberation Serif" w:ascii="Liberation Serif" w:hAnsi="Liberation Serif"/>
          <w:kern w:val="2"/>
        </w:rPr>
        <w:t>публичной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библиотеке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08.11.2018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662.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Дбфэф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Чбфэф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Обф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Дбфэф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представленных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Чбфэф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представленных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Обф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объем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представленных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электронной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объема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библиотечных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4,5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1.3.8. </w:t>
      </w:r>
      <w:r>
        <w:rPr>
          <w:rFonts w:eastAsia="Calibri" w:cs="Liberation Serif" w:ascii="Liberation Serif" w:hAnsi="Liberation Serif"/>
          <w:kern w:val="2"/>
        </w:rPr>
        <w:t>Оснащение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современными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комплексными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сохранности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безопасности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людей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годовые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информационные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Дмбсб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Кмбсб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Окмб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Дмбсб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оснащенных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современными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комплексными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сохранности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безопасности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людей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Кмбсб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оснащенных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современными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комплексными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сохранности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безопасности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людей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Окмб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оснащенных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библиотек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современными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комплексными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сохранности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безопасности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людей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100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1.3.9. </w:t>
      </w:r>
      <w:r>
        <w:rPr>
          <w:rFonts w:eastAsia="Calibri" w:cs="Liberation Serif" w:ascii="Liberation Serif" w:hAnsi="Liberation Serif"/>
          <w:kern w:val="2"/>
        </w:rPr>
        <w:t>Оснащение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современными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сохранности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безопасности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людей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годовые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информационные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Дммсб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Чммсб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Очмм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Дммсб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оснащенных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современными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комплексными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сохранности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безопасности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людей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Чммсб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оснащенных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современными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комплексными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сохранности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безопасности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людей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Очмм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оснащенных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музеев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современными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комплексными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системами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обеспечения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сохранности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безопасности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фондов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людей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зданий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100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1.4.1. </w:t>
      </w:r>
      <w:r>
        <w:rPr>
          <w:rFonts w:eastAsia="Calibri" w:cs="Liberation Serif" w:ascii="Liberation Serif" w:hAnsi="Liberation Serif"/>
          <w:kern w:val="2"/>
        </w:rPr>
        <w:t>Соотношение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средней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заработной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платы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работников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средней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заработной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плате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экономике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отчетности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ЗП</w:t>
      </w:r>
      <w:r>
        <w:rPr>
          <w:rFonts w:eastAsia="Liberation Serif" w:cs="Liberation Serif" w:ascii="Liberation Serif" w:hAnsi="Liberation Serif"/>
          <w:kern w:val="2"/>
        </w:rPr>
        <w:t>-</w:t>
      </w:r>
      <w:r>
        <w:rPr>
          <w:rFonts w:eastAsia="Calibri" w:cs="Liberation Serif" w:ascii="Liberation Serif" w:hAnsi="Liberation Serif"/>
          <w:kern w:val="2"/>
        </w:rPr>
        <w:t>культура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оплате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труда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работников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категориям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персонала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службы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статистики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25.12.2017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864 «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утверждении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наблюдения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оплаты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труда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отдельных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категорий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работников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социальной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науки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отношении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которых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предусмотрены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повышению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средней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заработной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платы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соответствии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Президента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Российской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7 </w:t>
      </w:r>
      <w:r>
        <w:rPr>
          <w:rFonts w:eastAsia="Calibri" w:cs="Liberation Serif" w:ascii="Liberation Serif" w:hAnsi="Liberation Serif"/>
          <w:kern w:val="2"/>
        </w:rPr>
        <w:t>мая</w:t>
      </w:r>
      <w:r>
        <w:rPr>
          <w:rFonts w:eastAsia="Liberation Serif" w:cs="Liberation Serif" w:ascii="Liberation Serif" w:hAnsi="Liberation Serif"/>
          <w:kern w:val="2"/>
        </w:rPr>
        <w:t xml:space="preserve"> 2012 </w:t>
      </w:r>
      <w:r>
        <w:rPr>
          <w:rFonts w:eastAsia="Calibri" w:cs="Liberation Serif" w:ascii="Liberation Serif" w:hAnsi="Liberation Serif"/>
          <w:kern w:val="2"/>
        </w:rPr>
        <w:t>г</w:t>
      </w:r>
      <w:r>
        <w:rPr>
          <w:rFonts w:eastAsia="Liberation Serif" w:cs="Liberation Serif" w:ascii="Liberation Serif" w:hAnsi="Liberation Serif"/>
          <w:kern w:val="2"/>
        </w:rPr>
        <w:t xml:space="preserve">.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597 «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реализации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социальной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политики</w:t>
      </w:r>
      <w:r>
        <w:rPr>
          <w:rFonts w:eastAsia="Liberation Serif" w:cs="Liberation Serif" w:ascii="Liberation Serif" w:hAnsi="Liberation Serif"/>
          <w:kern w:val="2"/>
        </w:rPr>
        <w:t>».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отношение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средней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заработной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платы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работников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заработной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плате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экономике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умноженное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100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соотношения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средней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заработной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платы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работников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средней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заработной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плате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экономике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100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1.5.1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выпускников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поступивших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обучение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образовательные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учреждения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профессионального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образования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выпускников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предыдущего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года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наблюдения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1-</w:t>
      </w:r>
      <w:r>
        <w:rPr>
          <w:rFonts w:eastAsia="Calibri" w:cs="Liberation Serif" w:ascii="Liberation Serif" w:hAnsi="Liberation Serif"/>
          <w:kern w:val="2"/>
        </w:rPr>
        <w:t>ДШИ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музыкальной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художественной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хореографической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службы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государственной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статистики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30.12.2015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671 «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утверждении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инструментария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Российской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наблюдения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деятельностью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» (</w:t>
      </w:r>
      <w:r>
        <w:rPr>
          <w:rFonts w:eastAsia="Calibri" w:cs="Liberation Serif" w:ascii="Liberation Serif" w:hAnsi="Liberation Serif"/>
          <w:kern w:val="2"/>
        </w:rPr>
        <w:t>далее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приказ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30.12.2015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671).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Двдши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Чвстуд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Чвоб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Двдши</w:t>
      </w:r>
      <w:r>
        <w:rPr>
          <w:rFonts w:eastAsia="Liberation Serif" w:cs="Liberation Serif" w:ascii="Liberation Serif" w:hAnsi="Liberation Serif"/>
          <w:kern w:val="2"/>
        </w:rPr>
        <w:t xml:space="preserve">-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выпускников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поступивших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обучение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профессиональные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образовательные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выпускников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предыдущего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года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Чвстуд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выпускников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поступивших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обучение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профессиональные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образовательные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искусства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Чвоб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выпускников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выпускников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поступивших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обучение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профессиональные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образовательные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выпускников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предыдущего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года</w:t>
      </w:r>
      <w:r>
        <w:rPr>
          <w:rFonts w:eastAsia="Liberation Serif" w:cs="Liberation Serif" w:ascii="Liberation Serif" w:hAnsi="Liberation Serif"/>
          <w:kern w:val="2"/>
        </w:rPr>
        <w:t xml:space="preserve"> - 18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1.5.2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привлекаемых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конкурсных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наблюдения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1-</w:t>
      </w:r>
      <w:r>
        <w:rPr>
          <w:rFonts w:eastAsia="Calibri" w:cs="Liberation Serif" w:ascii="Liberation Serif" w:hAnsi="Liberation Serif"/>
          <w:kern w:val="2"/>
        </w:rPr>
        <w:t>ДШИ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музыкальной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художественной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хореографической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30.12.2015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671.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Дучдши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Чучпу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Чочдши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Дучдши</w:t>
      </w:r>
      <w:r>
        <w:rPr>
          <w:rFonts w:eastAsia="Liberation Serif" w:cs="Liberation Serif" w:ascii="Liberation Serif" w:hAnsi="Liberation Serif"/>
          <w:kern w:val="2"/>
        </w:rPr>
        <w:t xml:space="preserve">-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привлекаемых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Чучпу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принявших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Чочдши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привлекаемых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участию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творческих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мероприятиях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менее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30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1.6.1.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победителей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призеров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конкурсов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выставок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фестивалей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различного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статуса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форма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федерального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статистического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наблюдения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1-</w:t>
      </w:r>
      <w:r>
        <w:rPr>
          <w:rFonts w:eastAsia="Calibri" w:cs="Liberation Serif" w:ascii="Liberation Serif" w:hAnsi="Liberation Serif"/>
          <w:kern w:val="2"/>
        </w:rPr>
        <w:t>ДШИ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Сведения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музыкальной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художественной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хореографической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 xml:space="preserve">», </w:t>
      </w:r>
      <w:r>
        <w:rPr>
          <w:rFonts w:eastAsia="Calibri" w:cs="Liberation Serif" w:ascii="Liberation Serif" w:hAnsi="Liberation Serif"/>
          <w:kern w:val="2"/>
        </w:rPr>
        <w:t>утвержденная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приказом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Росстата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от</w:t>
      </w:r>
      <w:r>
        <w:rPr>
          <w:rFonts w:eastAsia="Liberation Serif" w:cs="Liberation Serif" w:ascii="Liberation Serif" w:hAnsi="Liberation Serif"/>
          <w:kern w:val="2"/>
        </w:rPr>
        <w:t xml:space="preserve"> 30.12.2015 </w:t>
      </w:r>
      <w:r>
        <w:rPr>
          <w:rFonts w:eastAsia="Segoe UI Symbol" w:cs="Liberation Serif" w:ascii="Liberation Serif" w:hAnsi="Liberation Serif"/>
          <w:kern w:val="2"/>
        </w:rPr>
        <w:t>№</w:t>
      </w:r>
      <w:r>
        <w:rPr>
          <w:rFonts w:eastAsia="Liberation Serif" w:cs="Liberation Serif" w:ascii="Liberation Serif" w:hAnsi="Liberation Serif"/>
          <w:kern w:val="2"/>
        </w:rPr>
        <w:t xml:space="preserve"> 671.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Ддпдши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Чдпдши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Чочдши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Ддпдши</w:t>
      </w:r>
      <w:r>
        <w:rPr>
          <w:rFonts w:eastAsia="Liberation Serif" w:cs="Liberation Serif" w:ascii="Liberation Serif" w:hAnsi="Liberation Serif"/>
          <w:kern w:val="2"/>
        </w:rPr>
        <w:t xml:space="preserve">-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победителей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призеров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конкурсов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выставок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фестивалей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различного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статуса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Чдпдши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численность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победителей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призеров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конкурсов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выставок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фестивалей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различного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статуса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Чочдши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учащихся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детских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школ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увеличения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победителей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призеров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конкурсов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выставок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фестивалей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различного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статуса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числе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детей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менее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17,3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году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1.7.1. </w:t>
      </w:r>
      <w:r>
        <w:rPr>
          <w:rFonts w:eastAsia="Calibri" w:cs="Liberation Serif" w:ascii="Liberation Serif" w:hAnsi="Liberation Serif"/>
          <w:kern w:val="2"/>
        </w:rPr>
        <w:t>Доля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расходов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бюджете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Закон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областном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бюджете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соответствующий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финансовый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плановый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период</w:t>
      </w:r>
      <w:r>
        <w:rPr>
          <w:rFonts w:eastAsia="Liberation Serif" w:cs="Liberation Serif" w:ascii="Liberation Serif" w:hAnsi="Liberation Serif"/>
          <w:kern w:val="2"/>
        </w:rPr>
        <w:t xml:space="preserve">. </w:t>
      </w:r>
      <w:r>
        <w:rPr>
          <w:rFonts w:eastAsia="Calibri" w:cs="Liberation Serif" w:ascii="Liberation Serif" w:hAnsi="Liberation Serif"/>
          <w:kern w:val="2"/>
        </w:rPr>
        <w:t>Решение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Думы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бюджете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соответствующий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финансовый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год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плановый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период</w:t>
      </w:r>
      <w:r>
        <w:rPr>
          <w:rFonts w:eastAsia="Liberation Serif" w:cs="Liberation Serif" w:ascii="Liberation Serif" w:hAnsi="Liberation Serif"/>
          <w:kern w:val="2"/>
        </w:rPr>
        <w:t xml:space="preserve">. </w:t>
      </w:r>
      <w:r>
        <w:rPr>
          <w:rFonts w:eastAsia="Calibri" w:cs="Liberation Serif" w:ascii="Liberation Serif" w:hAnsi="Liberation Serif"/>
          <w:kern w:val="2"/>
        </w:rPr>
        <w:t>Соглашения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заключенные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между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Министерством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Свердловской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органами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местного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самоуправления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образований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предоставление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областного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бюджета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условиях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софинансирования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расходов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соотношение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суммы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объемов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расходов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подразделу</w:t>
      </w:r>
      <w:r>
        <w:rPr>
          <w:rFonts w:eastAsia="Liberation Serif" w:cs="Liberation Serif" w:ascii="Liberation Serif" w:hAnsi="Liberation Serif"/>
          <w:kern w:val="2"/>
        </w:rPr>
        <w:t xml:space="preserve"> 0800 «</w:t>
      </w:r>
      <w:r>
        <w:rPr>
          <w:rFonts w:eastAsia="Calibri" w:cs="Liberation Serif" w:ascii="Liberation Serif" w:hAnsi="Liberation Serif"/>
          <w:kern w:val="2"/>
        </w:rPr>
        <w:t>Культура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кинематография</w:t>
      </w:r>
      <w:r>
        <w:rPr>
          <w:rFonts w:eastAsia="Liberation Serif" w:cs="Liberation Serif" w:ascii="Liberation Serif" w:hAnsi="Liberation Serif"/>
          <w:kern w:val="2"/>
        </w:rPr>
        <w:t xml:space="preserve">»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выполнение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мероприятий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программы</w:t>
      </w:r>
      <w:r>
        <w:rPr>
          <w:rFonts w:eastAsia="Liberation Serif" w:cs="Liberation Serif" w:ascii="Liberation Serif" w:hAnsi="Liberation Serif"/>
          <w:kern w:val="2"/>
        </w:rPr>
        <w:t xml:space="preserve"> «</w:t>
      </w:r>
      <w:r>
        <w:rPr>
          <w:rFonts w:eastAsia="Calibri" w:cs="Liberation Serif" w:ascii="Liberation Serif" w:hAnsi="Liberation Serif"/>
          <w:kern w:val="2"/>
        </w:rPr>
        <w:t>Развитие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2026 </w:t>
      </w:r>
      <w:r>
        <w:rPr>
          <w:rFonts w:eastAsia="Calibri" w:cs="Liberation Serif" w:ascii="Liberation Serif" w:hAnsi="Liberation Serif"/>
          <w:kern w:val="2"/>
        </w:rPr>
        <w:t>года</w:t>
      </w:r>
      <w:r>
        <w:rPr>
          <w:rFonts w:eastAsia="Liberation Serif" w:cs="Liberation Serif" w:ascii="Liberation Serif" w:hAnsi="Liberation Serif"/>
          <w:kern w:val="2"/>
        </w:rPr>
        <w:t xml:space="preserve">»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объемов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расходов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местного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бюджета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соответствии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заключенными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соглашениями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доли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расходов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городском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округе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Заречный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общем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объеме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финансовых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средств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</w:t>
      </w:r>
      <w:r>
        <w:rPr>
          <w:rFonts w:eastAsia="Liberation Serif" w:cs="Liberation Serif" w:ascii="Liberation Serif" w:hAnsi="Liberation Serif"/>
          <w:kern w:val="2"/>
        </w:rPr>
        <w:t xml:space="preserve"> 6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Целевой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показатель</w:t>
      </w:r>
      <w:r>
        <w:rPr>
          <w:rFonts w:eastAsia="Liberation Serif" w:cs="Liberation Serif" w:ascii="Liberation Serif" w:hAnsi="Liberation Serif"/>
          <w:kern w:val="2"/>
        </w:rPr>
        <w:t xml:space="preserve"> 1.7.2. </w:t>
      </w:r>
      <w:r>
        <w:rPr>
          <w:rFonts w:eastAsia="Calibri" w:cs="Liberation Serif" w:ascii="Liberation Serif" w:hAnsi="Liberation Serif"/>
          <w:kern w:val="2"/>
        </w:rPr>
        <w:t>Уровень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удовлетворенности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качеством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доступностью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оказываемых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услуг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Источник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информации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результаты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независимой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оценки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качества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работы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условия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оказания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услуг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организациями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искусства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опроса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потребителей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рассчитывается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формуле</w:t>
      </w:r>
    </w:p>
    <w:p>
      <w:pPr>
        <w:pStyle w:val="Normal"/>
        <w:suppressAutoHyphens w:val="true"/>
        <w:overflowPunct w:val="false"/>
        <w:jc w:val="both"/>
        <w:textAlignment w:val="baseline"/>
        <w:rPr>
          <w:rFonts w:ascii="Liberation Serif" w:hAnsi="Liberation Serif" w:cs="Liberation Serif"/>
          <w:kern w:val="2"/>
        </w:rPr>
      </w:pPr>
      <w:r>
        <w:rPr>
          <w:rFonts w:cs="Liberation Serif" w:ascii="Liberation Serif" w:hAnsi="Liberation Serif"/>
          <w:kern w:val="2"/>
        </w:rPr>
      </w:r>
    </w:p>
    <w:p>
      <w:pPr>
        <w:pStyle w:val="Normal"/>
        <w:suppressAutoHyphens w:val="true"/>
        <w:overflowPunct w:val="false"/>
        <w:jc w:val="center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Уунк</w:t>
      </w:r>
      <w:r>
        <w:rPr>
          <w:rFonts w:eastAsia="Liberation Serif" w:cs="Liberation Serif" w:ascii="Liberation Serif" w:hAnsi="Liberation Serif"/>
          <w:kern w:val="2"/>
        </w:rPr>
        <w:t xml:space="preserve"> = (</w:t>
      </w:r>
      <w:r>
        <w:rPr>
          <w:rFonts w:eastAsia="Calibri" w:cs="Liberation Serif" w:ascii="Liberation Serif" w:hAnsi="Liberation Serif"/>
          <w:kern w:val="2"/>
        </w:rPr>
        <w:t>Упгу</w:t>
      </w:r>
      <w:r>
        <w:rPr>
          <w:rFonts w:eastAsia="Liberation Serif" w:cs="Liberation Serif" w:ascii="Liberation Serif" w:hAnsi="Liberation Serif"/>
          <w:kern w:val="2"/>
        </w:rPr>
        <w:t xml:space="preserve"> / </w:t>
      </w:r>
      <w:r>
        <w:rPr>
          <w:rFonts w:eastAsia="Calibri" w:cs="Liberation Serif" w:ascii="Liberation Serif" w:hAnsi="Liberation Serif"/>
          <w:kern w:val="2"/>
        </w:rPr>
        <w:t>Опгу</w:t>
      </w:r>
      <w:r>
        <w:rPr>
          <w:rFonts w:eastAsia="Liberation Serif" w:cs="Liberation Serif" w:ascii="Liberation Serif" w:hAnsi="Liberation Serif"/>
          <w:kern w:val="2"/>
        </w:rPr>
        <w:t xml:space="preserve">) </w:t>
      </w:r>
      <w:r>
        <w:rPr>
          <w:rFonts w:eastAsia="Calibri" w:cs="Liberation Serif" w:ascii="Liberation Serif" w:hAnsi="Liberation Serif"/>
          <w:kern w:val="2"/>
        </w:rPr>
        <w:t>х</w:t>
      </w:r>
      <w:r>
        <w:rPr>
          <w:rFonts w:eastAsia="Liberation Serif" w:cs="Liberation Serif" w:ascii="Liberation Serif" w:hAnsi="Liberation Serif"/>
          <w:kern w:val="2"/>
        </w:rPr>
        <w:t xml:space="preserve"> 100%, </w:t>
      </w:r>
      <w:r>
        <w:rPr>
          <w:rFonts w:eastAsia="Calibri" w:cs="Liberation Serif" w:ascii="Liberation Serif" w:hAnsi="Liberation Serif"/>
          <w:kern w:val="2"/>
        </w:rPr>
        <w:t>где</w:t>
      </w:r>
      <w:r>
        <w:rPr>
          <w:rFonts w:eastAsia="Liberation Serif" w:cs="Liberation Serif" w:ascii="Liberation Serif" w:hAnsi="Liberation Serif"/>
          <w:kern w:val="2"/>
        </w:rPr>
        <w:t>: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Уунк</w:t>
      </w:r>
      <w:r>
        <w:rPr>
          <w:rFonts w:eastAsia="Liberation Serif" w:cs="Liberation Serif" w:ascii="Liberation Serif" w:hAnsi="Liberation Serif"/>
          <w:kern w:val="2"/>
        </w:rPr>
        <w:t xml:space="preserve"> - </w:t>
      </w:r>
      <w:r>
        <w:rPr>
          <w:rFonts w:eastAsia="Calibri" w:cs="Liberation Serif" w:ascii="Liberation Serif" w:hAnsi="Liberation Serif"/>
          <w:kern w:val="2"/>
        </w:rPr>
        <w:t>Уровень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удовлетворенности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качеством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доступностью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оказываемых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услуг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Упгу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опрошенных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потребителей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услуг</w:t>
      </w:r>
      <w:r>
        <w:rPr>
          <w:rFonts w:eastAsia="Liberation Serif" w:cs="Liberation Serif" w:ascii="Liberation Serif" w:hAnsi="Liberation Serif"/>
          <w:kern w:val="2"/>
        </w:rPr>
        <w:t xml:space="preserve">, </w:t>
      </w:r>
      <w:r>
        <w:rPr>
          <w:rFonts w:eastAsia="Calibri" w:cs="Liberation Serif" w:ascii="Liberation Serif" w:hAnsi="Liberation Serif"/>
          <w:kern w:val="2"/>
        </w:rPr>
        <w:t>удовлетворённых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качеством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работы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муниципальных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организаций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;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Опгу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– общее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количество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опрошенных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потребителей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suppressAutoHyphens w:val="true"/>
        <w:overflowPunct w:val="false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/>
          <w:kern w:val="2"/>
        </w:rPr>
        <w:t>Плановое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значение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показателя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формируется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исходя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из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уровня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удовлетворенности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населения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качеством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условиями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оказываемых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населению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услуг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сфере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культуры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менее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чем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на</w:t>
      </w:r>
      <w:r>
        <w:rPr>
          <w:rFonts w:eastAsia="Liberation Serif" w:cs="Liberation Serif" w:ascii="Liberation Serif" w:hAnsi="Liberation Serif"/>
          <w:kern w:val="2"/>
        </w:rPr>
        <w:t xml:space="preserve"> 90 </w:t>
      </w:r>
      <w:r>
        <w:rPr>
          <w:rFonts w:eastAsia="Calibri" w:cs="Liberation Serif" w:ascii="Liberation Serif" w:hAnsi="Liberation Serif"/>
          <w:kern w:val="2"/>
        </w:rPr>
        <w:t>процентов</w:t>
      </w:r>
      <w:r>
        <w:rPr>
          <w:rFonts w:eastAsia="Liberation Serif" w:cs="Liberation Serif" w:ascii="Liberation Serif" w:hAnsi="Liberation Serif"/>
          <w:kern w:val="2"/>
        </w:rPr>
        <w:t xml:space="preserve"> </w:t>
      </w:r>
      <w:r>
        <w:rPr>
          <w:rFonts w:eastAsia="Calibri" w:cs="Liberation Serif" w:ascii="Liberation Serif" w:hAnsi="Liberation Serif"/>
          <w:kern w:val="2"/>
        </w:rPr>
        <w:t>ежегодно</w:t>
      </w:r>
      <w:r>
        <w:rPr>
          <w:rFonts w:eastAsia="Liberation Serif" w:cs="Liberation Serif" w:ascii="Liberation Serif" w:hAnsi="Liberation Serif"/>
          <w:kern w:val="2"/>
        </w:rPr>
        <w:t>.</w:t>
      </w:r>
    </w:p>
    <w:p>
      <w:pPr>
        <w:pStyle w:val="Normal"/>
        <w:ind w:left="5387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left="5387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left="5387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sectPr>
      <w:headerReference w:type="default" r:id="rId11"/>
      <w:headerReference w:type="first" r:id="rId12"/>
      <w:footerReference w:type="default" r:id="rId13"/>
      <w:footerReference w:type="first" r:id="rId14"/>
      <w:type w:val="nextPage"/>
      <w:pgSz w:w="11906" w:h="16838"/>
      <w:pgMar w:left="1418" w:right="567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ind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ind w:right="36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/>
    </w:pPr>
    <w:r>
      <w:rPr>
        <w:rFonts w:ascii="Liberation Serif" w:hAnsi="Liberation Serif"/>
        <w:sz w:val="28"/>
      </w:rPr>
      <w:fldChar w:fldCharType="begin"/>
    </w:r>
    <w:r>
      <w:rPr>
        <w:sz w:val="28"/>
        <w:rFonts w:ascii="Liberation Serif" w:hAnsi="Liberation Serif"/>
      </w:rPr>
      <w:instrText xml:space="preserve"> PAGE </w:instrText>
    </w:r>
    <w:r>
      <w:rPr>
        <w:sz w:val="28"/>
        <w:rFonts w:ascii="Liberation Serif" w:hAnsi="Liberation Serif"/>
      </w:rPr>
      <w:fldChar w:fldCharType="separate"/>
    </w:r>
    <w:r>
      <w:rPr>
        <w:sz w:val="28"/>
        <w:rFonts w:ascii="Liberation Serif" w:hAnsi="Liberation Serif"/>
      </w:rPr>
      <w:t>9</w:t>
    </w:r>
    <w:r>
      <w:rPr>
        <w:sz w:val="28"/>
        <w:rFonts w:ascii="Liberation Serif" w:hAnsi="Liberation Serif"/>
      </w:rPr>
      <w:fldChar w:fldCharType="end"/>
    </w:r>
  </w:p>
  <w:p>
    <w:pPr>
      <w:pStyle w:val="Style28"/>
      <w:rPr>
        <w:sz w:val="28"/>
      </w:rPr>
    </w:pPr>
    <w:r>
      <w:rPr>
        <w:sz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25</w:t>
    </w:r>
    <w:r>
      <w:rPr>
        <w:sz w:val="28"/>
      </w:rPr>
      <w:fldChar w:fldCharType="end"/>
    </w:r>
  </w:p>
  <w:p>
    <w:pPr>
      <w:pStyle w:val="Style28"/>
      <w:rPr>
        <w:sz w:val="28"/>
      </w:rPr>
    </w:pPr>
    <w:r>
      <w:rPr>
        <w:sz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25</w:t>
    </w:r>
    <w:r>
      <w:rPr>
        <w:sz w:val="28"/>
      </w:rPr>
      <w:fldChar w:fldCharType="end"/>
    </w:r>
  </w:p>
  <w:p>
    <w:pPr>
      <w:pStyle w:val="Style28"/>
      <w:rPr>
        <w:sz w:val="28"/>
      </w:rPr>
    </w:pPr>
    <w:r>
      <w:rPr>
        <w:sz w:val="28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35</w:t>
    </w:r>
    <w:r>
      <w:rPr>
        <w:sz w:val="28"/>
      </w:rPr>
      <w:fldChar w:fldCharType="end"/>
    </w:r>
  </w:p>
  <w:p>
    <w:pPr>
      <w:pStyle w:val="Style28"/>
      <w:rPr>
        <w:sz w:val="28"/>
      </w:rPr>
    </w:pPr>
    <w:r>
      <w:rPr>
        <w:sz w:val="28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0f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9d10b4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9d10b4"/>
    <w:rPr>
      <w:rFonts w:ascii="Arial" w:hAnsi="Arial" w:eastAsia="Times New Roman" w:cs="Arial"/>
      <w:b/>
      <w:bCs/>
      <w:color w:val="000080"/>
    </w:rPr>
  </w:style>
  <w:style w:type="character" w:styleId="Style13" w:customStyle="1">
    <w:name w:val="Заголовок Знак"/>
    <w:qFormat/>
    <w:rsid w:val="00005773"/>
    <w:rPr>
      <w:rFonts w:ascii="Times New Roman" w:hAnsi="Times New Roman" w:eastAsia="Times New Roman"/>
      <w:b/>
      <w:sz w:val="24"/>
    </w:rPr>
  </w:style>
  <w:style w:type="character" w:styleId="Style14" w:customStyle="1">
    <w:name w:val="Текст выноски Знак"/>
    <w:link w:val="BalloonText"/>
    <w:qFormat/>
    <w:rsid w:val="00185901"/>
    <w:rPr>
      <w:rFonts w:ascii="Tahoma" w:hAnsi="Tahoma" w:eastAsia="Times New Roman" w:cs="Tahoma"/>
      <w:sz w:val="16"/>
      <w:szCs w:val="16"/>
    </w:rPr>
  </w:style>
  <w:style w:type="character" w:styleId="Style15" w:customStyle="1">
    <w:name w:val="Основной текст Знак"/>
    <w:qFormat/>
    <w:rsid w:val="003d2013"/>
    <w:rPr>
      <w:sz w:val="27"/>
      <w:szCs w:val="27"/>
      <w:lang w:bidi="ar-SA"/>
    </w:rPr>
  </w:style>
  <w:style w:type="character" w:styleId="3" w:customStyle="1">
    <w:name w:val="Знак Знак3"/>
    <w:qFormat/>
    <w:rsid w:val="00eb141b"/>
    <w:rPr>
      <w:rFonts w:ascii="Times New Roman" w:hAnsi="Times New Roman" w:eastAsia="Times New Roman"/>
      <w:b/>
      <w:sz w:val="24"/>
    </w:rPr>
  </w:style>
  <w:style w:type="character" w:styleId="31" w:customStyle="1">
    <w:name w:val="Основной текст 3 Знак"/>
    <w:link w:val="BodyText3"/>
    <w:qFormat/>
    <w:rsid w:val="00eb141b"/>
    <w:rPr>
      <w:sz w:val="16"/>
      <w:szCs w:val="16"/>
      <w:lang w:val="ru-RU" w:eastAsia="ru-RU" w:bidi="ar-SA"/>
    </w:rPr>
  </w:style>
  <w:style w:type="character" w:styleId="2" w:customStyle="1">
    <w:name w:val="Заголовок №2_"/>
    <w:link w:val="21"/>
    <w:qFormat/>
    <w:rsid w:val="00eb141b"/>
    <w:rPr>
      <w:sz w:val="27"/>
      <w:szCs w:val="27"/>
      <w:lang w:bidi="ar-SA"/>
    </w:rPr>
  </w:style>
  <w:style w:type="character" w:styleId="-">
    <w:name w:val="Hyperlink"/>
    <w:rsid w:val="00093024"/>
    <w:rPr>
      <w:color w:val="0000FF"/>
      <w:u w:val="single"/>
    </w:rPr>
  </w:style>
  <w:style w:type="character" w:styleId="Style16" w:customStyle="1">
    <w:name w:val="Верхний колонтитул Знак"/>
    <w:qFormat/>
    <w:rsid w:val="006d6276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Нижний колонтитул Знак"/>
    <w:qFormat/>
    <w:rsid w:val="006d6276"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basedOn w:val="DefaultParagraphFont"/>
    <w:qFormat/>
    <w:rsid w:val="00903072"/>
    <w:rPr/>
  </w:style>
  <w:style w:type="character" w:styleId="Annotationreference">
    <w:name w:val="annotation reference"/>
    <w:unhideWhenUsed/>
    <w:qFormat/>
    <w:rsid w:val="0029385a"/>
    <w:rPr>
      <w:sz w:val="16"/>
      <w:szCs w:val="16"/>
    </w:rPr>
  </w:style>
  <w:style w:type="character" w:styleId="Style18" w:customStyle="1">
    <w:name w:val="Текст примечания Знак"/>
    <w:link w:val="Annotationtext"/>
    <w:qFormat/>
    <w:rsid w:val="0029385a"/>
    <w:rPr>
      <w:rFonts w:ascii="Times New Roman" w:hAnsi="Times New Roman" w:eastAsia="Times New Roman"/>
    </w:rPr>
  </w:style>
  <w:style w:type="character" w:styleId="Style19" w:customStyle="1">
    <w:name w:val="Тема примечания Знак"/>
    <w:link w:val="Annotationsubject"/>
    <w:qFormat/>
    <w:rsid w:val="0029385a"/>
    <w:rPr>
      <w:rFonts w:ascii="Times New Roman" w:hAnsi="Times New Roman" w:eastAsia="Times New Roman"/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link w:val="Style15"/>
    <w:rsid w:val="003d2013"/>
    <w:pPr>
      <w:widowControl w:val="false"/>
      <w:shd w:val="clear" w:color="auto" w:fill="FFFFFF"/>
      <w:spacing w:lineRule="atLeast" w:line="240" w:before="0" w:after="4920"/>
      <w:jc w:val="right"/>
    </w:pPr>
    <w:rPr>
      <w:rFonts w:ascii="Calibri" w:hAnsi="Calibri" w:eastAsia="Calibri"/>
      <w:sz w:val="27"/>
      <w:szCs w:val="27"/>
      <w:lang w:val="x-none" w:eastAsia="x-none"/>
    </w:rPr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qFormat/>
    <w:rsid w:val="00f67f9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>
    <w:name w:val="Title"/>
    <w:basedOn w:val="Normal"/>
    <w:link w:val="Style13"/>
    <w:qFormat/>
    <w:rsid w:val="00005773"/>
    <w:pPr>
      <w:jc w:val="center"/>
    </w:pPr>
    <w:rPr>
      <w:b/>
      <w:szCs w:val="20"/>
    </w:rPr>
  </w:style>
  <w:style w:type="paragraph" w:styleId="BalloonText">
    <w:name w:val="Balloon Text"/>
    <w:basedOn w:val="Normal"/>
    <w:link w:val="Style14"/>
    <w:unhideWhenUsed/>
    <w:qFormat/>
    <w:rsid w:val="00185901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385bc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31"/>
    <w:qFormat/>
    <w:rsid w:val="00eb141b"/>
    <w:pPr>
      <w:spacing w:before="0" w:after="120"/>
    </w:pPr>
    <w:rPr>
      <w:rFonts w:ascii="Calibri" w:hAnsi="Calibri" w:eastAsia="Calibri"/>
      <w:sz w:val="16"/>
      <w:szCs w:val="16"/>
    </w:rPr>
  </w:style>
  <w:style w:type="paragraph" w:styleId="21" w:customStyle="1">
    <w:name w:val="Заголовок №2"/>
    <w:basedOn w:val="Normal"/>
    <w:link w:val="2"/>
    <w:qFormat/>
    <w:rsid w:val="00eb141b"/>
    <w:pPr>
      <w:widowControl w:val="false"/>
      <w:shd w:val="clear" w:color="auto" w:fill="FFFFFF"/>
      <w:spacing w:lineRule="atLeast" w:line="240" w:before="600" w:after="360"/>
      <w:jc w:val="center"/>
      <w:outlineLvl w:val="1"/>
    </w:pPr>
    <w:rPr>
      <w:rFonts w:ascii="Calibri" w:hAnsi="Calibri" w:eastAsia="Calibri"/>
      <w:sz w:val="27"/>
      <w:szCs w:val="27"/>
      <w:lang w:val="x-none" w:eastAsia="x-none"/>
    </w:rPr>
  </w:style>
  <w:style w:type="paragraph" w:styleId="ConsPlusNonformat" w:customStyle="1">
    <w:name w:val="ConsPlusNonformat"/>
    <w:qFormat/>
    <w:rsid w:val="00eb141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Стиль"/>
    <w:qFormat/>
    <w:rsid w:val="00a01fa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qFormat/>
    <w:rsid w:val="0009302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qFormat/>
    <w:rsid w:val="0009302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Абзац списка1"/>
    <w:basedOn w:val="Normal"/>
    <w:qFormat/>
    <w:rsid w:val="00093024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6"/>
    <w:unhideWhenUsed/>
    <w:rsid w:val="006d62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Style17"/>
    <w:unhideWhenUsed/>
    <w:rsid w:val="006d62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625d5e"/>
    <w:pPr>
      <w:spacing w:beforeAutospacing="1" w:afterAutospacing="1"/>
    </w:pPr>
    <w:rPr/>
  </w:style>
  <w:style w:type="paragraph" w:styleId="Annotationtext">
    <w:name w:val="annotation text"/>
    <w:basedOn w:val="Normal"/>
    <w:link w:val="Style18"/>
    <w:unhideWhenUsed/>
    <w:qFormat/>
    <w:rsid w:val="0029385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9"/>
    <w:unhideWhenUsed/>
    <w:qFormat/>
    <w:rsid w:val="0029385a"/>
    <w:pPr/>
    <w:rPr>
      <w:b/>
      <w:bCs/>
    </w:rPr>
  </w:style>
  <w:style w:type="paragraph" w:styleId="Revision">
    <w:name w:val="Revision"/>
    <w:qFormat/>
    <w:rsid w:val="0029385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rsid w:val="00d6500a"/>
    <w:pPr>
      <w:suppressAutoHyphens w:val="true"/>
      <w:spacing w:lineRule="auto" w:line="276" w:before="0" w:after="200"/>
      <w:ind w:left="720" w:hanging="0"/>
      <w:textAlignment w:val="baseline"/>
    </w:pPr>
    <w:rPr>
      <w:rFonts w:ascii="Calibri" w:hAnsi="Calibri" w:cs="Calibri"/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d6500a"/>
    <w:pPr>
      <w:suppressAutoHyphens w:val="true"/>
      <w:spacing w:before="100" w:after="100"/>
      <w:textAlignment w:val="baseline"/>
    </w:pPr>
    <w:rPr/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d6500a"/>
  </w:style>
  <w:style w:type="numbering" w:styleId="22" w:customStyle="1">
    <w:name w:val="Нет списка2"/>
    <w:uiPriority w:val="99"/>
    <w:semiHidden/>
    <w:unhideWhenUsed/>
    <w:qFormat/>
    <w:rsid w:val="00d6500a"/>
  </w:style>
  <w:style w:type="numbering" w:styleId="32" w:customStyle="1">
    <w:name w:val="Нет списка3"/>
    <w:uiPriority w:val="99"/>
    <w:semiHidden/>
    <w:unhideWhenUsed/>
    <w:qFormat/>
    <w:rsid w:val="00d6500a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813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9165A5BC</Template>
  <TotalTime>102</TotalTime>
  <Application>LibreOffice/7.5.7.1$Linux_X86_64 LibreOffice_project/50$Build-1</Application>
  <AppVersion>15.0000</AppVersion>
  <Pages>35</Pages>
  <Words>11442</Words>
  <Characters>65220</Characters>
  <CharactersWithSpaces>76509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2021-10-06T08:52:00Z</dcterms:created>
  <dc:creator>comp</dc:creator>
  <dc:description/>
  <dc:language>ru-RU</dc:language>
  <cp:lastModifiedBy/>
  <cp:lastPrinted>2019-12-09T05:37:00Z</cp:lastPrinted>
  <dcterms:modified xsi:type="dcterms:W3CDTF">2024-01-25T09:41:58Z</dcterms:modified>
  <cp:revision>47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