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42" w:rsidRDefault="0094254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1B0B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7072413" r:id="rId8"/>
        </w:object>
      </w:r>
    </w:p>
    <w:p w:rsidR="00325B8E" w:rsidRPr="00325B8E" w:rsidRDefault="00325B8E" w:rsidP="00325B8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25B8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25B8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25B8E" w:rsidRPr="00325B8E" w:rsidRDefault="00325B8E" w:rsidP="00325B8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25B8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25B8E" w:rsidRPr="00325B8E" w:rsidRDefault="00325B8E" w:rsidP="00325B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25B8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F8509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25B8E" w:rsidRPr="00325B8E" w:rsidRDefault="00325B8E" w:rsidP="00325B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25B8E" w:rsidRPr="00325B8E" w:rsidRDefault="00325B8E" w:rsidP="00325B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25B8E" w:rsidRPr="00325B8E" w:rsidRDefault="00325B8E" w:rsidP="00325B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25B8E">
        <w:rPr>
          <w:rFonts w:ascii="Liberation Serif" w:hAnsi="Liberation Serif"/>
          <w:sz w:val="24"/>
        </w:rPr>
        <w:t>от___</w:t>
      </w:r>
      <w:r w:rsidR="007505D0">
        <w:rPr>
          <w:rFonts w:ascii="Liberation Serif" w:hAnsi="Liberation Serif"/>
          <w:sz w:val="24"/>
          <w:u w:val="single"/>
        </w:rPr>
        <w:t>12.03.2021</w:t>
      </w:r>
      <w:r w:rsidRPr="00325B8E">
        <w:rPr>
          <w:rFonts w:ascii="Liberation Serif" w:hAnsi="Liberation Serif"/>
          <w:sz w:val="24"/>
        </w:rPr>
        <w:t>__</w:t>
      </w:r>
      <w:proofErr w:type="gramStart"/>
      <w:r w:rsidRPr="00325B8E">
        <w:rPr>
          <w:rFonts w:ascii="Liberation Serif" w:hAnsi="Liberation Serif"/>
          <w:sz w:val="24"/>
        </w:rPr>
        <w:t>_  №</w:t>
      </w:r>
      <w:proofErr w:type="gramEnd"/>
      <w:r w:rsidRPr="00325B8E">
        <w:rPr>
          <w:rFonts w:ascii="Liberation Serif" w:hAnsi="Liberation Serif"/>
          <w:sz w:val="24"/>
        </w:rPr>
        <w:t xml:space="preserve">  ___</w:t>
      </w:r>
      <w:r w:rsidR="007505D0">
        <w:rPr>
          <w:rFonts w:ascii="Liberation Serif" w:hAnsi="Liberation Serif"/>
          <w:sz w:val="24"/>
          <w:u w:val="single"/>
        </w:rPr>
        <w:t>262-П</w:t>
      </w:r>
      <w:r w:rsidRPr="00325B8E">
        <w:rPr>
          <w:rFonts w:ascii="Liberation Serif" w:hAnsi="Liberation Serif"/>
          <w:sz w:val="24"/>
        </w:rPr>
        <w:t>___</w:t>
      </w:r>
    </w:p>
    <w:p w:rsidR="00325B8E" w:rsidRPr="00325B8E" w:rsidRDefault="00325B8E" w:rsidP="00325B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25B8E" w:rsidRPr="00325B8E" w:rsidRDefault="00325B8E" w:rsidP="00325B8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25B8E">
        <w:rPr>
          <w:rFonts w:ascii="Liberation Serif" w:hAnsi="Liberation Serif"/>
          <w:sz w:val="24"/>
          <w:szCs w:val="24"/>
        </w:rPr>
        <w:t>г. Заречный</w:t>
      </w: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94254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организации и проведении Всероссийской акции </w:t>
      </w:r>
    </w:p>
    <w:p w:rsidR="00325B8E" w:rsidRDefault="0094254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«Единый день сдачи ЕГЭ родителями» в городском округе Заречный </w:t>
      </w:r>
    </w:p>
    <w:p w:rsidR="00372D42" w:rsidRDefault="0094254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2021 году</w:t>
      </w:r>
    </w:p>
    <w:p w:rsidR="00372D42" w:rsidRDefault="00372D42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72D42" w:rsidRDefault="00372D42">
      <w:pPr>
        <w:ind w:left="284"/>
        <w:rPr>
          <w:rFonts w:ascii="Liberation Serif" w:hAnsi="Liberation Serif"/>
          <w:sz w:val="28"/>
          <w:szCs w:val="28"/>
        </w:rPr>
      </w:pPr>
    </w:p>
    <w:p w:rsidR="00372D42" w:rsidRDefault="0094254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поддержки Всероссийской акции «Единый день сдачи ЕГЭ родителями», направленной на подготовку к Единому государственному экзамену и формирование позитивного отношения к оценочным процедурам, на основании </w:t>
      </w:r>
      <w:r>
        <w:rPr>
          <w:rFonts w:ascii="Liberation Serif" w:hAnsi="Liberation Serif"/>
          <w:sz w:val="28"/>
          <w:szCs w:val="28"/>
        </w:rPr>
        <w:br/>
        <w:t xml:space="preserve">ст. ст. 28, 31 Устава городского округа Заречный администрация городского округа Заречный </w:t>
      </w:r>
    </w:p>
    <w:p w:rsidR="00372D42" w:rsidRDefault="0094254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72D42" w:rsidRDefault="0094254F">
      <w:pPr>
        <w:widowControl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textAlignment w:val="auto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Организовать и провести в 2021 году Всероссийскую акцию «Единый день сдачи ЕГЭ родителями» (далее – акция) в городском округе Заречный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br/>
        <w:t xml:space="preserve">20 марта 2021 года. </w:t>
      </w:r>
    </w:p>
    <w:p w:rsidR="00372D42" w:rsidRDefault="0094254F">
      <w:pPr>
        <w:widowControl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Начальнику МКУ «Управление образования ГО Заречный» </w:t>
      </w:r>
      <w:r>
        <w:rPr>
          <w:rFonts w:ascii="Liberation Serif" w:hAnsi="Liberation Serif"/>
          <w:sz w:val="28"/>
          <w:szCs w:val="28"/>
        </w:rPr>
        <w:br/>
        <w:t>А.А. Михайловой обеспечить:</w:t>
      </w:r>
    </w:p>
    <w:p w:rsidR="00372D42" w:rsidRDefault="0094254F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информирование руководителей общеобразовательных </w:t>
      </w:r>
      <w:r>
        <w:rPr>
          <w:rFonts w:ascii="Liberation Serif" w:hAnsi="Liberation Serif"/>
          <w:color w:val="000000"/>
          <w:sz w:val="28"/>
          <w:szCs w:val="28"/>
        </w:rPr>
        <w:t xml:space="preserve">организаций: </w:t>
      </w:r>
      <w:r>
        <w:rPr>
          <w:rFonts w:ascii="Liberation Serif" w:hAnsi="Liberation Serif"/>
          <w:sz w:val="28"/>
          <w:szCs w:val="28"/>
        </w:rPr>
        <w:t xml:space="preserve">МАОУ ГО Заречный «СОШ № 1» Н.Г. Мокеенко, МАОУ ГО Заречный </w:t>
      </w:r>
      <w:r>
        <w:rPr>
          <w:rFonts w:ascii="Liberation Serif" w:hAnsi="Liberation Serif"/>
          <w:sz w:val="28"/>
          <w:szCs w:val="28"/>
        </w:rPr>
        <w:br/>
        <w:t xml:space="preserve">«СОШ № 2» Т.С. </w:t>
      </w:r>
      <w:proofErr w:type="spellStart"/>
      <w:r>
        <w:rPr>
          <w:rFonts w:ascii="Liberation Serif" w:hAnsi="Liberation Serif"/>
          <w:sz w:val="28"/>
          <w:szCs w:val="28"/>
        </w:rPr>
        <w:t>Непряхину</w:t>
      </w:r>
      <w:proofErr w:type="spellEnd"/>
      <w:r>
        <w:rPr>
          <w:rFonts w:ascii="Liberation Serif" w:hAnsi="Liberation Serif"/>
          <w:sz w:val="28"/>
          <w:szCs w:val="28"/>
        </w:rPr>
        <w:t xml:space="preserve">, МАОУ ГО Заречный «СОШ № 3» М.А. Рагозину, МКОУ ГО Заречный «СОШ № 4» В.С. Гришину, МКОУ ГО Заречный «СОШ № 6» Ю.В. </w:t>
      </w:r>
      <w:proofErr w:type="spellStart"/>
      <w:r>
        <w:rPr>
          <w:rFonts w:ascii="Liberation Serif" w:hAnsi="Liberation Serif"/>
          <w:sz w:val="28"/>
          <w:szCs w:val="28"/>
        </w:rPr>
        <w:t>Гац</w:t>
      </w:r>
      <w:proofErr w:type="spellEnd"/>
      <w:r>
        <w:rPr>
          <w:rFonts w:ascii="Liberation Serif" w:hAnsi="Liberation Serif"/>
          <w:sz w:val="28"/>
          <w:szCs w:val="28"/>
        </w:rPr>
        <w:t xml:space="preserve">, МКОУ ГО Заречный «СОШ № 7» И.В. </w:t>
      </w:r>
      <w:r>
        <w:rPr>
          <w:rFonts w:ascii="Liberation Serif" w:hAnsi="Liberation Serif"/>
          <w:color w:val="000000"/>
          <w:sz w:val="28"/>
          <w:szCs w:val="28"/>
        </w:rPr>
        <w:t xml:space="preserve">Стукало, </w:t>
      </w:r>
      <w:r>
        <w:rPr>
          <w:rFonts w:ascii="Liberation Serif" w:hAnsi="Liberation Serif"/>
          <w:sz w:val="28"/>
          <w:szCs w:val="28"/>
        </w:rPr>
        <w:t>о порядке и сроках проведения акции;</w:t>
      </w:r>
    </w:p>
    <w:p w:rsidR="00372D42" w:rsidRDefault="0094254F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размещение оперативной информации о проведении акции на сайте </w:t>
      </w:r>
      <w:r>
        <w:rPr>
          <w:rFonts w:ascii="Liberation Serif" w:hAnsi="Liberation Serif"/>
          <w:sz w:val="28"/>
          <w:szCs w:val="28"/>
        </w:rPr>
        <w:br/>
        <w:t>МКУ «Управление образования ГО Заречный»;</w:t>
      </w:r>
    </w:p>
    <w:p w:rsidR="00372D42" w:rsidRDefault="0094254F"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организацию и проведение акции </w:t>
      </w:r>
      <w:r>
        <w:rPr>
          <w:rFonts w:ascii="Liberation Serif" w:hAnsi="Liberation Serif"/>
          <w:bCs/>
          <w:sz w:val="28"/>
          <w:szCs w:val="28"/>
        </w:rPr>
        <w:t>в соответствии со сценарным планом проведения</w:t>
      </w:r>
      <w:r>
        <w:rPr>
          <w:rFonts w:ascii="Liberation Serif" w:hAnsi="Liberation Serif"/>
          <w:sz w:val="28"/>
          <w:szCs w:val="28"/>
        </w:rPr>
        <w:t xml:space="preserve"> Всероссийской акции «Единый день сдачи ЕГЭ родителями» </w:t>
      </w:r>
      <w:r>
        <w:rPr>
          <w:rFonts w:ascii="Liberation Serif" w:hAnsi="Liberation Serif"/>
          <w:sz w:val="28"/>
          <w:szCs w:val="28"/>
        </w:rPr>
        <w:br/>
        <w:t>в городском округе Заречный в 2021 году (прилагается);</w:t>
      </w:r>
    </w:p>
    <w:p w:rsidR="00372D42" w:rsidRDefault="0094254F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получение контрольно-измерительных материалов для проведения акции по защищенному каналу связи;</w:t>
      </w:r>
    </w:p>
    <w:p w:rsidR="00372D42" w:rsidRDefault="0094254F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передачу контрольно-измерительных материалов для проведения акции </w:t>
      </w:r>
      <w:r>
        <w:rPr>
          <w:rFonts w:ascii="Liberation Serif" w:hAnsi="Liberation Serif"/>
          <w:sz w:val="28"/>
          <w:szCs w:val="28"/>
        </w:rPr>
        <w:br/>
        <w:t xml:space="preserve">в место проведения по защищенному каналу связи. </w:t>
      </w:r>
    </w:p>
    <w:p w:rsidR="00372D42" w:rsidRDefault="0094254F">
      <w:pPr>
        <w:widowControl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 xml:space="preserve">Руководителям общеобразовательных </w:t>
      </w:r>
      <w:r>
        <w:rPr>
          <w:rFonts w:ascii="Liberation Serif" w:hAnsi="Liberation Serif"/>
          <w:color w:val="000000"/>
          <w:sz w:val="28"/>
          <w:szCs w:val="28"/>
        </w:rPr>
        <w:t xml:space="preserve">организаций: </w:t>
      </w:r>
      <w:r>
        <w:rPr>
          <w:rFonts w:ascii="Liberation Serif" w:hAnsi="Liberation Serif"/>
          <w:sz w:val="28"/>
          <w:szCs w:val="28"/>
        </w:rPr>
        <w:t xml:space="preserve">МАОУ ГО Заречный «СОШ № 1» Н.Г. Мокеенко, МАОУ ГО Заречный «СОШ № 2» Т.С. </w:t>
      </w:r>
      <w:proofErr w:type="spellStart"/>
      <w:r>
        <w:rPr>
          <w:rFonts w:ascii="Liberation Serif" w:hAnsi="Liberation Serif"/>
          <w:sz w:val="28"/>
          <w:szCs w:val="28"/>
        </w:rPr>
        <w:t>Непряхиной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, МАОУ ГО Заречный «СОШ № 3» М.А. Рагозиной, МКОУ ГО Заречный </w:t>
      </w:r>
      <w:r>
        <w:rPr>
          <w:rFonts w:ascii="Liberation Serif" w:hAnsi="Liberation Serif"/>
          <w:sz w:val="28"/>
          <w:szCs w:val="28"/>
        </w:rPr>
        <w:br/>
        <w:t xml:space="preserve">«СОШ № 4» В.С. Гришиной, МКОУ ГО Заречный «СОШ № 6» Ю.В. </w:t>
      </w:r>
      <w:proofErr w:type="spellStart"/>
      <w:r>
        <w:rPr>
          <w:rFonts w:ascii="Liberation Serif" w:hAnsi="Liberation Serif"/>
          <w:sz w:val="28"/>
          <w:szCs w:val="28"/>
        </w:rPr>
        <w:t>Гац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br/>
        <w:t xml:space="preserve">МКОУ ГО Заречный «СОШ № 7» И.В. </w:t>
      </w:r>
      <w:r>
        <w:rPr>
          <w:rFonts w:ascii="Liberation Serif" w:hAnsi="Liberation Serif"/>
          <w:color w:val="000000"/>
          <w:sz w:val="28"/>
          <w:szCs w:val="28"/>
        </w:rPr>
        <w:t xml:space="preserve">Стукало, уведомить </w:t>
      </w:r>
      <w:r>
        <w:rPr>
          <w:rFonts w:ascii="Liberation Serif" w:hAnsi="Liberation Serif"/>
          <w:sz w:val="28"/>
          <w:szCs w:val="28"/>
        </w:rPr>
        <w:t>обучающихся и их родителей (законных представителей) о порядке и сроках проведения акции.</w:t>
      </w:r>
    </w:p>
    <w:p w:rsidR="00372D42" w:rsidRDefault="0094254F">
      <w:pPr>
        <w:widowControl/>
        <w:numPr>
          <w:ilvl w:val="0"/>
          <w:numId w:val="3"/>
        </w:numPr>
        <w:tabs>
          <w:tab w:val="left" w:pos="65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Директору МАОУ ГО Заречный «СОШ № 2» Т.С. </w:t>
      </w:r>
      <w:proofErr w:type="spellStart"/>
      <w:r>
        <w:rPr>
          <w:rFonts w:ascii="Liberation Serif" w:hAnsi="Liberation Serif"/>
          <w:sz w:val="28"/>
          <w:szCs w:val="28"/>
        </w:rPr>
        <w:t>Непряхиной</w:t>
      </w:r>
      <w:proofErr w:type="spellEnd"/>
      <w:r>
        <w:rPr>
          <w:rFonts w:ascii="Liberation Serif" w:hAnsi="Liberation Serif"/>
          <w:sz w:val="28"/>
          <w:szCs w:val="28"/>
        </w:rPr>
        <w:t>:</w:t>
      </w:r>
    </w:p>
    <w:p w:rsidR="00372D42" w:rsidRDefault="0094254F">
      <w:pPr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обеспечить качественные организационные условия проведения акции; </w:t>
      </w:r>
    </w:p>
    <w:p w:rsidR="00372D42" w:rsidRDefault="0094254F">
      <w:pPr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изменения в график проведения учебных занятий </w:t>
      </w:r>
      <w:r>
        <w:rPr>
          <w:rFonts w:ascii="Liberation Serif" w:hAnsi="Liberation Serif"/>
          <w:sz w:val="28"/>
          <w:szCs w:val="28"/>
        </w:rPr>
        <w:br/>
        <w:t>на 20 марта 2021 года.</w:t>
      </w:r>
    </w:p>
    <w:p w:rsidR="00372D42" w:rsidRDefault="0094254F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Начальнику информационно-аналитического отдела администрации городского округа Заречный Л.К. Сергиенко организовать информационное освещение проведения акции.</w:t>
      </w:r>
    </w:p>
    <w:p w:rsidR="00372D42" w:rsidRDefault="0094254F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 xml:space="preserve">на исполняющего обязанности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372D42" w:rsidRDefault="0094254F">
      <w:pPr>
        <w:pStyle w:val="a8"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25B8E" w:rsidRPr="00CF1F78" w:rsidRDefault="00325B8E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325B8E" w:rsidRPr="00CF1F78" w:rsidRDefault="00325B8E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25B8E" w:rsidRDefault="00325B8E">
      <w:pPr>
        <w:rPr>
          <w:rFonts w:ascii="Liberation Serif" w:hAnsi="Liberation Serif"/>
          <w:sz w:val="28"/>
          <w:szCs w:val="28"/>
        </w:rPr>
      </w:pPr>
    </w:p>
    <w:p w:rsidR="00325B8E" w:rsidRDefault="00325B8E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372D42">
      <w:pPr>
        <w:rPr>
          <w:rFonts w:ascii="Liberation Serif" w:hAnsi="Liberation Serif"/>
          <w:sz w:val="28"/>
          <w:szCs w:val="28"/>
        </w:rPr>
      </w:pPr>
    </w:p>
    <w:p w:rsidR="00372D42" w:rsidRDefault="0094254F">
      <w:pPr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325B8E" w:rsidRDefault="0094254F" w:rsidP="00325B8E">
      <w:pPr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постановлению администрации городского округа Заречный</w:t>
      </w:r>
    </w:p>
    <w:p w:rsidR="00372D42" w:rsidRPr="00325B8E" w:rsidRDefault="00325B8E" w:rsidP="00325B8E">
      <w:pPr>
        <w:ind w:left="4820"/>
        <w:rPr>
          <w:rFonts w:ascii="Liberation Serif" w:hAnsi="Liberation Serif"/>
          <w:sz w:val="28"/>
          <w:szCs w:val="28"/>
        </w:rPr>
      </w:pPr>
      <w:r w:rsidRPr="007505D0">
        <w:rPr>
          <w:rFonts w:ascii="Liberation Serif" w:hAnsi="Liberation Serif"/>
          <w:sz w:val="28"/>
          <w:szCs w:val="28"/>
        </w:rPr>
        <w:t>от___</w:t>
      </w:r>
      <w:r w:rsidR="007505D0">
        <w:rPr>
          <w:rFonts w:ascii="Liberation Serif" w:hAnsi="Liberation Serif"/>
          <w:sz w:val="28"/>
          <w:szCs w:val="28"/>
          <w:u w:val="single"/>
        </w:rPr>
        <w:t>12.03.2021</w:t>
      </w:r>
      <w:r w:rsidRPr="007505D0">
        <w:rPr>
          <w:rFonts w:ascii="Liberation Serif" w:hAnsi="Liberation Serif"/>
          <w:sz w:val="28"/>
          <w:szCs w:val="28"/>
        </w:rPr>
        <w:t>___  №  __</w:t>
      </w:r>
      <w:r w:rsidR="007505D0">
        <w:rPr>
          <w:rFonts w:ascii="Liberation Serif" w:hAnsi="Liberation Serif"/>
          <w:sz w:val="28"/>
          <w:szCs w:val="28"/>
          <w:u w:val="single"/>
        </w:rPr>
        <w:t>262-П</w:t>
      </w:r>
      <w:bookmarkStart w:id="0" w:name="_GoBack"/>
      <w:bookmarkEnd w:id="0"/>
      <w:r w:rsidRPr="007505D0">
        <w:rPr>
          <w:rFonts w:ascii="Liberation Serif" w:hAnsi="Liberation Serif"/>
          <w:sz w:val="28"/>
          <w:szCs w:val="28"/>
        </w:rPr>
        <w:t>___</w:t>
      </w:r>
    </w:p>
    <w:p w:rsidR="00372D42" w:rsidRPr="007505D0" w:rsidRDefault="00372D42">
      <w:pPr>
        <w:rPr>
          <w:rFonts w:ascii="Liberation Serif" w:hAnsi="Liberation Serif"/>
          <w:sz w:val="28"/>
          <w:szCs w:val="28"/>
        </w:rPr>
      </w:pPr>
    </w:p>
    <w:p w:rsidR="00325B8E" w:rsidRPr="007505D0" w:rsidRDefault="00325B8E">
      <w:pPr>
        <w:rPr>
          <w:rFonts w:ascii="Liberation Serif" w:hAnsi="Liberation Serif"/>
          <w:sz w:val="28"/>
          <w:szCs w:val="28"/>
        </w:rPr>
      </w:pPr>
    </w:p>
    <w:p w:rsidR="00372D42" w:rsidRDefault="0094254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Сценарный план проведения </w:t>
      </w:r>
    </w:p>
    <w:p w:rsidR="00372D42" w:rsidRDefault="0094254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Всероссийской акции «Единый день сдачи ЕГЭ родителями» </w:t>
      </w:r>
    </w:p>
    <w:p w:rsidR="00372D42" w:rsidRDefault="0094254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городском округе Заречный в 2021 году </w:t>
      </w:r>
    </w:p>
    <w:p w:rsidR="00372D42" w:rsidRDefault="00372D42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25B8E" w:rsidRDefault="00325B8E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211"/>
        <w:gridCol w:w="2220"/>
        <w:gridCol w:w="4331"/>
        <w:gridCol w:w="57"/>
      </w:tblGrid>
      <w:tr w:rsidR="00372D42">
        <w:tc>
          <w:tcPr>
            <w:tcW w:w="33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проведения:</w:t>
            </w:r>
          </w:p>
          <w:p w:rsidR="00372D42" w:rsidRDefault="0094254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 марта 2021 года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372D4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проведения:</w:t>
            </w:r>
          </w:p>
          <w:p w:rsidR="00372D42" w:rsidRDefault="0094254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ГО Заречный «СОШ № 2»</w:t>
            </w:r>
          </w:p>
          <w:p w:rsidR="00372D42" w:rsidRDefault="0094254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(г. Заречный, ул. Ленина, д. 22)</w:t>
            </w:r>
          </w:p>
          <w:p w:rsidR="00372D42" w:rsidRDefault="00372D4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2D4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r>
              <w:rPr>
                <w:rFonts w:ascii="Liberation Serif" w:hAnsi="Liberation Serif"/>
                <w:sz w:val="28"/>
                <w:szCs w:val="28"/>
              </w:rPr>
              <w:t>09.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pPr>
              <w:tabs>
                <w:tab w:val="left" w:pos="1418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Прибытие родителей, участников, экспертов, руководства органа управления образованием,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медийных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персон.</w:t>
            </w:r>
          </w:p>
          <w:p w:rsidR="00372D42" w:rsidRDefault="0094254F">
            <w:pPr>
              <w:tabs>
                <w:tab w:val="left" w:pos="1418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Сдача личных вещей, мобильных телефонов и других средств связи.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D42" w:rsidRDefault="00372D42">
            <w:pPr>
              <w:tabs>
                <w:tab w:val="left" w:pos="1418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72D4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.30-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55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r>
              <w:rPr>
                <w:rFonts w:ascii="Liberation Serif" w:hAnsi="Liberation Serif"/>
                <w:sz w:val="28"/>
                <w:szCs w:val="28"/>
              </w:rPr>
              <w:t xml:space="preserve">Регистрация участников экзамена.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Допуск участников экзамена и СМИ, пропуск через рамку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металлодетектора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участников экзамена в аудиториях.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D42" w:rsidRDefault="00372D42">
            <w:pPr>
              <w:tabs>
                <w:tab w:val="left" w:pos="1418"/>
              </w:tabs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72D4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35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09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45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Пресс-подход.</w:t>
            </w:r>
          </w:p>
          <w:p w:rsidR="00372D42" w:rsidRDefault="00372D4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D42" w:rsidRDefault="00372D4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2D4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09:55-10:10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Вступительное слово организаторов. Инструктаж и выдача экзаменационных материалов участникам </w:t>
            </w:r>
            <w:r>
              <w:rPr>
                <w:rFonts w:ascii="Liberation Serif" w:hAnsi="Liberation Serif"/>
                <w:sz w:val="28"/>
                <w:szCs w:val="28"/>
              </w:rPr>
              <w:t>деловой игры.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D42" w:rsidRDefault="00372D42"/>
        </w:tc>
      </w:tr>
      <w:tr w:rsidR="00372D4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10:10-11:10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Написание работ (1 час).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D42" w:rsidRDefault="00372D4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72D4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11:10-11:15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Сканирование и упаковка материалов организаторами и передача руководителю ППЭ для последующей проверки экспертами.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D42" w:rsidRDefault="00372D4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372D4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11:15-12:00  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D42" w:rsidRDefault="0094254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Проверка работ экспертами. Подведение итогов. </w:t>
            </w:r>
          </w:p>
          <w:p w:rsidR="00372D42" w:rsidRDefault="0094254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Объявление результатов экзамена.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D42" w:rsidRDefault="00372D4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372D42" w:rsidRDefault="00372D42">
      <w:pPr>
        <w:rPr>
          <w:rFonts w:ascii="Liberation Serif" w:hAnsi="Liberation Serif"/>
          <w:sz w:val="28"/>
          <w:szCs w:val="28"/>
        </w:rPr>
      </w:pPr>
    </w:p>
    <w:sectPr w:rsidR="00372D42" w:rsidSect="00325B8E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D2" w:rsidRDefault="00080CD2">
      <w:r>
        <w:separator/>
      </w:r>
    </w:p>
  </w:endnote>
  <w:endnote w:type="continuationSeparator" w:id="0">
    <w:p w:rsidR="00080CD2" w:rsidRDefault="0008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D2" w:rsidRDefault="00080CD2">
      <w:r>
        <w:rPr>
          <w:color w:val="000000"/>
        </w:rPr>
        <w:separator/>
      </w:r>
    </w:p>
  </w:footnote>
  <w:footnote w:type="continuationSeparator" w:id="0">
    <w:p w:rsidR="00080CD2" w:rsidRDefault="0008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F9" w:rsidRDefault="0094254F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7505D0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DE4FF9" w:rsidRPr="00325B8E" w:rsidRDefault="00080CD2">
    <w:pPr>
      <w:pStyle w:val="a9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65B"/>
    <w:multiLevelType w:val="multilevel"/>
    <w:tmpl w:val="8702CABA"/>
    <w:lvl w:ilvl="0">
      <w:start w:val="1"/>
      <w:numFmt w:val="decimal"/>
      <w:lvlText w:val="%1)"/>
      <w:lvlJc w:val="left"/>
      <w:pPr>
        <w:ind w:left="1316" w:hanging="465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710C0"/>
    <w:multiLevelType w:val="multilevel"/>
    <w:tmpl w:val="B0FC25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2E0CB0"/>
    <w:multiLevelType w:val="multilevel"/>
    <w:tmpl w:val="C05CFF7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4057D6"/>
    <w:multiLevelType w:val="multilevel"/>
    <w:tmpl w:val="D408F5CE"/>
    <w:lvl w:ilvl="0">
      <w:start w:val="3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42"/>
    <w:rsid w:val="00080CD2"/>
    <w:rsid w:val="00325B8E"/>
    <w:rsid w:val="00372D42"/>
    <w:rsid w:val="007505D0"/>
    <w:rsid w:val="0094254F"/>
    <w:rsid w:val="00D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5B28"/>
  <w15:docId w15:val="{3CD2A622-D995-4177-8F9B-D0AA065F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2021-03-11T10:30:00Z</cp:lastPrinted>
  <dcterms:created xsi:type="dcterms:W3CDTF">2021-03-11T10:30:00Z</dcterms:created>
  <dcterms:modified xsi:type="dcterms:W3CDTF">2021-03-12T11:38:00Z</dcterms:modified>
</cp:coreProperties>
</file>