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11A" w:rsidRDefault="00D050CF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0FC68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79730412" r:id="rId7"/>
        </w:object>
      </w:r>
    </w:p>
    <w:p w:rsidR="00240A52" w:rsidRPr="00240A52" w:rsidRDefault="00240A52" w:rsidP="00240A5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240A52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240A52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240A52" w:rsidRPr="00240A52" w:rsidRDefault="00240A52" w:rsidP="00240A5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240A52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240A52" w:rsidRPr="00240A52" w:rsidRDefault="00240A52" w:rsidP="00240A5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240A52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632440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40A52" w:rsidRPr="00240A52" w:rsidRDefault="00240A52" w:rsidP="00240A5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40A52" w:rsidRPr="00240A52" w:rsidRDefault="00240A52" w:rsidP="00240A5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40A52" w:rsidRPr="00240A52" w:rsidRDefault="00240A52" w:rsidP="00240A5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240A52">
        <w:rPr>
          <w:rFonts w:ascii="Liberation Serif" w:hAnsi="Liberation Serif"/>
          <w:sz w:val="24"/>
        </w:rPr>
        <w:t>от___</w:t>
      </w:r>
      <w:r w:rsidR="009C7EF5">
        <w:rPr>
          <w:rFonts w:ascii="Liberation Serif" w:hAnsi="Liberation Serif"/>
          <w:sz w:val="24"/>
          <w:u w:val="single"/>
        </w:rPr>
        <w:t>12.04.2021</w:t>
      </w:r>
      <w:r w:rsidRPr="00240A52">
        <w:rPr>
          <w:rFonts w:ascii="Liberation Serif" w:hAnsi="Liberation Serif"/>
          <w:sz w:val="24"/>
        </w:rPr>
        <w:t>___</w:t>
      </w:r>
      <w:proofErr w:type="gramStart"/>
      <w:r w:rsidRPr="00240A52">
        <w:rPr>
          <w:rFonts w:ascii="Liberation Serif" w:hAnsi="Liberation Serif"/>
          <w:sz w:val="24"/>
        </w:rPr>
        <w:t>_  №</w:t>
      </w:r>
      <w:proofErr w:type="gramEnd"/>
      <w:r w:rsidRPr="00240A52">
        <w:rPr>
          <w:rFonts w:ascii="Liberation Serif" w:hAnsi="Liberation Serif"/>
          <w:sz w:val="24"/>
        </w:rPr>
        <w:t xml:space="preserve">  ___</w:t>
      </w:r>
      <w:r w:rsidR="009C7EF5">
        <w:rPr>
          <w:rFonts w:ascii="Liberation Serif" w:hAnsi="Liberation Serif"/>
          <w:sz w:val="24"/>
          <w:u w:val="single"/>
        </w:rPr>
        <w:t>403-П</w:t>
      </w:r>
      <w:r w:rsidRPr="00240A52">
        <w:rPr>
          <w:rFonts w:ascii="Liberation Serif" w:hAnsi="Liberation Serif"/>
          <w:sz w:val="24"/>
        </w:rPr>
        <w:t>___</w:t>
      </w:r>
    </w:p>
    <w:p w:rsidR="00240A52" w:rsidRPr="00240A52" w:rsidRDefault="00240A52" w:rsidP="00240A5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240A52" w:rsidRPr="00240A52" w:rsidRDefault="00240A52" w:rsidP="00240A52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240A52">
        <w:rPr>
          <w:rFonts w:ascii="Liberation Serif" w:hAnsi="Liberation Serif"/>
          <w:sz w:val="24"/>
          <w:szCs w:val="24"/>
        </w:rPr>
        <w:t>г. Заречный</w:t>
      </w:r>
    </w:p>
    <w:p w:rsidR="0059011A" w:rsidRDefault="0059011A">
      <w:pPr>
        <w:rPr>
          <w:rFonts w:ascii="Liberation Serif" w:hAnsi="Liberation Serif"/>
          <w:sz w:val="28"/>
          <w:szCs w:val="28"/>
        </w:rPr>
      </w:pPr>
    </w:p>
    <w:p w:rsidR="0059011A" w:rsidRDefault="0059011A">
      <w:pPr>
        <w:rPr>
          <w:rFonts w:ascii="Liberation Serif" w:hAnsi="Liberation Serif"/>
          <w:sz w:val="28"/>
          <w:szCs w:val="28"/>
        </w:rPr>
      </w:pPr>
    </w:p>
    <w:p w:rsidR="00240A52" w:rsidRDefault="00D050CF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перечень организаций, назначающих администрацию сборных эвакуационных пунктов и разворачивающих </w:t>
      </w:r>
    </w:p>
    <w:p w:rsidR="00240A52" w:rsidRDefault="00D050CF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их на территории городского округа Заречный, утвержденный постановлением администрации городского округа Заречный </w:t>
      </w:r>
    </w:p>
    <w:p w:rsidR="0059011A" w:rsidRDefault="00D050CF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от 02.04.2021 № 359-П «Об утверждении Положения о сборных эвакуационных пунктах на территории городского округа Заречный»</w:t>
      </w:r>
    </w:p>
    <w:p w:rsidR="0059011A" w:rsidRDefault="0059011A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59011A" w:rsidRDefault="0059011A">
      <w:pPr>
        <w:ind w:left="284"/>
        <w:rPr>
          <w:rFonts w:ascii="Liberation Serif" w:hAnsi="Liberation Serif"/>
          <w:sz w:val="28"/>
          <w:szCs w:val="28"/>
        </w:rPr>
      </w:pPr>
    </w:p>
    <w:p w:rsidR="0059011A" w:rsidRDefault="00D050CF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Федеральным законом от 12 февраля 1998 года № 28-ФЗ «О гражданской обороне», постановлением Правительства Российской Федерации от 22.06.2004 № 303-ДСП «О порядке эвакуации населения, материальных и культурных ценностей в безопасные районы», постановлением Правительства Свердловской области от 17.02.2011 № 10п «Об утверждении Положения о проведении эвакуационных мероприятий в военное время на территории Свердловской области», в целях повышения качества планирования и проведения эвакуационных мероприятий и на основании ст. ст. 28, 31 Устава городского округа Заречный администрация городского округа Заречный</w:t>
      </w:r>
    </w:p>
    <w:p w:rsidR="0059011A" w:rsidRDefault="00D050CF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59011A" w:rsidRDefault="00D050CF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Внести изменения в перечень организаций, назначающих администрацию сборных эвакуационных пунктов и разворачивающих их на территории городского округа Заречный, утвержденный постановлением администрации городского округа Заречный от 02.04.2021 № 359-П «Об утверждении Положения о сборных эвакуационных пунктах на территории городского округа Заречный», изложив перечень в новой редакции (прилагается).</w:t>
      </w:r>
    </w:p>
    <w:p w:rsidR="0059011A" w:rsidRDefault="00D050CF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gorod</w:t>
      </w:r>
      <w:proofErr w:type="spellEnd"/>
      <w:r>
        <w:rPr>
          <w:rFonts w:ascii="Liberation Serif" w:hAnsi="Liberation Serif"/>
          <w:sz w:val="28"/>
          <w:szCs w:val="28"/>
        </w:rPr>
        <w:t>-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zarechny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>).</w:t>
      </w:r>
    </w:p>
    <w:p w:rsidR="0059011A" w:rsidRDefault="0059011A">
      <w:pPr>
        <w:rPr>
          <w:rFonts w:ascii="Liberation Serif" w:hAnsi="Liberation Serif"/>
          <w:sz w:val="28"/>
          <w:szCs w:val="28"/>
        </w:rPr>
      </w:pPr>
    </w:p>
    <w:p w:rsidR="00240A52" w:rsidRDefault="00240A52">
      <w:pPr>
        <w:rPr>
          <w:rFonts w:ascii="Liberation Serif" w:hAnsi="Liberation Serif"/>
          <w:sz w:val="28"/>
          <w:szCs w:val="28"/>
        </w:rPr>
      </w:pPr>
    </w:p>
    <w:p w:rsidR="00240A52" w:rsidRPr="00CF1F78" w:rsidRDefault="00240A52" w:rsidP="00B0095C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240A52" w:rsidRPr="00CF1F78" w:rsidRDefault="00240A52" w:rsidP="00B0095C">
      <w:pPr>
        <w:ind w:right="-1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59011A" w:rsidRDefault="0059011A">
      <w:pPr>
        <w:rPr>
          <w:rFonts w:ascii="Liberation Serif" w:hAnsi="Liberation Serif"/>
          <w:sz w:val="28"/>
          <w:szCs w:val="28"/>
        </w:rPr>
      </w:pPr>
    </w:p>
    <w:p w:rsidR="0059011A" w:rsidRDefault="00D050CF">
      <w:pPr>
        <w:widowControl/>
        <w:suppressAutoHyphens w:val="0"/>
        <w:ind w:left="5387" w:right="-1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УТВЕРЖДЕН</w:t>
      </w:r>
    </w:p>
    <w:p w:rsidR="0059011A" w:rsidRDefault="00D050CF">
      <w:pPr>
        <w:widowControl/>
        <w:suppressAutoHyphens w:val="0"/>
        <w:ind w:left="5387" w:right="-1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постановлением администрации</w:t>
      </w:r>
    </w:p>
    <w:p w:rsidR="0059011A" w:rsidRDefault="00D050CF">
      <w:pPr>
        <w:widowControl/>
        <w:suppressAutoHyphens w:val="0"/>
        <w:ind w:left="5387" w:right="-1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Заречный</w:t>
      </w:r>
    </w:p>
    <w:p w:rsidR="009C7EF5" w:rsidRDefault="00240A52">
      <w:pPr>
        <w:widowControl/>
        <w:ind w:left="5387"/>
        <w:textAlignment w:val="auto"/>
        <w:rPr>
          <w:rFonts w:ascii="Liberation Serif" w:hAnsi="Liberation Serif"/>
          <w:sz w:val="26"/>
          <w:szCs w:val="26"/>
        </w:rPr>
      </w:pPr>
      <w:r w:rsidRPr="00240A52">
        <w:rPr>
          <w:rFonts w:ascii="Liberation Serif" w:hAnsi="Liberation Serif"/>
          <w:sz w:val="26"/>
          <w:szCs w:val="26"/>
        </w:rPr>
        <w:t>от__</w:t>
      </w:r>
      <w:r w:rsidR="009C7EF5">
        <w:rPr>
          <w:rFonts w:ascii="Liberation Serif" w:hAnsi="Liberation Serif"/>
          <w:sz w:val="26"/>
          <w:szCs w:val="26"/>
          <w:u w:val="single"/>
        </w:rPr>
        <w:t>12.04.2021</w:t>
      </w:r>
      <w:r w:rsidRPr="00240A52">
        <w:rPr>
          <w:rFonts w:ascii="Liberation Serif" w:hAnsi="Liberation Serif"/>
          <w:sz w:val="26"/>
          <w:szCs w:val="26"/>
        </w:rPr>
        <w:t>__</w:t>
      </w:r>
      <w:proofErr w:type="gramStart"/>
      <w:r w:rsidRPr="00240A52">
        <w:rPr>
          <w:rFonts w:ascii="Liberation Serif" w:hAnsi="Liberation Serif"/>
          <w:sz w:val="26"/>
          <w:szCs w:val="26"/>
        </w:rPr>
        <w:t>_  №</w:t>
      </w:r>
      <w:proofErr w:type="gramEnd"/>
      <w:r w:rsidRPr="00240A52">
        <w:rPr>
          <w:rFonts w:ascii="Liberation Serif" w:hAnsi="Liberation Serif"/>
          <w:sz w:val="26"/>
          <w:szCs w:val="26"/>
        </w:rPr>
        <w:t xml:space="preserve">  __</w:t>
      </w:r>
      <w:r w:rsidR="009C7EF5">
        <w:rPr>
          <w:rFonts w:ascii="Liberation Serif" w:hAnsi="Liberation Serif"/>
          <w:sz w:val="26"/>
          <w:szCs w:val="26"/>
          <w:u w:val="single"/>
        </w:rPr>
        <w:t>403-П</w:t>
      </w:r>
      <w:r w:rsidRPr="00240A52">
        <w:rPr>
          <w:rFonts w:ascii="Liberation Serif" w:hAnsi="Liberation Serif"/>
          <w:sz w:val="26"/>
          <w:szCs w:val="26"/>
        </w:rPr>
        <w:t>___</w:t>
      </w:r>
    </w:p>
    <w:p w:rsidR="00240A52" w:rsidRDefault="00D050CF">
      <w:pPr>
        <w:widowControl/>
        <w:ind w:left="5387"/>
        <w:textAlignment w:val="auto"/>
        <w:rPr>
          <w:rFonts w:ascii="Liberation Serif" w:hAnsi="Liberation Serif"/>
          <w:sz w:val="26"/>
          <w:szCs w:val="26"/>
        </w:rPr>
      </w:pPr>
      <w:bookmarkStart w:id="0" w:name="_GoBack"/>
      <w:bookmarkEnd w:id="0"/>
      <w:r>
        <w:rPr>
          <w:rFonts w:ascii="Liberation Serif" w:hAnsi="Liberation Serif"/>
          <w:sz w:val="26"/>
          <w:szCs w:val="26"/>
        </w:rPr>
        <w:t xml:space="preserve">«О внесении изменений в перечень организаций, назначающих администрацию сборных эвакуационных пунктов и разворачивающих их на территории городского округа Заречный, утвержденный постановлением администрации городского округа Заречный от 02.04.2021 № 359-П </w:t>
      </w:r>
    </w:p>
    <w:p w:rsidR="0059011A" w:rsidRDefault="00D050CF">
      <w:pPr>
        <w:widowControl/>
        <w:ind w:left="5387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«Об утверждении Положения о сборных эвакуационных пунктах на территории городского округа Заречный»</w:t>
      </w:r>
    </w:p>
    <w:p w:rsidR="0059011A" w:rsidRDefault="0059011A">
      <w:pPr>
        <w:widowControl/>
        <w:suppressAutoHyphens w:val="0"/>
        <w:ind w:left="5529" w:right="-1"/>
        <w:textAlignment w:val="auto"/>
        <w:rPr>
          <w:rFonts w:ascii="Liberation Serif" w:hAnsi="Liberation Serif"/>
          <w:sz w:val="26"/>
          <w:szCs w:val="26"/>
        </w:rPr>
      </w:pPr>
    </w:p>
    <w:p w:rsidR="0059011A" w:rsidRDefault="0059011A">
      <w:pPr>
        <w:widowControl/>
        <w:tabs>
          <w:tab w:val="left" w:pos="7620"/>
        </w:tabs>
        <w:suppressAutoHyphens w:val="0"/>
        <w:jc w:val="center"/>
        <w:textAlignment w:val="auto"/>
        <w:rPr>
          <w:rFonts w:ascii="Liberation Serif" w:hAnsi="Liberation Serif"/>
          <w:b/>
          <w:sz w:val="26"/>
          <w:szCs w:val="26"/>
        </w:rPr>
      </w:pPr>
    </w:p>
    <w:p w:rsidR="0059011A" w:rsidRDefault="00D050CF">
      <w:pPr>
        <w:widowControl/>
        <w:tabs>
          <w:tab w:val="left" w:pos="7620"/>
        </w:tabs>
        <w:suppressAutoHyphens w:val="0"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Перечень</w:t>
      </w:r>
    </w:p>
    <w:p w:rsidR="0059011A" w:rsidRDefault="00D050CF">
      <w:pPr>
        <w:widowControl/>
        <w:suppressAutoHyphens w:val="0"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организаций, назначающих администрацию сборных эвакуационных пунктов и разворачивающих их на территории городского округа Заречный</w:t>
      </w:r>
    </w:p>
    <w:p w:rsidR="0059011A" w:rsidRDefault="0059011A">
      <w:pPr>
        <w:widowControl/>
        <w:suppressAutoHyphens w:val="0"/>
        <w:ind w:firstLine="480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240A52" w:rsidRDefault="00240A52">
      <w:pPr>
        <w:widowControl/>
        <w:suppressAutoHyphens w:val="0"/>
        <w:ind w:firstLine="480"/>
        <w:jc w:val="both"/>
        <w:textAlignment w:val="auto"/>
        <w:rPr>
          <w:rFonts w:ascii="Liberation Serif" w:hAnsi="Liberation Serif"/>
          <w:sz w:val="26"/>
          <w:szCs w:val="26"/>
        </w:rPr>
      </w:pPr>
    </w:p>
    <w:tbl>
      <w:tblPr>
        <w:tblW w:w="98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2"/>
        <w:gridCol w:w="8330"/>
      </w:tblGrid>
      <w:tr w:rsidR="0059011A">
        <w:trPr>
          <w:trHeight w:val="885"/>
        </w:trPr>
        <w:tc>
          <w:tcPr>
            <w:tcW w:w="1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11A" w:rsidRDefault="00D050CF">
            <w:pPr>
              <w:widowControl/>
              <w:suppressAutoHyphens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СЭП № 1 -</w:t>
            </w:r>
          </w:p>
        </w:tc>
        <w:tc>
          <w:tcPr>
            <w:tcW w:w="8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11A" w:rsidRDefault="00D050CF">
            <w:pPr>
              <w:widowControl/>
              <w:tabs>
                <w:tab w:val="left" w:pos="7620"/>
              </w:tabs>
              <w:ind w:left="12" w:hanging="12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Филиал АО «Концерн «Росэнергоатом» «Белоярская атомная станция» (по согласованию)</w:t>
            </w:r>
          </w:p>
          <w:p w:rsidR="0059011A" w:rsidRDefault="0059011A">
            <w:pPr>
              <w:widowControl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59011A">
        <w:trPr>
          <w:trHeight w:val="585"/>
        </w:trPr>
        <w:tc>
          <w:tcPr>
            <w:tcW w:w="1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11A" w:rsidRDefault="00D050CF">
            <w:pPr>
              <w:widowControl/>
              <w:suppressAutoHyphens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СЭП № 2 -</w:t>
            </w:r>
          </w:p>
        </w:tc>
        <w:tc>
          <w:tcPr>
            <w:tcW w:w="8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11A" w:rsidRDefault="00D050CF">
            <w:pPr>
              <w:widowControl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АО «Институт реакторных материалов» (по согласованию)</w:t>
            </w:r>
          </w:p>
          <w:p w:rsidR="0059011A" w:rsidRDefault="0059011A">
            <w:pPr>
              <w:widowControl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59011A">
        <w:trPr>
          <w:trHeight w:val="899"/>
        </w:trPr>
        <w:tc>
          <w:tcPr>
            <w:tcW w:w="1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11A" w:rsidRDefault="00D050CF">
            <w:pPr>
              <w:widowControl/>
              <w:suppressAutoHyphens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СЭП № 3 -</w:t>
            </w:r>
          </w:p>
        </w:tc>
        <w:tc>
          <w:tcPr>
            <w:tcW w:w="8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11A" w:rsidRDefault="00D050CF">
            <w:pPr>
              <w:widowControl/>
              <w:tabs>
                <w:tab w:val="left" w:pos="7620"/>
              </w:tabs>
              <w:ind w:left="12" w:hanging="12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Филиал АО «Концерн «Росэнергоатом» «Белоярская атомная станция» (по согласованию)</w:t>
            </w:r>
          </w:p>
          <w:p w:rsidR="0059011A" w:rsidRDefault="0059011A">
            <w:pPr>
              <w:widowControl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59011A" w:rsidTr="00240A52">
        <w:trPr>
          <w:trHeight w:val="656"/>
        </w:trPr>
        <w:tc>
          <w:tcPr>
            <w:tcW w:w="1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11A" w:rsidRDefault="00D050CF">
            <w:pPr>
              <w:widowControl/>
              <w:suppressAutoHyphens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СЭП № 4 -</w:t>
            </w:r>
          </w:p>
        </w:tc>
        <w:tc>
          <w:tcPr>
            <w:tcW w:w="8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11A" w:rsidRDefault="00D050CF">
            <w:pPr>
              <w:widowControl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Муниципальное автономное общеобразовательное учреждение городского округа Заречный «Средняя общеобразовательная школа № 1»</w:t>
            </w:r>
          </w:p>
          <w:p w:rsidR="0059011A" w:rsidRDefault="0059011A">
            <w:pPr>
              <w:widowControl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59011A">
        <w:trPr>
          <w:trHeight w:val="885"/>
        </w:trPr>
        <w:tc>
          <w:tcPr>
            <w:tcW w:w="1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11A" w:rsidRDefault="00D050CF">
            <w:pPr>
              <w:widowControl/>
              <w:suppressAutoHyphens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СЭП № 5 -</w:t>
            </w:r>
          </w:p>
        </w:tc>
        <w:tc>
          <w:tcPr>
            <w:tcW w:w="8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11A" w:rsidRDefault="00D050CF">
            <w:pPr>
              <w:widowControl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Федеральное бюджетное учреждение здравоохранения Медико-санитарная часть № 32 ФМБА России (по согласованию)</w:t>
            </w:r>
          </w:p>
          <w:p w:rsidR="0059011A" w:rsidRDefault="0059011A">
            <w:pPr>
              <w:widowControl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59011A">
        <w:trPr>
          <w:trHeight w:val="899"/>
        </w:trPr>
        <w:tc>
          <w:tcPr>
            <w:tcW w:w="1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11A" w:rsidRDefault="00D050CF">
            <w:pPr>
              <w:widowControl/>
              <w:suppressAutoHyphens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СЭП № 6 -</w:t>
            </w:r>
          </w:p>
        </w:tc>
        <w:tc>
          <w:tcPr>
            <w:tcW w:w="8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11A" w:rsidRDefault="00D050CF">
            <w:pPr>
              <w:widowControl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Муниципальное казенное учреждение городского округа Заречный Дворец культуры «Ровесник»</w:t>
            </w:r>
          </w:p>
          <w:p w:rsidR="0059011A" w:rsidRDefault="0059011A">
            <w:pPr>
              <w:widowControl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59011A">
        <w:trPr>
          <w:trHeight w:val="1170"/>
        </w:trPr>
        <w:tc>
          <w:tcPr>
            <w:tcW w:w="1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11A" w:rsidRDefault="00D050CF">
            <w:pPr>
              <w:widowControl/>
              <w:suppressAutoHyphens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СЭП № 7 -</w:t>
            </w:r>
          </w:p>
        </w:tc>
        <w:tc>
          <w:tcPr>
            <w:tcW w:w="8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11A" w:rsidRDefault="00D050CF">
            <w:pPr>
              <w:widowControl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Муниципальное казенное общеобразовательное учреждение городского округа Заречный «Средняя общеобразовательная школа № 7 с углубленным изучением отдельных предметов»</w:t>
            </w:r>
          </w:p>
          <w:p w:rsidR="0059011A" w:rsidRDefault="0059011A">
            <w:pPr>
              <w:widowControl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59011A">
        <w:trPr>
          <w:trHeight w:val="599"/>
        </w:trPr>
        <w:tc>
          <w:tcPr>
            <w:tcW w:w="1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11A" w:rsidRDefault="00D050CF">
            <w:pPr>
              <w:widowControl/>
              <w:suppressAutoHyphens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СЭП № 8 –</w:t>
            </w:r>
          </w:p>
          <w:p w:rsidR="0059011A" w:rsidRDefault="00D050CF">
            <w:pPr>
              <w:widowControl/>
              <w:suppressAutoHyphens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 9</w:t>
            </w:r>
          </w:p>
        </w:tc>
        <w:tc>
          <w:tcPr>
            <w:tcW w:w="8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11A" w:rsidRDefault="00D050CF">
            <w:pPr>
              <w:widowControl/>
              <w:suppressAutoHyphens w:val="0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Муниципальное казенное общеобразовательное учреждение городского округа Заречный «Средняя общеобразовательная школа № 6»</w:t>
            </w:r>
          </w:p>
        </w:tc>
      </w:tr>
    </w:tbl>
    <w:p w:rsidR="0059011A" w:rsidRDefault="0059011A">
      <w:pPr>
        <w:rPr>
          <w:rFonts w:ascii="Liberation Serif" w:hAnsi="Liberation Serif"/>
          <w:sz w:val="28"/>
          <w:szCs w:val="28"/>
        </w:rPr>
      </w:pPr>
    </w:p>
    <w:sectPr w:rsidR="0059011A" w:rsidSect="00240A52">
      <w:headerReference w:type="default" r:id="rId8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BB4" w:rsidRDefault="00E67BB4">
      <w:r>
        <w:separator/>
      </w:r>
    </w:p>
  </w:endnote>
  <w:endnote w:type="continuationSeparator" w:id="0">
    <w:p w:rsidR="00E67BB4" w:rsidRDefault="00E6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BB4" w:rsidRDefault="00E67BB4">
      <w:r>
        <w:rPr>
          <w:color w:val="000000"/>
        </w:rPr>
        <w:separator/>
      </w:r>
    </w:p>
  </w:footnote>
  <w:footnote w:type="continuationSeparator" w:id="0">
    <w:p w:rsidR="00E67BB4" w:rsidRDefault="00E67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805" w:rsidRPr="00240A52" w:rsidRDefault="00D050CF">
    <w:pPr>
      <w:pStyle w:val="a8"/>
      <w:jc w:val="center"/>
      <w:rPr>
        <w:rFonts w:ascii="Liberation Serif" w:hAnsi="Liberation Serif" w:cs="Liberation Serif"/>
        <w:sz w:val="28"/>
      </w:rPr>
    </w:pPr>
    <w:r w:rsidRPr="00240A52">
      <w:rPr>
        <w:rFonts w:ascii="Liberation Serif" w:hAnsi="Liberation Serif" w:cs="Liberation Serif"/>
        <w:sz w:val="28"/>
      </w:rPr>
      <w:fldChar w:fldCharType="begin"/>
    </w:r>
    <w:r w:rsidRPr="00240A52">
      <w:rPr>
        <w:rFonts w:ascii="Liberation Serif" w:hAnsi="Liberation Serif" w:cs="Liberation Serif"/>
        <w:sz w:val="28"/>
      </w:rPr>
      <w:instrText xml:space="preserve"> PAGE </w:instrText>
    </w:r>
    <w:r w:rsidRPr="00240A52">
      <w:rPr>
        <w:rFonts w:ascii="Liberation Serif" w:hAnsi="Liberation Serif" w:cs="Liberation Serif"/>
        <w:sz w:val="28"/>
      </w:rPr>
      <w:fldChar w:fldCharType="separate"/>
    </w:r>
    <w:r w:rsidR="009C7EF5">
      <w:rPr>
        <w:rFonts w:ascii="Liberation Serif" w:hAnsi="Liberation Serif" w:cs="Liberation Serif"/>
        <w:noProof/>
        <w:sz w:val="28"/>
      </w:rPr>
      <w:t>2</w:t>
    </w:r>
    <w:r w:rsidRPr="00240A52">
      <w:rPr>
        <w:rFonts w:ascii="Liberation Serif" w:hAnsi="Liberation Serif" w:cs="Liberation Serif"/>
        <w:sz w:val="28"/>
      </w:rPr>
      <w:fldChar w:fldCharType="end"/>
    </w:r>
  </w:p>
  <w:p w:rsidR="00B14805" w:rsidRDefault="00E67BB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1A"/>
    <w:rsid w:val="00147979"/>
    <w:rsid w:val="00240A52"/>
    <w:rsid w:val="0059011A"/>
    <w:rsid w:val="009C7EF5"/>
    <w:rsid w:val="00D050CF"/>
    <w:rsid w:val="00E6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68D6"/>
  <w15:docId w15:val="{F7B9261A-2294-4E9D-84F8-5AA652AC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14.04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2021-04-08T11:50:00Z</cp:lastPrinted>
  <dcterms:created xsi:type="dcterms:W3CDTF">2021-04-08T11:50:00Z</dcterms:created>
  <dcterms:modified xsi:type="dcterms:W3CDTF">2021-04-12T05:59:00Z</dcterms:modified>
</cp:coreProperties>
</file>