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B3" w:rsidRPr="003C7DD2" w:rsidRDefault="003C7DD2">
      <w:pPr>
        <w:spacing w:line="312" w:lineRule="auto"/>
        <w:jc w:val="center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5775" cy="609603"/>
            <wp:effectExtent l="0" t="0" r="9525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7DD2" w:rsidRPr="003C7DD2" w:rsidRDefault="003C7DD2" w:rsidP="003C7DD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3C7DD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3C7DD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3C7DD2" w:rsidRPr="003C7DD2" w:rsidRDefault="003C7DD2" w:rsidP="003C7DD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3C7DD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3C7DD2" w:rsidRPr="003C7DD2" w:rsidRDefault="003C7DD2" w:rsidP="003C7DD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3C7DD2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C082C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C7DD2" w:rsidRPr="003C7DD2" w:rsidRDefault="003C7DD2" w:rsidP="003C7DD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3C7DD2" w:rsidRPr="003C7DD2" w:rsidRDefault="003C7DD2" w:rsidP="003C7DD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3C7DD2" w:rsidRPr="003C7DD2" w:rsidRDefault="003C7DD2" w:rsidP="003C7DD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3C7DD2">
        <w:rPr>
          <w:rFonts w:ascii="Liberation Serif" w:hAnsi="Liberation Serif" w:cs="Liberation Serif"/>
          <w:szCs w:val="20"/>
        </w:rPr>
        <w:t>от___</w:t>
      </w:r>
      <w:r w:rsidR="000940C3">
        <w:rPr>
          <w:rFonts w:ascii="Liberation Serif" w:hAnsi="Liberation Serif" w:cs="Liberation Serif"/>
          <w:szCs w:val="20"/>
          <w:u w:val="single"/>
        </w:rPr>
        <w:t>30.12.2021</w:t>
      </w:r>
      <w:r w:rsidRPr="003C7DD2">
        <w:rPr>
          <w:rFonts w:ascii="Liberation Serif" w:hAnsi="Liberation Serif" w:cs="Liberation Serif"/>
          <w:szCs w:val="20"/>
        </w:rPr>
        <w:t>___</w:t>
      </w:r>
      <w:proofErr w:type="gramStart"/>
      <w:r w:rsidRPr="003C7DD2">
        <w:rPr>
          <w:rFonts w:ascii="Liberation Serif" w:hAnsi="Liberation Serif" w:cs="Liberation Serif"/>
          <w:szCs w:val="20"/>
        </w:rPr>
        <w:t>_  №</w:t>
      </w:r>
      <w:proofErr w:type="gramEnd"/>
      <w:r w:rsidRPr="003C7DD2">
        <w:rPr>
          <w:rFonts w:ascii="Liberation Serif" w:hAnsi="Liberation Serif" w:cs="Liberation Serif"/>
          <w:szCs w:val="20"/>
        </w:rPr>
        <w:t xml:space="preserve">  ____</w:t>
      </w:r>
      <w:r w:rsidR="000940C3">
        <w:rPr>
          <w:rFonts w:ascii="Liberation Serif" w:hAnsi="Liberation Serif" w:cs="Liberation Serif"/>
          <w:szCs w:val="20"/>
          <w:u w:val="single"/>
        </w:rPr>
        <w:t>1333-П</w:t>
      </w:r>
      <w:r w:rsidRPr="003C7DD2">
        <w:rPr>
          <w:rFonts w:ascii="Liberation Serif" w:hAnsi="Liberation Serif" w:cs="Liberation Serif"/>
          <w:szCs w:val="20"/>
        </w:rPr>
        <w:t>____</w:t>
      </w:r>
    </w:p>
    <w:p w:rsidR="003C7DD2" w:rsidRPr="003C7DD2" w:rsidRDefault="003C7DD2" w:rsidP="003C7DD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3C7DD2" w:rsidRPr="003C7DD2" w:rsidRDefault="003C7DD2" w:rsidP="003C7DD2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t>г. Заречный</w:t>
      </w:r>
    </w:p>
    <w:p w:rsidR="00C90BB3" w:rsidRPr="003C7DD2" w:rsidRDefault="00C90BB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90BB3" w:rsidRPr="003C7DD2" w:rsidRDefault="00C90BB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90BB3" w:rsidRPr="003C7DD2" w:rsidRDefault="003C7DD2">
      <w:pPr>
        <w:pStyle w:val="ConsPlusTitle"/>
        <w:widowControl/>
        <w:jc w:val="center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«Реализация молодежной политики и патриотического воспитания граждан в городском округе Заречный до 2024 года», утвержденную постановлением администрации городского округа Заречный от 11.01.2019 № 19-П</w:t>
      </w:r>
    </w:p>
    <w:p w:rsidR="00C90BB3" w:rsidRPr="003C7DD2" w:rsidRDefault="00C90BB3">
      <w:pPr>
        <w:tabs>
          <w:tab w:val="left" w:pos="8931"/>
        </w:tabs>
        <w:rPr>
          <w:rFonts w:ascii="Liberation Serif" w:hAnsi="Liberation Serif" w:cs="Liberation Serif"/>
          <w:sz w:val="28"/>
          <w:szCs w:val="28"/>
        </w:rPr>
      </w:pPr>
    </w:p>
    <w:p w:rsidR="00C90BB3" w:rsidRPr="003C7DD2" w:rsidRDefault="003C7DD2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годов»,</w:t>
      </w:r>
      <w:r w:rsidRPr="003C7DD2">
        <w:rPr>
          <w:rFonts w:ascii="Liberation Serif" w:hAnsi="Liberation Serif" w:cs="Liberation Serif"/>
        </w:rPr>
        <w:t xml:space="preserve"> </w:t>
      </w:r>
      <w:r w:rsidRPr="003C7DD2"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C90BB3" w:rsidRPr="003C7DD2" w:rsidRDefault="003C7DD2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C7DD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90BB3" w:rsidRPr="003C7DD2" w:rsidRDefault="003C7DD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1. Внести в муниципальную программу «Реализация молодежной политики и патриотического воспитания граждан в городском округе Заречный до 2024 года», утвержденную постановлением администрации городского округа Заречный от 11.01.2019 № 19-П с изменениями, внесенными постановлениями администрации городского округа Заречный от 11.03.2020 № 211-П, от 23.03.2020 № 258-П, от 11.08.2020 581-П, от 28.12.2020 № 1032-П, следующие изменения:</w:t>
      </w:r>
    </w:p>
    <w:p w:rsidR="00C90BB3" w:rsidRPr="003C7DD2" w:rsidRDefault="003C7DD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C90BB3" w:rsidRPr="003C7DD2" w:rsidRDefault="00C90BB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C90BB3" w:rsidRPr="003C7DD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реализации, 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 8 702 771,24 рубль, в том числе: 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2019 год – 1 505 520,00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 год – 1 205 481,00 рубль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2021 год – 1 419 207,24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2022 год – 1 467 546,00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2023 год – 1 523 442,00 рубля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2024 год – 1 581 575,00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8 702 771,24 рубль, в том числе: 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2019 год – 1 505 520,00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Pr="003C7DD2">
              <w:rPr>
                <w:rFonts w:ascii="Liberation Serif" w:hAnsi="Liberation Serif" w:cs="Liberation Serif"/>
                <w:bCs/>
                <w:sz w:val="28"/>
                <w:szCs w:val="28"/>
              </w:rPr>
              <w:t>1 205 481,00</w:t>
            </w: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 xml:space="preserve"> рубль</w:t>
            </w:r>
          </w:p>
          <w:p w:rsidR="00C90BB3" w:rsidRPr="003C7DD2" w:rsidRDefault="003C7D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2021 год – 1 419 207,24 рублей</w:t>
            </w:r>
          </w:p>
          <w:p w:rsidR="00C90BB3" w:rsidRPr="003C7DD2" w:rsidRDefault="003C7D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2022 год – 1 467 546,00 рублей</w:t>
            </w:r>
          </w:p>
          <w:p w:rsidR="00C90BB3" w:rsidRPr="003C7DD2" w:rsidRDefault="003C7D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2023 год – 1 523 442,00 рубля</w:t>
            </w:r>
          </w:p>
          <w:p w:rsidR="00C90BB3" w:rsidRPr="003C7DD2" w:rsidRDefault="003C7DD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2024 год – 1 581 575,00 рублей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0 рублей.</w:t>
            </w:r>
          </w:p>
          <w:p w:rsidR="00C90BB3" w:rsidRPr="003C7DD2" w:rsidRDefault="003C7DD2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7DD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C90BB3" w:rsidRPr="003C7DD2" w:rsidRDefault="00C90BB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0BB3" w:rsidRPr="003C7DD2" w:rsidRDefault="003C7DD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«Реализация молодежной политики и патриотического воспитания граждан в городском округе Заречный до 2024 года» в новой редакции (прилагается).</w:t>
      </w:r>
    </w:p>
    <w:p w:rsidR="00C90BB3" w:rsidRPr="003C7DD2" w:rsidRDefault="003C7DD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90BB3" w:rsidRPr="003C7DD2" w:rsidRDefault="003C7DD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90BB3" w:rsidRPr="003C7DD2" w:rsidRDefault="00C90BB3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0BB3" w:rsidRPr="003C7DD2" w:rsidRDefault="00C90BB3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7DD2" w:rsidRPr="003C7DD2" w:rsidRDefault="003C7DD2" w:rsidP="0048664B">
      <w:pPr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Глава</w:t>
      </w:r>
    </w:p>
    <w:p w:rsidR="003C7DD2" w:rsidRPr="003C7DD2" w:rsidRDefault="003C7DD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C7DD2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C7DD2" w:rsidRPr="003C7DD2" w:rsidRDefault="003C7DD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7DD2" w:rsidRPr="003C7DD2" w:rsidRDefault="003C7DD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0AB2" w:rsidRPr="003C7DD2" w:rsidRDefault="00010AB2">
      <w:pPr>
        <w:rPr>
          <w:rFonts w:ascii="Liberation Serif" w:hAnsi="Liberation Serif" w:cs="Liberation Serif"/>
        </w:rPr>
        <w:sectPr w:rsidR="00010AB2" w:rsidRPr="003C7DD2">
          <w:headerReference w:type="default" r:id="rId7"/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C90BB3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lastRenderedPageBreak/>
        <w:t xml:space="preserve">Приложение </w:t>
      </w:r>
    </w:p>
    <w:p w:rsidR="003C7DD2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t>к постановлению администрации</w:t>
      </w:r>
    </w:p>
    <w:p w:rsidR="00C90BB3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t>городского округа Заречный</w:t>
      </w:r>
    </w:p>
    <w:p w:rsidR="003C7DD2" w:rsidRPr="003C7DD2" w:rsidRDefault="003C7DD2" w:rsidP="003C7DD2">
      <w:pPr>
        <w:suppressAutoHyphens w:val="0"/>
        <w:autoSpaceDN/>
        <w:ind w:left="8648" w:firstLine="708"/>
        <w:jc w:val="both"/>
        <w:textAlignment w:val="auto"/>
        <w:rPr>
          <w:rFonts w:ascii="Liberation Serif" w:hAnsi="Liberation Serif" w:cs="Liberation Serif"/>
          <w:szCs w:val="20"/>
        </w:rPr>
      </w:pPr>
      <w:r w:rsidRPr="003C7DD2">
        <w:rPr>
          <w:rFonts w:ascii="Liberation Serif" w:hAnsi="Liberation Serif" w:cs="Liberation Serif"/>
          <w:szCs w:val="20"/>
        </w:rPr>
        <w:t>от___</w:t>
      </w:r>
      <w:r w:rsidR="000940C3">
        <w:rPr>
          <w:rFonts w:ascii="Liberation Serif" w:hAnsi="Liberation Serif" w:cs="Liberation Serif"/>
          <w:szCs w:val="20"/>
          <w:u w:val="single"/>
        </w:rPr>
        <w:t>30.12.2021</w:t>
      </w:r>
      <w:r w:rsidRPr="003C7DD2">
        <w:rPr>
          <w:rFonts w:ascii="Liberation Serif" w:hAnsi="Liberation Serif" w:cs="Liberation Serif"/>
          <w:szCs w:val="20"/>
        </w:rPr>
        <w:t>__</w:t>
      </w:r>
      <w:proofErr w:type="gramStart"/>
      <w:r w:rsidRPr="003C7DD2">
        <w:rPr>
          <w:rFonts w:ascii="Liberation Serif" w:hAnsi="Liberation Serif" w:cs="Liberation Serif"/>
          <w:szCs w:val="20"/>
        </w:rPr>
        <w:t>_  №</w:t>
      </w:r>
      <w:proofErr w:type="gramEnd"/>
      <w:r w:rsidRPr="003C7DD2">
        <w:rPr>
          <w:rFonts w:ascii="Liberation Serif" w:hAnsi="Liberation Serif" w:cs="Liberation Serif"/>
          <w:szCs w:val="20"/>
        </w:rPr>
        <w:t xml:space="preserve">  ___</w:t>
      </w:r>
      <w:r w:rsidR="000940C3">
        <w:rPr>
          <w:rFonts w:ascii="Liberation Serif" w:hAnsi="Liberation Serif" w:cs="Liberation Serif"/>
          <w:szCs w:val="20"/>
          <w:u w:val="single"/>
        </w:rPr>
        <w:t>1333-П</w:t>
      </w:r>
      <w:r w:rsidRPr="003C7DD2">
        <w:rPr>
          <w:rFonts w:ascii="Liberation Serif" w:hAnsi="Liberation Serif" w:cs="Liberation Serif"/>
          <w:szCs w:val="20"/>
        </w:rPr>
        <w:t>____</w:t>
      </w:r>
    </w:p>
    <w:p w:rsidR="003C7DD2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</w:p>
    <w:p w:rsidR="00C90BB3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t>Приложение № 2</w:t>
      </w:r>
    </w:p>
    <w:p w:rsidR="00C90BB3" w:rsidRPr="003C7DD2" w:rsidRDefault="003C7DD2">
      <w:pPr>
        <w:autoSpaceDE w:val="0"/>
        <w:ind w:left="9356"/>
        <w:rPr>
          <w:rFonts w:ascii="Liberation Serif" w:hAnsi="Liberation Serif" w:cs="Liberation Serif"/>
        </w:rPr>
      </w:pPr>
      <w:r w:rsidRPr="003C7DD2">
        <w:rPr>
          <w:rFonts w:ascii="Liberation Serif" w:hAnsi="Liberation Serif" w:cs="Liberation Serif"/>
        </w:rPr>
        <w:t>к муниципальной программе «Реализация молодёжной политики и патриотического воспитания граждан в городском округе Заречный до 2024 года»</w:t>
      </w:r>
    </w:p>
    <w:p w:rsidR="00C90BB3" w:rsidRPr="003C7DD2" w:rsidRDefault="00C90BB3">
      <w:pPr>
        <w:autoSpaceDE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C90BB3" w:rsidRPr="003C7DD2" w:rsidRDefault="00C90BB3">
      <w:pPr>
        <w:autoSpaceDE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C90BB3" w:rsidRPr="003C7DD2" w:rsidRDefault="003C7DD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3C7DD2">
        <w:rPr>
          <w:rFonts w:ascii="Liberation Serif" w:hAnsi="Liberation Serif" w:cs="Liberation Serif"/>
          <w:b/>
        </w:rPr>
        <w:t>План</w:t>
      </w:r>
    </w:p>
    <w:p w:rsidR="00C90BB3" w:rsidRPr="003C7DD2" w:rsidRDefault="003C7DD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3C7DD2">
        <w:rPr>
          <w:rFonts w:ascii="Liberation Serif" w:hAnsi="Liberation Serif" w:cs="Liberation Serif"/>
          <w:b/>
        </w:rPr>
        <w:t>мероприятий по выполнению муниципальной программы</w:t>
      </w:r>
    </w:p>
    <w:p w:rsidR="00C90BB3" w:rsidRPr="003C7DD2" w:rsidRDefault="003C7DD2">
      <w:pPr>
        <w:autoSpaceDE w:val="0"/>
        <w:jc w:val="center"/>
        <w:rPr>
          <w:rFonts w:ascii="Liberation Serif" w:hAnsi="Liberation Serif" w:cs="Liberation Serif"/>
          <w:b/>
        </w:rPr>
      </w:pPr>
      <w:r w:rsidRPr="003C7DD2">
        <w:rPr>
          <w:rFonts w:ascii="Liberation Serif" w:hAnsi="Liberation Serif" w:cs="Liberation Serif"/>
          <w:b/>
        </w:rPr>
        <w:t>«Реализация молодежной политики и патриотического воспитания в городском округе Заречный до 2024 года»</w:t>
      </w:r>
    </w:p>
    <w:p w:rsidR="00C90BB3" w:rsidRDefault="00C90BB3">
      <w:pPr>
        <w:autoSpaceDE w:val="0"/>
        <w:jc w:val="center"/>
        <w:rPr>
          <w:rFonts w:ascii="Liberation Serif" w:hAnsi="Liberation Serif" w:cs="Liberation Serif"/>
          <w:b/>
        </w:rPr>
      </w:pPr>
    </w:p>
    <w:tbl>
      <w:tblPr>
        <w:tblW w:w="14879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36"/>
        <w:gridCol w:w="1514"/>
        <w:gridCol w:w="1515"/>
        <w:gridCol w:w="1515"/>
        <w:gridCol w:w="1515"/>
        <w:gridCol w:w="1515"/>
        <w:gridCol w:w="1424"/>
        <w:gridCol w:w="1424"/>
        <w:gridCol w:w="1324"/>
      </w:tblGrid>
      <w:tr w:rsidR="007F7E32" w:rsidRPr="003C7DD2" w:rsidTr="001B2898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2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F7E32" w:rsidRPr="003C7DD2" w:rsidTr="001B2898">
        <w:trPr>
          <w:trHeight w:val="1125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32" w:rsidRPr="003C7DD2" w:rsidRDefault="007F7E32" w:rsidP="001B2898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7F7E32" w:rsidRPr="007F7E32" w:rsidRDefault="007F7E32">
      <w:pPr>
        <w:autoSpaceDE w:val="0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879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36"/>
        <w:gridCol w:w="1514"/>
        <w:gridCol w:w="1515"/>
        <w:gridCol w:w="1515"/>
        <w:gridCol w:w="1515"/>
        <w:gridCol w:w="1515"/>
        <w:gridCol w:w="1424"/>
        <w:gridCol w:w="1424"/>
        <w:gridCol w:w="1324"/>
      </w:tblGrid>
      <w:tr w:rsidR="00C90BB3" w:rsidRPr="003C7DD2" w:rsidTr="007F7E32">
        <w:trPr>
          <w:cantSplit/>
          <w:trHeight w:val="255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bookmarkStart w:id="0" w:name="_GoBack" w:colFirst="0" w:colLast="9"/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bookmarkEnd w:id="0"/>
      <w:tr w:rsidR="00C90BB3" w:rsidRPr="003C7DD2" w:rsidTr="007F7E32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8 702 771,24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1 419 207,24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1 467 546,00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1 523 442,00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1 581 575,00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8 702 771,24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1 419 207,24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1 467 546,00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1 523 442,00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1 581 575,00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8 702 771,24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1 419 207,24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1 467 546,00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1 523 442,00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1 581 575,00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8 702 771,24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1 419 207,24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1 467 546,00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1 523 442,00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1 581 575,00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 w:rsidTr="007F7E32">
        <w:trPr>
          <w:trHeight w:val="190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1. "РАЗВИТИЕ ПОТЕНЦИАЛА МОЛОДЕЖИ, И РЕАЛИЗАЦИЯ МОЛОДЕЖНОЙ ПОЛИТИКИ В ГОРОДСКОМ ОКРУГЕ ЗАРЕЧНЫЙ"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 w:rsidTr="007F7E32">
        <w:trPr>
          <w:trHeight w:val="223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"РАЗВИТИЕ ПОТЕНЦИАЛА МОЛОДЕЖИ, И РЕАЛИЗАЦИЯ МОЛОДЕЖНОЙ ПОЛИТИКИ В ГОРОДСКОМ ОКРУГЕ ЗАРЕЧНЫЙ"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1.1. Реализация мероприятий по работе с молодежью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1.1.2.1., 1.1.2.2., 1.1.3.1.0., 1.1.4.1.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654 660,00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175 100,00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156 560,00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103 550,00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73 150,00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73 150,00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153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2. «ПАТРИОТИЧЕСКОЕ ВОСПИТАНИЕ ГРАЖДАН В ГОРОДСКОМ ОКРУГЕ ЗАРЕЧНЫЙ»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 w:rsidTr="007F7E32">
        <w:trPr>
          <w:trHeight w:val="148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«ПАТРИОТИЧЕСКОЕ ВОСПИТАНИЕ ГРАЖДАН В ГОРОДСКОМ ОКРУГЕ ЗАРЕЧНЫЙ»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178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2.1.1.1., 2.1.2.1., 2.1.3.1.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8 048 111,24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1 330 420,00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1 048 921,00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1 315 657,24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1 394 396,00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1 450 292,00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1 508 425,00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1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2.2. Реализация мероприятий по патриотическому воспитанию молодых граждан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1.2.1.1.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35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2.3.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C90BB3" w:rsidRPr="003C7DD2">
        <w:trPr>
          <w:trHeight w:val="1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C90BB3" w:rsidRPr="003C7DD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 w:rsidP="003C7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BB3" w:rsidRPr="003C7DD2" w:rsidRDefault="003C7DD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C7DD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C90BB3" w:rsidRPr="003C7DD2" w:rsidRDefault="00C90BB3">
      <w:pPr>
        <w:autoSpaceDE w:val="0"/>
        <w:jc w:val="center"/>
        <w:rPr>
          <w:rFonts w:ascii="Liberation Serif" w:hAnsi="Liberation Serif" w:cs="Liberation Serif"/>
        </w:rPr>
      </w:pPr>
    </w:p>
    <w:sectPr w:rsidR="00C90BB3" w:rsidRPr="003C7DD2">
      <w:headerReference w:type="default" r:id="rId9"/>
      <w:footerReference w:type="default" r:id="rId10"/>
      <w:pgSz w:w="16840" w:h="11907" w:orient="landscape"/>
      <w:pgMar w:top="709" w:right="851" w:bottom="720" w:left="130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D9" w:rsidRDefault="00037FD9">
      <w:r>
        <w:separator/>
      </w:r>
    </w:p>
  </w:endnote>
  <w:endnote w:type="continuationSeparator" w:id="0">
    <w:p w:rsidR="00037FD9" w:rsidRDefault="0003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C" w:rsidRDefault="00037FD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C" w:rsidRDefault="00037FD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D9" w:rsidRDefault="00037FD9">
      <w:r>
        <w:rPr>
          <w:color w:val="000000"/>
        </w:rPr>
        <w:separator/>
      </w:r>
    </w:p>
  </w:footnote>
  <w:footnote w:type="continuationSeparator" w:id="0">
    <w:p w:rsidR="00037FD9" w:rsidRDefault="0003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C" w:rsidRDefault="003C7DD2">
    <w:pPr>
      <w:pStyle w:val="ad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7F7E32">
      <w:rPr>
        <w:noProof/>
        <w:sz w:val="28"/>
      </w:rPr>
      <w:t>2</w:t>
    </w:r>
    <w:r>
      <w:rPr>
        <w:sz w:val="28"/>
      </w:rPr>
      <w:fldChar w:fldCharType="end"/>
    </w:r>
  </w:p>
  <w:p w:rsidR="00C20AFC" w:rsidRDefault="00037FD9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C" w:rsidRPr="003C7DD2" w:rsidRDefault="003C7DD2">
    <w:pPr>
      <w:pStyle w:val="ad"/>
      <w:jc w:val="center"/>
      <w:rPr>
        <w:rFonts w:ascii="Liberation Serif" w:hAnsi="Liberation Serif" w:cs="Liberation Serif"/>
      </w:rPr>
    </w:pPr>
    <w:r w:rsidRPr="003C7DD2">
      <w:rPr>
        <w:rFonts w:ascii="Liberation Serif" w:hAnsi="Liberation Serif" w:cs="Liberation Serif"/>
        <w:sz w:val="28"/>
      </w:rPr>
      <w:fldChar w:fldCharType="begin"/>
    </w:r>
    <w:r w:rsidRPr="003C7DD2">
      <w:rPr>
        <w:rFonts w:ascii="Liberation Serif" w:hAnsi="Liberation Serif" w:cs="Liberation Serif"/>
        <w:sz w:val="28"/>
      </w:rPr>
      <w:instrText xml:space="preserve"> PAGE </w:instrText>
    </w:r>
    <w:r w:rsidRPr="003C7DD2">
      <w:rPr>
        <w:rFonts w:ascii="Liberation Serif" w:hAnsi="Liberation Serif" w:cs="Liberation Serif"/>
        <w:sz w:val="28"/>
      </w:rPr>
      <w:fldChar w:fldCharType="separate"/>
    </w:r>
    <w:r w:rsidR="007F7E32">
      <w:rPr>
        <w:rFonts w:ascii="Liberation Serif" w:hAnsi="Liberation Serif" w:cs="Liberation Serif"/>
        <w:noProof/>
        <w:sz w:val="28"/>
      </w:rPr>
      <w:t>6</w:t>
    </w:r>
    <w:r w:rsidRPr="003C7DD2">
      <w:rPr>
        <w:rFonts w:ascii="Liberation Serif" w:hAnsi="Liberation Serif" w:cs="Liberation Serif"/>
        <w:sz w:val="28"/>
      </w:rPr>
      <w:fldChar w:fldCharType="end"/>
    </w:r>
  </w:p>
  <w:p w:rsidR="00C20AFC" w:rsidRDefault="00037FD9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3"/>
    <w:rsid w:val="00010AB2"/>
    <w:rsid w:val="00037FD9"/>
    <w:rsid w:val="000940C3"/>
    <w:rsid w:val="003C7DD2"/>
    <w:rsid w:val="007F7E32"/>
    <w:rsid w:val="00C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AD36"/>
  <w15:docId w15:val="{6F622EBF-3711-4BB5-B8D5-1F72953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60EDF068</Template>
  <TotalTime>2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4</cp:revision>
  <cp:lastPrinted>2021-12-30T11:50:00Z</cp:lastPrinted>
  <dcterms:created xsi:type="dcterms:W3CDTF">2021-12-30T11:50:00Z</dcterms:created>
  <dcterms:modified xsi:type="dcterms:W3CDTF">2021-12-30T12:41:00Z</dcterms:modified>
</cp:coreProperties>
</file>