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Постановление Администрации городского округа Заречный от 31.07.2020 N 557-П «Об утверждении Положения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Заречный»(в редакции от 07.12.2020 № 942-П)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02/08/08-22/00008241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"http://regulation.midural.ru/projects#npa=8241"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8C6EA6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8C6EA6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8C6EA6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8C6EA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8C6EA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8C6EA6">
        <w:rPr>
          <w:rStyle w:val="a8"/>
        </w:rPr>
        <w:t>=8241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17.08.2022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13.09.2022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14.09.2022 в 8:10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6EA6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6AA9B-F597-4980-AD5B-8CDB61A7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E74D-A8E8-4A7F-BD31-C123FC15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138218A5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2022-09-14T03:16:00Z</dcterms:created>
  <dcterms:modified xsi:type="dcterms:W3CDTF">2022-09-14T03:16:00Z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