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54" w:rsidRDefault="009652CA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814" w:dyaOrig="1043" w14:anchorId="11426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52pt;visibility:visible;mso-wrap-style:square" o:ole="">
            <v:imagedata r:id="rId7" o:title=""/>
          </v:shape>
          <o:OLEObject Type="Embed" ProgID="Word.Document.8" ShapeID="Object 1" DrawAspect="Content" ObjectID="_1721538210" r:id="rId8"/>
        </w:object>
      </w:r>
    </w:p>
    <w:p w:rsidR="00DD7125" w:rsidRPr="00DD7125" w:rsidRDefault="00DD7125" w:rsidP="00DD712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D712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D712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D7125" w:rsidRPr="00DD7125" w:rsidRDefault="00DD7125" w:rsidP="00DD712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D712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D7125" w:rsidRPr="00DD7125" w:rsidRDefault="00DD7125" w:rsidP="00DD71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D712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E28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D7125" w:rsidRPr="00DD7125" w:rsidRDefault="00DD7125" w:rsidP="00DD71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D7125" w:rsidRPr="00DD7125" w:rsidRDefault="00DD7125" w:rsidP="00DD71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D7125" w:rsidRPr="00DD7125" w:rsidRDefault="00DD7125" w:rsidP="00DD71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D7125">
        <w:rPr>
          <w:rFonts w:ascii="Liberation Serif" w:hAnsi="Liberation Serif"/>
          <w:sz w:val="24"/>
        </w:rPr>
        <w:t>от__</w:t>
      </w:r>
      <w:r w:rsidR="00D31BDB">
        <w:rPr>
          <w:rFonts w:ascii="Liberation Serif" w:hAnsi="Liberation Serif"/>
          <w:sz w:val="24"/>
          <w:u w:val="single"/>
        </w:rPr>
        <w:t>08.08.2022</w:t>
      </w:r>
      <w:r w:rsidRPr="00DD7125">
        <w:rPr>
          <w:rFonts w:ascii="Liberation Serif" w:hAnsi="Liberation Serif"/>
          <w:sz w:val="24"/>
        </w:rPr>
        <w:t>__</w:t>
      </w:r>
      <w:proofErr w:type="gramStart"/>
      <w:r w:rsidRPr="00DD7125">
        <w:rPr>
          <w:rFonts w:ascii="Liberation Serif" w:hAnsi="Liberation Serif"/>
          <w:sz w:val="24"/>
        </w:rPr>
        <w:t>_  №</w:t>
      </w:r>
      <w:proofErr w:type="gramEnd"/>
      <w:r w:rsidRPr="00DD7125">
        <w:rPr>
          <w:rFonts w:ascii="Liberation Serif" w:hAnsi="Liberation Serif"/>
          <w:sz w:val="24"/>
        </w:rPr>
        <w:t xml:space="preserve">  ___</w:t>
      </w:r>
      <w:r w:rsidR="00D31BDB">
        <w:rPr>
          <w:rFonts w:ascii="Liberation Serif" w:hAnsi="Liberation Serif"/>
          <w:sz w:val="24"/>
          <w:u w:val="single"/>
        </w:rPr>
        <w:t>1015-П</w:t>
      </w:r>
      <w:r w:rsidRPr="00DD7125">
        <w:rPr>
          <w:rFonts w:ascii="Liberation Serif" w:hAnsi="Liberation Serif"/>
          <w:sz w:val="24"/>
        </w:rPr>
        <w:t>___</w:t>
      </w:r>
    </w:p>
    <w:p w:rsidR="00DD7125" w:rsidRPr="00DD7125" w:rsidRDefault="00DD7125" w:rsidP="00DD71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D7125" w:rsidRPr="00DD7125" w:rsidRDefault="00DD7125" w:rsidP="00DD712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D7125">
        <w:rPr>
          <w:rFonts w:ascii="Liberation Serif" w:hAnsi="Liberation Serif"/>
          <w:sz w:val="24"/>
          <w:szCs w:val="24"/>
        </w:rPr>
        <w:t>г. Заречный</w:t>
      </w:r>
    </w:p>
    <w:p w:rsidR="00B15B54" w:rsidRDefault="00B15B54">
      <w:pPr>
        <w:rPr>
          <w:rFonts w:ascii="Liberation Serif" w:hAnsi="Liberation Serif" w:cs="Liberation Serif"/>
          <w:sz w:val="24"/>
          <w:szCs w:val="24"/>
        </w:rPr>
      </w:pPr>
    </w:p>
    <w:p w:rsidR="00B15B54" w:rsidRDefault="00B15B54">
      <w:pPr>
        <w:rPr>
          <w:rFonts w:ascii="Liberation Serif" w:hAnsi="Liberation Serif" w:cs="Liberation Serif"/>
          <w:sz w:val="24"/>
          <w:szCs w:val="24"/>
        </w:rPr>
      </w:pPr>
    </w:p>
    <w:p w:rsidR="00B15B54" w:rsidRDefault="009652CA">
      <w:pPr>
        <w:autoSpaceDE w:val="0"/>
        <w:ind w:right="-1"/>
        <w:jc w:val="center"/>
      </w:pPr>
      <w:bookmarkStart w:id="0" w:name="_Hlk529859706"/>
      <w:r>
        <w:rPr>
          <w:rFonts w:ascii="Liberation Serif" w:hAnsi="Liberation Serif" w:cs="Liberation Serif"/>
          <w:b/>
          <w:color w:val="0D0D0D"/>
          <w:sz w:val="24"/>
          <w:szCs w:val="24"/>
        </w:rPr>
        <w:t xml:space="preserve">О внесении изменений в муниципальную программу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«Обеспечение жильем молодых семей на территории городского округа Заречный до 2024 года», </w:t>
      </w:r>
      <w:r>
        <w:rPr>
          <w:rFonts w:ascii="Liberation Serif" w:hAnsi="Liberation Serif" w:cs="Liberation Serif"/>
          <w:b/>
          <w:color w:val="0D0D0D"/>
          <w:sz w:val="24"/>
          <w:szCs w:val="24"/>
        </w:rPr>
        <w:t>утвержденную постановлением администрации городского округа Заречный от 19.05.2020 № 374-П</w:t>
      </w:r>
      <w:bookmarkEnd w:id="0"/>
    </w:p>
    <w:p w:rsidR="00B15B54" w:rsidRDefault="00B15B54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DD7125" w:rsidRDefault="00DD7125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B15B54" w:rsidRDefault="009652CA">
      <w:pPr>
        <w:widowControl/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D0D0D"/>
          <w:sz w:val="24"/>
          <w:szCs w:val="24"/>
        </w:rPr>
        <w:t>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17.12.2010 № 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№ 1296-ПП, постановлением Правительства Свердловской области от 27.02.2022</w:t>
      </w:r>
      <w:r>
        <w:rPr>
          <w:rFonts w:ascii="Liberation Serif" w:hAnsi="Liberation Serif" w:cs="Liberation Serif"/>
          <w:sz w:val="24"/>
          <w:szCs w:val="24"/>
        </w:rPr>
        <w:t xml:space="preserve"> № 48-ПП «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О 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2022–2024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color w:val="0D0D0D"/>
          <w:sz w:val="24"/>
          <w:szCs w:val="24"/>
        </w:rPr>
        <w:t>решением Думы городского округа Заречный от 13.12.2021 № 57-Р «О бюджете городского округа Заречный на 2022 год и плановый период 2023-2024 годов», постановлениями администрации городского округа Заречный от 19.05.2020 № 374-П «Об утверждении муниципальной программы «Обеспечение жильем молодых семей на территории городского округа Заречный до 2024 года», от 23.06.2014 № 798-П «Об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администрации городского округа Заречный</w:t>
      </w:r>
    </w:p>
    <w:p w:rsidR="00B15B54" w:rsidRDefault="009652CA">
      <w:pPr>
        <w:autoSpaceDE w:val="0"/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ПОСТАНОВЛЯЕТ: </w:t>
      </w:r>
    </w:p>
    <w:p w:rsidR="00B15B54" w:rsidRDefault="009652CA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1. Внести в муниципальную программу «Обеспечение жильем молодых семей на территории городского округа Заречный до 2024 года», утвержденную постановлением администрации городского округа Заречный от 19.05.2020 № 374 П с изменениями, внесенными постановлениями администрации городского округа Заречный от 26.02.2021 № 204-П, от 28.05.2021 №562, от 01.12.2021 № 1175 П, </w:t>
      </w:r>
      <w:r>
        <w:rPr>
          <w:rFonts w:ascii="Liberation Serif" w:hAnsi="Liberation Serif"/>
          <w:color w:val="000000"/>
          <w:sz w:val="24"/>
          <w:szCs w:val="24"/>
        </w:rPr>
        <w:t>от 20.04.2022 № 505-П, следующие изменения:</w:t>
      </w:r>
    </w:p>
    <w:p w:rsidR="00B15B54" w:rsidRDefault="009652CA">
      <w:pPr>
        <w:pStyle w:val="ac"/>
        <w:autoSpaceDE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в наименовании муниципальной программы слова «до 2024 года» заменить словами «до 2026 года»;</w:t>
      </w:r>
    </w:p>
    <w:p w:rsidR="00B15B54" w:rsidRDefault="009652CA">
      <w:pPr>
        <w:pStyle w:val="ac"/>
        <w:autoSpaceDE w:val="0"/>
        <w:spacing w:after="0" w:line="240" w:lineRule="auto"/>
        <w:ind w:left="709" w:right="-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пункт 3.32 дополнить частью второй следующего содержания:</w:t>
      </w:r>
    </w:p>
    <w:p w:rsidR="00B15B54" w:rsidRDefault="009652CA">
      <w:pPr>
        <w:pStyle w:val="ac"/>
        <w:autoSpaceDE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«В список молодых семей - участников мероприятия, изъявивших желание получить социальную выплату, по муниципальному образованию не включаются молодые семьи, включенные Министерством в список молодых семей претендентов на получение социальной выплаты в текущем году.»;</w:t>
      </w:r>
    </w:p>
    <w:p w:rsidR="00B15B54" w:rsidRDefault="009652CA">
      <w:pPr>
        <w:autoSpaceDE w:val="0"/>
        <w:ind w:right="-1"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3) паспорт муниципальной программы изложить в новой редакции (прилагается);</w:t>
      </w:r>
    </w:p>
    <w:p w:rsidR="00B15B54" w:rsidRDefault="009652CA">
      <w:pPr>
        <w:autoSpaceDE w:val="0"/>
        <w:ind w:right="-2" w:firstLine="709"/>
        <w:jc w:val="both"/>
        <w:outlineLvl w:val="0"/>
      </w:pPr>
      <w:r>
        <w:rPr>
          <w:rFonts w:ascii="Liberation Serif" w:hAnsi="Liberation Serif" w:cs="Liberation Serif"/>
          <w:color w:val="000000"/>
          <w:sz w:val="24"/>
          <w:szCs w:val="24"/>
        </w:rPr>
        <w:t>4) изложить приложение № 1 к муниципальной программе «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Цели, задачи и целевые показатели реализации муниципальной программы «Обеспечение жильем молодых семей на территории городского округа Заречный до 2026 года» </w:t>
      </w:r>
      <w:r>
        <w:rPr>
          <w:rFonts w:ascii="Liberation Serif" w:hAnsi="Liberation Serif" w:cs="Liberation Serif"/>
          <w:color w:val="000000"/>
          <w:sz w:val="24"/>
          <w:szCs w:val="24"/>
        </w:rPr>
        <w:t>в редакции, прилагаемой к настоящему постановлению;</w:t>
      </w:r>
    </w:p>
    <w:p w:rsidR="00B15B54" w:rsidRDefault="009652CA">
      <w:pPr>
        <w:autoSpaceDE w:val="0"/>
        <w:ind w:right="-2" w:firstLine="709"/>
        <w:jc w:val="both"/>
        <w:outlineLvl w:val="0"/>
      </w:pPr>
      <w:r>
        <w:rPr>
          <w:rFonts w:ascii="Liberation Serif" w:hAnsi="Liberation Serif" w:cs="Liberation Serif"/>
          <w:color w:val="000000"/>
          <w:sz w:val="24"/>
          <w:szCs w:val="24"/>
        </w:rPr>
        <w:t>5) изложить приложение № 2 к муниципальной программе «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План мероприятий по выполнению муниципальной программы «Обеспечение жильем молодых семей на территории городского округа Заречный до 2026 года» в редакции, прилагаемой к настоящему постановлению.</w:t>
      </w:r>
    </w:p>
    <w:p w:rsidR="00B15B54" w:rsidRDefault="009652CA">
      <w:pPr>
        <w:autoSpaceDE w:val="0"/>
        <w:ind w:left="-142" w:right="-1" w:firstLine="851"/>
        <w:jc w:val="both"/>
      </w:pPr>
      <w:bookmarkStart w:id="1" w:name="_Hlk509389918"/>
      <w:r>
        <w:rPr>
          <w:rFonts w:ascii="Liberation Serif" w:hAnsi="Liberation Serif" w:cs="Liberation Serif"/>
          <w:color w:val="000000"/>
          <w:sz w:val="24"/>
          <w:szCs w:val="24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www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gorod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-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zarechny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).</w:t>
      </w:r>
    </w:p>
    <w:p w:rsidR="00B15B54" w:rsidRDefault="009652CA">
      <w:pPr>
        <w:autoSpaceDE w:val="0"/>
        <w:ind w:left="-142" w:right="-1" w:firstLine="85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B15B54" w:rsidRDefault="00B15B54">
      <w:pPr>
        <w:autoSpaceDE w:val="0"/>
        <w:ind w:left="-142" w:right="-1" w:firstLine="851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 w:firstLine="851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9652CA">
      <w:pPr>
        <w:autoSpaceDE w:val="0"/>
        <w:ind w:left="-142" w:right="-1"/>
        <w:rPr>
          <w:rFonts w:ascii="Liberation Serif" w:hAnsi="Liberation Serif" w:cs="Liberation Serif"/>
          <w:color w:val="0D0D0D"/>
          <w:sz w:val="24"/>
          <w:szCs w:val="24"/>
        </w:rPr>
      </w:pPr>
      <w:r>
        <w:rPr>
          <w:rFonts w:ascii="Liberation Serif" w:hAnsi="Liberation Serif" w:cs="Liberation Serif"/>
          <w:color w:val="0D0D0D"/>
          <w:sz w:val="24"/>
          <w:szCs w:val="24"/>
        </w:rPr>
        <w:t xml:space="preserve">Глава </w:t>
      </w:r>
    </w:p>
    <w:p w:rsidR="00B15B54" w:rsidRDefault="009652CA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  <w:r>
        <w:rPr>
          <w:rFonts w:ascii="Liberation Serif" w:hAnsi="Liberation Serif" w:cs="Liberation Serif"/>
          <w:color w:val="0D0D0D"/>
          <w:sz w:val="24"/>
          <w:szCs w:val="24"/>
        </w:rPr>
        <w:t>городского округа Заречный                                                                                               А.В. Захарцев</w:t>
      </w:r>
      <w:bookmarkEnd w:id="1"/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DD7125" w:rsidRDefault="00DD7125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DD7125" w:rsidRDefault="00DD7125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DD7125" w:rsidRDefault="00DD7125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DD7125" w:rsidRDefault="00DD7125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9652CA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B15B54" w:rsidRDefault="009652CA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D31BDB" w:rsidRDefault="009652CA" w:rsidP="00D31BDB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D31BDB" w:rsidRPr="00D31BDB" w:rsidRDefault="00D31BDB" w:rsidP="00D31BDB">
      <w:pPr>
        <w:ind w:left="5387"/>
        <w:rPr>
          <w:rFonts w:ascii="Liberation Serif" w:hAnsi="Liberation Serif" w:cs="Liberation Serif"/>
          <w:sz w:val="24"/>
          <w:szCs w:val="24"/>
        </w:rPr>
      </w:pPr>
      <w:r w:rsidRPr="00D31BDB">
        <w:rPr>
          <w:rFonts w:ascii="Liberation Serif" w:hAnsi="Liberation Serif" w:cs="Liberation Serif"/>
          <w:sz w:val="24"/>
          <w:szCs w:val="24"/>
        </w:rPr>
        <w:t>от__</w:t>
      </w:r>
      <w:r w:rsidRPr="00D31BDB">
        <w:rPr>
          <w:rFonts w:ascii="Liberation Serif" w:hAnsi="Liberation Serif" w:cs="Liberation Serif"/>
          <w:sz w:val="24"/>
          <w:szCs w:val="24"/>
          <w:u w:val="single"/>
        </w:rPr>
        <w:t>08.08.2022</w:t>
      </w:r>
      <w:r w:rsidRPr="00D31BDB">
        <w:rPr>
          <w:rFonts w:ascii="Liberation Serif" w:hAnsi="Liberation Serif" w:cs="Liberation Serif"/>
          <w:sz w:val="24"/>
          <w:szCs w:val="24"/>
        </w:rPr>
        <w:t>__</w:t>
      </w:r>
      <w:proofErr w:type="gramStart"/>
      <w:r w:rsidRPr="00D31BDB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D31BDB">
        <w:rPr>
          <w:rFonts w:ascii="Liberation Serif" w:hAnsi="Liberation Serif" w:cs="Liberation Serif"/>
          <w:sz w:val="24"/>
          <w:szCs w:val="24"/>
        </w:rPr>
        <w:t xml:space="preserve">  ___</w:t>
      </w:r>
      <w:r w:rsidRPr="00D31BDB">
        <w:rPr>
          <w:rFonts w:ascii="Liberation Serif" w:hAnsi="Liberation Serif" w:cs="Liberation Serif"/>
          <w:sz w:val="24"/>
          <w:szCs w:val="24"/>
          <w:u w:val="single"/>
        </w:rPr>
        <w:t>1015-П</w:t>
      </w:r>
      <w:r w:rsidRPr="00D31BDB">
        <w:rPr>
          <w:rFonts w:ascii="Liberation Serif" w:hAnsi="Liberation Serif" w:cs="Liberation Serif"/>
          <w:sz w:val="24"/>
          <w:szCs w:val="24"/>
        </w:rPr>
        <w:t>___</w:t>
      </w:r>
    </w:p>
    <w:p w:rsidR="00B15B54" w:rsidRDefault="00B15B54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B15B54" w:rsidRDefault="00B15B54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B15B54" w:rsidRDefault="009652CA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>Паспорт</w:t>
      </w:r>
    </w:p>
    <w:p w:rsidR="00B15B54" w:rsidRDefault="009652CA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>муниципальной программы «Обеспечение жильем молодых семей</w:t>
      </w:r>
    </w:p>
    <w:p w:rsidR="00B15B54" w:rsidRDefault="009652CA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>на территории городского округа Заречный до 2026 года»</w:t>
      </w:r>
    </w:p>
    <w:p w:rsidR="00B15B54" w:rsidRDefault="00B15B54">
      <w:pPr>
        <w:autoSpaceDE w:val="0"/>
        <w:ind w:left="9781" w:right="-28"/>
        <w:outlineLvl w:val="1"/>
        <w:rPr>
          <w:rFonts w:ascii="Liberation Serif" w:hAnsi="Liberation Serif" w:cs="Liberation Serif"/>
          <w:szCs w:val="24"/>
        </w:rPr>
      </w:pPr>
    </w:p>
    <w:p w:rsidR="00B15B54" w:rsidRDefault="00B15B54">
      <w:pPr>
        <w:autoSpaceDE w:val="0"/>
        <w:ind w:left="9781" w:right="-28"/>
        <w:outlineLvl w:val="1"/>
        <w:rPr>
          <w:rFonts w:ascii="Liberation Serif" w:hAnsi="Liberation Serif" w:cs="Liberation Serif"/>
          <w:szCs w:val="24"/>
        </w:rPr>
      </w:pPr>
    </w:p>
    <w:tbl>
      <w:tblPr>
        <w:tblW w:w="99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4961"/>
      </w:tblGrid>
      <w:tr w:rsidR="00B15B5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Администрация городского округа Заречный</w:t>
            </w:r>
          </w:p>
        </w:tc>
      </w:tr>
      <w:tr w:rsidR="00B15B5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Исполнители мероприятий муниципальной программы</w:t>
            </w:r>
          </w:p>
          <w:p w:rsidR="00B15B54" w:rsidRDefault="00B15B54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Администрация городского округа Заречный (ответственное структурное подразделение - отдел учета и распределения жилья администрации городского округа Заречный)</w:t>
            </w:r>
          </w:p>
        </w:tc>
      </w:tr>
      <w:tr w:rsidR="00B15B5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2020-2026</w:t>
            </w:r>
          </w:p>
        </w:tc>
      </w:tr>
      <w:tr w:rsidR="00B15B5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Цели программы:</w:t>
            </w:r>
          </w:p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 Задачи программы:</w:t>
            </w:r>
          </w:p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1. Предоставление молодым семьям - участникам мероприятия ведомственной целевой программы социальных выплат на приобретение жилья или строительство индивидуального жилого дома</w:t>
            </w:r>
          </w:p>
        </w:tc>
      </w:tr>
      <w:tr w:rsidR="00B15B5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1) количество молодых семей, получивших социальную выплату;</w:t>
            </w:r>
          </w:p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2) доля молодых семей, получивших социальную выплату из общего числа семей, участвующих в программе «Обеспечение жильем молодых семей на территории городского округа Заречный до 2026 года»;</w:t>
            </w:r>
          </w:p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3) доля собственных средств молодых семей, получивших социальную выплату для приобретения (строительства) жилья</w:t>
            </w:r>
          </w:p>
        </w:tc>
      </w:tr>
      <w:tr w:rsidR="00B15B5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567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Объемы финансирования            </w:t>
            </w:r>
          </w:p>
          <w:p w:rsidR="00B15B54" w:rsidRDefault="009652CA">
            <w:pPr>
              <w:autoSpaceDE w:val="0"/>
              <w:ind w:right="-567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муниципальной программы        </w:t>
            </w:r>
          </w:p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по годам реализации, рублей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Всего: 54 9741 40,92 рубля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– 7 927 500,00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2021- 9 195 706,20рублей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2022 -5 150 934,72 рубля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2023- 7 800 000,00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2024- 7 800 000,00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2025 – 8 300 000,00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2026 – 8 800 000,00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из них: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1) федеральный бюджет 867 951,30 рублей 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год- 249 400,00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год- 319 201,50 рублей</w:t>
            </w:r>
          </w:p>
          <w:p w:rsidR="00B15B54" w:rsidRDefault="009652CA"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год-299 349,80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2025 год-0,00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2026 год-0,00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2) областной бюджет 3 979 355,7 рублей 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год- 1 157 000,00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год-1 764 433,50 рублей</w:t>
            </w:r>
          </w:p>
          <w:p w:rsidR="00B15B54" w:rsidRDefault="009652CA"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год-1 057 922,20 рубля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2025 год-0,00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2026 год-0,00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3) местный бюджет 10 431 336,92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год- 1 764 600,00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год- 2 018 226,20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год- 448 510 ,72 рубля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год- 1800 000,00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год-1800 000,00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2025 год- 1300 000,00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2026 год- 1300 000,00 рублей</w:t>
            </w:r>
          </w:p>
          <w:p w:rsidR="00B15B54" w:rsidRDefault="009652CA"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4) внебюджетные средства 39 695 497,00 рублей 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год- 4 756 5 00,00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год- 5 093845,00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год- 3 345 152,00рублей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год- 6 000000,00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год- 6 000000,00 рублей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2025 год – 7 000 000,00 рублей</w:t>
            </w:r>
          </w:p>
          <w:p w:rsidR="00B15B54" w:rsidRDefault="009652CA"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2026 год-  7 500 000,00 рублей</w:t>
            </w:r>
          </w:p>
        </w:tc>
      </w:tr>
      <w:tr w:rsidR="00B15B5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Адрес размещения муниципальной программы в сети интернет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www.gorod-zarechny.ru</w:t>
            </w:r>
          </w:p>
        </w:tc>
      </w:tr>
    </w:tbl>
    <w:p w:rsidR="00B15B54" w:rsidRDefault="00B15B54">
      <w:pPr>
        <w:autoSpaceDE w:val="0"/>
        <w:ind w:right="-1" w:firstLine="709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15B54" w:rsidRDefault="00B15B54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</w:p>
    <w:p w:rsidR="00B15B54" w:rsidRDefault="009652CA">
      <w:pPr>
        <w:autoSpaceDE w:val="0"/>
        <w:ind w:left="-142" w:right="-1"/>
        <w:jc w:val="both"/>
        <w:sectPr w:rsidR="00B15B54" w:rsidSect="00DD7125">
          <w:headerReference w:type="default" r:id="rId9"/>
          <w:pgSz w:w="11907" w:h="16840"/>
          <w:pgMar w:top="567" w:right="709" w:bottom="1134" w:left="1418" w:header="567" w:footer="567" w:gutter="0"/>
          <w:cols w:space="720"/>
          <w:titlePg/>
        </w:sectPr>
      </w:pPr>
      <w:r>
        <w:rPr>
          <w:rFonts w:ascii="Liberation Serif" w:hAnsi="Liberation Serif" w:cs="Liberation Serif"/>
          <w:color w:val="0D0D0D"/>
          <w:sz w:val="24"/>
          <w:szCs w:val="24"/>
        </w:rPr>
        <w:t xml:space="preserve">                                                                           </w:t>
      </w:r>
    </w:p>
    <w:p w:rsidR="00B15B54" w:rsidRDefault="009652CA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</w:t>
      </w:r>
    </w:p>
    <w:p w:rsidR="00B15B54" w:rsidRDefault="009652CA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постановлению администрации</w:t>
      </w:r>
    </w:p>
    <w:p w:rsidR="00B15B54" w:rsidRDefault="009652CA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городского округа Заречный</w:t>
      </w:r>
    </w:p>
    <w:p w:rsidR="00D31BDB" w:rsidRPr="00D31BDB" w:rsidRDefault="00D31BDB" w:rsidP="00D31BDB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 w:rsidRPr="00D31BDB">
        <w:rPr>
          <w:rFonts w:ascii="Liberation Serif" w:hAnsi="Liberation Serif" w:cs="Liberation Serif"/>
          <w:color w:val="000000"/>
          <w:sz w:val="24"/>
          <w:szCs w:val="24"/>
        </w:rPr>
        <w:t>от__</w:t>
      </w:r>
      <w:r w:rsidRPr="00D31BDB">
        <w:rPr>
          <w:rFonts w:ascii="Liberation Serif" w:hAnsi="Liberation Serif" w:cs="Liberation Serif"/>
          <w:color w:val="000000"/>
          <w:sz w:val="24"/>
          <w:szCs w:val="24"/>
          <w:u w:val="single"/>
        </w:rPr>
        <w:t>08.08.2022</w:t>
      </w:r>
      <w:r w:rsidRPr="00D31BDB">
        <w:rPr>
          <w:rFonts w:ascii="Liberation Serif" w:hAnsi="Liberation Serif" w:cs="Liberation Serif"/>
          <w:color w:val="000000"/>
          <w:sz w:val="24"/>
          <w:szCs w:val="24"/>
        </w:rPr>
        <w:t>__</w:t>
      </w:r>
      <w:proofErr w:type="gramStart"/>
      <w:r w:rsidRPr="00D31BDB">
        <w:rPr>
          <w:rFonts w:ascii="Liberation Serif" w:hAnsi="Liberation Serif" w:cs="Liberation Serif"/>
          <w:color w:val="000000"/>
          <w:sz w:val="24"/>
          <w:szCs w:val="24"/>
        </w:rPr>
        <w:t>_  №</w:t>
      </w:r>
      <w:proofErr w:type="gramEnd"/>
      <w:r w:rsidRPr="00D31BDB">
        <w:rPr>
          <w:rFonts w:ascii="Liberation Serif" w:hAnsi="Liberation Serif" w:cs="Liberation Serif"/>
          <w:color w:val="000000"/>
          <w:sz w:val="24"/>
          <w:szCs w:val="24"/>
        </w:rPr>
        <w:t xml:space="preserve">  ___</w:t>
      </w:r>
      <w:r w:rsidRPr="00D31BDB">
        <w:rPr>
          <w:rFonts w:ascii="Liberation Serif" w:hAnsi="Liberation Serif" w:cs="Liberation Serif"/>
          <w:color w:val="000000"/>
          <w:sz w:val="24"/>
          <w:szCs w:val="24"/>
          <w:u w:val="single"/>
        </w:rPr>
        <w:t>1015-П</w:t>
      </w:r>
      <w:r w:rsidRPr="00D31BDB">
        <w:rPr>
          <w:rFonts w:ascii="Liberation Serif" w:hAnsi="Liberation Serif" w:cs="Liberation Serif"/>
          <w:color w:val="000000"/>
          <w:sz w:val="24"/>
          <w:szCs w:val="24"/>
        </w:rPr>
        <w:t>___</w:t>
      </w:r>
    </w:p>
    <w:p w:rsidR="00DD7125" w:rsidRPr="00DD7125" w:rsidRDefault="00DD7125" w:rsidP="00DD7125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15B54" w:rsidRDefault="009652CA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 1</w:t>
      </w:r>
    </w:p>
    <w:p w:rsidR="00B15B54" w:rsidRDefault="009652CA">
      <w:pPr>
        <w:tabs>
          <w:tab w:val="left" w:pos="3952"/>
          <w:tab w:val="left" w:pos="4094"/>
        </w:tabs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 муниципальной программе </w:t>
      </w:r>
    </w:p>
    <w:p w:rsidR="00B15B54" w:rsidRDefault="009652CA">
      <w:pPr>
        <w:tabs>
          <w:tab w:val="left" w:pos="3952"/>
          <w:tab w:val="left" w:pos="4094"/>
        </w:tabs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«Обеспечение жильем молодых семей на территории городского округа Заречный до 2026 года»</w:t>
      </w:r>
    </w:p>
    <w:p w:rsidR="00B15B54" w:rsidRDefault="00B15B54">
      <w:pPr>
        <w:autoSpaceDE w:val="0"/>
        <w:ind w:right="-143"/>
        <w:jc w:val="center"/>
        <w:outlineLvl w:val="0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B15B54" w:rsidRDefault="00B15B54">
      <w:pPr>
        <w:autoSpaceDE w:val="0"/>
        <w:ind w:right="-143"/>
        <w:jc w:val="center"/>
        <w:outlineLvl w:val="0"/>
        <w:rPr>
          <w:rFonts w:ascii="Liberation Serif" w:hAnsi="Liberation Serif" w:cs="Liberation Serif"/>
          <w:b/>
          <w:color w:val="000000"/>
          <w:szCs w:val="24"/>
        </w:rPr>
      </w:pPr>
    </w:p>
    <w:p w:rsidR="00B15B54" w:rsidRDefault="009652CA">
      <w:pPr>
        <w:autoSpaceDE w:val="0"/>
        <w:ind w:right="-143"/>
        <w:jc w:val="center"/>
        <w:outlineLvl w:val="0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Цели, задачи и целевые показатели реализации муниципальной программы</w:t>
      </w:r>
    </w:p>
    <w:p w:rsidR="00B15B54" w:rsidRDefault="009652CA">
      <w:pPr>
        <w:autoSpaceDE w:val="0"/>
        <w:ind w:right="-143" w:firstLine="540"/>
        <w:jc w:val="center"/>
        <w:outlineLvl w:val="0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«Обеспечение жильем молодых семей на территории городского округа Заречный до 2026 года»</w:t>
      </w:r>
    </w:p>
    <w:p w:rsidR="00B15B54" w:rsidRDefault="00B15B54">
      <w:pPr>
        <w:autoSpaceDE w:val="0"/>
        <w:ind w:right="-143" w:firstLine="540"/>
        <w:jc w:val="center"/>
        <w:outlineLvl w:val="0"/>
        <w:rPr>
          <w:rFonts w:ascii="Liberation Serif" w:hAnsi="Liberation Serif" w:cs="Liberation Serif"/>
          <w:b/>
          <w:color w:val="000000"/>
          <w:szCs w:val="24"/>
        </w:rPr>
      </w:pPr>
    </w:p>
    <w:p w:rsidR="00B15B54" w:rsidRDefault="00B15B54">
      <w:pPr>
        <w:autoSpaceDE w:val="0"/>
        <w:ind w:right="-143" w:firstLine="540"/>
        <w:jc w:val="center"/>
        <w:outlineLvl w:val="0"/>
        <w:rPr>
          <w:rFonts w:ascii="Liberation Serif" w:hAnsi="Liberation Serif" w:cs="Liberation Serif"/>
          <w:b/>
          <w:color w:val="000000"/>
          <w:szCs w:val="24"/>
        </w:rPr>
      </w:pPr>
    </w:p>
    <w:tbl>
      <w:tblPr>
        <w:tblW w:w="15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4508"/>
        <w:gridCol w:w="1113"/>
        <w:gridCol w:w="616"/>
        <w:gridCol w:w="616"/>
        <w:gridCol w:w="616"/>
        <w:gridCol w:w="616"/>
        <w:gridCol w:w="529"/>
        <w:gridCol w:w="571"/>
        <w:gridCol w:w="616"/>
        <w:gridCol w:w="4585"/>
      </w:tblGrid>
      <w:tr w:rsidR="00B15B54">
        <w:trPr>
          <w:trHeight w:val="352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№</w:t>
            </w:r>
          </w:p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строки</w:t>
            </w:r>
          </w:p>
        </w:tc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Единица измерения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B15B54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B15B54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Значение целевого показателя</w:t>
            </w:r>
          </w:p>
        </w:tc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Источник значения показателей</w:t>
            </w:r>
          </w:p>
        </w:tc>
      </w:tr>
      <w:tr w:rsidR="00B15B54">
        <w:trPr>
          <w:trHeight w:val="415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2026</w:t>
            </w:r>
          </w:p>
        </w:tc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</w:tr>
      <w:tr w:rsidR="00B15B5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10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11</w:t>
            </w:r>
          </w:p>
        </w:tc>
      </w:tr>
      <w:tr w:rsidR="00B15B54">
        <w:tc>
          <w:tcPr>
            <w:tcW w:w="15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pStyle w:val="ac"/>
              <w:numPr>
                <w:ilvl w:val="0"/>
                <w:numId w:val="1"/>
              </w:numPr>
              <w:autoSpaceDE w:val="0"/>
              <w:ind w:right="-143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Обеспечение жильем молодых семей на территории городского округа Заречный до 2026 года</w:t>
            </w:r>
          </w:p>
        </w:tc>
      </w:tr>
      <w:tr w:rsidR="00B15B5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1.</w:t>
            </w:r>
          </w:p>
        </w:tc>
        <w:tc>
          <w:tcPr>
            <w:tcW w:w="14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Цель 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B15B5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2.</w:t>
            </w:r>
          </w:p>
        </w:tc>
        <w:tc>
          <w:tcPr>
            <w:tcW w:w="14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Задача 1. Предоставление молодым семьям - участникам мероприятия ведомственной целевой программы социальных выплат на приобретение жилья или строительство индивидуального жилого дома </w:t>
            </w:r>
          </w:p>
        </w:tc>
      </w:tr>
      <w:tr w:rsidR="00B15B5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Целевой показатель 1</w:t>
            </w:r>
          </w:p>
          <w:p w:rsidR="00B15B54" w:rsidRDefault="009652CA">
            <w:pPr>
              <w:autoSpaceDE w:val="0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семей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8A01C6">
            <w:pPr>
              <w:autoSpaceDE w:val="0"/>
              <w:ind w:right="-143"/>
              <w:jc w:val="center"/>
              <w:outlineLvl w:val="0"/>
            </w:pPr>
            <w:hyperlink r:id="rId10" w:history="1">
              <w:r w:rsidR="009652CA">
                <w:rPr>
                  <w:rFonts w:ascii="Liberation Serif" w:hAnsi="Liberation Serif" w:cs="Liberation Serif"/>
                  <w:color w:val="000000"/>
                  <w:szCs w:val="24"/>
                </w:rPr>
                <w:t>Указ</w:t>
              </w:r>
            </w:hyperlink>
            <w:r w:rsidR="009652CA">
              <w:rPr>
                <w:rFonts w:ascii="Liberation Serif" w:hAnsi="Liberation Serif" w:cs="Liberation Serif"/>
                <w:color w:val="000000"/>
                <w:szCs w:val="24"/>
              </w:rPr>
              <w:t xml:space="preserve"> Президента РФ от 07 мая 2012 года N 600; </w:t>
            </w:r>
            <w:hyperlink r:id="rId11" w:history="1">
              <w:r w:rsidR="009652CA">
                <w:rPr>
                  <w:rFonts w:ascii="Liberation Serif" w:hAnsi="Liberation Serif" w:cs="Liberation Serif"/>
                  <w:color w:val="000000"/>
                  <w:szCs w:val="24"/>
                </w:rPr>
                <w:t>РПРФ</w:t>
              </w:r>
            </w:hyperlink>
            <w:r w:rsidR="009652CA">
              <w:rPr>
                <w:rFonts w:ascii="Liberation Serif" w:hAnsi="Liberation Serif" w:cs="Liberation Serif"/>
                <w:color w:val="000000"/>
                <w:szCs w:val="24"/>
              </w:rPr>
              <w:t xml:space="preserve"> от 08.12.2011 N 2227-р; </w:t>
            </w:r>
            <w:hyperlink r:id="rId12" w:history="1">
              <w:r w:rsidR="009652CA">
                <w:rPr>
                  <w:rFonts w:ascii="Liberation Serif" w:hAnsi="Liberation Serif" w:cs="Liberation Serif"/>
                  <w:color w:val="000000"/>
                  <w:szCs w:val="24"/>
                </w:rPr>
                <w:t>Программа</w:t>
              </w:r>
            </w:hyperlink>
            <w:r w:rsidR="009652CA">
              <w:rPr>
                <w:rFonts w:ascii="Liberation Serif" w:hAnsi="Liberation Serif" w:cs="Liberation Serif"/>
                <w:color w:val="000000"/>
                <w:szCs w:val="24"/>
              </w:rPr>
              <w:t xml:space="preserve"> СЭР</w:t>
            </w:r>
          </w:p>
        </w:tc>
      </w:tr>
      <w:tr w:rsidR="00B15B5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4.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Целевой показатель 2</w:t>
            </w:r>
          </w:p>
          <w:p w:rsidR="00B15B54" w:rsidRDefault="009652CA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Доля молодых семей, получивших социальную выплату из общего числа семей, участвующих в программе «Обеспечение жильем молодых семей на территории городского округа Заречный до 2024 года»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процент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36,0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57,0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33,0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20,0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20,0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35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8A01C6">
            <w:pPr>
              <w:autoSpaceDE w:val="0"/>
              <w:ind w:right="-28"/>
            </w:pPr>
            <w:hyperlink r:id="rId13" w:history="1">
              <w:r w:rsidR="009652CA">
                <w:rPr>
                  <w:rFonts w:ascii="Liberation Serif" w:hAnsi="Liberation Serif" w:cs="Liberation Serif"/>
                  <w:color w:val="000000"/>
                  <w:szCs w:val="24"/>
                </w:rPr>
                <w:t>Указ</w:t>
              </w:r>
            </w:hyperlink>
            <w:r w:rsidR="009652CA">
              <w:rPr>
                <w:rFonts w:ascii="Liberation Serif" w:hAnsi="Liberation Serif" w:cs="Liberation Serif"/>
                <w:color w:val="000000"/>
                <w:szCs w:val="24"/>
              </w:rPr>
              <w:t xml:space="preserve"> Президента РФ от 07 мая 2012 года N 600; </w:t>
            </w:r>
            <w:hyperlink r:id="rId14" w:history="1">
              <w:r w:rsidR="009652CA">
                <w:rPr>
                  <w:rFonts w:ascii="Liberation Serif" w:hAnsi="Liberation Serif" w:cs="Liberation Serif"/>
                  <w:color w:val="000000"/>
                  <w:szCs w:val="24"/>
                </w:rPr>
                <w:t>РПРФ</w:t>
              </w:r>
            </w:hyperlink>
            <w:r w:rsidR="009652CA">
              <w:rPr>
                <w:rFonts w:ascii="Liberation Serif" w:hAnsi="Liberation Serif" w:cs="Liberation Serif"/>
                <w:color w:val="000000"/>
                <w:szCs w:val="24"/>
              </w:rPr>
              <w:t xml:space="preserve"> от 08.12.2011 N 2227-р; </w:t>
            </w:r>
            <w:hyperlink r:id="rId15" w:history="1">
              <w:r w:rsidR="009652CA">
                <w:rPr>
                  <w:rFonts w:ascii="Liberation Serif" w:hAnsi="Liberation Serif" w:cs="Liberation Serif"/>
                  <w:color w:val="000000"/>
                  <w:szCs w:val="24"/>
                </w:rPr>
                <w:t>Программа</w:t>
              </w:r>
            </w:hyperlink>
            <w:r w:rsidR="009652CA">
              <w:rPr>
                <w:rFonts w:ascii="Liberation Serif" w:hAnsi="Liberation Serif" w:cs="Liberation Serif"/>
                <w:color w:val="000000"/>
                <w:szCs w:val="24"/>
              </w:rPr>
              <w:t xml:space="preserve"> СЭР</w:t>
            </w:r>
          </w:p>
        </w:tc>
      </w:tr>
      <w:tr w:rsidR="00B15B5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5.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Целевой показатель 3</w:t>
            </w:r>
          </w:p>
          <w:p w:rsidR="00B15B54" w:rsidRDefault="009652CA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Доля собственных средств молодых семей, получивших социальную выплату для приобретения (строительства) жилья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процент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8A01C6">
            <w:pPr>
              <w:autoSpaceDE w:val="0"/>
              <w:ind w:right="-28"/>
            </w:pPr>
            <w:hyperlink r:id="rId16" w:history="1">
              <w:r w:rsidR="009652CA">
                <w:rPr>
                  <w:rFonts w:ascii="Liberation Serif" w:hAnsi="Liberation Serif" w:cs="Liberation Serif"/>
                  <w:color w:val="000000"/>
                  <w:szCs w:val="24"/>
                </w:rPr>
                <w:t>Указ</w:t>
              </w:r>
            </w:hyperlink>
            <w:r w:rsidR="009652CA">
              <w:rPr>
                <w:rFonts w:ascii="Liberation Serif" w:hAnsi="Liberation Serif" w:cs="Liberation Serif"/>
                <w:color w:val="000000"/>
                <w:szCs w:val="24"/>
              </w:rPr>
              <w:t xml:space="preserve"> Президента РФ от 07 мая 2012 года N 600; </w:t>
            </w:r>
            <w:hyperlink r:id="rId17" w:history="1">
              <w:r w:rsidR="009652CA">
                <w:rPr>
                  <w:rFonts w:ascii="Liberation Serif" w:hAnsi="Liberation Serif" w:cs="Liberation Serif"/>
                  <w:color w:val="000000"/>
                  <w:szCs w:val="24"/>
                </w:rPr>
                <w:t>РПРФ</w:t>
              </w:r>
            </w:hyperlink>
            <w:r w:rsidR="009652CA">
              <w:rPr>
                <w:rFonts w:ascii="Liberation Serif" w:hAnsi="Liberation Serif" w:cs="Liberation Serif"/>
                <w:color w:val="000000"/>
                <w:szCs w:val="24"/>
              </w:rPr>
              <w:t xml:space="preserve"> от 08.12.2011 N 2227-р; </w:t>
            </w:r>
            <w:hyperlink r:id="rId18" w:history="1">
              <w:r w:rsidR="009652CA">
                <w:rPr>
                  <w:rFonts w:ascii="Liberation Serif" w:hAnsi="Liberation Serif" w:cs="Liberation Serif"/>
                  <w:color w:val="000000"/>
                  <w:szCs w:val="24"/>
                </w:rPr>
                <w:t>Программа</w:t>
              </w:r>
            </w:hyperlink>
            <w:r w:rsidR="009652CA">
              <w:rPr>
                <w:rFonts w:ascii="Liberation Serif" w:hAnsi="Liberation Serif" w:cs="Liberation Serif"/>
                <w:color w:val="000000"/>
                <w:szCs w:val="24"/>
              </w:rPr>
              <w:t xml:space="preserve"> СЭР</w:t>
            </w:r>
          </w:p>
        </w:tc>
      </w:tr>
    </w:tbl>
    <w:p w:rsidR="00B15B54" w:rsidRDefault="00B15B54">
      <w:pPr>
        <w:autoSpaceDE w:val="0"/>
        <w:ind w:right="-28"/>
        <w:outlineLvl w:val="1"/>
        <w:rPr>
          <w:rFonts w:ascii="Liberation Serif" w:hAnsi="Liberation Serif" w:cs="Liberation Serif"/>
          <w:szCs w:val="24"/>
        </w:rPr>
      </w:pPr>
    </w:p>
    <w:p w:rsidR="00B15B54" w:rsidRDefault="009652CA">
      <w:pPr>
        <w:pageBreakBefore/>
        <w:autoSpaceDE w:val="0"/>
        <w:ind w:left="9639" w:right="-28"/>
        <w:outlineLvl w:val="1"/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</w:t>
      </w:r>
    </w:p>
    <w:p w:rsidR="00B15B54" w:rsidRDefault="009652CA">
      <w:pPr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постановлению администрации</w:t>
      </w:r>
    </w:p>
    <w:p w:rsidR="00B15B54" w:rsidRDefault="009652CA">
      <w:pPr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городского округа Заречный</w:t>
      </w:r>
    </w:p>
    <w:p w:rsidR="00D31BDB" w:rsidRPr="00D31BDB" w:rsidRDefault="00D31BDB" w:rsidP="00D31BDB">
      <w:pPr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 w:rsidRPr="00D31BDB">
        <w:rPr>
          <w:rFonts w:ascii="Liberation Serif" w:hAnsi="Liberation Serif" w:cs="Liberation Serif"/>
          <w:color w:val="000000"/>
          <w:sz w:val="24"/>
          <w:szCs w:val="24"/>
        </w:rPr>
        <w:t>от__</w:t>
      </w:r>
      <w:r w:rsidRPr="00D31BDB">
        <w:rPr>
          <w:rFonts w:ascii="Liberation Serif" w:hAnsi="Liberation Serif" w:cs="Liberation Serif"/>
          <w:color w:val="000000"/>
          <w:sz w:val="24"/>
          <w:szCs w:val="24"/>
          <w:u w:val="single"/>
        </w:rPr>
        <w:t>08.08.2022</w:t>
      </w:r>
      <w:r w:rsidRPr="00D31BDB">
        <w:rPr>
          <w:rFonts w:ascii="Liberation Serif" w:hAnsi="Liberation Serif" w:cs="Liberation Serif"/>
          <w:color w:val="000000"/>
          <w:sz w:val="24"/>
          <w:szCs w:val="24"/>
        </w:rPr>
        <w:t>__</w:t>
      </w:r>
      <w:proofErr w:type="gramStart"/>
      <w:r w:rsidRPr="00D31BDB">
        <w:rPr>
          <w:rFonts w:ascii="Liberation Serif" w:hAnsi="Liberation Serif" w:cs="Liberation Serif"/>
          <w:color w:val="000000"/>
          <w:sz w:val="24"/>
          <w:szCs w:val="24"/>
        </w:rPr>
        <w:t>_  №</w:t>
      </w:r>
      <w:proofErr w:type="gramEnd"/>
      <w:r w:rsidRPr="00D31BDB">
        <w:rPr>
          <w:rFonts w:ascii="Liberation Serif" w:hAnsi="Liberation Serif" w:cs="Liberation Serif"/>
          <w:color w:val="000000"/>
          <w:sz w:val="24"/>
          <w:szCs w:val="24"/>
        </w:rPr>
        <w:t xml:space="preserve">  ___</w:t>
      </w:r>
      <w:r w:rsidRPr="00D31BDB">
        <w:rPr>
          <w:rFonts w:ascii="Liberation Serif" w:hAnsi="Liberation Serif" w:cs="Liberation Serif"/>
          <w:color w:val="000000"/>
          <w:sz w:val="24"/>
          <w:szCs w:val="24"/>
          <w:u w:val="single"/>
        </w:rPr>
        <w:t>1015-П</w:t>
      </w:r>
      <w:r w:rsidRPr="00D31BDB">
        <w:rPr>
          <w:rFonts w:ascii="Liberation Serif" w:hAnsi="Liberation Serif" w:cs="Liberation Serif"/>
          <w:color w:val="000000"/>
          <w:sz w:val="24"/>
          <w:szCs w:val="24"/>
        </w:rPr>
        <w:t>___</w:t>
      </w:r>
    </w:p>
    <w:p w:rsidR="00DD7125" w:rsidRPr="00DD7125" w:rsidRDefault="00DD7125" w:rsidP="00DD7125">
      <w:pPr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bookmarkStart w:id="2" w:name="_GoBack"/>
      <w:bookmarkEnd w:id="2"/>
    </w:p>
    <w:p w:rsidR="00B15B54" w:rsidRDefault="009652CA">
      <w:pPr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 2</w:t>
      </w:r>
    </w:p>
    <w:p w:rsidR="00B15B54" w:rsidRDefault="009652CA">
      <w:pPr>
        <w:tabs>
          <w:tab w:val="left" w:pos="3952"/>
          <w:tab w:val="left" w:pos="4094"/>
        </w:tabs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 муниципальной программе </w:t>
      </w:r>
    </w:p>
    <w:p w:rsidR="00B15B54" w:rsidRDefault="009652CA">
      <w:pPr>
        <w:tabs>
          <w:tab w:val="left" w:pos="3952"/>
          <w:tab w:val="left" w:pos="4094"/>
        </w:tabs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«Обеспечение жильем молодых семей на территории городского округа Заречный до 2026 года»</w:t>
      </w:r>
    </w:p>
    <w:p w:rsidR="00B15B54" w:rsidRDefault="00B15B54">
      <w:pPr>
        <w:autoSpaceDE w:val="0"/>
        <w:ind w:left="10773" w:right="-28"/>
        <w:outlineLvl w:val="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15B54" w:rsidRDefault="00B15B54">
      <w:pPr>
        <w:ind w:left="1774" w:right="-143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15B54" w:rsidRDefault="009652CA">
      <w:pPr>
        <w:ind w:right="-143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План мероприятий по выполнению муниципальной программы </w:t>
      </w:r>
    </w:p>
    <w:p w:rsidR="00B15B54" w:rsidRDefault="009652CA">
      <w:pPr>
        <w:ind w:right="-143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«Обеспечение жильем молодых семей на территории городского округа Заречный до 2026 года»</w:t>
      </w:r>
    </w:p>
    <w:p w:rsidR="00B15B54" w:rsidRDefault="00B15B54">
      <w:pPr>
        <w:ind w:right="-143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B15B54" w:rsidRDefault="00B15B54">
      <w:pPr>
        <w:ind w:right="-143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tbl>
      <w:tblPr>
        <w:tblW w:w="1502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149"/>
        <w:gridCol w:w="1514"/>
        <w:gridCol w:w="1372"/>
        <w:gridCol w:w="1384"/>
        <w:gridCol w:w="1391"/>
        <w:gridCol w:w="1495"/>
        <w:gridCol w:w="1339"/>
        <w:gridCol w:w="1119"/>
        <w:gridCol w:w="1077"/>
        <w:gridCol w:w="1390"/>
      </w:tblGrid>
      <w:tr w:rsidR="00B15B54">
        <w:trPr>
          <w:cantSplit/>
          <w:trHeight w:val="950"/>
          <w:tblHeader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 строки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мероприятия/</w:t>
            </w:r>
          </w:p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Источники расходов на финансирование</w:t>
            </w:r>
          </w:p>
        </w:tc>
        <w:tc>
          <w:tcPr>
            <w:tcW w:w="10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Объемы расходов на выполнение мероприятий на реализацию программы "Обеспечение жильем молодых семей" за счет всех источников ресурсного обеспечения, в рублях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07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15B54">
        <w:trPr>
          <w:cantSplit/>
          <w:trHeight w:val="328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2026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  <w:trHeight w:val="16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муниципальной программе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54 974 140,92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7 927 500,00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9 195 706,20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5 150 934,72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8 300 000,00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8 800 000,00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867 951,30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249 400,00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319 201,50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299 349,80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  <w:trHeight w:val="33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3 979 355,70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1 157 000,00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1 764 433,50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1 057 922,20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10 431 336,92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1 764 600,00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2 018 226,20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448 510,72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1 300 000,0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1 300 000,00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39 695 497,00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4 756 500,00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5 093845,00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3 345 152,00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7 000 000,0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7 500 000,00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нужды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54 974 140,92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7 927 500,00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9 195 706,20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5 150 934,72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8 300 000,00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8 800 000,00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867 951,30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249 400,00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319 201,50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299 349,80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3 979 355,70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1 157 000,00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1 764 433,50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1 057 922,20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10.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10 431 336,92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1 764 600,00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2 018 226,20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448 510,72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1 300 000,0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1 300 000,00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39 695 497,00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4 756 500,00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5 093845,00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3 345 152,00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7 000 000,0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7 500 000,00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Мероприятие1 Предоставление социальных выплат молодым семьям на приобретение (строительство)жилья, из них: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54 974 140,92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7 927 500,00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9 195 706,20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5 150 934,72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8 300 000,00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8 800 000,00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3,4,5</w:t>
            </w: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867 951,30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249 400,00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319 201,50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299 349,80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3 979 355,70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1 157 000,00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1 764 433,50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1 057 922,20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10 431 336,92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1 764 600,00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2 018 226,20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448 510,72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1 300 000,0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1 300 000,00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15B54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39 695 497,00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4 756 500,00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5 093845,00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r>
              <w:rPr>
                <w:rFonts w:ascii="Liberation Serif" w:hAnsi="Liberation Serif" w:cs="Liberation Serif"/>
                <w:color w:val="000000"/>
              </w:rPr>
              <w:t>3 345 152,00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7 000 000,0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B54" w:rsidRDefault="009652CA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7 500 000,00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4" w:rsidRDefault="00B15B54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B15B54" w:rsidRDefault="00B15B54">
      <w:pPr>
        <w:autoSpaceDE w:val="0"/>
        <w:ind w:left="9781" w:right="-28"/>
        <w:outlineLvl w:val="1"/>
        <w:rPr>
          <w:rFonts w:ascii="Liberation Serif" w:hAnsi="Liberation Serif" w:cs="Liberation Serif"/>
          <w:szCs w:val="24"/>
        </w:rPr>
      </w:pPr>
    </w:p>
    <w:p w:rsidR="00B15B54" w:rsidRDefault="00B15B54">
      <w:pPr>
        <w:autoSpaceDE w:val="0"/>
        <w:ind w:left="9781" w:right="-28"/>
        <w:outlineLvl w:val="1"/>
        <w:rPr>
          <w:rFonts w:ascii="Liberation Serif" w:hAnsi="Liberation Serif" w:cs="Liberation Serif"/>
          <w:szCs w:val="24"/>
        </w:rPr>
      </w:pPr>
    </w:p>
    <w:p w:rsidR="00B15B54" w:rsidRDefault="00B15B54">
      <w:pPr>
        <w:autoSpaceDE w:val="0"/>
        <w:ind w:left="9781" w:right="-28"/>
        <w:outlineLvl w:val="1"/>
        <w:rPr>
          <w:rFonts w:ascii="Liberation Serif" w:hAnsi="Liberation Serif" w:cs="Liberation Serif"/>
          <w:szCs w:val="24"/>
        </w:rPr>
      </w:pPr>
    </w:p>
    <w:p w:rsidR="00B15B54" w:rsidRDefault="00B15B54">
      <w:pPr>
        <w:autoSpaceDE w:val="0"/>
        <w:ind w:left="9781" w:right="-28"/>
        <w:outlineLvl w:val="1"/>
        <w:rPr>
          <w:rFonts w:ascii="Liberation Serif" w:hAnsi="Liberation Serif" w:cs="Liberation Serif"/>
          <w:szCs w:val="24"/>
        </w:rPr>
      </w:pPr>
    </w:p>
    <w:p w:rsidR="00B15B54" w:rsidRDefault="00B15B54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sectPr w:rsidR="00B15B54">
      <w:headerReference w:type="default" r:id="rId19"/>
      <w:pgSz w:w="16840" w:h="11907" w:orient="landscape"/>
      <w:pgMar w:top="1418" w:right="425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C6" w:rsidRDefault="008A01C6">
      <w:r>
        <w:separator/>
      </w:r>
    </w:p>
  </w:endnote>
  <w:endnote w:type="continuationSeparator" w:id="0">
    <w:p w:rsidR="008A01C6" w:rsidRDefault="008A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C6" w:rsidRDefault="008A01C6">
      <w:r>
        <w:rPr>
          <w:color w:val="000000"/>
        </w:rPr>
        <w:separator/>
      </w:r>
    </w:p>
  </w:footnote>
  <w:footnote w:type="continuationSeparator" w:id="0">
    <w:p w:rsidR="008A01C6" w:rsidRDefault="008A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FD" w:rsidRDefault="009652CA">
    <w:pPr>
      <w:pStyle w:val="a8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D31BDB">
      <w:rPr>
        <w:rFonts w:ascii="Liberation Serif" w:hAnsi="Liberation Serif" w:cs="Liberation Serif"/>
        <w:noProof/>
        <w:sz w:val="24"/>
      </w:rPr>
      <w:t>4</w:t>
    </w:r>
    <w:r>
      <w:rPr>
        <w:rFonts w:ascii="Liberation Serif" w:hAnsi="Liberation Serif" w:cs="Liberation Serif"/>
        <w:sz w:val="24"/>
      </w:rPr>
      <w:fldChar w:fldCharType="end"/>
    </w:r>
  </w:p>
  <w:p w:rsidR="004F50FD" w:rsidRDefault="008A01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FD" w:rsidRDefault="009652CA">
    <w:pPr>
      <w:pStyle w:val="a8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D31BDB">
      <w:rPr>
        <w:rFonts w:ascii="Liberation Serif" w:hAnsi="Liberation Serif" w:cs="Liberation Serif"/>
        <w:noProof/>
        <w:sz w:val="24"/>
      </w:rPr>
      <w:t>6</w:t>
    </w:r>
    <w:r>
      <w:rPr>
        <w:rFonts w:ascii="Liberation Serif" w:hAnsi="Liberation Serif" w:cs="Liberation Serif"/>
        <w:sz w:val="24"/>
      </w:rPr>
      <w:fldChar w:fldCharType="end"/>
    </w:r>
  </w:p>
  <w:p w:rsidR="004F50FD" w:rsidRDefault="008A01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8369A"/>
    <w:multiLevelType w:val="multilevel"/>
    <w:tmpl w:val="033206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54"/>
    <w:rsid w:val="008A01C6"/>
    <w:rsid w:val="009652CA"/>
    <w:rsid w:val="00B15B54"/>
    <w:rsid w:val="00D31BDB"/>
    <w:rsid w:val="00DD7125"/>
    <w:rsid w:val="00E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4DB4"/>
  <w15:docId w15:val="{C321A788-C14F-4E78-B1EF-1DDAF05A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</w:rPr>
  </w:style>
  <w:style w:type="paragraph" w:styleId="a7">
    <w:name w:val="No Spacing"/>
    <w:pPr>
      <w:suppressAutoHyphens/>
    </w:pPr>
    <w:rPr>
      <w:rFonts w:ascii="Calibri" w:hAnsi="Calibri"/>
      <w:sz w:val="22"/>
      <w:szCs w:val="2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30">
    <w:name w:val="Заголовок 3 Знак"/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014E9DAFF752D24A4574F6CB65FF1848A50EDF59697C4D2C125C73BC6aAq3E" TargetMode="External"/><Relationship Id="rId18" Type="http://schemas.openxmlformats.org/officeDocument/2006/relationships/hyperlink" Target="consultantplus://offline/ref=F014E9DAFF752D24A4574F7AB533AF8E8A59BAFB9496CC859C77C16C99F33F82C78A378DBE01F7DA08DD4C6Da2q8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014E9DAFF752D24A4574F7AB533AF8E8A59BAFB9496CC859C77C16C99F33F82C78A378DBE01F7DA08DD4C6Da2q8E" TargetMode="External"/><Relationship Id="rId17" Type="http://schemas.openxmlformats.org/officeDocument/2006/relationships/hyperlink" Target="consultantplus://offline/ref=F014E9DAFF752D24A4574F6CB65FF1848A50E7F29196C4D2C125C73BC6aAq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14E9DAFF752D24A4574F6CB65FF1848A50EDF59697C4D2C125C73BC6aAq3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14E9DAFF752D24A4574F6CB65FF1848A50E7F29196C4D2C125C73BC6aAq3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14E9DAFF752D24A4574F7AB533AF8E8A59BAFB9496CC859C77C16C99F33F82C78A378DBE01F7DA08DD4C6Da2q8E" TargetMode="External"/><Relationship Id="rId10" Type="http://schemas.openxmlformats.org/officeDocument/2006/relationships/hyperlink" Target="consultantplus://offline/ref=F014E9DAFF752D24A4574F6CB65FF1848A50EDF59697C4D2C125C73BC6aAq3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014E9DAFF752D24A4574F6CB65FF1848A50E7F29196C4D2C125C73BC6aA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C2028121</Template>
  <TotalTime>1</TotalTime>
  <Pages>7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2022-08-03T11:22:00Z</cp:lastPrinted>
  <dcterms:created xsi:type="dcterms:W3CDTF">2022-08-03T11:22:00Z</dcterms:created>
  <dcterms:modified xsi:type="dcterms:W3CDTF">2022-08-09T03:17:00Z</dcterms:modified>
</cp:coreProperties>
</file>