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2C" w:rsidRDefault="005130C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A77C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65pt;visibility:visible;mso-wrap-style:square" o:ole="">
            <v:imagedata r:id="rId7" o:title=""/>
          </v:shape>
          <o:OLEObject Type="Embed" ProgID="Word.Document.8" ShapeID="Object 1" DrawAspect="Content" ObjectID="_1670826225" r:id="rId8"/>
        </w:object>
      </w:r>
    </w:p>
    <w:p w:rsidR="00C51E76" w:rsidRPr="00C51E76" w:rsidRDefault="00C51E76" w:rsidP="00C51E7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C51E7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51E76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C51E76" w:rsidRPr="00C51E76" w:rsidRDefault="00C51E76" w:rsidP="00C51E7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C51E7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C51E7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43B0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51E7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A60D1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30.12.2020</w:t>
      </w:r>
      <w:r w:rsidRPr="00C51E7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C51E76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51E76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A60D1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1039-П</w:t>
      </w:r>
      <w:r w:rsidRPr="00C51E76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1E76" w:rsidRPr="00C51E76" w:rsidRDefault="00C51E76" w:rsidP="00C51E76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51E76" w:rsidRPr="00C51E76" w:rsidRDefault="00C51E76" w:rsidP="00C51E76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B512C" w:rsidRDefault="00BB512C">
      <w:pPr>
        <w:rPr>
          <w:rFonts w:ascii="Liberation Serif" w:hAnsi="Liberation Serif"/>
          <w:sz w:val="28"/>
          <w:szCs w:val="28"/>
        </w:rPr>
      </w:pPr>
    </w:p>
    <w:p w:rsidR="00BB512C" w:rsidRDefault="005130C2">
      <w:pPr>
        <w:spacing w:after="0"/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IV 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</w:t>
      </w:r>
    </w:p>
    <w:p w:rsidR="00BB512C" w:rsidRDefault="00BB512C">
      <w:pPr>
        <w:spacing w:after="0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B512C" w:rsidRDefault="00BB512C">
      <w:pPr>
        <w:spacing w:after="0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BB512C" w:rsidRDefault="005130C2">
      <w:pPr>
        <w:spacing w:after="0"/>
        <w:ind w:firstLine="708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постановлением Правительства Свердловской области </w:t>
      </w:r>
      <w:r>
        <w:rPr>
          <w:rFonts w:ascii="Liberation Serif" w:hAnsi="Liberation Serif"/>
          <w:sz w:val="27"/>
          <w:szCs w:val="27"/>
        </w:rPr>
        <w:br/>
        <w:t xml:space="preserve">от 07.12.2017 № 900-ПП «Об утверждении Стратегии развития воспитания </w:t>
      </w:r>
      <w:r>
        <w:rPr>
          <w:rFonts w:ascii="Liberation Serif" w:hAnsi="Liberation Serif"/>
          <w:sz w:val="27"/>
          <w:szCs w:val="27"/>
        </w:rPr>
        <w:br/>
        <w:t>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</w:t>
      </w:r>
      <w:r w:rsidR="00C51E76">
        <w:rPr>
          <w:rFonts w:ascii="Liberation Serif" w:hAnsi="Liberation Serif"/>
          <w:sz w:val="27"/>
          <w:szCs w:val="27"/>
        </w:rPr>
        <w:t xml:space="preserve">7.11.2019 </w:t>
      </w:r>
      <w:r>
        <w:rPr>
          <w:rFonts w:ascii="Liberation Serif" w:hAnsi="Liberation Serif"/>
          <w:sz w:val="27"/>
          <w:szCs w:val="27"/>
        </w:rPr>
        <w:t xml:space="preserve">№ 1188-П с изменениями, внесенными постановлениями администрации городского округа Заречный от 02.03.2020 № 184-П, 23.03.2020 № 255-П, 19.05.2020 № 373-П,  10.07.2020 № 505-П, 21.09.2020 № 719-П, 24.09.2020 № 732-П, 16.12.2020 № 981-П, планом конкурсных мероприятий для образовательных организаций МКУ «Управление образования ГО Заречный» на 2020-2021 учебный год, в целях создания условий для реализации творческого потенциала и социализации детей с ограниченными возможностями здоровья, посещающих дошкольные образовательные учреждения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BB512C" w:rsidRDefault="005130C2">
      <w:pPr>
        <w:spacing w:after="0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BB512C" w:rsidRDefault="005130C2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</w:pPr>
      <w:r>
        <w:rPr>
          <w:rFonts w:ascii="Liberation Serif" w:hAnsi="Liberation Serif"/>
          <w:sz w:val="27"/>
          <w:szCs w:val="27"/>
        </w:rPr>
        <w:t>Провести на территории городского округа Заречный IV муниципальный фестиваль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 (далее – Фестиваль) с 11 января по 19 февраля     2021 года.</w:t>
      </w:r>
    </w:p>
    <w:p w:rsidR="00BB512C" w:rsidRDefault="005130C2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Утвердить Положение о проведении Фестиваля (прилагается).</w:t>
      </w:r>
    </w:p>
    <w:p w:rsidR="00BB512C" w:rsidRDefault="005130C2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МБДОУ ГО Заречный «Детский сад комбинированного вида «Детство</w:t>
      </w:r>
      <w:proofErr w:type="gramStart"/>
      <w:r>
        <w:rPr>
          <w:rFonts w:ascii="Liberation Serif" w:hAnsi="Liberation Serif"/>
          <w:sz w:val="27"/>
          <w:szCs w:val="27"/>
        </w:rPr>
        <w:t xml:space="preserve">»,   </w:t>
      </w:r>
      <w:proofErr w:type="gramEnd"/>
      <w:r>
        <w:rPr>
          <w:rFonts w:ascii="Liberation Serif" w:hAnsi="Liberation Serif"/>
          <w:sz w:val="27"/>
          <w:szCs w:val="27"/>
        </w:rPr>
        <w:t xml:space="preserve">    (С. А. </w:t>
      </w:r>
      <w:proofErr w:type="spellStart"/>
      <w:r>
        <w:rPr>
          <w:rFonts w:ascii="Liberation Serif" w:hAnsi="Liberation Serif"/>
          <w:sz w:val="27"/>
          <w:szCs w:val="27"/>
        </w:rPr>
        <w:t>Гордиевских</w:t>
      </w:r>
      <w:proofErr w:type="spellEnd"/>
      <w:r>
        <w:rPr>
          <w:rFonts w:ascii="Liberation Serif" w:hAnsi="Liberation Serif"/>
          <w:sz w:val="27"/>
          <w:szCs w:val="27"/>
        </w:rPr>
        <w:t>) организовать проведение Фестиваля.</w:t>
      </w:r>
    </w:p>
    <w:p w:rsidR="00BB512C" w:rsidRDefault="005130C2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7"/>
          <w:szCs w:val="27"/>
        </w:rPr>
        <w:br/>
        <w:t xml:space="preserve">на 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7"/>
          <w:szCs w:val="27"/>
        </w:rPr>
        <w:t>Соломеину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C51E76" w:rsidRDefault="00C51E76" w:rsidP="00C51E76">
      <w:pPr>
        <w:widowControl w:val="0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</w:p>
    <w:p w:rsidR="00BB512C" w:rsidRDefault="005130C2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>
        <w:rPr>
          <w:rFonts w:ascii="Liberation Serif" w:hAnsi="Liberation Serif"/>
          <w:sz w:val="27"/>
          <w:szCs w:val="27"/>
        </w:rPr>
        <w:t xml:space="preserve">). </w:t>
      </w:r>
    </w:p>
    <w:p w:rsidR="00BB512C" w:rsidRDefault="00BB512C">
      <w:pPr>
        <w:spacing w:after="0"/>
        <w:rPr>
          <w:rFonts w:ascii="Liberation Serif" w:hAnsi="Liberation Serif"/>
          <w:sz w:val="27"/>
          <w:szCs w:val="27"/>
        </w:rPr>
      </w:pPr>
    </w:p>
    <w:p w:rsidR="00BB512C" w:rsidRDefault="00BB512C">
      <w:pPr>
        <w:spacing w:after="0"/>
        <w:rPr>
          <w:rFonts w:ascii="Liberation Serif" w:hAnsi="Liberation Serif"/>
          <w:sz w:val="27"/>
          <w:szCs w:val="27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2406"/>
        <w:gridCol w:w="3191"/>
      </w:tblGrid>
      <w:tr w:rsidR="00BB512C">
        <w:tc>
          <w:tcPr>
            <w:tcW w:w="4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BB512C" w:rsidRDefault="005130C2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</w:t>
            </w:r>
          </w:p>
          <w:p w:rsidR="00BB512C" w:rsidRDefault="005130C2">
            <w:pPr>
              <w:spacing w:after="0"/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А.В. Захарцев</w:t>
            </w:r>
          </w:p>
        </w:tc>
      </w:tr>
      <w:tr w:rsidR="00BB512C">
        <w:tc>
          <w:tcPr>
            <w:tcW w:w="4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spacing w:after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0"/>
    </w:tbl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BB512C" w:rsidRDefault="00BB512C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BB512C" w:rsidRDefault="005130C2">
      <w:pPr>
        <w:pageBreakBefore/>
        <w:widowControl w:val="0"/>
        <w:spacing w:after="0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УТВЕРЖДЕНО</w:t>
      </w:r>
    </w:p>
    <w:p w:rsidR="00BB512C" w:rsidRDefault="005130C2">
      <w:pPr>
        <w:widowControl w:val="0"/>
        <w:spacing w:after="0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постановлением администрации</w:t>
      </w:r>
    </w:p>
    <w:p w:rsidR="00BB512C" w:rsidRDefault="005130C2">
      <w:pPr>
        <w:widowControl w:val="0"/>
        <w:spacing w:after="0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городского округа Заречный</w:t>
      </w:r>
    </w:p>
    <w:p w:rsidR="00A60D1C" w:rsidRDefault="00C51E76">
      <w:pPr>
        <w:widowControl w:val="0"/>
        <w:spacing w:after="0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>от___</w:t>
      </w:r>
      <w:r w:rsidR="00A60D1C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30.12.2020</w:t>
      </w:r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>_</w:t>
      </w:r>
      <w:proofErr w:type="gramStart"/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>_  №</w:t>
      </w:r>
      <w:proofErr w:type="gramEnd"/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 xml:space="preserve">  ___</w:t>
      </w:r>
      <w:r w:rsidR="00A60D1C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1039-П</w:t>
      </w:r>
      <w:r w:rsidRPr="00C51E76">
        <w:rPr>
          <w:rFonts w:ascii="Liberation Serif" w:eastAsia="Times New Roman" w:hAnsi="Liberation Serif"/>
          <w:sz w:val="24"/>
          <w:szCs w:val="24"/>
          <w:lang w:eastAsia="ru-RU"/>
        </w:rPr>
        <w:t>___</w:t>
      </w:r>
    </w:p>
    <w:p w:rsidR="00BB512C" w:rsidRDefault="005130C2">
      <w:pPr>
        <w:widowControl w:val="0"/>
        <w:spacing w:after="0"/>
        <w:ind w:left="5670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«О проведении IV 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</w:t>
      </w:r>
    </w:p>
    <w:p w:rsidR="00BB512C" w:rsidRDefault="00BB512C">
      <w:pPr>
        <w:spacing w:after="0"/>
        <w:jc w:val="right"/>
        <w:rPr>
          <w:rFonts w:ascii="Liberation Serif" w:hAnsi="Liberation Serif"/>
          <w:b/>
          <w:sz w:val="28"/>
          <w:szCs w:val="28"/>
        </w:rPr>
      </w:pPr>
    </w:p>
    <w:p w:rsidR="00C51E76" w:rsidRDefault="00C51E76">
      <w:pPr>
        <w:spacing w:after="0"/>
        <w:jc w:val="right"/>
        <w:rPr>
          <w:rFonts w:ascii="Liberation Serif" w:hAnsi="Liberation Serif"/>
          <w:b/>
          <w:sz w:val="28"/>
          <w:szCs w:val="28"/>
        </w:rPr>
      </w:pPr>
    </w:p>
    <w:p w:rsidR="00BB512C" w:rsidRDefault="00C51E76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ПОЛОЖЕНИЕ</w:t>
      </w:r>
    </w:p>
    <w:p w:rsidR="00BB512C" w:rsidRDefault="005130C2">
      <w:pPr>
        <w:spacing w:after="0"/>
        <w:jc w:val="center"/>
      </w:pPr>
      <w:r>
        <w:rPr>
          <w:rFonts w:ascii="Liberation Serif" w:hAnsi="Liberation Serif"/>
          <w:b/>
          <w:sz w:val="27"/>
          <w:szCs w:val="27"/>
          <w:lang w:val="en-US"/>
        </w:rPr>
        <w:t>IV</w:t>
      </w:r>
      <w:r>
        <w:rPr>
          <w:rFonts w:ascii="Liberation Serif" w:hAnsi="Liberation Serif"/>
          <w:b/>
          <w:sz w:val="27"/>
          <w:szCs w:val="27"/>
        </w:rPr>
        <w:t xml:space="preserve"> 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</w:t>
      </w:r>
    </w:p>
    <w:p w:rsidR="00BB512C" w:rsidRDefault="00BB512C">
      <w:pPr>
        <w:spacing w:after="0"/>
        <w:jc w:val="center"/>
        <w:rPr>
          <w:rFonts w:ascii="Liberation Serif" w:hAnsi="Liberation Serif"/>
          <w:sz w:val="27"/>
          <w:szCs w:val="27"/>
        </w:rPr>
      </w:pPr>
    </w:p>
    <w:p w:rsidR="00BB512C" w:rsidRDefault="00C51E7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Общие положения</w:t>
      </w:r>
    </w:p>
    <w:p w:rsidR="00C51E76" w:rsidRDefault="00C51E76" w:rsidP="00C51E76">
      <w:pPr>
        <w:pStyle w:val="a4"/>
        <w:tabs>
          <w:tab w:val="left" w:pos="426"/>
        </w:tabs>
        <w:spacing w:after="0"/>
        <w:ind w:left="0"/>
        <w:rPr>
          <w:rFonts w:ascii="Liberation Serif" w:hAnsi="Liberation Serif"/>
          <w:b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Настоящее положение определяет цели и задачи </w:t>
      </w:r>
      <w:r>
        <w:rPr>
          <w:rFonts w:ascii="Liberation Serif" w:hAnsi="Liberation Serif"/>
          <w:sz w:val="27"/>
          <w:szCs w:val="27"/>
          <w:lang w:val="en-US"/>
        </w:rPr>
        <w:t>IV</w:t>
      </w:r>
      <w:r>
        <w:rPr>
          <w:rFonts w:ascii="Liberation Serif" w:hAnsi="Liberation Serif"/>
          <w:sz w:val="27"/>
          <w:szCs w:val="27"/>
        </w:rPr>
        <w:t xml:space="preserve"> муниципального фестиваля городского округа Заречный для воспитанников дошкольных образовательных организаций, имеющих ограниченные возможности здоровья, </w:t>
      </w:r>
      <w:r>
        <w:rPr>
          <w:rFonts w:ascii="Liberation Serif" w:hAnsi="Liberation Serif"/>
          <w:sz w:val="27"/>
          <w:szCs w:val="27"/>
        </w:rPr>
        <w:br/>
        <w:t>«Мы всё можем! Наследники Победы» (далее по тексту – Фестиваль), порядок его организации и проведения, условия награждения участников.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Учредителями Фестиваля являются МКУ «Управление образования ГО Заречный» и МБДОУ ГО Заречный «Детство».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Организатором Фестиваля является МБДОУ ГО Заречный «Детский сад комбинированного вида «Детство» структурное подразделение «Детский сад комбинированного вида «</w:t>
      </w:r>
      <w:proofErr w:type="spellStart"/>
      <w:r>
        <w:rPr>
          <w:rFonts w:ascii="Liberation Serif" w:hAnsi="Liberation Serif"/>
          <w:sz w:val="27"/>
          <w:szCs w:val="27"/>
        </w:rPr>
        <w:t>Дюймовочка</w:t>
      </w:r>
      <w:proofErr w:type="spellEnd"/>
      <w:r>
        <w:rPr>
          <w:rFonts w:ascii="Liberation Serif" w:hAnsi="Liberation Serif"/>
          <w:sz w:val="27"/>
          <w:szCs w:val="27"/>
        </w:rPr>
        <w:t>».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Партнерами и спонсорами Фестиваля могут являться учреждения, организации и частные лица, поддерживающие его цели и задачи, принимающие участие в финансировании, организации и поведении Фестиваля.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Информация о фестивале размещается на официальных сайтах </w:t>
      </w:r>
      <w:r>
        <w:rPr>
          <w:rFonts w:ascii="Liberation Serif" w:hAnsi="Liberation Serif"/>
          <w:sz w:val="27"/>
          <w:szCs w:val="27"/>
        </w:rPr>
        <w:br/>
        <w:t xml:space="preserve">МКУ «Управление образования ГО Заречный» </w:t>
      </w:r>
      <w:hyperlink r:id="rId10" w:history="1"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http://www.zarobraz.ru</w:t>
        </w:r>
      </w:hyperlink>
      <w:r>
        <w:rPr>
          <w:rFonts w:ascii="Liberation Serif" w:hAnsi="Liberation Serif"/>
          <w:sz w:val="27"/>
          <w:szCs w:val="27"/>
        </w:rPr>
        <w:t xml:space="preserve">, МБДОУ ГО Заречный «Детство» </w:t>
      </w:r>
      <w:hyperlink r:id="rId11" w:history="1"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http://детствозаречный.рф</w:t>
        </w:r>
      </w:hyperlink>
      <w:r>
        <w:rPr>
          <w:rFonts w:ascii="Liberation Serif" w:hAnsi="Liberation Serif"/>
          <w:sz w:val="27"/>
          <w:szCs w:val="27"/>
        </w:rPr>
        <w:t>.</w:t>
      </w:r>
    </w:p>
    <w:p w:rsidR="00BB512C" w:rsidRDefault="00BB512C">
      <w:pPr>
        <w:pStyle w:val="a4"/>
        <w:spacing w:after="0"/>
        <w:ind w:left="0"/>
        <w:jc w:val="both"/>
        <w:rPr>
          <w:rFonts w:ascii="Liberation Serif" w:hAnsi="Liberation Serif"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Цели и задачи Фестиваля</w:t>
      </w:r>
    </w:p>
    <w:p w:rsidR="00C51E76" w:rsidRDefault="00C51E76" w:rsidP="00C51E76">
      <w:pPr>
        <w:pStyle w:val="a4"/>
        <w:tabs>
          <w:tab w:val="left" w:pos="426"/>
        </w:tabs>
        <w:spacing w:after="0"/>
        <w:ind w:left="0"/>
        <w:rPr>
          <w:rFonts w:ascii="Liberation Serif" w:hAnsi="Liberation Serif"/>
          <w:b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Целью Фестиваля является создание условий для реализации творческого потенциала и социализации детей с ограниченными возможностями здоровья, посещающих дошкольные образовательные учреждения городского округа Заречный.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Задачи Фестиваля:</w:t>
      </w:r>
    </w:p>
    <w:p w:rsidR="00BB512C" w:rsidRDefault="005130C2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развитие творческих способностей и формирование начал патриотизма детей дошкольного возраста с ограниченными возможностями здоровья;</w:t>
      </w:r>
    </w:p>
    <w:p w:rsidR="00BB512C" w:rsidRDefault="005130C2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содействие социальной адаптации детей с ограниченными возможностями здоровья;</w:t>
      </w:r>
    </w:p>
    <w:p w:rsidR="00BB512C" w:rsidRDefault="005130C2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оказание действенной помощи педагогам и родителям в вовлечении детей </w:t>
      </w:r>
      <w:r>
        <w:rPr>
          <w:rFonts w:ascii="Liberation Serif" w:hAnsi="Liberation Serif"/>
          <w:sz w:val="27"/>
          <w:szCs w:val="27"/>
        </w:rPr>
        <w:br/>
        <w:t>с ограниченными возможностями здоровья в культурную жизнь дошкольных образовательных организаций (далее -  ДОО) и городского округа Заречный;</w:t>
      </w:r>
    </w:p>
    <w:p w:rsidR="00BB512C" w:rsidRDefault="005130C2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привлечение внимания общества к созидательно-творческой деятельности детей дошкольного возраста с ограниченными возможностями здоровья как средству их самовыражения и социализации.</w:t>
      </w:r>
    </w:p>
    <w:p w:rsidR="00BB512C" w:rsidRDefault="00BB512C">
      <w:pPr>
        <w:pStyle w:val="a4"/>
        <w:spacing w:after="0"/>
        <w:ind w:left="0"/>
        <w:jc w:val="both"/>
        <w:rPr>
          <w:rFonts w:ascii="Liberation Serif" w:hAnsi="Liberation Serif"/>
          <w:sz w:val="27"/>
          <w:szCs w:val="27"/>
        </w:rPr>
      </w:pPr>
    </w:p>
    <w:p w:rsidR="00BB512C" w:rsidRDefault="00C51E76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Участники Фестиваля</w:t>
      </w:r>
    </w:p>
    <w:p w:rsidR="00C51E76" w:rsidRDefault="00C51E76" w:rsidP="00C51E76">
      <w:pPr>
        <w:pStyle w:val="a4"/>
        <w:tabs>
          <w:tab w:val="left" w:pos="426"/>
        </w:tabs>
        <w:spacing w:after="0"/>
        <w:ind w:left="0"/>
        <w:rPr>
          <w:rFonts w:ascii="Liberation Serif" w:hAnsi="Liberation Serif"/>
          <w:b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</w:pPr>
      <w:r>
        <w:rPr>
          <w:rFonts w:ascii="Liberation Serif" w:hAnsi="Liberation Serif"/>
          <w:sz w:val="27"/>
          <w:szCs w:val="27"/>
        </w:rPr>
        <w:t>Участниками Фестиваля являются воспитанники старших и подготовительных групп ДОО городского округа Заречный, имеющие ограниченные возможности здоровья.</w:t>
      </w:r>
    </w:p>
    <w:p w:rsidR="00BB512C" w:rsidRDefault="00BB512C">
      <w:pPr>
        <w:pStyle w:val="a4"/>
        <w:spacing w:after="0"/>
        <w:ind w:left="0"/>
        <w:jc w:val="both"/>
        <w:rPr>
          <w:rFonts w:ascii="Liberation Serif" w:hAnsi="Liberation Serif"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Поряд</w:t>
      </w:r>
      <w:r w:rsidR="00C51E76">
        <w:rPr>
          <w:rFonts w:ascii="Liberation Serif" w:hAnsi="Liberation Serif"/>
          <w:b/>
          <w:sz w:val="27"/>
          <w:szCs w:val="27"/>
        </w:rPr>
        <w:t>ок и сроки проведения Фестиваля</w:t>
      </w:r>
    </w:p>
    <w:p w:rsidR="00C51E76" w:rsidRDefault="00C51E76" w:rsidP="00C51E76">
      <w:pPr>
        <w:pStyle w:val="a4"/>
        <w:tabs>
          <w:tab w:val="left" w:pos="426"/>
        </w:tabs>
        <w:spacing w:after="0"/>
        <w:ind w:left="0"/>
        <w:rPr>
          <w:rFonts w:ascii="Liberation Serif" w:hAnsi="Liberation Serif"/>
          <w:b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Фестиваль проводится с 11.01.2021 по 19.02.2021 в номинациях: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декоративно-прикладное творчество;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художественное слово;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вокальное творчество;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танцевальное творчество;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музыкальное творчество;</w:t>
      </w:r>
    </w:p>
    <w:p w:rsidR="00BB512C" w:rsidRDefault="005130C2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театральное творчество</w:t>
      </w:r>
      <w:r>
        <w:rPr>
          <w:rFonts w:ascii="Liberation Serif" w:hAnsi="Liberation Serif"/>
          <w:color w:val="0070C0"/>
          <w:sz w:val="27"/>
          <w:szCs w:val="27"/>
        </w:rPr>
        <w:t>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 этап – организационный. Проводится с 11.01.2021 по 31.01.2021 непосредственно в ДОО. По результатам организационного этапа ДОО определяет участников заключительного этапа Фестиваля. 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Основанием для участия в заключительном этапе Фестиваля «Мы всё можем! Наследники победы», является электронная заявка от ДОО (приложения 1, 2), а также подтверждение в письменной форме ознакомления родителей (законных представителей) с настоящим Положением и согласие на сбор, хранение, использование, распространение и публикацию персональных данных </w:t>
      </w:r>
      <w:r>
        <w:rPr>
          <w:rFonts w:ascii="Liberation Serif" w:hAnsi="Liberation Serif"/>
          <w:sz w:val="27"/>
          <w:szCs w:val="27"/>
        </w:rPr>
        <w:br/>
        <w:t>(не касающихся медицинских аспектов), в том числе в информационно-коммуникационной сети «Интернет» (приложение 3).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Заявки для участия в заключительном этапе Фестиваля принимаются </w:t>
      </w:r>
      <w:r>
        <w:rPr>
          <w:rFonts w:ascii="Liberation Serif" w:hAnsi="Liberation Serif"/>
          <w:sz w:val="27"/>
          <w:szCs w:val="27"/>
        </w:rPr>
        <w:br/>
        <w:t xml:space="preserve">за подписью руководителя ДОО, в отсканированном виде на адрес электронной почты </w:t>
      </w:r>
      <w:hyperlink r:id="rId12" w:history="1"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  <w:lang w:val="en-US"/>
          </w:rPr>
          <w:t>dymovochka</w:t>
        </w:r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_</w:t>
        </w:r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  <w:lang w:val="en-US"/>
          </w:rPr>
          <w:t>zar</w:t>
        </w:r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@</w:t>
        </w:r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  <w:lang w:val="en-US"/>
          </w:rPr>
          <w:t>mail</w:t>
        </w:r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3"/>
            <w:rFonts w:ascii="Liberation Serif" w:hAnsi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7"/>
          <w:szCs w:val="27"/>
        </w:rPr>
        <w:t xml:space="preserve"> с обязательным указанием темы письма «Заявка </w:t>
      </w:r>
      <w:r>
        <w:rPr>
          <w:rFonts w:ascii="Liberation Serif" w:hAnsi="Liberation Serif"/>
          <w:sz w:val="27"/>
          <w:szCs w:val="27"/>
        </w:rPr>
        <w:br/>
        <w:t xml:space="preserve">на фестиваль ДОО «_________» в срок до 05.02.2021 г. К письму прикрепляется файл с заявкой, а также архив с отсканированными согласиями родителей (законных представителей). </w:t>
      </w:r>
    </w:p>
    <w:p w:rsidR="00BB512C" w:rsidRDefault="005130C2">
      <w:pPr>
        <w:pStyle w:val="a4"/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Заявки, присланные после установленного срока, не рассматриваются.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2 этап – заключительный. Проводится 19.02.2021 в ДОО «</w:t>
      </w:r>
      <w:proofErr w:type="spellStart"/>
      <w:r>
        <w:rPr>
          <w:rFonts w:ascii="Liberation Serif" w:hAnsi="Liberation Serif"/>
          <w:sz w:val="27"/>
          <w:szCs w:val="27"/>
        </w:rPr>
        <w:t>Дюймовочка</w:t>
      </w:r>
      <w:proofErr w:type="spellEnd"/>
      <w:r>
        <w:rPr>
          <w:rFonts w:ascii="Liberation Serif" w:hAnsi="Liberation Serif"/>
          <w:sz w:val="27"/>
          <w:szCs w:val="27"/>
        </w:rPr>
        <w:t xml:space="preserve">» </w:t>
      </w:r>
      <w:r>
        <w:rPr>
          <w:rFonts w:ascii="Liberation Serif" w:hAnsi="Liberation Serif"/>
          <w:sz w:val="27"/>
          <w:szCs w:val="27"/>
        </w:rPr>
        <w:br/>
        <w:t xml:space="preserve">по адресу г. Заречный, ул. </w:t>
      </w:r>
      <w:proofErr w:type="spellStart"/>
      <w:r>
        <w:rPr>
          <w:rFonts w:ascii="Liberation Serif" w:hAnsi="Liberation Serif"/>
          <w:sz w:val="27"/>
          <w:szCs w:val="27"/>
        </w:rPr>
        <w:t>Алещенкова</w:t>
      </w:r>
      <w:proofErr w:type="spellEnd"/>
      <w:r>
        <w:rPr>
          <w:rFonts w:ascii="Liberation Serif" w:hAnsi="Liberation Serif"/>
          <w:sz w:val="27"/>
          <w:szCs w:val="27"/>
        </w:rPr>
        <w:t>, 25А.</w:t>
      </w:r>
    </w:p>
    <w:p w:rsidR="00BB512C" w:rsidRDefault="005130C2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Заключительный этап проводится в формах:</w:t>
      </w:r>
    </w:p>
    <w:p w:rsidR="00BB512C" w:rsidRDefault="005130C2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заочная (для номинации декоративно-прикладное творчество);</w:t>
      </w:r>
    </w:p>
    <w:p w:rsidR="00BB512C" w:rsidRDefault="005130C2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очная (для номинаций вокал, хореография, инструментальное творчество, художественное чтение, театральная деятельность).</w:t>
      </w:r>
    </w:p>
    <w:p w:rsidR="00BB512C" w:rsidRDefault="005130C2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Форма проведения заочного этапа – выставка работ участников, выполненных </w:t>
      </w:r>
      <w:r>
        <w:rPr>
          <w:rFonts w:ascii="Liberation Serif" w:hAnsi="Liberation Serif"/>
          <w:sz w:val="27"/>
          <w:szCs w:val="27"/>
        </w:rPr>
        <w:br/>
        <w:t>в различных техниках и жанрах декоративно-прикладного творчества, в строгом соответствии с темой Фестиваля.</w:t>
      </w:r>
    </w:p>
    <w:p w:rsidR="00BB512C" w:rsidRDefault="005130C2">
      <w:pPr>
        <w:spacing w:after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Требования к оформлению работ, представленных на выставке: </w:t>
      </w:r>
    </w:p>
    <w:p w:rsidR="00BB512C" w:rsidRDefault="005130C2">
      <w:pPr>
        <w:spacing w:after="0"/>
        <w:ind w:firstLine="708"/>
        <w:jc w:val="both"/>
      </w:pPr>
      <w:r>
        <w:rPr>
          <w:rFonts w:ascii="Liberation Serif" w:hAnsi="Liberation Serif"/>
          <w:sz w:val="27"/>
          <w:szCs w:val="27"/>
        </w:rPr>
        <w:t>Тема - «Наследники Победы».</w:t>
      </w:r>
    </w:p>
    <w:p w:rsidR="00BB512C" w:rsidRDefault="005130C2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На выставку принимаются индивидуальные и коллективные работы, готовые </w:t>
      </w:r>
      <w:r>
        <w:rPr>
          <w:rFonts w:ascii="Liberation Serif" w:hAnsi="Liberation Serif"/>
          <w:sz w:val="27"/>
          <w:szCs w:val="27"/>
        </w:rPr>
        <w:br/>
        <w:t>к экспонированию.</w:t>
      </w:r>
    </w:p>
    <w:p w:rsidR="00BB512C" w:rsidRDefault="005130C2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 каждой представленной работе прилагается аннотация с указанием ее названия, техники исполнения, фамилии и имени участника, ДОО, группы, </w:t>
      </w:r>
      <w:r>
        <w:rPr>
          <w:rFonts w:ascii="Liberation Serif" w:hAnsi="Liberation Serif"/>
          <w:sz w:val="27"/>
          <w:szCs w:val="27"/>
        </w:rPr>
        <w:br/>
        <w:t xml:space="preserve">ФИО руководителя. От одного участника принимается не более одной работы. </w:t>
      </w:r>
    </w:p>
    <w:p w:rsidR="00BB512C" w:rsidRDefault="005130C2">
      <w:pPr>
        <w:spacing w:after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Все работы участников выставки должны быть предоставлены </w:t>
      </w:r>
      <w:r>
        <w:rPr>
          <w:rFonts w:ascii="Liberation Serif" w:hAnsi="Liberation Serif"/>
          <w:sz w:val="27"/>
          <w:szCs w:val="27"/>
        </w:rPr>
        <w:br/>
        <w:t>в ДОО «</w:t>
      </w:r>
      <w:proofErr w:type="spellStart"/>
      <w:r>
        <w:rPr>
          <w:rFonts w:ascii="Liberation Serif" w:hAnsi="Liberation Serif"/>
          <w:sz w:val="27"/>
          <w:szCs w:val="27"/>
        </w:rPr>
        <w:t>Дюймовочка</w:t>
      </w:r>
      <w:proofErr w:type="spellEnd"/>
      <w:r>
        <w:rPr>
          <w:rFonts w:ascii="Liberation Serif" w:hAnsi="Liberation Serif"/>
          <w:sz w:val="27"/>
          <w:szCs w:val="27"/>
        </w:rPr>
        <w:t>» не позднее 16.02.2021.</w:t>
      </w:r>
    </w:p>
    <w:p w:rsidR="00BB512C" w:rsidRDefault="005130C2">
      <w:pPr>
        <w:spacing w:after="0"/>
        <w:ind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Форма проведения очного этапа – концерт участников Фестиваля.</w:t>
      </w:r>
    </w:p>
    <w:p w:rsidR="00BB512C" w:rsidRDefault="005130C2">
      <w:pPr>
        <w:spacing w:after="0"/>
        <w:ind w:firstLine="708"/>
        <w:jc w:val="both"/>
      </w:pPr>
      <w:r>
        <w:rPr>
          <w:rFonts w:ascii="Liberation Serif" w:hAnsi="Liberation Serif"/>
          <w:sz w:val="27"/>
          <w:szCs w:val="27"/>
        </w:rPr>
        <w:t>Тема заключительного этапа Фестиваля – «Наследники Победы».</w:t>
      </w:r>
    </w:p>
    <w:p w:rsidR="00BB512C" w:rsidRDefault="005130C2">
      <w:pPr>
        <w:spacing w:after="0"/>
        <w:ind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Требования к номерам, включенным в концерт:</w:t>
      </w:r>
    </w:p>
    <w:p w:rsidR="00BB512C" w:rsidRDefault="005130C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продолжительность номера на более 4-х минут;</w:t>
      </w:r>
    </w:p>
    <w:p w:rsidR="00BB512C" w:rsidRDefault="005130C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 каждого ДОО не более 2-х номеров в разных номинациях. </w:t>
      </w:r>
      <w:r>
        <w:rPr>
          <w:rFonts w:ascii="Liberation Serif" w:hAnsi="Liberation Serif"/>
          <w:sz w:val="27"/>
          <w:szCs w:val="27"/>
        </w:rPr>
        <w:br/>
        <w:t>ДОО «</w:t>
      </w:r>
      <w:proofErr w:type="spellStart"/>
      <w:r>
        <w:rPr>
          <w:rFonts w:ascii="Liberation Serif" w:hAnsi="Liberation Serif"/>
          <w:sz w:val="27"/>
          <w:szCs w:val="27"/>
        </w:rPr>
        <w:t>Дюймовочка</w:t>
      </w:r>
      <w:proofErr w:type="spellEnd"/>
      <w:r>
        <w:rPr>
          <w:rFonts w:ascii="Liberation Serif" w:hAnsi="Liberation Serif"/>
          <w:sz w:val="27"/>
          <w:szCs w:val="27"/>
        </w:rPr>
        <w:t>» - 4 номера;</w:t>
      </w:r>
    </w:p>
    <w:p w:rsidR="00BB512C" w:rsidRDefault="005130C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количество участников одного номера, находящихся на сцене – не более 10 человек;</w:t>
      </w:r>
    </w:p>
    <w:p w:rsidR="00BB512C" w:rsidRDefault="005130C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фонограмма и оборудование (при необходимости) должны быть переданы организаторам не позднее 16.02.2021.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В случае действия на территории городского округа Заречный в период проведения Фестиваля противоэпидемических мер Фестиваль проводится в формате онлайн.</w:t>
      </w:r>
    </w:p>
    <w:p w:rsidR="00BB512C" w:rsidRDefault="00BB512C">
      <w:pPr>
        <w:pStyle w:val="a4"/>
        <w:tabs>
          <w:tab w:val="left" w:pos="851"/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Подведение итогов Фес</w:t>
      </w:r>
      <w:r w:rsidR="00C51E76">
        <w:rPr>
          <w:rFonts w:ascii="Liberation Serif" w:hAnsi="Liberation Serif"/>
          <w:b/>
          <w:sz w:val="27"/>
          <w:szCs w:val="27"/>
        </w:rPr>
        <w:t>тиваля и награждение участников</w:t>
      </w:r>
    </w:p>
    <w:p w:rsidR="00C51E76" w:rsidRDefault="00C51E76" w:rsidP="00C51E76">
      <w:pPr>
        <w:pStyle w:val="a4"/>
        <w:tabs>
          <w:tab w:val="left" w:pos="426"/>
          <w:tab w:val="left" w:pos="1134"/>
        </w:tabs>
        <w:spacing w:after="0"/>
        <w:ind w:left="709"/>
        <w:rPr>
          <w:rFonts w:ascii="Liberation Serif" w:hAnsi="Liberation Serif"/>
          <w:b/>
          <w:sz w:val="27"/>
          <w:szCs w:val="27"/>
        </w:rPr>
      </w:pPr>
    </w:p>
    <w:p w:rsidR="00BB512C" w:rsidRDefault="005130C2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Каждый участник фестиваля награждается памятными подарками, а также дипломом победителя в одной из номинаций (в обсуждении):</w:t>
      </w:r>
    </w:p>
    <w:p w:rsidR="00BB512C" w:rsidRDefault="005130C2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«Золотые руки»;</w:t>
      </w:r>
    </w:p>
    <w:p w:rsidR="00BB512C" w:rsidRDefault="005130C2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«Яркие звёздочки»;</w:t>
      </w:r>
    </w:p>
    <w:p w:rsidR="00BB512C" w:rsidRDefault="005130C2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«Серебряные голоса»;</w:t>
      </w:r>
    </w:p>
    <w:p w:rsidR="00BB512C" w:rsidRDefault="005130C2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«Удивительные таланты»;</w:t>
      </w:r>
    </w:p>
    <w:p w:rsidR="00BB512C" w:rsidRDefault="005130C2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</w:pPr>
      <w:r>
        <w:rPr>
          <w:rFonts w:ascii="Liberation Serif" w:hAnsi="Liberation Serif"/>
          <w:sz w:val="27"/>
          <w:szCs w:val="27"/>
        </w:rPr>
        <w:t>«Непревзойдённые музыканты».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Руководитель (педагог) участника Фестиваля награждается благодарственным письмом МКУ «Управление образования ГО Заречный».</w:t>
      </w:r>
    </w:p>
    <w:p w:rsidR="00BB512C" w:rsidRDefault="005130C2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  <w:sectPr w:rsidR="00BB512C" w:rsidSect="00C51E76">
          <w:headerReference w:type="default" r:id="rId13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  <w:r>
        <w:rPr>
          <w:rFonts w:ascii="Liberation Serif" w:hAnsi="Liberation Serif"/>
          <w:sz w:val="27"/>
          <w:szCs w:val="27"/>
        </w:rPr>
        <w:t>Участники Фестиваля могут быть отмечены специальными призами оргкомитета и спонсоров.</w:t>
      </w:r>
    </w:p>
    <w:p w:rsidR="00BB512C" w:rsidRPr="00C51E76" w:rsidRDefault="005130C2">
      <w:pPr>
        <w:pStyle w:val="FirstParagraph"/>
        <w:spacing w:before="0" w:after="0"/>
        <w:jc w:val="center"/>
        <w:rPr>
          <w:lang w:val="ru-RU"/>
        </w:rPr>
      </w:pPr>
      <w:r>
        <w:rPr>
          <w:rFonts w:ascii="Liberation Serif" w:hAnsi="Liberation Serif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  <w:lang w:val="ru-RU"/>
        </w:rPr>
        <w:t>Приложение № 1</w:t>
      </w:r>
    </w:p>
    <w:p w:rsidR="00BB512C" w:rsidRPr="00C51E76" w:rsidRDefault="005130C2">
      <w:pPr>
        <w:pStyle w:val="a5"/>
        <w:spacing w:before="0" w:after="0"/>
        <w:ind w:left="10348" w:right="-598"/>
        <w:rPr>
          <w:lang w:val="ru-RU"/>
        </w:rPr>
      </w:pPr>
      <w:r>
        <w:rPr>
          <w:rFonts w:ascii="Liberation Serif" w:hAnsi="Liberation Serif"/>
          <w:sz w:val="22"/>
          <w:szCs w:val="22"/>
          <w:lang w:val="ru-RU"/>
        </w:rPr>
        <w:t>к Положению</w:t>
      </w:r>
      <w:r>
        <w:rPr>
          <w:rFonts w:ascii="Liberation Serif" w:hAnsi="Liberation Serif"/>
          <w:b/>
          <w:sz w:val="22"/>
          <w:szCs w:val="22"/>
          <w:lang w:val="ru-RU"/>
        </w:rPr>
        <w:t xml:space="preserve"> </w:t>
      </w:r>
      <w:r>
        <w:rPr>
          <w:rFonts w:ascii="Liberation Serif" w:hAnsi="Liberation Serif"/>
          <w:sz w:val="22"/>
          <w:szCs w:val="22"/>
          <w:lang w:val="ru-RU"/>
        </w:rPr>
        <w:t xml:space="preserve">о проведении </w:t>
      </w:r>
      <w:r>
        <w:rPr>
          <w:rFonts w:ascii="Liberation Serif" w:hAnsi="Liberation Serif"/>
          <w:sz w:val="22"/>
          <w:szCs w:val="22"/>
        </w:rPr>
        <w:t>IV</w:t>
      </w:r>
      <w:r>
        <w:rPr>
          <w:rFonts w:ascii="Liberation Serif" w:hAnsi="Liberation Serif"/>
          <w:sz w:val="22"/>
          <w:szCs w:val="22"/>
          <w:lang w:val="ru-RU"/>
        </w:rPr>
        <w:t xml:space="preserve"> 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</w:t>
      </w:r>
      <w:r>
        <w:rPr>
          <w:rFonts w:ascii="Liberation Serif" w:hAnsi="Liberation Serif"/>
          <w:lang w:val="ru-RU"/>
        </w:rPr>
        <w:t>»</w:t>
      </w:r>
    </w:p>
    <w:p w:rsidR="00BB512C" w:rsidRDefault="005130C2">
      <w:pPr>
        <w:pStyle w:val="a5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ЗАЯВКА </w:t>
      </w:r>
    </w:p>
    <w:p w:rsidR="00BB512C" w:rsidRPr="00C51E76" w:rsidRDefault="005130C2">
      <w:pPr>
        <w:pStyle w:val="a5"/>
        <w:spacing w:before="0" w:after="0"/>
        <w:jc w:val="center"/>
        <w:rPr>
          <w:lang w:val="ru-RU"/>
        </w:rPr>
      </w:pPr>
      <w:r>
        <w:rPr>
          <w:rFonts w:ascii="Liberation Serif" w:hAnsi="Liberation Serif"/>
          <w:lang w:val="ru-RU"/>
        </w:rPr>
        <w:t xml:space="preserve">на участие в заключительном этапе </w:t>
      </w:r>
      <w:r>
        <w:rPr>
          <w:rFonts w:ascii="Liberation Serif" w:hAnsi="Liberation Serif"/>
        </w:rPr>
        <w:t>IV</w:t>
      </w:r>
      <w:r>
        <w:rPr>
          <w:rFonts w:ascii="Liberation Serif" w:hAnsi="Liberation Serif"/>
          <w:lang w:val="ru-RU"/>
        </w:rPr>
        <w:t xml:space="preserve"> муниципального Фестиваля «Мы всё можем! Наследники Победы»</w:t>
      </w:r>
    </w:p>
    <w:p w:rsidR="00BB512C" w:rsidRDefault="005130C2">
      <w:pPr>
        <w:pStyle w:val="a5"/>
        <w:spacing w:before="0" w:after="0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для воспитанников дошкольных образовательных организаций городского округа Заречный, имеющих ограниченные возможности здоровья</w:t>
      </w:r>
    </w:p>
    <w:p w:rsidR="00BB512C" w:rsidRDefault="005130C2">
      <w:pPr>
        <w:pStyle w:val="a5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_______________________________________________________________________________ (наименование образовательной организации)</w:t>
      </w:r>
    </w:p>
    <w:p w:rsidR="00BB512C" w:rsidRDefault="005130C2">
      <w:pPr>
        <w:pStyle w:val="a5"/>
        <w:ind w:left="72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Название номинации _____________________________________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016"/>
        <w:gridCol w:w="1701"/>
        <w:gridCol w:w="2619"/>
        <w:gridCol w:w="3618"/>
        <w:gridCol w:w="2126"/>
        <w:gridCol w:w="2126"/>
      </w:tblGrid>
      <w:tr w:rsidR="00BB512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</w:t>
            </w:r>
          </w:p>
          <w:p w:rsidR="00BB512C" w:rsidRDefault="00BB512C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Дата рождения, возраст, группа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 протокола ПМПК, категория «ребенок-инвалид»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ФИО и должность педагога, ответственного за подготовку воспитанника к Фестивалю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Название номера, авторы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Оборудование</w:t>
            </w:r>
          </w:p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Аккомпанемент или фонограмма, </w:t>
            </w:r>
          </w:p>
        </w:tc>
      </w:tr>
      <w:tr w:rsidR="00BB512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№______ от _______________</w:t>
            </w:r>
          </w:p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или</w:t>
            </w:r>
          </w:p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МСЭ №___ от _________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pStyle w:val="a5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</w:tr>
    </w:tbl>
    <w:p w:rsidR="00BB512C" w:rsidRDefault="00BB512C">
      <w:pPr>
        <w:pStyle w:val="a5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Руководитель ДОО  _____________________ / _____________________</w:t>
      </w:r>
    </w:p>
    <w:p w:rsidR="00BB512C" w:rsidRDefault="00BB512C">
      <w:pPr>
        <w:pStyle w:val="a5"/>
        <w:jc w:val="center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Справки по тел. 8(343 77) 7-40-10 Шибаева Татьяна Юрьевна, заведующий ДОО «</w:t>
      </w:r>
      <w:proofErr w:type="spellStart"/>
      <w:r>
        <w:rPr>
          <w:rFonts w:ascii="Liberation Serif" w:hAnsi="Liberation Serif"/>
          <w:sz w:val="20"/>
          <w:szCs w:val="20"/>
          <w:lang w:val="ru-RU"/>
        </w:rPr>
        <w:t>Дюймовочка</w:t>
      </w:r>
      <w:proofErr w:type="spellEnd"/>
      <w:r>
        <w:rPr>
          <w:rFonts w:ascii="Liberation Serif" w:hAnsi="Liberation Serif"/>
          <w:sz w:val="20"/>
          <w:szCs w:val="20"/>
          <w:lang w:val="ru-RU"/>
        </w:rPr>
        <w:t xml:space="preserve">» </w:t>
      </w:r>
    </w:p>
    <w:p w:rsidR="00BB512C" w:rsidRDefault="00BB512C">
      <w:pPr>
        <w:pStyle w:val="FirstParagraph"/>
        <w:spacing w:before="0" w:after="0"/>
        <w:rPr>
          <w:rFonts w:ascii="Liberation Serif" w:hAnsi="Liberation Serif"/>
          <w:sz w:val="22"/>
          <w:szCs w:val="22"/>
          <w:lang w:val="ru-RU"/>
        </w:rPr>
      </w:pPr>
    </w:p>
    <w:p w:rsidR="00BB512C" w:rsidRPr="00C51E76" w:rsidRDefault="005130C2">
      <w:pPr>
        <w:pStyle w:val="FirstParagraph"/>
        <w:spacing w:after="0"/>
        <w:jc w:val="center"/>
        <w:rPr>
          <w:lang w:val="ru-RU"/>
        </w:rPr>
      </w:pPr>
      <w:r>
        <w:rPr>
          <w:rFonts w:ascii="Liberation Serif" w:hAnsi="Liberation Serif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  <w:lang w:val="ru-RU"/>
        </w:rPr>
        <w:t>Приложение № 2</w:t>
      </w:r>
    </w:p>
    <w:p w:rsidR="00BB512C" w:rsidRPr="00C51E76" w:rsidRDefault="005130C2">
      <w:pPr>
        <w:pStyle w:val="a5"/>
        <w:spacing w:before="0" w:after="0"/>
        <w:ind w:left="10348" w:right="-598"/>
        <w:rPr>
          <w:lang w:val="ru-RU"/>
        </w:rPr>
      </w:pPr>
      <w:r>
        <w:rPr>
          <w:rFonts w:ascii="Liberation Serif" w:hAnsi="Liberation Serif"/>
          <w:sz w:val="22"/>
          <w:szCs w:val="22"/>
          <w:lang w:val="ru-RU"/>
        </w:rPr>
        <w:t xml:space="preserve">к </w:t>
      </w:r>
      <w:r w:rsidR="00A60D1C">
        <w:rPr>
          <w:rFonts w:ascii="Liberation Serif" w:hAnsi="Liberation Serif"/>
          <w:sz w:val="22"/>
          <w:szCs w:val="22"/>
          <w:lang w:val="ru-RU"/>
        </w:rPr>
        <w:t>П</w:t>
      </w:r>
      <w:r>
        <w:rPr>
          <w:rFonts w:ascii="Liberation Serif" w:hAnsi="Liberation Serif"/>
          <w:sz w:val="22"/>
          <w:szCs w:val="22"/>
          <w:lang w:val="ru-RU"/>
        </w:rPr>
        <w:t>оложению</w:t>
      </w:r>
      <w:r>
        <w:rPr>
          <w:rFonts w:ascii="Liberation Serif" w:hAnsi="Liberation Serif"/>
          <w:b/>
          <w:sz w:val="22"/>
          <w:szCs w:val="22"/>
          <w:lang w:val="ru-RU"/>
        </w:rPr>
        <w:t xml:space="preserve"> </w:t>
      </w:r>
      <w:r>
        <w:rPr>
          <w:rFonts w:ascii="Liberation Serif" w:hAnsi="Liberation Serif"/>
          <w:sz w:val="22"/>
          <w:szCs w:val="22"/>
          <w:lang w:val="ru-RU"/>
        </w:rPr>
        <w:t xml:space="preserve">о проведении </w:t>
      </w:r>
      <w:r>
        <w:rPr>
          <w:rFonts w:ascii="Liberation Serif" w:hAnsi="Liberation Serif"/>
          <w:sz w:val="22"/>
          <w:szCs w:val="22"/>
        </w:rPr>
        <w:t>IV</w:t>
      </w:r>
      <w:r>
        <w:rPr>
          <w:rFonts w:ascii="Liberation Serif" w:hAnsi="Liberation Serif"/>
          <w:sz w:val="22"/>
          <w:szCs w:val="22"/>
          <w:lang w:val="ru-RU"/>
        </w:rPr>
        <w:t xml:space="preserve"> 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</w:t>
      </w:r>
    </w:p>
    <w:p w:rsidR="00BB512C" w:rsidRDefault="005130C2">
      <w:pPr>
        <w:pStyle w:val="a5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ЗАЯВКА </w:t>
      </w:r>
    </w:p>
    <w:p w:rsidR="00BB512C" w:rsidRPr="00C51E76" w:rsidRDefault="005130C2">
      <w:pPr>
        <w:pStyle w:val="a5"/>
        <w:spacing w:before="0" w:after="0"/>
        <w:jc w:val="center"/>
        <w:rPr>
          <w:lang w:val="ru-RU"/>
        </w:rPr>
      </w:pPr>
      <w:r>
        <w:rPr>
          <w:rFonts w:ascii="Liberation Serif" w:hAnsi="Liberation Serif"/>
          <w:lang w:val="ru-RU"/>
        </w:rPr>
        <w:t xml:space="preserve">на участие в заключительном этапе </w:t>
      </w:r>
      <w:r>
        <w:rPr>
          <w:rFonts w:ascii="Liberation Serif" w:hAnsi="Liberation Serif"/>
        </w:rPr>
        <w:t>IV</w:t>
      </w:r>
      <w:r>
        <w:rPr>
          <w:rFonts w:ascii="Liberation Serif" w:hAnsi="Liberation Serif"/>
          <w:lang w:val="ru-RU"/>
        </w:rPr>
        <w:t xml:space="preserve"> муниципального Фестиваля «Мы всё можем! Наследники Победы»</w:t>
      </w:r>
    </w:p>
    <w:p w:rsidR="00BB512C" w:rsidRDefault="005130C2">
      <w:pPr>
        <w:pStyle w:val="a5"/>
        <w:spacing w:before="0" w:after="0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для воспитанников дошкольных образовательных организаций городского округа Заречный, имеющих ограниченные возможности здоровья</w:t>
      </w:r>
    </w:p>
    <w:p w:rsidR="00BB512C" w:rsidRDefault="00BB512C">
      <w:pPr>
        <w:pStyle w:val="a5"/>
        <w:spacing w:before="0" w:after="0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________________________________________________________________________________ (наименование образовательной организации)</w:t>
      </w:r>
    </w:p>
    <w:p w:rsidR="00BB512C" w:rsidRPr="00C51E76" w:rsidRDefault="005130C2">
      <w:pPr>
        <w:pStyle w:val="a5"/>
        <w:ind w:left="720"/>
        <w:rPr>
          <w:lang w:val="ru-RU"/>
        </w:rPr>
      </w:pPr>
      <w:r>
        <w:rPr>
          <w:rFonts w:ascii="Liberation Serif" w:hAnsi="Liberation Serif"/>
          <w:lang w:val="ru-RU"/>
        </w:rPr>
        <w:t xml:space="preserve">Название номинации </w:t>
      </w:r>
      <w:r>
        <w:rPr>
          <w:rFonts w:ascii="Liberation Serif" w:hAnsi="Liberation Serif"/>
          <w:b/>
          <w:i/>
          <w:u w:val="single"/>
          <w:lang w:val="ru-RU"/>
        </w:rPr>
        <w:t>декоративно-прикладное творчество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964"/>
        <w:gridCol w:w="1745"/>
        <w:gridCol w:w="2268"/>
        <w:gridCol w:w="2310"/>
        <w:gridCol w:w="2793"/>
        <w:gridCol w:w="2126"/>
      </w:tblGrid>
      <w:tr w:rsidR="00BB512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</w:t>
            </w:r>
          </w:p>
          <w:p w:rsidR="00BB512C" w:rsidRDefault="00BB512C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Название коллектива авторов / ФИО участника (-</w:t>
            </w:r>
            <w:proofErr w:type="spellStart"/>
            <w:r>
              <w:rPr>
                <w:rFonts w:ascii="Liberation Serif" w:hAnsi="Liberation Serif"/>
                <w:lang w:val="ru-RU"/>
              </w:rPr>
              <w:t>ов</w:t>
            </w:r>
            <w:proofErr w:type="spellEnd"/>
            <w:r>
              <w:rPr>
                <w:rFonts w:ascii="Liberation Serif" w:hAnsi="Liberation Serif"/>
                <w:lang w:val="ru-RU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Дата рождения, возраст, группа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 протокола ПМПК, категория «ребенок-инвалид»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ФИО и должность педагога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2C" w:rsidRDefault="005130C2">
            <w:pPr>
              <w:pStyle w:val="a5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Техника выполнения</w:t>
            </w:r>
          </w:p>
        </w:tc>
      </w:tr>
      <w:tr w:rsidR="00BB512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pStyle w:val="a5"/>
              <w:rPr>
                <w:rFonts w:ascii="Liberation Serif" w:hAnsi="Liberation Serif"/>
                <w:lang w:val="ru-RU"/>
              </w:rPr>
            </w:pPr>
          </w:p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BB512C">
            <w:pPr>
              <w:pStyle w:val="a5"/>
              <w:rPr>
                <w:rFonts w:ascii="Liberation Serif" w:hAnsi="Liberation Serif"/>
                <w:lang w:val="ru-RU"/>
              </w:rPr>
            </w:pPr>
          </w:p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№___ от _______</w:t>
            </w:r>
          </w:p>
          <w:p w:rsidR="00BB512C" w:rsidRDefault="00BB512C">
            <w:pPr>
              <w:pStyle w:val="a5"/>
              <w:rPr>
                <w:rFonts w:ascii="Liberation Serif" w:hAnsi="Liberation Serif"/>
                <w:lang w:val="ru-RU"/>
              </w:rPr>
            </w:pPr>
          </w:p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МСЭ №___ от ___</w:t>
            </w:r>
          </w:p>
          <w:p w:rsidR="00BB512C" w:rsidRDefault="00BB512C">
            <w:pPr>
              <w:pStyle w:val="a5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2C" w:rsidRDefault="005130C2">
            <w:pPr>
              <w:pStyle w:val="a5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</w:t>
            </w:r>
          </w:p>
        </w:tc>
      </w:tr>
    </w:tbl>
    <w:p w:rsidR="00BB512C" w:rsidRDefault="00BB512C">
      <w:pPr>
        <w:pStyle w:val="a5"/>
        <w:jc w:val="center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Руководитель ДОО  _____________________ / ________________________</w:t>
      </w:r>
    </w:p>
    <w:p w:rsidR="00BB512C" w:rsidRDefault="005130C2">
      <w:pPr>
        <w:pStyle w:val="a5"/>
        <w:rPr>
          <w:rFonts w:ascii="Liberation Serif" w:hAnsi="Liberation Serif"/>
          <w:sz w:val="20"/>
          <w:szCs w:val="20"/>
          <w:lang w:val="ru-RU"/>
        </w:rPr>
        <w:sectPr w:rsidR="00BB512C">
          <w:headerReference w:type="default" r:id="rId14"/>
          <w:pgSz w:w="16838" w:h="11906" w:orient="landscape"/>
          <w:pgMar w:top="1276" w:right="1134" w:bottom="851" w:left="1134" w:header="720" w:footer="720" w:gutter="0"/>
          <w:cols w:space="720"/>
        </w:sectPr>
      </w:pPr>
      <w:r>
        <w:rPr>
          <w:rFonts w:ascii="Liberation Serif" w:hAnsi="Liberation Serif"/>
          <w:sz w:val="20"/>
          <w:szCs w:val="20"/>
          <w:lang w:val="ru-RU"/>
        </w:rPr>
        <w:t>Справки по тел. 8(343 77) 7-40-10 Шибаева Татьяна Юрьевна, заведующий ДОО «</w:t>
      </w:r>
      <w:proofErr w:type="spellStart"/>
      <w:r>
        <w:rPr>
          <w:rFonts w:ascii="Liberation Serif" w:hAnsi="Liberation Serif"/>
          <w:sz w:val="20"/>
          <w:szCs w:val="20"/>
          <w:lang w:val="ru-RU"/>
        </w:rPr>
        <w:t>Дюймовочка</w:t>
      </w:r>
      <w:proofErr w:type="spellEnd"/>
      <w:r>
        <w:rPr>
          <w:rFonts w:ascii="Liberation Serif" w:hAnsi="Liberation Serif"/>
          <w:sz w:val="20"/>
          <w:szCs w:val="20"/>
          <w:lang w:val="ru-RU"/>
        </w:rPr>
        <w:t xml:space="preserve">» </w:t>
      </w:r>
    </w:p>
    <w:p w:rsidR="00BB512C" w:rsidRDefault="005130C2">
      <w:pPr>
        <w:spacing w:after="0"/>
        <w:ind w:left="5812"/>
      </w:pPr>
      <w:r>
        <w:rPr>
          <w:rFonts w:ascii="Liberation Serif" w:hAnsi="Liberation Serif"/>
        </w:rPr>
        <w:lastRenderedPageBreak/>
        <w:t>Приложение №</w:t>
      </w:r>
      <w:r w:rsidR="00C51E7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3 </w:t>
      </w:r>
    </w:p>
    <w:p w:rsidR="00BB512C" w:rsidRDefault="00172A94">
      <w:pPr>
        <w:spacing w:after="0"/>
        <w:ind w:left="5812"/>
      </w:pPr>
      <w:r>
        <w:rPr>
          <w:rFonts w:ascii="Liberation Serif" w:hAnsi="Liberation Serif"/>
        </w:rPr>
        <w:t>к П</w:t>
      </w:r>
      <w:r w:rsidR="005130C2">
        <w:rPr>
          <w:rFonts w:ascii="Liberation Serif" w:hAnsi="Liberation Serif"/>
        </w:rPr>
        <w:t>оложению</w:t>
      </w:r>
      <w:r w:rsidR="005130C2">
        <w:rPr>
          <w:rFonts w:ascii="Liberation Serif" w:hAnsi="Liberation Serif"/>
          <w:b/>
        </w:rPr>
        <w:t xml:space="preserve"> </w:t>
      </w:r>
      <w:r w:rsidR="005130C2">
        <w:rPr>
          <w:rFonts w:ascii="Liberation Serif" w:hAnsi="Liberation Serif"/>
        </w:rPr>
        <w:t xml:space="preserve">о проведении </w:t>
      </w:r>
      <w:r w:rsidR="005130C2">
        <w:rPr>
          <w:rFonts w:ascii="Liberation Serif" w:hAnsi="Liberation Serif"/>
          <w:lang w:val="en-US"/>
        </w:rPr>
        <w:t>IV</w:t>
      </w:r>
      <w:r>
        <w:rPr>
          <w:rFonts w:ascii="Liberation Serif" w:hAnsi="Liberation Serif"/>
        </w:rPr>
        <w:t> </w:t>
      </w:r>
      <w:bookmarkStart w:id="1" w:name="_GoBack"/>
      <w:bookmarkEnd w:id="1"/>
      <w:r w:rsidR="005130C2">
        <w:rPr>
          <w:rFonts w:ascii="Liberation Serif" w:hAnsi="Liberation Serif"/>
        </w:rPr>
        <w:t>муниципального фестиваля для воспитанников дошкольных образовательных организаций городского округа Заречный, имеющих ограниченные возможности здоровья, «Мы всё можем! Наследники Победы»</w:t>
      </w:r>
    </w:p>
    <w:p w:rsidR="00BB512C" w:rsidRDefault="00BB512C">
      <w:pPr>
        <w:rPr>
          <w:rFonts w:ascii="Liberation Serif" w:hAnsi="Liberation Serif"/>
        </w:rPr>
      </w:pPr>
    </w:p>
    <w:p w:rsidR="00BB512C" w:rsidRDefault="00BB512C">
      <w:pPr>
        <w:jc w:val="right"/>
        <w:rPr>
          <w:rFonts w:ascii="Liberation Serif" w:hAnsi="Liberation Serif"/>
        </w:rPr>
      </w:pPr>
    </w:p>
    <w:p w:rsidR="00BB512C" w:rsidRDefault="00BB512C">
      <w:pPr>
        <w:rPr>
          <w:rFonts w:ascii="Liberation Serif" w:hAnsi="Liberation Serif"/>
          <w:sz w:val="24"/>
          <w:szCs w:val="24"/>
        </w:rPr>
      </w:pPr>
    </w:p>
    <w:p w:rsidR="00BB512C" w:rsidRDefault="005130C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Согласие</w:t>
      </w:r>
    </w:p>
    <w:p w:rsidR="00BB512C" w:rsidRDefault="005130C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Я, ___________________________________________________________________________, </w:t>
      </w:r>
    </w:p>
    <w:p w:rsidR="00BB512C" w:rsidRDefault="005130C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ФИО родителя (законного представителя)</w:t>
      </w:r>
    </w:p>
    <w:p w:rsidR="00BB512C" w:rsidRDefault="005130C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родитель (законный представитель) _______________________________________________,</w:t>
      </w:r>
    </w:p>
    <w:p w:rsidR="00BB512C" w:rsidRDefault="005130C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ФИО ребёнка, дата рождения</w:t>
      </w:r>
    </w:p>
    <w:p w:rsidR="00BB512C" w:rsidRPr="00C51E76" w:rsidRDefault="005130C2">
      <w:pPr>
        <w:pStyle w:val="a5"/>
        <w:spacing w:before="0" w:after="0"/>
        <w:jc w:val="both"/>
        <w:rPr>
          <w:lang w:val="ru-RU"/>
        </w:rPr>
      </w:pPr>
      <w:r>
        <w:rPr>
          <w:rFonts w:ascii="Liberation Serif" w:hAnsi="Liberation Serif"/>
          <w:lang w:val="ru-RU"/>
        </w:rPr>
        <w:t xml:space="preserve">ознакомлен с Положением о </w:t>
      </w:r>
      <w:r>
        <w:rPr>
          <w:rFonts w:ascii="Liberation Serif" w:hAnsi="Liberation Serif"/>
        </w:rPr>
        <w:t>IV</w:t>
      </w:r>
      <w:r>
        <w:rPr>
          <w:rFonts w:ascii="Liberation Serif" w:hAnsi="Liberation Serif"/>
          <w:lang w:val="ru-RU"/>
        </w:rPr>
        <w:t xml:space="preserve"> муниципальном Фестивале «Мы всё можем! Наследники Победы» для воспитанников дошкольных образовательных организаций городского округа Заречный, имеющих ограниченные возможности здоровья.</w:t>
      </w:r>
    </w:p>
    <w:p w:rsidR="00BB512C" w:rsidRPr="00C51E76" w:rsidRDefault="005130C2">
      <w:pPr>
        <w:pStyle w:val="a5"/>
        <w:spacing w:before="0" w:after="0"/>
        <w:ind w:firstLine="708"/>
        <w:jc w:val="both"/>
        <w:rPr>
          <w:lang w:val="ru-RU"/>
        </w:rPr>
      </w:pPr>
      <w:r>
        <w:rPr>
          <w:rFonts w:ascii="Liberation Serif" w:hAnsi="Liberation Serif"/>
          <w:lang w:val="ru-RU"/>
        </w:rPr>
        <w:t>Согласен (согласна) на сбор, хранение, использование, распространение и публикацию персональных данных моего ребёнка, не касающихся медицинских аспектов, в том числе в информационно-телекоммуникационной сети «Интернет».</w:t>
      </w:r>
    </w:p>
    <w:p w:rsidR="00BB512C" w:rsidRDefault="00BB512C">
      <w:pPr>
        <w:pStyle w:val="a5"/>
        <w:spacing w:before="0" w:after="0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spacing w:before="0" w:after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ФИО законного представителя________________________________ / ____________________</w:t>
      </w:r>
    </w:p>
    <w:p w:rsidR="00BB512C" w:rsidRDefault="00BB512C">
      <w:pPr>
        <w:pStyle w:val="a5"/>
        <w:spacing w:before="0" w:after="0"/>
        <w:rPr>
          <w:rFonts w:ascii="Liberation Serif" w:hAnsi="Liberation Serif"/>
          <w:lang w:val="ru-RU"/>
        </w:rPr>
      </w:pPr>
    </w:p>
    <w:p w:rsidR="00BB512C" w:rsidRDefault="005130C2">
      <w:pPr>
        <w:pStyle w:val="a5"/>
        <w:spacing w:before="0" w:after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«_____» __________________ 2021 г.</w:t>
      </w:r>
    </w:p>
    <w:p w:rsidR="00BB512C" w:rsidRDefault="00BB512C">
      <w:pPr>
        <w:jc w:val="both"/>
        <w:rPr>
          <w:rFonts w:ascii="Liberation Serif" w:hAnsi="Liberation Serif"/>
          <w:sz w:val="24"/>
          <w:szCs w:val="24"/>
        </w:rPr>
      </w:pPr>
    </w:p>
    <w:p w:rsidR="00BB512C" w:rsidRDefault="00BB512C">
      <w:pPr>
        <w:jc w:val="both"/>
        <w:rPr>
          <w:rFonts w:ascii="Times New Roman" w:hAnsi="Times New Roman"/>
          <w:sz w:val="24"/>
          <w:szCs w:val="24"/>
        </w:rPr>
      </w:pPr>
    </w:p>
    <w:sectPr w:rsidR="00BB512C">
      <w:headerReference w:type="default" r:id="rId15"/>
      <w:pgSz w:w="11906" w:h="16838"/>
      <w:pgMar w:top="1134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28" w:rsidRDefault="00033F28">
      <w:pPr>
        <w:spacing w:after="0"/>
      </w:pPr>
      <w:r>
        <w:separator/>
      </w:r>
    </w:p>
  </w:endnote>
  <w:endnote w:type="continuationSeparator" w:id="0">
    <w:p w:rsidR="00033F28" w:rsidRDefault="00033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28" w:rsidRDefault="00033F2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33F28" w:rsidRDefault="00033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9E" w:rsidRPr="00C51E76" w:rsidRDefault="005130C2">
    <w:pPr>
      <w:pStyle w:val="a7"/>
      <w:jc w:val="center"/>
      <w:rPr>
        <w:rFonts w:ascii="Liberation Serif" w:hAnsi="Liberation Serif" w:cs="Liberation Serif"/>
        <w:sz w:val="28"/>
      </w:rPr>
    </w:pPr>
    <w:r w:rsidRPr="00C51E76">
      <w:rPr>
        <w:rFonts w:ascii="Liberation Serif" w:hAnsi="Liberation Serif" w:cs="Liberation Serif"/>
        <w:sz w:val="28"/>
      </w:rPr>
      <w:fldChar w:fldCharType="begin"/>
    </w:r>
    <w:r w:rsidRPr="00C51E76">
      <w:rPr>
        <w:rFonts w:ascii="Liberation Serif" w:hAnsi="Liberation Serif" w:cs="Liberation Serif"/>
        <w:sz w:val="28"/>
      </w:rPr>
      <w:instrText xml:space="preserve"> PAGE </w:instrText>
    </w:r>
    <w:r w:rsidRPr="00C51E76">
      <w:rPr>
        <w:rFonts w:ascii="Liberation Serif" w:hAnsi="Liberation Serif" w:cs="Liberation Serif"/>
        <w:sz w:val="28"/>
      </w:rPr>
      <w:fldChar w:fldCharType="separate"/>
    </w:r>
    <w:r w:rsidR="00172A94">
      <w:rPr>
        <w:rFonts w:ascii="Liberation Serif" w:hAnsi="Liberation Serif" w:cs="Liberation Serif"/>
        <w:noProof/>
        <w:sz w:val="28"/>
      </w:rPr>
      <w:t>5</w:t>
    </w:r>
    <w:r w:rsidRPr="00C51E76">
      <w:rPr>
        <w:rFonts w:ascii="Liberation Serif" w:hAnsi="Liberation Serif" w:cs="Liberation Serif"/>
        <w:sz w:val="28"/>
      </w:rPr>
      <w:fldChar w:fldCharType="end"/>
    </w:r>
  </w:p>
  <w:p w:rsidR="002A789E" w:rsidRPr="00C51E76" w:rsidRDefault="00033F28">
    <w:pPr>
      <w:pStyle w:val="a7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9E" w:rsidRPr="00C51E76" w:rsidRDefault="005130C2">
    <w:pPr>
      <w:pStyle w:val="a7"/>
      <w:jc w:val="center"/>
      <w:rPr>
        <w:rFonts w:ascii="Liberation Serif" w:hAnsi="Liberation Serif" w:cs="Liberation Serif"/>
        <w:sz w:val="28"/>
      </w:rPr>
    </w:pPr>
    <w:r w:rsidRPr="00C51E76">
      <w:rPr>
        <w:rFonts w:ascii="Liberation Serif" w:hAnsi="Liberation Serif" w:cs="Liberation Serif"/>
        <w:sz w:val="28"/>
      </w:rPr>
      <w:fldChar w:fldCharType="begin"/>
    </w:r>
    <w:r w:rsidRPr="00C51E76">
      <w:rPr>
        <w:rFonts w:ascii="Liberation Serif" w:hAnsi="Liberation Serif" w:cs="Liberation Serif"/>
        <w:sz w:val="28"/>
      </w:rPr>
      <w:instrText xml:space="preserve"> PAGE </w:instrText>
    </w:r>
    <w:r w:rsidRPr="00C51E76">
      <w:rPr>
        <w:rFonts w:ascii="Liberation Serif" w:hAnsi="Liberation Serif" w:cs="Liberation Serif"/>
        <w:sz w:val="28"/>
      </w:rPr>
      <w:fldChar w:fldCharType="separate"/>
    </w:r>
    <w:r w:rsidR="00172A94">
      <w:rPr>
        <w:rFonts w:ascii="Liberation Serif" w:hAnsi="Liberation Serif" w:cs="Liberation Serif"/>
        <w:noProof/>
        <w:sz w:val="28"/>
      </w:rPr>
      <w:t>7</w:t>
    </w:r>
    <w:r w:rsidRPr="00C51E76">
      <w:rPr>
        <w:rFonts w:ascii="Liberation Serif" w:hAnsi="Liberation Serif" w:cs="Liberation Serif"/>
        <w:sz w:val="28"/>
      </w:rPr>
      <w:fldChar w:fldCharType="end"/>
    </w:r>
  </w:p>
  <w:p w:rsidR="002A789E" w:rsidRDefault="00033F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9E" w:rsidRPr="00C51E76" w:rsidRDefault="005130C2">
    <w:pPr>
      <w:pStyle w:val="a7"/>
      <w:jc w:val="center"/>
      <w:rPr>
        <w:rFonts w:ascii="Liberation Serif" w:hAnsi="Liberation Serif" w:cs="Liberation Serif"/>
        <w:sz w:val="28"/>
      </w:rPr>
    </w:pPr>
    <w:r w:rsidRPr="00C51E76">
      <w:rPr>
        <w:rFonts w:ascii="Liberation Serif" w:hAnsi="Liberation Serif" w:cs="Liberation Serif"/>
        <w:sz w:val="28"/>
      </w:rPr>
      <w:fldChar w:fldCharType="begin"/>
    </w:r>
    <w:r w:rsidRPr="00C51E76">
      <w:rPr>
        <w:rFonts w:ascii="Liberation Serif" w:hAnsi="Liberation Serif" w:cs="Liberation Serif"/>
        <w:sz w:val="28"/>
      </w:rPr>
      <w:instrText xml:space="preserve"> PAGE </w:instrText>
    </w:r>
    <w:r w:rsidRPr="00C51E76">
      <w:rPr>
        <w:rFonts w:ascii="Liberation Serif" w:hAnsi="Liberation Serif" w:cs="Liberation Serif"/>
        <w:sz w:val="28"/>
      </w:rPr>
      <w:fldChar w:fldCharType="separate"/>
    </w:r>
    <w:r w:rsidR="00172A94">
      <w:rPr>
        <w:rFonts w:ascii="Liberation Serif" w:hAnsi="Liberation Serif" w:cs="Liberation Serif"/>
        <w:noProof/>
        <w:sz w:val="28"/>
      </w:rPr>
      <w:t>8</w:t>
    </w:r>
    <w:r w:rsidRPr="00C51E76">
      <w:rPr>
        <w:rFonts w:ascii="Liberation Serif" w:hAnsi="Liberation Serif" w:cs="Liberation Serif"/>
        <w:sz w:val="28"/>
      </w:rPr>
      <w:fldChar w:fldCharType="end"/>
    </w:r>
  </w:p>
  <w:p w:rsidR="002A789E" w:rsidRDefault="00033F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D7"/>
    <w:multiLevelType w:val="multilevel"/>
    <w:tmpl w:val="C470873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506"/>
    <w:multiLevelType w:val="multilevel"/>
    <w:tmpl w:val="4AFE7C6A"/>
    <w:lvl w:ilvl="0">
      <w:start w:val="1"/>
      <w:numFmt w:val="decimal"/>
      <w:lvlText w:val="%1."/>
      <w:lvlJc w:val="left"/>
      <w:pPr>
        <w:ind w:left="1415" w:hanging="705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90C39EC"/>
    <w:multiLevelType w:val="multilevel"/>
    <w:tmpl w:val="C9DEFB68"/>
    <w:lvl w:ilvl="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96B532D"/>
    <w:multiLevelType w:val="multilevel"/>
    <w:tmpl w:val="3BC8BF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5CD"/>
    <w:multiLevelType w:val="multilevel"/>
    <w:tmpl w:val="DC58D84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B922F6"/>
    <w:multiLevelType w:val="multilevel"/>
    <w:tmpl w:val="E8D49682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/>
        <w:color w:val="auto"/>
        <w:sz w:val="27"/>
        <w:szCs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25039"/>
    <w:multiLevelType w:val="multilevel"/>
    <w:tmpl w:val="AC141B4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3767A0"/>
    <w:multiLevelType w:val="multilevel"/>
    <w:tmpl w:val="6686B2F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7"/>
        <w:szCs w:val="2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C"/>
    <w:rsid w:val="00033F28"/>
    <w:rsid w:val="00172A94"/>
    <w:rsid w:val="003031F9"/>
    <w:rsid w:val="005130C2"/>
    <w:rsid w:val="00A60D1C"/>
    <w:rsid w:val="00BB512C"/>
    <w:rsid w:val="00C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2C2A"/>
  <w15:docId w15:val="{30553DFE-F53E-456D-8B42-758A275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List Paragraph"/>
    <w:basedOn w:val="a"/>
    <w:pPr>
      <w:ind w:left="720"/>
    </w:pPr>
  </w:style>
  <w:style w:type="paragraph" w:styleId="a5">
    <w:name w:val="Body Text"/>
    <w:basedOn w:val="a"/>
    <w:pPr>
      <w:spacing w:before="180" w:after="180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5"/>
    <w:next w:val="a5"/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ymovochka_za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077;&#1090;&#1089;&#1090;&#1074;&#1086;&#1079;&#1072;&#1088;&#1077;&#1095;&#1085;&#1099;&#1081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robr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59FEE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59FEEB0F</Template>
  <TotalTime>1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Ольга Измоденова</cp:lastModifiedBy>
  <cp:revision>4</cp:revision>
  <cp:lastPrinted>2020-12-30T04:15:00Z</cp:lastPrinted>
  <dcterms:created xsi:type="dcterms:W3CDTF">2020-12-28T07:19:00Z</dcterms:created>
  <dcterms:modified xsi:type="dcterms:W3CDTF">2020-12-30T04:15:00Z</dcterms:modified>
</cp:coreProperties>
</file>