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F" w:rsidRPr="00716394" w:rsidRDefault="002F509F" w:rsidP="00E1527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716394">
        <w:rPr>
          <w:rFonts w:ascii="Liberation Serif" w:hAnsi="Liberation Serif"/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29804666" r:id="rId9"/>
        </w:object>
      </w:r>
    </w:p>
    <w:p w:rsidR="002F509F" w:rsidRPr="00716394" w:rsidRDefault="002F509F" w:rsidP="00E1527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716394">
        <w:rPr>
          <w:rFonts w:ascii="Liberation Serif" w:hAnsi="Liberation Serif"/>
          <w:caps/>
          <w:sz w:val="28"/>
          <w:szCs w:val="28"/>
        </w:rPr>
        <w:t xml:space="preserve">АДМИНИСТРАЦИЯ </w:t>
      </w:r>
      <w:r w:rsidR="002A318C" w:rsidRPr="00716394">
        <w:rPr>
          <w:rFonts w:ascii="Liberation Serif" w:hAnsi="Liberation Serif"/>
          <w:caps/>
          <w:sz w:val="28"/>
          <w:szCs w:val="28"/>
        </w:rPr>
        <w:t xml:space="preserve">ГОРОДСКОГО ОКРУГА </w:t>
      </w:r>
      <w:r w:rsidR="002A318C" w:rsidRPr="00716394">
        <w:rPr>
          <w:rFonts w:ascii="Liberation Serif" w:hAnsi="Liberation Serif" w:cs="Calibri"/>
          <w:caps/>
          <w:sz w:val="28"/>
          <w:szCs w:val="28"/>
        </w:rPr>
        <w:t>ЗАРЕЧНЫЙ</w:t>
      </w:r>
    </w:p>
    <w:p w:rsidR="002F509F" w:rsidRPr="00716394" w:rsidRDefault="002F509F" w:rsidP="00E1527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71639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F509F" w:rsidRPr="00716394" w:rsidRDefault="00451C48" w:rsidP="00E1527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mG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jeBZhl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2F509F" w:rsidRPr="00716394" w:rsidRDefault="002F509F" w:rsidP="00E15273">
      <w:pPr>
        <w:rPr>
          <w:rFonts w:ascii="Liberation Serif" w:hAnsi="Liberation Serif"/>
          <w:sz w:val="16"/>
          <w:szCs w:val="16"/>
        </w:rPr>
      </w:pPr>
    </w:p>
    <w:p w:rsidR="002F509F" w:rsidRPr="00716394" w:rsidRDefault="002F509F" w:rsidP="00E15273">
      <w:pPr>
        <w:rPr>
          <w:rFonts w:ascii="Liberation Serif" w:hAnsi="Liberation Serif"/>
          <w:sz w:val="16"/>
          <w:szCs w:val="16"/>
        </w:rPr>
      </w:pPr>
    </w:p>
    <w:p w:rsidR="002F509F" w:rsidRPr="00FF183F" w:rsidRDefault="002F509F" w:rsidP="00E15273">
      <w:pPr>
        <w:rPr>
          <w:rFonts w:ascii="Liberation Serif" w:hAnsi="Liberation Serif"/>
          <w:sz w:val="24"/>
          <w:szCs w:val="24"/>
        </w:rPr>
      </w:pPr>
      <w:r w:rsidRPr="00FF183F">
        <w:rPr>
          <w:rFonts w:ascii="Liberation Serif" w:hAnsi="Liberation Serif"/>
          <w:sz w:val="24"/>
          <w:szCs w:val="24"/>
        </w:rPr>
        <w:t>от___</w:t>
      </w:r>
      <w:r w:rsidR="00FF183F">
        <w:rPr>
          <w:rFonts w:ascii="Liberation Serif" w:hAnsi="Liberation Serif"/>
          <w:sz w:val="24"/>
          <w:szCs w:val="24"/>
          <w:u w:val="single"/>
        </w:rPr>
        <w:t>12.09.2019</w:t>
      </w:r>
      <w:r w:rsidRPr="00FF183F">
        <w:rPr>
          <w:rFonts w:ascii="Liberation Serif" w:hAnsi="Liberation Serif"/>
          <w:sz w:val="24"/>
          <w:szCs w:val="24"/>
        </w:rPr>
        <w:t>____№___</w:t>
      </w:r>
      <w:r w:rsidR="00FF183F">
        <w:rPr>
          <w:rFonts w:ascii="Liberation Serif" w:hAnsi="Liberation Serif"/>
          <w:sz w:val="24"/>
          <w:szCs w:val="24"/>
          <w:u w:val="single"/>
        </w:rPr>
        <w:t>913-П</w:t>
      </w:r>
      <w:bookmarkStart w:id="0" w:name="_GoBack"/>
      <w:bookmarkEnd w:id="0"/>
      <w:r w:rsidRPr="00FF183F">
        <w:rPr>
          <w:rFonts w:ascii="Liberation Serif" w:hAnsi="Liberation Serif"/>
          <w:sz w:val="24"/>
          <w:szCs w:val="24"/>
        </w:rPr>
        <w:t>___</w:t>
      </w:r>
      <w:r w:rsidR="00465303" w:rsidRPr="00FF183F">
        <w:rPr>
          <w:rFonts w:ascii="Liberation Serif" w:hAnsi="Liberation Serif"/>
          <w:sz w:val="24"/>
          <w:szCs w:val="24"/>
        </w:rPr>
        <w:t>_</w:t>
      </w:r>
    </w:p>
    <w:p w:rsidR="002F509F" w:rsidRPr="00716394" w:rsidRDefault="002F509F" w:rsidP="00E15273">
      <w:pPr>
        <w:rPr>
          <w:rFonts w:ascii="Liberation Serif" w:hAnsi="Liberation Serif"/>
          <w:sz w:val="24"/>
          <w:szCs w:val="24"/>
        </w:rPr>
      </w:pPr>
    </w:p>
    <w:p w:rsidR="002F509F" w:rsidRPr="00716394" w:rsidRDefault="00A743DC" w:rsidP="00E1527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716394">
        <w:rPr>
          <w:rFonts w:ascii="Liberation Serif" w:hAnsi="Liberation Serif"/>
          <w:sz w:val="24"/>
          <w:szCs w:val="24"/>
        </w:rPr>
        <w:t>г. Заречный</w:t>
      </w:r>
    </w:p>
    <w:p w:rsidR="006A74B3" w:rsidRDefault="006A74B3" w:rsidP="00716394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716394" w:rsidRPr="00716394" w:rsidRDefault="00716394" w:rsidP="00716394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FF03B2" w:rsidRPr="00716394" w:rsidRDefault="00707A95" w:rsidP="00A56FBD">
      <w:pPr>
        <w:jc w:val="center"/>
        <w:rPr>
          <w:rFonts w:ascii="Liberation Serif" w:hAnsi="Liberation Serif"/>
          <w:b/>
          <w:sz w:val="28"/>
          <w:szCs w:val="28"/>
        </w:rPr>
      </w:pPr>
      <w:r w:rsidRPr="00716394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716394" w:rsidRPr="00716394">
        <w:rPr>
          <w:rFonts w:ascii="Liberation Serif" w:hAnsi="Liberation Serif"/>
          <w:b/>
          <w:sz w:val="28"/>
          <w:szCs w:val="28"/>
        </w:rPr>
        <w:t>«Ночной вело</w:t>
      </w:r>
      <w:r w:rsidR="006A74B3" w:rsidRPr="00716394">
        <w:rPr>
          <w:rFonts w:ascii="Liberation Serif" w:hAnsi="Liberation Serif"/>
          <w:b/>
          <w:sz w:val="28"/>
          <w:szCs w:val="28"/>
        </w:rPr>
        <w:t>прогулки Светлячок 2019»</w:t>
      </w:r>
    </w:p>
    <w:p w:rsidR="0064095E" w:rsidRDefault="0064095E" w:rsidP="00A56F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138F" w:rsidRPr="00716394" w:rsidRDefault="007F138F" w:rsidP="00A56F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F509F" w:rsidRPr="00716394" w:rsidRDefault="00017E38" w:rsidP="007F13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 xml:space="preserve">Рассмотрев обращение </w:t>
      </w:r>
      <w:r w:rsidR="006A74B3" w:rsidRPr="00716394">
        <w:rPr>
          <w:rFonts w:ascii="Liberation Serif" w:hAnsi="Liberation Serif"/>
          <w:sz w:val="28"/>
          <w:szCs w:val="28"/>
        </w:rPr>
        <w:t>Баданина Е.Ю.</w:t>
      </w:r>
      <w:r w:rsidRPr="00716394">
        <w:rPr>
          <w:rFonts w:ascii="Liberation Serif" w:hAnsi="Liberation Serif"/>
          <w:sz w:val="28"/>
          <w:szCs w:val="28"/>
        </w:rPr>
        <w:t xml:space="preserve"> от </w:t>
      </w:r>
      <w:r w:rsidR="006A74B3" w:rsidRPr="00716394">
        <w:rPr>
          <w:rFonts w:ascii="Liberation Serif" w:hAnsi="Liberation Serif"/>
          <w:sz w:val="28"/>
          <w:szCs w:val="28"/>
        </w:rPr>
        <w:t>2</w:t>
      </w:r>
      <w:r w:rsidRPr="00716394">
        <w:rPr>
          <w:rFonts w:ascii="Liberation Serif" w:hAnsi="Liberation Serif"/>
          <w:sz w:val="28"/>
          <w:szCs w:val="28"/>
        </w:rPr>
        <w:t>6.0</w:t>
      </w:r>
      <w:r w:rsidR="006A74B3" w:rsidRPr="00716394">
        <w:rPr>
          <w:rFonts w:ascii="Liberation Serif" w:hAnsi="Liberation Serif"/>
          <w:sz w:val="28"/>
          <w:szCs w:val="28"/>
        </w:rPr>
        <w:t>8</w:t>
      </w:r>
      <w:r w:rsidRPr="00716394">
        <w:rPr>
          <w:rFonts w:ascii="Liberation Serif" w:hAnsi="Liberation Serif"/>
          <w:sz w:val="28"/>
          <w:szCs w:val="28"/>
        </w:rPr>
        <w:t xml:space="preserve">.2019 </w:t>
      </w:r>
      <w:r w:rsidR="006A74B3" w:rsidRPr="00716394">
        <w:rPr>
          <w:rFonts w:ascii="Liberation Serif" w:hAnsi="Liberation Serif"/>
          <w:sz w:val="28"/>
          <w:szCs w:val="28"/>
        </w:rPr>
        <w:t>о проведении</w:t>
      </w:r>
      <w:r w:rsidRPr="00716394">
        <w:rPr>
          <w:rFonts w:ascii="Liberation Serif" w:hAnsi="Liberation Serif"/>
          <w:sz w:val="28"/>
          <w:szCs w:val="28"/>
        </w:rPr>
        <w:t xml:space="preserve"> на территории городского округа Заречный</w:t>
      </w:r>
      <w:r w:rsidR="006A74B3" w:rsidRPr="00716394">
        <w:rPr>
          <w:rFonts w:ascii="Liberation Serif" w:hAnsi="Liberation Serif"/>
          <w:sz w:val="28"/>
          <w:szCs w:val="28"/>
        </w:rPr>
        <w:t xml:space="preserve"> </w:t>
      </w:r>
      <w:r w:rsidR="006A74B3" w:rsidRPr="00716394">
        <w:rPr>
          <w:rFonts w:ascii="Liberation Serif" w:hAnsi="Liberation Serif"/>
          <w:bCs/>
          <w:sz w:val="28"/>
          <w:szCs w:val="28"/>
        </w:rPr>
        <w:t>«</w:t>
      </w:r>
      <w:r w:rsidR="006A74B3" w:rsidRPr="002F793A">
        <w:rPr>
          <w:rFonts w:ascii="Liberation Serif" w:hAnsi="Liberation Serif"/>
          <w:bCs/>
          <w:sz w:val="28"/>
          <w:szCs w:val="28"/>
        </w:rPr>
        <w:t>Ночной велопрогулки</w:t>
      </w:r>
      <w:r w:rsidR="006A74B3" w:rsidRPr="00716394">
        <w:rPr>
          <w:rFonts w:ascii="Liberation Serif" w:hAnsi="Liberation Serif"/>
          <w:bCs/>
          <w:sz w:val="28"/>
          <w:szCs w:val="28"/>
        </w:rPr>
        <w:t xml:space="preserve"> Светлячок 2019»</w:t>
      </w:r>
      <w:r w:rsidRPr="00716394">
        <w:rPr>
          <w:rFonts w:ascii="Liberation Serif" w:hAnsi="Liberation Serif"/>
          <w:bCs/>
          <w:sz w:val="28"/>
          <w:szCs w:val="28"/>
        </w:rPr>
        <w:t>,</w:t>
      </w:r>
      <w:r w:rsidRPr="0071639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16394">
        <w:rPr>
          <w:rFonts w:ascii="Liberation Serif" w:hAnsi="Liberation Serif"/>
          <w:sz w:val="28"/>
          <w:szCs w:val="28"/>
        </w:rPr>
        <w:t>в</w:t>
      </w:r>
      <w:r w:rsidR="002F509F" w:rsidRPr="00716394">
        <w:rPr>
          <w:rFonts w:ascii="Liberation Serif" w:hAnsi="Liberation Serif"/>
          <w:sz w:val="28"/>
          <w:szCs w:val="28"/>
        </w:rPr>
        <w:t xml:space="preserve"> целях развития физической культуры и спорта, сохранения спортивных традиций в городском округе Заречный, в соответствии с </w:t>
      </w:r>
      <w:r w:rsidR="002F793A" w:rsidRPr="002F793A">
        <w:rPr>
          <w:rFonts w:ascii="Liberation Serif" w:hAnsi="Liberation Serif"/>
          <w:sz w:val="28"/>
          <w:szCs w:val="28"/>
        </w:rPr>
        <w:t>П</w:t>
      </w:r>
      <w:r w:rsidR="002F509F" w:rsidRPr="002F793A">
        <w:rPr>
          <w:rFonts w:ascii="Liberation Serif" w:hAnsi="Liberation Serif"/>
          <w:sz w:val="28"/>
          <w:szCs w:val="28"/>
        </w:rPr>
        <w:t>о</w:t>
      </w:r>
      <w:r w:rsidR="002F509F" w:rsidRPr="00716394">
        <w:rPr>
          <w:rFonts w:ascii="Liberation Serif" w:hAnsi="Liberation Serif"/>
          <w:sz w:val="28"/>
          <w:szCs w:val="28"/>
        </w:rPr>
        <w:t>становлением Правительства Свердловской области от 30.05.2003 №</w:t>
      </w:r>
      <w:r w:rsidR="007F138F">
        <w:rPr>
          <w:rFonts w:ascii="Liberation Serif" w:hAnsi="Liberation Serif"/>
          <w:sz w:val="28"/>
          <w:szCs w:val="28"/>
        </w:rPr>
        <w:t xml:space="preserve"> </w:t>
      </w:r>
      <w:r w:rsidR="002F509F" w:rsidRPr="00716394">
        <w:rPr>
          <w:rFonts w:ascii="Liberation Serif" w:hAnsi="Liberation Serif"/>
          <w:sz w:val="28"/>
          <w:szCs w:val="28"/>
        </w:rPr>
        <w:t xml:space="preserve">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</w:t>
      </w:r>
      <w:r w:rsidR="007F138F" w:rsidRPr="002F793A">
        <w:rPr>
          <w:rFonts w:ascii="Liberation Serif" w:hAnsi="Liberation Serif"/>
          <w:sz w:val="28"/>
          <w:szCs w:val="28"/>
        </w:rPr>
        <w:t>ст</w:t>
      </w:r>
      <w:r w:rsidR="007F138F" w:rsidRPr="0096422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2F509F" w:rsidRPr="00716394">
        <w:rPr>
          <w:rFonts w:ascii="Liberation Serif" w:hAnsi="Liberation Serif"/>
          <w:sz w:val="28"/>
          <w:szCs w:val="28"/>
        </w:rPr>
        <w:t>ст. 28, 31 Устава городского округа Заречный администрация городского округа Заречны</w:t>
      </w:r>
      <w:r w:rsidR="002F509F" w:rsidRPr="002F793A">
        <w:rPr>
          <w:rFonts w:ascii="Liberation Serif" w:hAnsi="Liberation Serif"/>
          <w:sz w:val="28"/>
          <w:szCs w:val="28"/>
        </w:rPr>
        <w:t>й</w:t>
      </w:r>
    </w:p>
    <w:p w:rsidR="00A56FBD" w:rsidRPr="00716394" w:rsidRDefault="002F509F" w:rsidP="0092704F">
      <w:pPr>
        <w:jc w:val="both"/>
        <w:rPr>
          <w:rFonts w:ascii="Liberation Serif" w:hAnsi="Liberation Serif"/>
          <w:b/>
          <w:sz w:val="28"/>
          <w:szCs w:val="28"/>
        </w:rPr>
      </w:pPr>
      <w:r w:rsidRPr="00716394">
        <w:rPr>
          <w:rFonts w:ascii="Liberation Serif" w:hAnsi="Liberation Serif"/>
          <w:b/>
          <w:sz w:val="28"/>
          <w:szCs w:val="28"/>
        </w:rPr>
        <w:t>ПОСТАНОВЛЯЕТ:</w:t>
      </w:r>
    </w:p>
    <w:p w:rsidR="002F509F" w:rsidRPr="00716394" w:rsidRDefault="002F509F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 xml:space="preserve">1. Провести в городском округе Заречный </w:t>
      </w:r>
      <w:bookmarkStart w:id="1" w:name="_Hlk15545530"/>
      <w:r w:rsidR="006A74B3" w:rsidRPr="00716394">
        <w:rPr>
          <w:rFonts w:ascii="Liberation Serif" w:hAnsi="Liberation Serif"/>
          <w:bCs/>
          <w:sz w:val="28"/>
          <w:szCs w:val="28"/>
        </w:rPr>
        <w:t>«Ночную велопрогулк</w:t>
      </w:r>
      <w:r w:rsidR="007F138F" w:rsidRPr="002F793A">
        <w:rPr>
          <w:rFonts w:ascii="Liberation Serif" w:hAnsi="Liberation Serif"/>
          <w:bCs/>
          <w:sz w:val="28"/>
          <w:szCs w:val="28"/>
        </w:rPr>
        <w:t>у</w:t>
      </w:r>
      <w:r w:rsidR="006A74B3" w:rsidRPr="00716394">
        <w:rPr>
          <w:rFonts w:ascii="Liberation Serif" w:hAnsi="Liberation Serif"/>
          <w:bCs/>
          <w:sz w:val="28"/>
          <w:szCs w:val="28"/>
        </w:rPr>
        <w:t xml:space="preserve"> Светлячок 2019» </w:t>
      </w:r>
      <w:r w:rsidR="00E14A65" w:rsidRPr="00716394">
        <w:rPr>
          <w:rFonts w:ascii="Liberation Serif" w:hAnsi="Liberation Serif"/>
          <w:sz w:val="28"/>
          <w:szCs w:val="28"/>
        </w:rPr>
        <w:t>2</w:t>
      </w:r>
      <w:r w:rsidR="006A74B3" w:rsidRPr="00716394">
        <w:rPr>
          <w:rFonts w:ascii="Liberation Serif" w:hAnsi="Liberation Serif"/>
          <w:sz w:val="28"/>
          <w:szCs w:val="28"/>
        </w:rPr>
        <w:t>2</w:t>
      </w:r>
      <w:r w:rsidRPr="00716394">
        <w:rPr>
          <w:rFonts w:ascii="Liberation Serif" w:hAnsi="Liberation Serif"/>
          <w:sz w:val="28"/>
          <w:szCs w:val="28"/>
        </w:rPr>
        <w:t xml:space="preserve"> </w:t>
      </w:r>
      <w:r w:rsidR="006A74B3" w:rsidRPr="00716394">
        <w:rPr>
          <w:rFonts w:ascii="Liberation Serif" w:hAnsi="Liberation Serif"/>
          <w:sz w:val="28"/>
          <w:szCs w:val="28"/>
        </w:rPr>
        <w:t>сентября</w:t>
      </w:r>
      <w:r w:rsidRPr="00716394">
        <w:rPr>
          <w:rFonts w:ascii="Liberation Serif" w:hAnsi="Liberation Serif"/>
          <w:sz w:val="28"/>
          <w:szCs w:val="28"/>
        </w:rPr>
        <w:t xml:space="preserve"> 201</w:t>
      </w:r>
      <w:r w:rsidR="00017E38" w:rsidRPr="00716394">
        <w:rPr>
          <w:rFonts w:ascii="Liberation Serif" w:hAnsi="Liberation Serif"/>
          <w:sz w:val="28"/>
          <w:szCs w:val="28"/>
        </w:rPr>
        <w:t>9</w:t>
      </w:r>
      <w:r w:rsidRPr="00716394">
        <w:rPr>
          <w:rFonts w:ascii="Liberation Serif" w:hAnsi="Liberation Serif"/>
          <w:sz w:val="28"/>
          <w:szCs w:val="28"/>
        </w:rPr>
        <w:t xml:space="preserve"> года</w:t>
      </w:r>
      <w:bookmarkEnd w:id="1"/>
      <w:r w:rsidRPr="00716394">
        <w:rPr>
          <w:rFonts w:ascii="Liberation Serif" w:hAnsi="Liberation Serif"/>
          <w:sz w:val="28"/>
          <w:szCs w:val="28"/>
        </w:rPr>
        <w:t xml:space="preserve"> </w:t>
      </w:r>
      <w:r w:rsidR="00146EF3" w:rsidRPr="00414592">
        <w:rPr>
          <w:rFonts w:ascii="Liberation Serif" w:hAnsi="Liberation Serif"/>
          <w:sz w:val="28"/>
          <w:szCs w:val="28"/>
        </w:rPr>
        <w:t xml:space="preserve">с 19-00 часов до 21-00 часов </w:t>
      </w:r>
      <w:r w:rsidRPr="00716394">
        <w:rPr>
          <w:rFonts w:ascii="Liberation Serif" w:hAnsi="Liberation Serif"/>
          <w:sz w:val="28"/>
          <w:szCs w:val="28"/>
        </w:rPr>
        <w:t xml:space="preserve">(далее – </w:t>
      </w:r>
      <w:r w:rsidR="006A74B3" w:rsidRPr="00716394">
        <w:rPr>
          <w:rFonts w:ascii="Liberation Serif" w:hAnsi="Liberation Serif"/>
          <w:sz w:val="28"/>
          <w:szCs w:val="28"/>
        </w:rPr>
        <w:t>Мероприяти</w:t>
      </w:r>
      <w:r w:rsidR="006A74B3" w:rsidRPr="002F793A">
        <w:rPr>
          <w:rFonts w:ascii="Liberation Serif" w:hAnsi="Liberation Serif"/>
          <w:sz w:val="28"/>
          <w:szCs w:val="28"/>
        </w:rPr>
        <w:t>е</w:t>
      </w:r>
      <w:r w:rsidRPr="002F793A">
        <w:rPr>
          <w:rFonts w:ascii="Liberation Serif" w:hAnsi="Liberation Serif"/>
          <w:sz w:val="28"/>
          <w:szCs w:val="28"/>
        </w:rPr>
        <w:t>)</w:t>
      </w:r>
      <w:r w:rsidR="007F138F" w:rsidRPr="002F793A">
        <w:rPr>
          <w:rFonts w:ascii="Liberation Serif" w:hAnsi="Liberation Serif"/>
          <w:sz w:val="28"/>
          <w:szCs w:val="28"/>
        </w:rPr>
        <w:t>.</w:t>
      </w:r>
    </w:p>
    <w:p w:rsidR="00C6077F" w:rsidRPr="00414592" w:rsidRDefault="00C6077F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 xml:space="preserve">2. Ввести временное ограничение движения транспортных </w:t>
      </w:r>
      <w:r w:rsidR="00FF707F" w:rsidRPr="00414592">
        <w:rPr>
          <w:rFonts w:ascii="Liberation Serif" w:hAnsi="Liberation Serif"/>
          <w:sz w:val="28"/>
          <w:szCs w:val="28"/>
        </w:rPr>
        <w:t>средств, парковку</w:t>
      </w:r>
      <w:r w:rsidRPr="00414592">
        <w:rPr>
          <w:rFonts w:ascii="Liberation Serif" w:hAnsi="Liberation Serif"/>
          <w:sz w:val="28"/>
          <w:szCs w:val="28"/>
        </w:rPr>
        <w:t xml:space="preserve"> и выезды с прилегающих территорий автотранспорта по маршруту движения </w:t>
      </w:r>
      <w:r w:rsidR="00D15A95" w:rsidRPr="00414592">
        <w:rPr>
          <w:rFonts w:ascii="Liberation Serif" w:hAnsi="Liberation Serif"/>
          <w:sz w:val="28"/>
          <w:szCs w:val="28"/>
        </w:rPr>
        <w:t xml:space="preserve">участников </w:t>
      </w:r>
      <w:r w:rsidR="006A74B3" w:rsidRPr="00414592">
        <w:rPr>
          <w:rFonts w:ascii="Liberation Serif" w:hAnsi="Liberation Serif"/>
          <w:sz w:val="28"/>
          <w:szCs w:val="28"/>
        </w:rPr>
        <w:t>Мероприятия</w:t>
      </w:r>
      <w:r w:rsidRPr="00414592">
        <w:rPr>
          <w:rFonts w:ascii="Liberation Serif" w:hAnsi="Liberation Serif"/>
          <w:sz w:val="28"/>
          <w:szCs w:val="28"/>
        </w:rPr>
        <w:t xml:space="preserve"> </w:t>
      </w:r>
      <w:r w:rsidR="006A74B3" w:rsidRPr="00414592">
        <w:rPr>
          <w:rFonts w:ascii="Liberation Serif" w:hAnsi="Liberation Serif"/>
          <w:sz w:val="28"/>
          <w:szCs w:val="28"/>
        </w:rPr>
        <w:t>с 19-</w:t>
      </w:r>
      <w:r w:rsidR="00FF707F" w:rsidRPr="00414592">
        <w:rPr>
          <w:rFonts w:ascii="Liberation Serif" w:hAnsi="Liberation Serif"/>
          <w:sz w:val="28"/>
          <w:szCs w:val="28"/>
        </w:rPr>
        <w:t>0</w:t>
      </w:r>
      <w:r w:rsidR="006A74B3" w:rsidRPr="00414592">
        <w:rPr>
          <w:rFonts w:ascii="Liberation Serif" w:hAnsi="Liberation Serif"/>
          <w:sz w:val="28"/>
          <w:szCs w:val="28"/>
        </w:rPr>
        <w:t>0 часов до 2</w:t>
      </w:r>
      <w:r w:rsidR="00FF707F" w:rsidRPr="00414592">
        <w:rPr>
          <w:rFonts w:ascii="Liberation Serif" w:hAnsi="Liberation Serif"/>
          <w:sz w:val="28"/>
          <w:szCs w:val="28"/>
        </w:rPr>
        <w:t>1</w:t>
      </w:r>
      <w:r w:rsidR="006A74B3" w:rsidRPr="00414592">
        <w:rPr>
          <w:rFonts w:ascii="Liberation Serif" w:hAnsi="Liberation Serif"/>
          <w:sz w:val="28"/>
          <w:szCs w:val="28"/>
        </w:rPr>
        <w:t>-</w:t>
      </w:r>
      <w:r w:rsidR="00FF707F" w:rsidRPr="00414592">
        <w:rPr>
          <w:rFonts w:ascii="Liberation Serif" w:hAnsi="Liberation Serif"/>
          <w:sz w:val="28"/>
          <w:szCs w:val="28"/>
        </w:rPr>
        <w:t>0</w:t>
      </w:r>
      <w:r w:rsidR="006A74B3" w:rsidRPr="00414592">
        <w:rPr>
          <w:rFonts w:ascii="Liberation Serif" w:hAnsi="Liberation Serif"/>
          <w:sz w:val="28"/>
          <w:szCs w:val="28"/>
        </w:rPr>
        <w:t xml:space="preserve">0 часов </w:t>
      </w:r>
      <w:r w:rsidR="00FF707F" w:rsidRPr="00414592">
        <w:rPr>
          <w:rFonts w:ascii="Liberation Serif" w:hAnsi="Liberation Serif"/>
          <w:sz w:val="28"/>
          <w:szCs w:val="28"/>
        </w:rPr>
        <w:t>22</w:t>
      </w:r>
      <w:r w:rsidR="00E86A3E" w:rsidRPr="00414592">
        <w:rPr>
          <w:rFonts w:ascii="Liberation Serif" w:hAnsi="Liberation Serif"/>
          <w:sz w:val="28"/>
          <w:szCs w:val="28"/>
        </w:rPr>
        <w:t> </w:t>
      </w:r>
      <w:r w:rsidR="00FF707F" w:rsidRPr="00414592">
        <w:rPr>
          <w:rFonts w:ascii="Liberation Serif" w:hAnsi="Liberation Serif"/>
          <w:sz w:val="28"/>
          <w:szCs w:val="28"/>
        </w:rPr>
        <w:t>сентября</w:t>
      </w:r>
      <w:r w:rsidR="007F138F" w:rsidRPr="00414592">
        <w:rPr>
          <w:rFonts w:ascii="Liberation Serif" w:hAnsi="Liberation Serif"/>
          <w:sz w:val="28"/>
          <w:szCs w:val="28"/>
        </w:rPr>
        <w:t xml:space="preserve"> 2019 года </w:t>
      </w:r>
      <w:r w:rsidR="006A74B3" w:rsidRPr="00414592">
        <w:rPr>
          <w:rFonts w:ascii="Liberation Serif" w:hAnsi="Liberation Serif"/>
          <w:sz w:val="28"/>
          <w:szCs w:val="28"/>
        </w:rPr>
        <w:t>согласно прилагаемо</w:t>
      </w:r>
      <w:r w:rsidR="00CE78C7" w:rsidRPr="00414592">
        <w:rPr>
          <w:rFonts w:ascii="Liberation Serif" w:hAnsi="Liberation Serif"/>
          <w:sz w:val="28"/>
          <w:szCs w:val="28"/>
        </w:rPr>
        <w:t>й</w:t>
      </w:r>
      <w:r w:rsidR="006A74B3" w:rsidRPr="00414592">
        <w:rPr>
          <w:rFonts w:ascii="Liberation Serif" w:hAnsi="Liberation Serif"/>
          <w:sz w:val="28"/>
          <w:szCs w:val="28"/>
        </w:rPr>
        <w:t xml:space="preserve"> </w:t>
      </w:r>
      <w:r w:rsidR="00CE78C7" w:rsidRPr="00414592">
        <w:rPr>
          <w:rFonts w:ascii="Liberation Serif" w:hAnsi="Liberation Serif"/>
          <w:sz w:val="28"/>
          <w:szCs w:val="28"/>
        </w:rPr>
        <w:t>схеме перекрытия</w:t>
      </w:r>
      <w:r w:rsidR="007F138F" w:rsidRPr="00414592">
        <w:rPr>
          <w:rFonts w:ascii="Liberation Serif" w:hAnsi="Liberation Serif"/>
          <w:sz w:val="28"/>
          <w:szCs w:val="28"/>
        </w:rPr>
        <w:t>.</w:t>
      </w:r>
    </w:p>
    <w:p w:rsidR="00017E38" w:rsidRPr="00414592" w:rsidRDefault="004A13BE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4592">
        <w:rPr>
          <w:rFonts w:ascii="Liberation Serif" w:hAnsi="Liberation Serif"/>
          <w:sz w:val="28"/>
          <w:szCs w:val="28"/>
        </w:rPr>
        <w:t>3</w:t>
      </w:r>
      <w:r w:rsidR="00964228" w:rsidRPr="00414592">
        <w:rPr>
          <w:rFonts w:ascii="Liberation Serif" w:hAnsi="Liberation Serif"/>
          <w:sz w:val="28"/>
          <w:szCs w:val="28"/>
        </w:rPr>
        <w:t xml:space="preserve">. </w:t>
      </w:r>
      <w:r w:rsidR="00E23EC1" w:rsidRPr="00414592">
        <w:rPr>
          <w:rFonts w:ascii="Liberation Serif" w:hAnsi="Liberation Serif"/>
          <w:sz w:val="28"/>
          <w:szCs w:val="28"/>
        </w:rPr>
        <w:t xml:space="preserve">Рекомендовать </w:t>
      </w:r>
      <w:r w:rsidR="00707A95" w:rsidRPr="00414592">
        <w:rPr>
          <w:rFonts w:ascii="Liberation Serif" w:hAnsi="Liberation Serif"/>
          <w:sz w:val="28"/>
          <w:szCs w:val="28"/>
        </w:rPr>
        <w:t>Б</w:t>
      </w:r>
      <w:r w:rsidR="00FF707F" w:rsidRPr="00414592">
        <w:rPr>
          <w:rFonts w:ascii="Liberation Serif" w:hAnsi="Liberation Serif"/>
          <w:sz w:val="28"/>
          <w:szCs w:val="28"/>
        </w:rPr>
        <w:t>аданин</w:t>
      </w:r>
      <w:r w:rsidR="00964228" w:rsidRPr="00414592">
        <w:rPr>
          <w:rFonts w:ascii="Liberation Serif" w:hAnsi="Liberation Serif"/>
          <w:sz w:val="28"/>
          <w:szCs w:val="28"/>
        </w:rPr>
        <w:t>у Е.Ю.</w:t>
      </w:r>
      <w:r w:rsidR="00017E38" w:rsidRPr="00414592">
        <w:rPr>
          <w:rFonts w:ascii="Liberation Serif" w:hAnsi="Liberation Serif"/>
          <w:sz w:val="28"/>
          <w:szCs w:val="28"/>
        </w:rPr>
        <w:t>:</w:t>
      </w:r>
    </w:p>
    <w:p w:rsidR="00A56FBD" w:rsidRPr="00716394" w:rsidRDefault="00017E38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4592">
        <w:rPr>
          <w:rFonts w:ascii="Liberation Serif" w:hAnsi="Liberation Serif"/>
          <w:sz w:val="28"/>
          <w:szCs w:val="28"/>
        </w:rPr>
        <w:t>1)</w:t>
      </w:r>
      <w:r w:rsidR="007F138F" w:rsidRPr="00414592">
        <w:rPr>
          <w:rFonts w:ascii="Liberation Serif" w:hAnsi="Liberation Serif"/>
          <w:sz w:val="28"/>
          <w:szCs w:val="28"/>
        </w:rPr>
        <w:t xml:space="preserve"> обеспечить проведение М</w:t>
      </w:r>
      <w:r w:rsidR="00FF707F" w:rsidRPr="00414592">
        <w:rPr>
          <w:rFonts w:ascii="Liberation Serif" w:hAnsi="Liberation Serif"/>
          <w:sz w:val="28"/>
          <w:szCs w:val="28"/>
        </w:rPr>
        <w:t>ероприятия</w:t>
      </w:r>
      <w:r w:rsidR="00FF707F" w:rsidRPr="00716394">
        <w:rPr>
          <w:rFonts w:ascii="Liberation Serif" w:hAnsi="Liberation Serif"/>
          <w:sz w:val="28"/>
          <w:szCs w:val="28"/>
        </w:rPr>
        <w:t xml:space="preserve"> на высоком организационном и техническом уровнях;</w:t>
      </w:r>
    </w:p>
    <w:p w:rsidR="00FA30F8" w:rsidRPr="00716394" w:rsidRDefault="00A06984" w:rsidP="007F138F">
      <w:pPr>
        <w:pStyle w:val="a3"/>
        <w:spacing w:after="0"/>
        <w:ind w:left="0" w:firstLine="709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2)</w:t>
      </w:r>
      <w:r w:rsidR="007F138F">
        <w:rPr>
          <w:rFonts w:ascii="Liberation Serif" w:hAnsi="Liberation Serif"/>
          <w:sz w:val="28"/>
          <w:szCs w:val="28"/>
        </w:rPr>
        <w:t xml:space="preserve"> </w:t>
      </w:r>
      <w:r w:rsidR="004A13BE" w:rsidRPr="00716394">
        <w:rPr>
          <w:rFonts w:ascii="Liberation Serif" w:hAnsi="Liberation Serif"/>
          <w:sz w:val="28"/>
          <w:szCs w:val="28"/>
        </w:rPr>
        <w:t>обеспечить информирование пользователей автомобильными дорогами о причинах и сроках временного ограничения движения;</w:t>
      </w:r>
    </w:p>
    <w:p w:rsidR="00AA2BA5" w:rsidRPr="00716394" w:rsidRDefault="004A13BE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3</w:t>
      </w:r>
      <w:r w:rsidR="00AA2BA5" w:rsidRPr="00716394">
        <w:rPr>
          <w:rFonts w:ascii="Liberation Serif" w:hAnsi="Liberation Serif"/>
          <w:sz w:val="28"/>
          <w:szCs w:val="28"/>
        </w:rPr>
        <w:t>)</w:t>
      </w:r>
      <w:r w:rsidR="007F138F">
        <w:rPr>
          <w:rFonts w:ascii="Liberation Serif" w:hAnsi="Liberation Serif"/>
          <w:sz w:val="28"/>
          <w:szCs w:val="28"/>
        </w:rPr>
        <w:t xml:space="preserve"> </w:t>
      </w:r>
      <w:r w:rsidR="00AA2BA5" w:rsidRPr="00716394">
        <w:rPr>
          <w:rFonts w:ascii="Liberation Serif" w:hAnsi="Liberation Serif"/>
          <w:sz w:val="28"/>
          <w:szCs w:val="28"/>
        </w:rPr>
        <w:t xml:space="preserve">обеспечить разработку и подписание документов о готовности к проведению </w:t>
      </w:r>
      <w:r w:rsidR="00FF707F" w:rsidRPr="00716394">
        <w:rPr>
          <w:rFonts w:ascii="Liberation Serif" w:hAnsi="Liberation Serif"/>
          <w:sz w:val="28"/>
          <w:szCs w:val="28"/>
        </w:rPr>
        <w:t>Мероприятия</w:t>
      </w:r>
      <w:r w:rsidR="00AA2BA5" w:rsidRPr="00716394">
        <w:rPr>
          <w:rFonts w:ascii="Liberation Serif" w:hAnsi="Liberation Serif"/>
          <w:sz w:val="28"/>
          <w:szCs w:val="28"/>
        </w:rPr>
        <w:t xml:space="preserve"> </w:t>
      </w:r>
      <w:r w:rsidR="00AA2BA5" w:rsidRPr="002F793A">
        <w:rPr>
          <w:rFonts w:ascii="Liberation Serif" w:hAnsi="Liberation Serif"/>
          <w:sz w:val="28"/>
          <w:szCs w:val="28"/>
        </w:rPr>
        <w:t xml:space="preserve">согласно </w:t>
      </w:r>
      <w:r w:rsidR="007F138F" w:rsidRPr="002F793A">
        <w:rPr>
          <w:rFonts w:ascii="Liberation Serif" w:hAnsi="Liberation Serif"/>
          <w:sz w:val="28"/>
          <w:szCs w:val="28"/>
        </w:rPr>
        <w:t>постановлению</w:t>
      </w:r>
      <w:r w:rsidR="00FF707F" w:rsidRPr="002F793A">
        <w:rPr>
          <w:rFonts w:ascii="Liberation Serif" w:hAnsi="Liberation Serif"/>
          <w:sz w:val="28"/>
          <w:szCs w:val="28"/>
        </w:rPr>
        <w:t xml:space="preserve"> Правительства</w:t>
      </w:r>
      <w:r w:rsidR="00FF707F" w:rsidRPr="00716394">
        <w:rPr>
          <w:rFonts w:ascii="Liberation Serif" w:hAnsi="Liberation Serif"/>
          <w:sz w:val="28"/>
          <w:szCs w:val="28"/>
        </w:rPr>
        <w:t xml:space="preserve"> Свердловской области от 30.05.2003 №</w:t>
      </w:r>
      <w:r w:rsidR="007F138F">
        <w:rPr>
          <w:rFonts w:ascii="Liberation Serif" w:hAnsi="Liberation Serif"/>
          <w:sz w:val="28"/>
          <w:szCs w:val="28"/>
        </w:rPr>
        <w:t xml:space="preserve"> </w:t>
      </w:r>
      <w:r w:rsidR="00FF707F" w:rsidRPr="00716394">
        <w:rPr>
          <w:rFonts w:ascii="Liberation Serif" w:hAnsi="Liberation Serif"/>
          <w:sz w:val="28"/>
          <w:szCs w:val="28"/>
        </w:rPr>
        <w:t>333-ПП</w:t>
      </w:r>
      <w:r w:rsidR="0045566F" w:rsidRPr="00716394">
        <w:rPr>
          <w:rFonts w:ascii="Liberation Serif" w:hAnsi="Liberation Serif"/>
          <w:sz w:val="28"/>
          <w:szCs w:val="28"/>
        </w:rPr>
        <w:t>.</w:t>
      </w:r>
    </w:p>
    <w:p w:rsidR="00D10A45" w:rsidRPr="00716394" w:rsidRDefault="004A13BE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4</w:t>
      </w:r>
      <w:r w:rsidR="002F509F" w:rsidRPr="00716394">
        <w:rPr>
          <w:rFonts w:ascii="Liberation Serif" w:hAnsi="Liberation Serif"/>
          <w:sz w:val="28"/>
          <w:szCs w:val="28"/>
        </w:rPr>
        <w:t>. Рекомендовать МО МВД Росс</w:t>
      </w:r>
      <w:r w:rsidR="002A318C" w:rsidRPr="00716394">
        <w:rPr>
          <w:rFonts w:ascii="Liberation Serif" w:hAnsi="Liberation Serif"/>
          <w:sz w:val="28"/>
          <w:szCs w:val="28"/>
        </w:rPr>
        <w:t>ии «Заречный» (</w:t>
      </w:r>
      <w:r w:rsidR="00FF707F" w:rsidRPr="00716394">
        <w:rPr>
          <w:rFonts w:ascii="Liberation Serif" w:hAnsi="Liberation Serif"/>
          <w:sz w:val="28"/>
          <w:szCs w:val="28"/>
        </w:rPr>
        <w:t>С.Ю. Калмыков</w:t>
      </w:r>
      <w:r w:rsidR="002A318C" w:rsidRPr="00716394">
        <w:rPr>
          <w:rFonts w:ascii="Liberation Serif" w:hAnsi="Liberation Serif"/>
          <w:sz w:val="28"/>
          <w:szCs w:val="28"/>
        </w:rPr>
        <w:t>):</w:t>
      </w:r>
    </w:p>
    <w:p w:rsidR="00D10A45" w:rsidRPr="00414592" w:rsidRDefault="00D10A45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1</w:t>
      </w:r>
      <w:r w:rsidR="00A743DC" w:rsidRPr="00716394">
        <w:rPr>
          <w:rFonts w:ascii="Liberation Serif" w:hAnsi="Liberation Serif"/>
          <w:sz w:val="28"/>
          <w:szCs w:val="28"/>
        </w:rPr>
        <w:t>)</w:t>
      </w:r>
      <w:r w:rsidR="007F138F">
        <w:rPr>
          <w:rFonts w:ascii="Liberation Serif" w:hAnsi="Liberation Serif"/>
          <w:sz w:val="28"/>
          <w:szCs w:val="28"/>
        </w:rPr>
        <w:t xml:space="preserve"> </w:t>
      </w:r>
      <w:r w:rsidR="002F509F" w:rsidRPr="00716394">
        <w:rPr>
          <w:rFonts w:ascii="Liberation Serif" w:hAnsi="Liberation Serif"/>
          <w:sz w:val="28"/>
          <w:szCs w:val="28"/>
        </w:rPr>
        <w:t xml:space="preserve">обеспечить безопасность людей и общественный правопорядок в месте проведения </w:t>
      </w:r>
      <w:r w:rsidR="005A3484" w:rsidRPr="005A3484">
        <w:rPr>
          <w:rFonts w:ascii="Liberation Serif" w:hAnsi="Liberation Serif"/>
          <w:sz w:val="28"/>
          <w:szCs w:val="28"/>
        </w:rPr>
        <w:t>Мероприятия</w:t>
      </w:r>
      <w:r w:rsidR="002A318C" w:rsidRPr="005A3484">
        <w:rPr>
          <w:rFonts w:ascii="Liberation Serif" w:hAnsi="Liberation Serif"/>
          <w:sz w:val="28"/>
          <w:szCs w:val="28"/>
        </w:rPr>
        <w:t>;</w:t>
      </w:r>
    </w:p>
    <w:p w:rsidR="00315F23" w:rsidRPr="00414592" w:rsidRDefault="00D10A45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4592">
        <w:rPr>
          <w:rFonts w:ascii="Liberation Serif" w:hAnsi="Liberation Serif"/>
          <w:sz w:val="28"/>
          <w:szCs w:val="28"/>
        </w:rPr>
        <w:lastRenderedPageBreak/>
        <w:t>2</w:t>
      </w:r>
      <w:r w:rsidR="00A743DC" w:rsidRPr="00414592">
        <w:rPr>
          <w:rFonts w:ascii="Liberation Serif" w:hAnsi="Liberation Serif"/>
          <w:sz w:val="28"/>
          <w:szCs w:val="28"/>
        </w:rPr>
        <w:t>)</w:t>
      </w:r>
      <w:r w:rsidR="007F138F" w:rsidRPr="00414592">
        <w:rPr>
          <w:rFonts w:ascii="Liberation Serif" w:hAnsi="Liberation Serif"/>
          <w:sz w:val="28"/>
          <w:szCs w:val="28"/>
        </w:rPr>
        <w:t xml:space="preserve"> </w:t>
      </w:r>
      <w:r w:rsidR="004A13BE" w:rsidRPr="00414592">
        <w:rPr>
          <w:rFonts w:ascii="Liberation Serif" w:hAnsi="Liberation Serif"/>
          <w:sz w:val="28"/>
          <w:szCs w:val="28"/>
        </w:rPr>
        <w:t>обеспечить временное ограничение движения транспортных средств посредств</w:t>
      </w:r>
      <w:r w:rsidR="00226936" w:rsidRPr="00414592">
        <w:rPr>
          <w:rFonts w:ascii="Liberation Serif" w:hAnsi="Liberation Serif"/>
          <w:sz w:val="28"/>
          <w:szCs w:val="28"/>
        </w:rPr>
        <w:t>о</w:t>
      </w:r>
      <w:r w:rsidR="004A13BE" w:rsidRPr="00414592">
        <w:rPr>
          <w:rFonts w:ascii="Liberation Serif" w:hAnsi="Liberation Serif"/>
          <w:sz w:val="28"/>
          <w:szCs w:val="28"/>
        </w:rPr>
        <w:t>м перекрытия движения</w:t>
      </w:r>
      <w:r w:rsidR="00707A95" w:rsidRPr="00414592">
        <w:rPr>
          <w:rFonts w:ascii="Liberation Serif" w:hAnsi="Liberation Serif"/>
          <w:sz w:val="28"/>
          <w:szCs w:val="28"/>
        </w:rPr>
        <w:t xml:space="preserve"> </w:t>
      </w:r>
      <w:r w:rsidR="004A13BE" w:rsidRPr="00414592">
        <w:rPr>
          <w:rFonts w:ascii="Liberation Serif" w:hAnsi="Liberation Serif"/>
          <w:sz w:val="28"/>
          <w:szCs w:val="28"/>
        </w:rPr>
        <w:t>с 19-</w:t>
      </w:r>
      <w:r w:rsidR="00FF707F" w:rsidRPr="00414592">
        <w:rPr>
          <w:rFonts w:ascii="Liberation Serif" w:hAnsi="Liberation Serif"/>
          <w:sz w:val="28"/>
          <w:szCs w:val="28"/>
        </w:rPr>
        <w:t>0</w:t>
      </w:r>
      <w:r w:rsidR="004A13BE" w:rsidRPr="00414592">
        <w:rPr>
          <w:rFonts w:ascii="Liberation Serif" w:hAnsi="Liberation Serif"/>
          <w:sz w:val="28"/>
          <w:szCs w:val="28"/>
        </w:rPr>
        <w:t>0 часов до 2</w:t>
      </w:r>
      <w:r w:rsidR="00FF707F" w:rsidRPr="00414592">
        <w:rPr>
          <w:rFonts w:ascii="Liberation Serif" w:hAnsi="Liberation Serif"/>
          <w:sz w:val="28"/>
          <w:szCs w:val="28"/>
        </w:rPr>
        <w:t>1</w:t>
      </w:r>
      <w:r w:rsidR="004A13BE" w:rsidRPr="00414592">
        <w:rPr>
          <w:rFonts w:ascii="Liberation Serif" w:hAnsi="Liberation Serif"/>
          <w:sz w:val="28"/>
          <w:szCs w:val="28"/>
        </w:rPr>
        <w:t>-</w:t>
      </w:r>
      <w:r w:rsidR="00FF707F" w:rsidRPr="00414592">
        <w:rPr>
          <w:rFonts w:ascii="Liberation Serif" w:hAnsi="Liberation Serif"/>
          <w:sz w:val="28"/>
          <w:szCs w:val="28"/>
        </w:rPr>
        <w:t>00</w:t>
      </w:r>
      <w:r w:rsidR="004A13BE" w:rsidRPr="00414592">
        <w:rPr>
          <w:rFonts w:ascii="Liberation Serif" w:hAnsi="Liberation Serif"/>
          <w:sz w:val="28"/>
          <w:szCs w:val="28"/>
        </w:rPr>
        <w:t xml:space="preserve"> часов </w:t>
      </w:r>
      <w:r w:rsidR="00FF707F" w:rsidRPr="00414592">
        <w:rPr>
          <w:rFonts w:ascii="Liberation Serif" w:hAnsi="Liberation Serif"/>
          <w:sz w:val="28"/>
          <w:szCs w:val="28"/>
        </w:rPr>
        <w:t>22</w:t>
      </w:r>
      <w:r w:rsidR="004A13BE" w:rsidRPr="00414592">
        <w:rPr>
          <w:rFonts w:ascii="Liberation Serif" w:hAnsi="Liberation Serif"/>
          <w:sz w:val="28"/>
          <w:szCs w:val="28"/>
        </w:rPr>
        <w:t xml:space="preserve"> </w:t>
      </w:r>
      <w:r w:rsidR="00FF707F" w:rsidRPr="00414592">
        <w:rPr>
          <w:rFonts w:ascii="Liberation Serif" w:hAnsi="Liberation Serif"/>
          <w:sz w:val="28"/>
          <w:szCs w:val="28"/>
        </w:rPr>
        <w:t>сентября</w:t>
      </w:r>
      <w:r w:rsidR="00226936" w:rsidRPr="00414592">
        <w:rPr>
          <w:rFonts w:ascii="Liberation Serif" w:hAnsi="Liberation Serif"/>
          <w:sz w:val="28"/>
          <w:szCs w:val="28"/>
        </w:rPr>
        <w:t xml:space="preserve"> 2019 года </w:t>
      </w:r>
      <w:r w:rsidR="004A13BE" w:rsidRPr="00414592">
        <w:rPr>
          <w:rFonts w:ascii="Liberation Serif" w:hAnsi="Liberation Serif"/>
          <w:sz w:val="28"/>
          <w:szCs w:val="28"/>
        </w:rPr>
        <w:t>согласно</w:t>
      </w:r>
      <w:r w:rsidR="005A3484" w:rsidRPr="00414592">
        <w:rPr>
          <w:rFonts w:ascii="Liberation Serif" w:hAnsi="Liberation Serif"/>
          <w:sz w:val="28"/>
          <w:szCs w:val="28"/>
        </w:rPr>
        <w:t xml:space="preserve"> прилагаемой схеме перекрытия.</w:t>
      </w:r>
    </w:p>
    <w:p w:rsidR="002F509F" w:rsidRPr="00716394" w:rsidRDefault="00716394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5</w:t>
      </w:r>
      <w:r w:rsidR="007F138F">
        <w:rPr>
          <w:rFonts w:ascii="Liberation Serif" w:hAnsi="Liberation Serif"/>
          <w:sz w:val="28"/>
          <w:szCs w:val="28"/>
        </w:rPr>
        <w:t>. Рекомендовать ФБУЗ МСЧ-32</w:t>
      </w:r>
      <w:r w:rsidR="002F509F" w:rsidRPr="00716394">
        <w:rPr>
          <w:rFonts w:ascii="Liberation Serif" w:hAnsi="Liberation Serif"/>
          <w:sz w:val="28"/>
          <w:szCs w:val="28"/>
        </w:rPr>
        <w:t xml:space="preserve"> ФМБА России (С.И. Шонохова) обеспечить оперативную работу службы «Скорая помощь» во время проведения </w:t>
      </w:r>
      <w:r w:rsidR="00964228">
        <w:rPr>
          <w:rFonts w:ascii="Liberation Serif" w:hAnsi="Liberation Serif"/>
          <w:sz w:val="28"/>
          <w:szCs w:val="28"/>
        </w:rPr>
        <w:t>Мероприятия.</w:t>
      </w:r>
    </w:p>
    <w:p w:rsidR="00716394" w:rsidRPr="00716394" w:rsidRDefault="00716394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 xml:space="preserve">6. Информационно-аналитическому отделу администрации городского округа Заречный (Л.К. Сергиенко) организовать информационное освещение </w:t>
      </w:r>
      <w:r w:rsidR="00964228">
        <w:rPr>
          <w:rFonts w:ascii="Liberation Serif" w:hAnsi="Liberation Serif"/>
          <w:sz w:val="28"/>
          <w:szCs w:val="28"/>
        </w:rPr>
        <w:t>Мероприятия.</w:t>
      </w:r>
    </w:p>
    <w:p w:rsidR="00716394" w:rsidRPr="00414592" w:rsidRDefault="00716394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4592">
        <w:rPr>
          <w:rFonts w:ascii="Liberation Serif" w:hAnsi="Liberation Serif"/>
          <w:sz w:val="28"/>
          <w:szCs w:val="28"/>
        </w:rPr>
        <w:t>7</w:t>
      </w:r>
      <w:r w:rsidR="002F509F" w:rsidRPr="00414592">
        <w:rPr>
          <w:rFonts w:ascii="Liberation Serif" w:hAnsi="Liberation Serif"/>
          <w:sz w:val="28"/>
          <w:szCs w:val="28"/>
        </w:rPr>
        <w:t>. </w:t>
      </w:r>
      <w:r w:rsidRPr="0041459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="00964228" w:rsidRPr="00414592">
        <w:rPr>
          <w:rFonts w:ascii="Liberation Serif" w:hAnsi="Liberation Serif"/>
          <w:sz w:val="28"/>
          <w:szCs w:val="28"/>
        </w:rPr>
        <w:t xml:space="preserve">и.о. </w:t>
      </w:r>
      <w:r w:rsidRPr="00414592">
        <w:rPr>
          <w:rFonts w:ascii="Liberation Serif" w:hAnsi="Liberation Serif"/>
          <w:sz w:val="28"/>
          <w:szCs w:val="28"/>
        </w:rPr>
        <w:t xml:space="preserve">заместителя </w:t>
      </w:r>
      <w:r w:rsidR="00226936" w:rsidRPr="00414592">
        <w:rPr>
          <w:rFonts w:ascii="Liberation Serif" w:hAnsi="Liberation Serif"/>
          <w:sz w:val="28"/>
          <w:szCs w:val="28"/>
        </w:rPr>
        <w:t>г</w:t>
      </w:r>
      <w:r w:rsidRPr="00414592">
        <w:rPr>
          <w:rFonts w:ascii="Liberation Serif" w:hAnsi="Liberation Serif"/>
          <w:sz w:val="28"/>
          <w:szCs w:val="28"/>
        </w:rPr>
        <w:t xml:space="preserve">лавы </w:t>
      </w:r>
      <w:r w:rsidR="00226936" w:rsidRPr="00414592">
        <w:rPr>
          <w:rFonts w:ascii="Liberation Serif" w:hAnsi="Liberation Serif"/>
          <w:sz w:val="28"/>
          <w:szCs w:val="28"/>
        </w:rPr>
        <w:t xml:space="preserve">администрации </w:t>
      </w:r>
      <w:r w:rsidRPr="00414592">
        <w:rPr>
          <w:rFonts w:ascii="Liberation Serif" w:hAnsi="Liberation Serif"/>
          <w:sz w:val="28"/>
          <w:szCs w:val="28"/>
        </w:rPr>
        <w:t>городского округа З</w:t>
      </w:r>
      <w:r w:rsidR="00226936" w:rsidRPr="00414592">
        <w:rPr>
          <w:rFonts w:ascii="Liberation Serif" w:hAnsi="Liberation Serif"/>
          <w:sz w:val="28"/>
          <w:szCs w:val="28"/>
        </w:rPr>
        <w:t>аречный по социальным вопросам Н.Л. Невоструеву</w:t>
      </w:r>
      <w:r w:rsidRPr="00414592">
        <w:rPr>
          <w:rFonts w:ascii="Liberation Serif" w:hAnsi="Liberation Serif"/>
          <w:sz w:val="28"/>
          <w:szCs w:val="28"/>
        </w:rPr>
        <w:t>.</w:t>
      </w:r>
    </w:p>
    <w:p w:rsidR="002F509F" w:rsidRPr="00716394" w:rsidRDefault="00716394" w:rsidP="007F138F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4592">
        <w:rPr>
          <w:rFonts w:ascii="Liberation Serif" w:hAnsi="Liberation Serif"/>
          <w:sz w:val="28"/>
          <w:szCs w:val="28"/>
        </w:rPr>
        <w:t>8. Разместить настоящее постановление на официальном</w:t>
      </w:r>
      <w:r w:rsidRPr="00716394">
        <w:rPr>
          <w:rFonts w:ascii="Liberation Serif" w:hAnsi="Liberation Serif"/>
          <w:sz w:val="28"/>
          <w:szCs w:val="28"/>
        </w:rPr>
        <w:t xml:space="preserve"> сайте городского округа Заречный (www.gorod-zarechny.ru).</w:t>
      </w:r>
    </w:p>
    <w:p w:rsidR="002F509F" w:rsidRPr="00716394" w:rsidRDefault="002F509F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</w:p>
    <w:p w:rsidR="00BD250E" w:rsidRPr="00716394" w:rsidRDefault="00BD250E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</w:p>
    <w:p w:rsidR="002F509F" w:rsidRPr="00716394" w:rsidRDefault="002F509F" w:rsidP="0092704F">
      <w:pPr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 xml:space="preserve">Глава </w:t>
      </w:r>
    </w:p>
    <w:p w:rsidR="00F751A0" w:rsidRDefault="002F509F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городского округа Заречный</w:t>
      </w:r>
      <w:r w:rsidR="002A318C" w:rsidRPr="00716394">
        <w:rPr>
          <w:rFonts w:ascii="Liberation Serif" w:hAnsi="Liberation Serif"/>
          <w:sz w:val="28"/>
          <w:szCs w:val="28"/>
        </w:rPr>
        <w:t xml:space="preserve">  </w:t>
      </w:r>
      <w:r w:rsidR="00881396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2A318C" w:rsidRPr="00716394">
        <w:rPr>
          <w:rFonts w:ascii="Liberation Serif" w:hAnsi="Liberation Serif"/>
          <w:sz w:val="28"/>
          <w:szCs w:val="28"/>
        </w:rPr>
        <w:t xml:space="preserve"> </w:t>
      </w:r>
      <w:r w:rsidRPr="00716394">
        <w:rPr>
          <w:rFonts w:ascii="Liberation Serif" w:hAnsi="Liberation Serif"/>
          <w:sz w:val="28"/>
          <w:szCs w:val="28"/>
        </w:rPr>
        <w:t>А.В. Захарцев</w:t>
      </w: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5F1265" w:rsidRDefault="005F1265" w:rsidP="00007E68">
      <w:pPr>
        <w:rPr>
          <w:rFonts w:ascii="Liberation Serif" w:hAnsi="Liberation Serif"/>
          <w:sz w:val="28"/>
          <w:szCs w:val="28"/>
        </w:rPr>
        <w:sectPr w:rsidR="005F1265" w:rsidSect="005A3484">
          <w:headerReference w:type="default" r:id="rId10"/>
          <w:footerReference w:type="even" r:id="rId11"/>
          <w:footerReference w:type="default" r:id="rId12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b"/>
        <w:tblpPr w:leftFromText="180" w:rightFromText="180" w:horzAnchor="margin" w:tblpY="-72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37"/>
      </w:tblGrid>
      <w:tr w:rsidR="005F1265" w:rsidRPr="00716394" w:rsidTr="005F1265">
        <w:tc>
          <w:tcPr>
            <w:tcW w:w="6946" w:type="dxa"/>
          </w:tcPr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lastRenderedPageBreak/>
              <w:t>Утверждаю: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 xml:space="preserve">Глава городского 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округа Заречный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_________________ А.В. Захарцев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«__»____________ 2019 г</w:t>
            </w:r>
          </w:p>
        </w:tc>
        <w:tc>
          <w:tcPr>
            <w:tcW w:w="7337" w:type="dxa"/>
          </w:tcPr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Согласовано: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Зам. начальника ОГИБДД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МО МВД России «Заречный»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 xml:space="preserve">______________Р.Р. Имамов </w:t>
            </w:r>
          </w:p>
          <w:p w:rsidR="005F1265" w:rsidRPr="00716394" w:rsidRDefault="005F1265" w:rsidP="002F06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16394">
              <w:rPr>
                <w:rFonts w:ascii="Liberation Serif" w:hAnsi="Liberation Serif"/>
                <w:sz w:val="28"/>
                <w:szCs w:val="28"/>
              </w:rPr>
              <w:t>«__» ____________ 2019 г.</w:t>
            </w:r>
          </w:p>
          <w:p w:rsidR="005F1265" w:rsidRPr="00716394" w:rsidRDefault="005F1265" w:rsidP="002F06D3">
            <w:pPr>
              <w:pStyle w:val="a6"/>
              <w:ind w:left="3380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793A" w:rsidRDefault="002F793A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5F1265" w:rsidRDefault="005F1265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5F1265" w:rsidRDefault="005F1265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5F1265" w:rsidRDefault="005F1265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5F1265" w:rsidRPr="00716394" w:rsidRDefault="005F1265" w:rsidP="005F1265">
      <w:pPr>
        <w:tabs>
          <w:tab w:val="left" w:pos="12049"/>
        </w:tabs>
        <w:jc w:val="center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Схема перекрытия движения н</w:t>
      </w:r>
      <w:r w:rsidR="00414592">
        <w:rPr>
          <w:rFonts w:ascii="Liberation Serif" w:hAnsi="Liberation Serif"/>
          <w:sz w:val="28"/>
          <w:szCs w:val="28"/>
        </w:rPr>
        <w:t>а время проведения «Ночной вело</w:t>
      </w:r>
      <w:r w:rsidRPr="00716394">
        <w:rPr>
          <w:rFonts w:ascii="Liberation Serif" w:hAnsi="Liberation Serif"/>
          <w:sz w:val="28"/>
          <w:szCs w:val="28"/>
        </w:rPr>
        <w:t>прогулки Светлячок 2019»</w:t>
      </w:r>
    </w:p>
    <w:p w:rsidR="005F1265" w:rsidRPr="00716394" w:rsidRDefault="005F1265" w:rsidP="005F1265">
      <w:pPr>
        <w:tabs>
          <w:tab w:val="left" w:pos="12049"/>
        </w:tabs>
        <w:jc w:val="center"/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 xml:space="preserve"> (22 сентября 2019 г</w:t>
      </w:r>
      <w:r w:rsidR="00964228">
        <w:rPr>
          <w:rFonts w:ascii="Liberation Serif" w:hAnsi="Liberation Serif"/>
          <w:sz w:val="28"/>
          <w:szCs w:val="28"/>
        </w:rPr>
        <w:t>ода</w:t>
      </w:r>
      <w:r w:rsidRPr="00716394">
        <w:rPr>
          <w:rFonts w:ascii="Liberation Serif" w:hAnsi="Liberation Serif"/>
          <w:sz w:val="28"/>
          <w:szCs w:val="28"/>
        </w:rPr>
        <w:t xml:space="preserve"> с 19.00 до 21.00)</w:t>
      </w:r>
    </w:p>
    <w:p w:rsidR="005F1265" w:rsidRPr="00716394" w:rsidRDefault="005F1265" w:rsidP="005F1265">
      <w:pPr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168275</wp:posOffset>
            </wp:positionV>
            <wp:extent cx="7143750" cy="4695825"/>
            <wp:effectExtent l="19050" t="0" r="0" b="0"/>
            <wp:wrapThrough wrapText="bothSides">
              <wp:wrapPolygon edited="0">
                <wp:start x="-58" y="0"/>
                <wp:lineTo x="-58" y="21556"/>
                <wp:lineTo x="21600" y="21556"/>
                <wp:lineTo x="21600" y="0"/>
                <wp:lineTo x="-5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265" w:rsidRPr="00716394" w:rsidRDefault="00451C48" w:rsidP="005F1265">
      <w:pPr>
        <w:tabs>
          <w:tab w:val="left" w:pos="1274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6.9pt;margin-top:11.45pt;width:0;height:21pt;z-index:251662336" o:connectortype="straight">
            <v:stroke startarrow="block" endarrow="block"/>
          </v:shape>
        </w:pict>
      </w:r>
      <w:r w:rsidR="005F1265" w:rsidRPr="00716394">
        <w:rPr>
          <w:rFonts w:ascii="Liberation Serif" w:hAnsi="Liberation Serif"/>
          <w:sz w:val="28"/>
          <w:szCs w:val="28"/>
        </w:rPr>
        <w:tab/>
        <w:t xml:space="preserve"> Перекрытие </w:t>
      </w:r>
    </w:p>
    <w:p w:rsidR="005F1265" w:rsidRPr="00716394" w:rsidRDefault="005F1265" w:rsidP="005F1265">
      <w:pPr>
        <w:tabs>
          <w:tab w:val="left" w:pos="12744"/>
        </w:tabs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Маршрут движения</w:t>
      </w:r>
      <w:r w:rsidRPr="00716394">
        <w:rPr>
          <w:rFonts w:ascii="Liberation Serif" w:hAnsi="Liberation Serif"/>
          <w:sz w:val="28"/>
          <w:szCs w:val="28"/>
        </w:rPr>
        <w:tab/>
      </w:r>
    </w:p>
    <w:p w:rsidR="005F1265" w:rsidRPr="00716394" w:rsidRDefault="00451C48" w:rsidP="005F1265">
      <w:pPr>
        <w:tabs>
          <w:tab w:val="left" w:pos="1274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0" type="#_x0000_t57" style="position:absolute;margin-left:-28.15pt;margin-top:15.7pt;width:22.5pt;height:20.25pt;z-index:251663360"/>
        </w:pict>
      </w:r>
      <w:r w:rsidR="005F1265" w:rsidRPr="00716394">
        <w:rPr>
          <w:rFonts w:ascii="Liberation Serif" w:hAnsi="Liberation Serif"/>
          <w:sz w:val="28"/>
          <w:szCs w:val="28"/>
        </w:rPr>
        <w:tab/>
        <w:t xml:space="preserve">Направление </w:t>
      </w:r>
    </w:p>
    <w:p w:rsidR="005F1265" w:rsidRPr="00716394" w:rsidRDefault="005F1265" w:rsidP="005F1265">
      <w:pPr>
        <w:tabs>
          <w:tab w:val="left" w:pos="12744"/>
        </w:tabs>
        <w:rPr>
          <w:rFonts w:ascii="Liberation Serif" w:hAnsi="Liberation Serif"/>
          <w:sz w:val="28"/>
          <w:szCs w:val="28"/>
        </w:rPr>
      </w:pPr>
      <w:r w:rsidRPr="00716394">
        <w:rPr>
          <w:rFonts w:ascii="Liberation Serif" w:hAnsi="Liberation Serif"/>
          <w:sz w:val="28"/>
          <w:szCs w:val="28"/>
        </w:rPr>
        <w:t>Место перекрытия</w:t>
      </w:r>
    </w:p>
    <w:p w:rsidR="005F1265" w:rsidRPr="00716394" w:rsidRDefault="005F1265" w:rsidP="005F1265">
      <w:pPr>
        <w:rPr>
          <w:rFonts w:ascii="Liberation Serif" w:hAnsi="Liberation Serif"/>
          <w:sz w:val="28"/>
          <w:szCs w:val="28"/>
        </w:rPr>
      </w:pPr>
    </w:p>
    <w:p w:rsidR="005F1265" w:rsidRPr="00716394" w:rsidRDefault="00451C48" w:rsidP="005F1265">
      <w:pPr>
        <w:tabs>
          <w:tab w:val="left" w:pos="1180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40" o:spid="_x0000_s1028" style="position:absolute;margin-left:-34.9pt;margin-top:292.95pt;width:464.8pt;height:28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" stroked="f">
            <v:textbox style="mso-next-textbox:#Прямоугольник 40">
              <w:txbxContent>
                <w:p w:rsidR="005F1265" w:rsidRPr="00A201D1" w:rsidRDefault="00964228" w:rsidP="005F126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Ответственный за </w:t>
                  </w:r>
                  <w:r w:rsidRPr="00414592">
                    <w:rPr>
                      <w:b/>
                      <w:bCs/>
                      <w:sz w:val="24"/>
                      <w:szCs w:val="24"/>
                    </w:rPr>
                    <w:t xml:space="preserve">проведение </w:t>
                  </w:r>
                  <w:r w:rsidR="00414592" w:rsidRPr="00414592">
                    <w:rPr>
                      <w:b/>
                      <w:bCs/>
                      <w:sz w:val="24"/>
                      <w:szCs w:val="24"/>
                    </w:rPr>
                    <w:t>мероприятия</w:t>
                  </w:r>
                  <w:r w:rsidR="00414592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5F1265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="005F1265" w:rsidRPr="00A201D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5F1265">
                    <w:rPr>
                      <w:b/>
                      <w:bCs/>
                      <w:sz w:val="24"/>
                      <w:szCs w:val="24"/>
                    </w:rPr>
                    <w:t>Ю</w:t>
                  </w:r>
                  <w:r w:rsidR="005F1265" w:rsidRPr="00A201D1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5F1265">
                    <w:rPr>
                      <w:b/>
                      <w:bCs/>
                      <w:sz w:val="24"/>
                      <w:szCs w:val="24"/>
                    </w:rPr>
                    <w:t>Баданин</w:t>
                  </w:r>
                  <w:r w:rsidR="005F1265" w:rsidRPr="00A201D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F1265">
                    <w:rPr>
                      <w:b/>
                      <w:bCs/>
                      <w:sz w:val="24"/>
                      <w:szCs w:val="24"/>
                    </w:rPr>
                    <w:t>- 89193958282</w:t>
                  </w:r>
                </w:p>
              </w:txbxContent>
            </v:textbox>
          </v:rect>
        </w:pict>
      </w:r>
      <w:r w:rsidR="005F1265" w:rsidRPr="00716394">
        <w:rPr>
          <w:rFonts w:ascii="Liberation Serif" w:hAnsi="Liberation Serif"/>
          <w:sz w:val="28"/>
          <w:szCs w:val="28"/>
        </w:rPr>
        <w:tab/>
      </w:r>
    </w:p>
    <w:p w:rsidR="005F1265" w:rsidRPr="00716394" w:rsidRDefault="005F1265" w:rsidP="00881396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sectPr w:rsidR="005F1265" w:rsidRPr="00716394" w:rsidSect="005F1265">
      <w:pgSz w:w="16838" w:h="11906" w:orient="landscape" w:code="9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48" w:rsidRDefault="00451C48" w:rsidP="002B70F1">
      <w:r>
        <w:separator/>
      </w:r>
    </w:p>
  </w:endnote>
  <w:endnote w:type="continuationSeparator" w:id="0">
    <w:p w:rsidR="00451C48" w:rsidRDefault="00451C48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84" w:rsidRDefault="00FF5DD7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A348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A3484" w:rsidRDefault="005A348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84" w:rsidRDefault="005A3484">
    <w:pPr>
      <w:pStyle w:val="af4"/>
      <w:jc w:val="center"/>
    </w:pPr>
  </w:p>
  <w:p w:rsidR="005A3484" w:rsidRDefault="005A348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48" w:rsidRDefault="00451C48" w:rsidP="002B70F1">
      <w:r>
        <w:separator/>
      </w:r>
    </w:p>
  </w:footnote>
  <w:footnote w:type="continuationSeparator" w:id="0">
    <w:p w:rsidR="00451C48" w:rsidRDefault="00451C48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8"/>
      </w:rPr>
      <w:id w:val="170617272"/>
      <w:docPartObj>
        <w:docPartGallery w:val="Page Numbers (Top of Page)"/>
        <w:docPartUnique/>
      </w:docPartObj>
    </w:sdtPr>
    <w:sdtEndPr/>
    <w:sdtContent>
      <w:p w:rsidR="005A3484" w:rsidRPr="00226936" w:rsidRDefault="00FF5DD7">
        <w:pPr>
          <w:pStyle w:val="af2"/>
          <w:jc w:val="center"/>
          <w:rPr>
            <w:rFonts w:ascii="Liberation Serif" w:hAnsi="Liberation Serif"/>
            <w:sz w:val="28"/>
          </w:rPr>
        </w:pPr>
        <w:r w:rsidRPr="00226936">
          <w:rPr>
            <w:rFonts w:ascii="Liberation Serif" w:hAnsi="Liberation Serif"/>
            <w:sz w:val="28"/>
          </w:rPr>
          <w:fldChar w:fldCharType="begin"/>
        </w:r>
        <w:r w:rsidR="005A3484" w:rsidRPr="00226936">
          <w:rPr>
            <w:rFonts w:ascii="Liberation Serif" w:hAnsi="Liberation Serif"/>
            <w:sz w:val="28"/>
          </w:rPr>
          <w:instrText>PAGE   \* MERGEFORMAT</w:instrText>
        </w:r>
        <w:r w:rsidRPr="00226936">
          <w:rPr>
            <w:rFonts w:ascii="Liberation Serif" w:hAnsi="Liberation Serif"/>
            <w:sz w:val="28"/>
          </w:rPr>
          <w:fldChar w:fldCharType="separate"/>
        </w:r>
        <w:r w:rsidR="00FF183F">
          <w:rPr>
            <w:rFonts w:ascii="Liberation Serif" w:hAnsi="Liberation Serif"/>
            <w:noProof/>
            <w:sz w:val="28"/>
          </w:rPr>
          <w:t>2</w:t>
        </w:r>
        <w:r w:rsidRPr="00226936">
          <w:rPr>
            <w:rFonts w:ascii="Liberation Serif" w:hAnsi="Liberation Serif"/>
            <w:sz w:val="28"/>
          </w:rPr>
          <w:fldChar w:fldCharType="end"/>
        </w:r>
      </w:p>
    </w:sdtContent>
  </w:sdt>
  <w:p w:rsidR="005A3484" w:rsidRPr="00226936" w:rsidRDefault="005A3484">
    <w:pPr>
      <w:pStyle w:val="af2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2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4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8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2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5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6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8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4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25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29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1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2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5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6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7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8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9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0"/>
  </w:num>
  <w:num w:numId="5">
    <w:abstractNumId w:val="35"/>
  </w:num>
  <w:num w:numId="6">
    <w:abstractNumId w:val="2"/>
  </w:num>
  <w:num w:numId="7">
    <w:abstractNumId w:val="13"/>
  </w:num>
  <w:num w:numId="8">
    <w:abstractNumId w:val="6"/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4"/>
  </w:num>
  <w:num w:numId="15">
    <w:abstractNumId w:val="24"/>
  </w:num>
  <w:num w:numId="16">
    <w:abstractNumId w:val="15"/>
  </w:num>
  <w:num w:numId="17">
    <w:abstractNumId w:val="30"/>
  </w:num>
  <w:num w:numId="18">
    <w:abstractNumId w:val="17"/>
  </w:num>
  <w:num w:numId="19">
    <w:abstractNumId w:val="39"/>
  </w:num>
  <w:num w:numId="20">
    <w:abstractNumId w:val="31"/>
  </w:num>
  <w:num w:numId="21">
    <w:abstractNumId w:val="23"/>
  </w:num>
  <w:num w:numId="22">
    <w:abstractNumId w:val="12"/>
  </w:num>
  <w:num w:numId="23">
    <w:abstractNumId w:val="11"/>
  </w:num>
  <w:num w:numId="24">
    <w:abstractNumId w:val="28"/>
  </w:num>
  <w:num w:numId="25">
    <w:abstractNumId w:val="7"/>
  </w:num>
  <w:num w:numId="26">
    <w:abstractNumId w:val="14"/>
  </w:num>
  <w:num w:numId="27">
    <w:abstractNumId w:val="38"/>
  </w:num>
  <w:num w:numId="28">
    <w:abstractNumId w:val="36"/>
  </w:num>
  <w:num w:numId="29">
    <w:abstractNumId w:val="3"/>
  </w:num>
  <w:num w:numId="30">
    <w:abstractNumId w:val="26"/>
  </w:num>
  <w:num w:numId="31">
    <w:abstractNumId w:val="16"/>
  </w:num>
  <w:num w:numId="32">
    <w:abstractNumId w:val="33"/>
  </w:num>
  <w:num w:numId="33">
    <w:abstractNumId w:val="25"/>
  </w:num>
  <w:num w:numId="34">
    <w:abstractNumId w:val="10"/>
  </w:num>
  <w:num w:numId="35">
    <w:abstractNumId w:val="9"/>
  </w:num>
  <w:num w:numId="36">
    <w:abstractNumId w:val="20"/>
  </w:num>
  <w:num w:numId="37">
    <w:abstractNumId w:val="32"/>
  </w:num>
  <w:num w:numId="38">
    <w:abstractNumId w:val="5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E6"/>
    <w:rsid w:val="00000F12"/>
    <w:rsid w:val="00001832"/>
    <w:rsid w:val="000047C4"/>
    <w:rsid w:val="0000630E"/>
    <w:rsid w:val="00007E68"/>
    <w:rsid w:val="00012AF4"/>
    <w:rsid w:val="000168BC"/>
    <w:rsid w:val="000179BA"/>
    <w:rsid w:val="00017E38"/>
    <w:rsid w:val="00025455"/>
    <w:rsid w:val="00026564"/>
    <w:rsid w:val="00027759"/>
    <w:rsid w:val="00035E8B"/>
    <w:rsid w:val="00040397"/>
    <w:rsid w:val="0004310F"/>
    <w:rsid w:val="00043573"/>
    <w:rsid w:val="000437BA"/>
    <w:rsid w:val="00044628"/>
    <w:rsid w:val="00045080"/>
    <w:rsid w:val="00055F72"/>
    <w:rsid w:val="00056D8E"/>
    <w:rsid w:val="00061A34"/>
    <w:rsid w:val="00062AD8"/>
    <w:rsid w:val="00063F12"/>
    <w:rsid w:val="00064CE7"/>
    <w:rsid w:val="00080ACE"/>
    <w:rsid w:val="00090DE6"/>
    <w:rsid w:val="00092F3C"/>
    <w:rsid w:val="00094438"/>
    <w:rsid w:val="000A01B9"/>
    <w:rsid w:val="000A470C"/>
    <w:rsid w:val="000B1761"/>
    <w:rsid w:val="000B2A14"/>
    <w:rsid w:val="000B312B"/>
    <w:rsid w:val="000B61EC"/>
    <w:rsid w:val="000C2627"/>
    <w:rsid w:val="000C4CBF"/>
    <w:rsid w:val="000D6384"/>
    <w:rsid w:val="000E0617"/>
    <w:rsid w:val="000E1F46"/>
    <w:rsid w:val="000E53BA"/>
    <w:rsid w:val="000E6651"/>
    <w:rsid w:val="000F02F0"/>
    <w:rsid w:val="000F2AD3"/>
    <w:rsid w:val="000F3888"/>
    <w:rsid w:val="000F4DA4"/>
    <w:rsid w:val="00100DDD"/>
    <w:rsid w:val="001030E0"/>
    <w:rsid w:val="00103FA9"/>
    <w:rsid w:val="001168B0"/>
    <w:rsid w:val="001212D4"/>
    <w:rsid w:val="00121F54"/>
    <w:rsid w:val="001279C4"/>
    <w:rsid w:val="00127EB5"/>
    <w:rsid w:val="001403B2"/>
    <w:rsid w:val="0014513E"/>
    <w:rsid w:val="00146EF3"/>
    <w:rsid w:val="00155532"/>
    <w:rsid w:val="001570ED"/>
    <w:rsid w:val="001617C8"/>
    <w:rsid w:val="00162E47"/>
    <w:rsid w:val="00166711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5CA4"/>
    <w:rsid w:val="001A27E5"/>
    <w:rsid w:val="001A3258"/>
    <w:rsid w:val="001A5691"/>
    <w:rsid w:val="001A70EB"/>
    <w:rsid w:val="001B78C9"/>
    <w:rsid w:val="001C349A"/>
    <w:rsid w:val="001C7F9A"/>
    <w:rsid w:val="001E0A07"/>
    <w:rsid w:val="001E1C9D"/>
    <w:rsid w:val="001E1FC9"/>
    <w:rsid w:val="001E6C76"/>
    <w:rsid w:val="001F2957"/>
    <w:rsid w:val="001F36BD"/>
    <w:rsid w:val="002000E3"/>
    <w:rsid w:val="00203328"/>
    <w:rsid w:val="00206D49"/>
    <w:rsid w:val="00207666"/>
    <w:rsid w:val="00211670"/>
    <w:rsid w:val="00214614"/>
    <w:rsid w:val="0021780C"/>
    <w:rsid w:val="00226421"/>
    <w:rsid w:val="00226936"/>
    <w:rsid w:val="00231C6F"/>
    <w:rsid w:val="00231D74"/>
    <w:rsid w:val="00243C7B"/>
    <w:rsid w:val="002517D7"/>
    <w:rsid w:val="00254847"/>
    <w:rsid w:val="00254BA6"/>
    <w:rsid w:val="0026061F"/>
    <w:rsid w:val="00260A51"/>
    <w:rsid w:val="00261BAE"/>
    <w:rsid w:val="00265387"/>
    <w:rsid w:val="00266FAD"/>
    <w:rsid w:val="00267E72"/>
    <w:rsid w:val="00276D39"/>
    <w:rsid w:val="00277569"/>
    <w:rsid w:val="0028046E"/>
    <w:rsid w:val="0028198B"/>
    <w:rsid w:val="0028408F"/>
    <w:rsid w:val="00290A01"/>
    <w:rsid w:val="0029250E"/>
    <w:rsid w:val="0029444F"/>
    <w:rsid w:val="002A0280"/>
    <w:rsid w:val="002A21F4"/>
    <w:rsid w:val="002A318C"/>
    <w:rsid w:val="002A3577"/>
    <w:rsid w:val="002B1B37"/>
    <w:rsid w:val="002B70F1"/>
    <w:rsid w:val="002B7582"/>
    <w:rsid w:val="002C0CB7"/>
    <w:rsid w:val="002C3A8D"/>
    <w:rsid w:val="002C4510"/>
    <w:rsid w:val="002D3709"/>
    <w:rsid w:val="002E6729"/>
    <w:rsid w:val="002F2C6C"/>
    <w:rsid w:val="002F509F"/>
    <w:rsid w:val="002F5C47"/>
    <w:rsid w:val="002F65C8"/>
    <w:rsid w:val="002F793A"/>
    <w:rsid w:val="00301764"/>
    <w:rsid w:val="00302B37"/>
    <w:rsid w:val="00305C60"/>
    <w:rsid w:val="00315F23"/>
    <w:rsid w:val="00321257"/>
    <w:rsid w:val="00327E72"/>
    <w:rsid w:val="00332325"/>
    <w:rsid w:val="0034373F"/>
    <w:rsid w:val="0034399F"/>
    <w:rsid w:val="003447BD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4ACD"/>
    <w:rsid w:val="00393EED"/>
    <w:rsid w:val="00394097"/>
    <w:rsid w:val="003A115C"/>
    <w:rsid w:val="003A3F3F"/>
    <w:rsid w:val="003A6724"/>
    <w:rsid w:val="003B1D9F"/>
    <w:rsid w:val="003B2472"/>
    <w:rsid w:val="003B5951"/>
    <w:rsid w:val="003B59C4"/>
    <w:rsid w:val="003B6A68"/>
    <w:rsid w:val="003B6F3F"/>
    <w:rsid w:val="003C3CA8"/>
    <w:rsid w:val="003C50F7"/>
    <w:rsid w:val="003C703C"/>
    <w:rsid w:val="003D300C"/>
    <w:rsid w:val="003E0F4C"/>
    <w:rsid w:val="003E31FC"/>
    <w:rsid w:val="003E46DE"/>
    <w:rsid w:val="003E6AAC"/>
    <w:rsid w:val="003F5566"/>
    <w:rsid w:val="004008F8"/>
    <w:rsid w:val="004027FA"/>
    <w:rsid w:val="00406CE6"/>
    <w:rsid w:val="00412A7F"/>
    <w:rsid w:val="00414592"/>
    <w:rsid w:val="00420BD7"/>
    <w:rsid w:val="00427B80"/>
    <w:rsid w:val="00432B8B"/>
    <w:rsid w:val="00433D7C"/>
    <w:rsid w:val="004416B4"/>
    <w:rsid w:val="00450CA7"/>
    <w:rsid w:val="00451C48"/>
    <w:rsid w:val="004533D4"/>
    <w:rsid w:val="0045566F"/>
    <w:rsid w:val="00462A39"/>
    <w:rsid w:val="004649BE"/>
    <w:rsid w:val="00464C90"/>
    <w:rsid w:val="00464E32"/>
    <w:rsid w:val="00465303"/>
    <w:rsid w:val="004656C0"/>
    <w:rsid w:val="00465FD7"/>
    <w:rsid w:val="00473FF2"/>
    <w:rsid w:val="0047456C"/>
    <w:rsid w:val="00474D94"/>
    <w:rsid w:val="00475D12"/>
    <w:rsid w:val="00476412"/>
    <w:rsid w:val="004818A0"/>
    <w:rsid w:val="0048433E"/>
    <w:rsid w:val="004A13BE"/>
    <w:rsid w:val="004A6502"/>
    <w:rsid w:val="004A6809"/>
    <w:rsid w:val="004B1CBE"/>
    <w:rsid w:val="004B362C"/>
    <w:rsid w:val="004B6CBF"/>
    <w:rsid w:val="004C3B7F"/>
    <w:rsid w:val="004C412E"/>
    <w:rsid w:val="004D0082"/>
    <w:rsid w:val="004D26B6"/>
    <w:rsid w:val="004D4603"/>
    <w:rsid w:val="004D6612"/>
    <w:rsid w:val="004E54F0"/>
    <w:rsid w:val="004E7E46"/>
    <w:rsid w:val="004F0DF0"/>
    <w:rsid w:val="004F2B56"/>
    <w:rsid w:val="004F315E"/>
    <w:rsid w:val="004F3ADF"/>
    <w:rsid w:val="00501F74"/>
    <w:rsid w:val="00510AD7"/>
    <w:rsid w:val="005115CA"/>
    <w:rsid w:val="00511DA3"/>
    <w:rsid w:val="0051671B"/>
    <w:rsid w:val="00517B5F"/>
    <w:rsid w:val="00527147"/>
    <w:rsid w:val="00527CBF"/>
    <w:rsid w:val="00531D73"/>
    <w:rsid w:val="00532599"/>
    <w:rsid w:val="0053534F"/>
    <w:rsid w:val="00537FE4"/>
    <w:rsid w:val="00543D50"/>
    <w:rsid w:val="00547671"/>
    <w:rsid w:val="005507E1"/>
    <w:rsid w:val="00550C5F"/>
    <w:rsid w:val="0055306A"/>
    <w:rsid w:val="005559FE"/>
    <w:rsid w:val="00556815"/>
    <w:rsid w:val="00560452"/>
    <w:rsid w:val="00560497"/>
    <w:rsid w:val="00566604"/>
    <w:rsid w:val="005667CA"/>
    <w:rsid w:val="005673B7"/>
    <w:rsid w:val="00571825"/>
    <w:rsid w:val="00574D11"/>
    <w:rsid w:val="00576C7A"/>
    <w:rsid w:val="005778C6"/>
    <w:rsid w:val="00582BEA"/>
    <w:rsid w:val="00584A3E"/>
    <w:rsid w:val="005869B4"/>
    <w:rsid w:val="0059077A"/>
    <w:rsid w:val="0059193D"/>
    <w:rsid w:val="005A061D"/>
    <w:rsid w:val="005A33DA"/>
    <w:rsid w:val="005A3484"/>
    <w:rsid w:val="005A6DA9"/>
    <w:rsid w:val="005B27B0"/>
    <w:rsid w:val="005B668A"/>
    <w:rsid w:val="005C1936"/>
    <w:rsid w:val="005D095E"/>
    <w:rsid w:val="005D39FF"/>
    <w:rsid w:val="005D402E"/>
    <w:rsid w:val="005D60B2"/>
    <w:rsid w:val="005E05DB"/>
    <w:rsid w:val="005E3A5D"/>
    <w:rsid w:val="005F1265"/>
    <w:rsid w:val="005F6E9A"/>
    <w:rsid w:val="00605A20"/>
    <w:rsid w:val="00606AB2"/>
    <w:rsid w:val="0061437E"/>
    <w:rsid w:val="00627E83"/>
    <w:rsid w:val="0063144F"/>
    <w:rsid w:val="006363EE"/>
    <w:rsid w:val="0064095E"/>
    <w:rsid w:val="00642D42"/>
    <w:rsid w:val="0064457E"/>
    <w:rsid w:val="006516EB"/>
    <w:rsid w:val="00652BDD"/>
    <w:rsid w:val="00657ADD"/>
    <w:rsid w:val="00660C24"/>
    <w:rsid w:val="006640AA"/>
    <w:rsid w:val="0066454B"/>
    <w:rsid w:val="00666F6D"/>
    <w:rsid w:val="0066792D"/>
    <w:rsid w:val="0067020B"/>
    <w:rsid w:val="00670B50"/>
    <w:rsid w:val="00670FE2"/>
    <w:rsid w:val="00671812"/>
    <w:rsid w:val="006753C5"/>
    <w:rsid w:val="00692AD5"/>
    <w:rsid w:val="00694D96"/>
    <w:rsid w:val="0069643C"/>
    <w:rsid w:val="006A0820"/>
    <w:rsid w:val="006A1552"/>
    <w:rsid w:val="006A4D2B"/>
    <w:rsid w:val="006A74B3"/>
    <w:rsid w:val="006B07F9"/>
    <w:rsid w:val="006B1465"/>
    <w:rsid w:val="006C1F62"/>
    <w:rsid w:val="006C2170"/>
    <w:rsid w:val="006C39D2"/>
    <w:rsid w:val="006C41F1"/>
    <w:rsid w:val="006C4623"/>
    <w:rsid w:val="006C57B0"/>
    <w:rsid w:val="006C58A9"/>
    <w:rsid w:val="006D1235"/>
    <w:rsid w:val="006D4478"/>
    <w:rsid w:val="006D4A26"/>
    <w:rsid w:val="006D5E2D"/>
    <w:rsid w:val="006E46A1"/>
    <w:rsid w:val="006F39D7"/>
    <w:rsid w:val="006F3B12"/>
    <w:rsid w:val="00702516"/>
    <w:rsid w:val="00704D92"/>
    <w:rsid w:val="0070685E"/>
    <w:rsid w:val="00707A95"/>
    <w:rsid w:val="0071248A"/>
    <w:rsid w:val="00716159"/>
    <w:rsid w:val="00716394"/>
    <w:rsid w:val="00716B8F"/>
    <w:rsid w:val="00720E50"/>
    <w:rsid w:val="007338F6"/>
    <w:rsid w:val="00733FD8"/>
    <w:rsid w:val="00736FE3"/>
    <w:rsid w:val="00743531"/>
    <w:rsid w:val="00744271"/>
    <w:rsid w:val="007451A4"/>
    <w:rsid w:val="00753F68"/>
    <w:rsid w:val="007640D0"/>
    <w:rsid w:val="00771E01"/>
    <w:rsid w:val="0077684A"/>
    <w:rsid w:val="0078787B"/>
    <w:rsid w:val="00787B26"/>
    <w:rsid w:val="00791717"/>
    <w:rsid w:val="0079436D"/>
    <w:rsid w:val="0079502A"/>
    <w:rsid w:val="00795A5C"/>
    <w:rsid w:val="00796F91"/>
    <w:rsid w:val="007A0BCD"/>
    <w:rsid w:val="007B2B71"/>
    <w:rsid w:val="007B6EFD"/>
    <w:rsid w:val="007B6FB9"/>
    <w:rsid w:val="007C1D14"/>
    <w:rsid w:val="007C7C45"/>
    <w:rsid w:val="007D0B69"/>
    <w:rsid w:val="007D2BEA"/>
    <w:rsid w:val="007E1378"/>
    <w:rsid w:val="007E1A41"/>
    <w:rsid w:val="007F0691"/>
    <w:rsid w:val="007F138F"/>
    <w:rsid w:val="007F707A"/>
    <w:rsid w:val="00812628"/>
    <w:rsid w:val="00812CF6"/>
    <w:rsid w:val="00813700"/>
    <w:rsid w:val="00814F62"/>
    <w:rsid w:val="00815F7C"/>
    <w:rsid w:val="0082115F"/>
    <w:rsid w:val="00825954"/>
    <w:rsid w:val="00826A67"/>
    <w:rsid w:val="00826FE1"/>
    <w:rsid w:val="00841E25"/>
    <w:rsid w:val="0084447B"/>
    <w:rsid w:val="00847E45"/>
    <w:rsid w:val="00851D91"/>
    <w:rsid w:val="00856825"/>
    <w:rsid w:val="0086730B"/>
    <w:rsid w:val="008701F5"/>
    <w:rsid w:val="00871FD6"/>
    <w:rsid w:val="00874F6B"/>
    <w:rsid w:val="00881396"/>
    <w:rsid w:val="0088442C"/>
    <w:rsid w:val="0088483A"/>
    <w:rsid w:val="008853A8"/>
    <w:rsid w:val="008870DA"/>
    <w:rsid w:val="008900D4"/>
    <w:rsid w:val="00890E09"/>
    <w:rsid w:val="00891663"/>
    <w:rsid w:val="00894421"/>
    <w:rsid w:val="008A0E27"/>
    <w:rsid w:val="008A0FB5"/>
    <w:rsid w:val="008A5B0A"/>
    <w:rsid w:val="008B167F"/>
    <w:rsid w:val="008C48A8"/>
    <w:rsid w:val="008D181E"/>
    <w:rsid w:val="008D1DC1"/>
    <w:rsid w:val="008D4348"/>
    <w:rsid w:val="008E14C9"/>
    <w:rsid w:val="008E3C1B"/>
    <w:rsid w:val="008E45F0"/>
    <w:rsid w:val="008E6EF7"/>
    <w:rsid w:val="008F0F6A"/>
    <w:rsid w:val="008F6015"/>
    <w:rsid w:val="009033AD"/>
    <w:rsid w:val="00907AE7"/>
    <w:rsid w:val="00910C1C"/>
    <w:rsid w:val="009133D7"/>
    <w:rsid w:val="009156B0"/>
    <w:rsid w:val="00926437"/>
    <w:rsid w:val="00926ACC"/>
    <w:rsid w:val="0092704F"/>
    <w:rsid w:val="00934C6D"/>
    <w:rsid w:val="0094134F"/>
    <w:rsid w:val="0094233D"/>
    <w:rsid w:val="00944263"/>
    <w:rsid w:val="0095116E"/>
    <w:rsid w:val="00951A3D"/>
    <w:rsid w:val="00955DEB"/>
    <w:rsid w:val="00957B71"/>
    <w:rsid w:val="00964228"/>
    <w:rsid w:val="009837D5"/>
    <w:rsid w:val="009973C8"/>
    <w:rsid w:val="00997590"/>
    <w:rsid w:val="009A094C"/>
    <w:rsid w:val="009A667C"/>
    <w:rsid w:val="009A67FA"/>
    <w:rsid w:val="009B4F46"/>
    <w:rsid w:val="009B5A12"/>
    <w:rsid w:val="009C53DA"/>
    <w:rsid w:val="009C5559"/>
    <w:rsid w:val="009C56D3"/>
    <w:rsid w:val="009D6529"/>
    <w:rsid w:val="009E29D5"/>
    <w:rsid w:val="009E7B3C"/>
    <w:rsid w:val="009F3168"/>
    <w:rsid w:val="009F5312"/>
    <w:rsid w:val="00A0491C"/>
    <w:rsid w:val="00A06984"/>
    <w:rsid w:val="00A10D65"/>
    <w:rsid w:val="00A16499"/>
    <w:rsid w:val="00A20FBE"/>
    <w:rsid w:val="00A26F68"/>
    <w:rsid w:val="00A32F92"/>
    <w:rsid w:val="00A44B11"/>
    <w:rsid w:val="00A501D4"/>
    <w:rsid w:val="00A56FBD"/>
    <w:rsid w:val="00A610FB"/>
    <w:rsid w:val="00A64895"/>
    <w:rsid w:val="00A70CB8"/>
    <w:rsid w:val="00A710B8"/>
    <w:rsid w:val="00A734DF"/>
    <w:rsid w:val="00A743DC"/>
    <w:rsid w:val="00A77098"/>
    <w:rsid w:val="00A77FA3"/>
    <w:rsid w:val="00A8312D"/>
    <w:rsid w:val="00A8330C"/>
    <w:rsid w:val="00A84FE5"/>
    <w:rsid w:val="00A85F20"/>
    <w:rsid w:val="00A904E1"/>
    <w:rsid w:val="00A94CA0"/>
    <w:rsid w:val="00AA0ABE"/>
    <w:rsid w:val="00AA122B"/>
    <w:rsid w:val="00AA2BA5"/>
    <w:rsid w:val="00AA312B"/>
    <w:rsid w:val="00AB6213"/>
    <w:rsid w:val="00AB7ECC"/>
    <w:rsid w:val="00AD1E17"/>
    <w:rsid w:val="00AF51E8"/>
    <w:rsid w:val="00AF7D81"/>
    <w:rsid w:val="00B0221E"/>
    <w:rsid w:val="00B05782"/>
    <w:rsid w:val="00B16EE3"/>
    <w:rsid w:val="00B25379"/>
    <w:rsid w:val="00B30378"/>
    <w:rsid w:val="00B30446"/>
    <w:rsid w:val="00B30606"/>
    <w:rsid w:val="00B319DF"/>
    <w:rsid w:val="00B422A3"/>
    <w:rsid w:val="00B43B71"/>
    <w:rsid w:val="00B502D9"/>
    <w:rsid w:val="00B539EB"/>
    <w:rsid w:val="00B5509A"/>
    <w:rsid w:val="00B65A1B"/>
    <w:rsid w:val="00B7110B"/>
    <w:rsid w:val="00B715E5"/>
    <w:rsid w:val="00B73543"/>
    <w:rsid w:val="00B755A5"/>
    <w:rsid w:val="00B80B36"/>
    <w:rsid w:val="00B843C9"/>
    <w:rsid w:val="00B90896"/>
    <w:rsid w:val="00B91A62"/>
    <w:rsid w:val="00B91B68"/>
    <w:rsid w:val="00B958AF"/>
    <w:rsid w:val="00B958E5"/>
    <w:rsid w:val="00BA14D3"/>
    <w:rsid w:val="00BB440F"/>
    <w:rsid w:val="00BB5E6C"/>
    <w:rsid w:val="00BC46A3"/>
    <w:rsid w:val="00BD250E"/>
    <w:rsid w:val="00BD73E4"/>
    <w:rsid w:val="00BE0480"/>
    <w:rsid w:val="00BE22C7"/>
    <w:rsid w:val="00BE5742"/>
    <w:rsid w:val="00BE743B"/>
    <w:rsid w:val="00BF2FBD"/>
    <w:rsid w:val="00BF4DAD"/>
    <w:rsid w:val="00C01097"/>
    <w:rsid w:val="00C046DF"/>
    <w:rsid w:val="00C158F1"/>
    <w:rsid w:val="00C17B97"/>
    <w:rsid w:val="00C20B93"/>
    <w:rsid w:val="00C2555F"/>
    <w:rsid w:val="00C30993"/>
    <w:rsid w:val="00C3395F"/>
    <w:rsid w:val="00C35871"/>
    <w:rsid w:val="00C35C1F"/>
    <w:rsid w:val="00C362F4"/>
    <w:rsid w:val="00C42E64"/>
    <w:rsid w:val="00C430BB"/>
    <w:rsid w:val="00C5522E"/>
    <w:rsid w:val="00C562E2"/>
    <w:rsid w:val="00C566B6"/>
    <w:rsid w:val="00C603A4"/>
    <w:rsid w:val="00C6077F"/>
    <w:rsid w:val="00C60FEB"/>
    <w:rsid w:val="00C6100B"/>
    <w:rsid w:val="00C61737"/>
    <w:rsid w:val="00C62CEB"/>
    <w:rsid w:val="00C821C7"/>
    <w:rsid w:val="00C8671D"/>
    <w:rsid w:val="00C90068"/>
    <w:rsid w:val="00C9325C"/>
    <w:rsid w:val="00C96FBE"/>
    <w:rsid w:val="00CB00C8"/>
    <w:rsid w:val="00CB6045"/>
    <w:rsid w:val="00CC32F9"/>
    <w:rsid w:val="00CC3378"/>
    <w:rsid w:val="00CC4FB8"/>
    <w:rsid w:val="00CC6300"/>
    <w:rsid w:val="00CD36A4"/>
    <w:rsid w:val="00CE02A6"/>
    <w:rsid w:val="00CE78C7"/>
    <w:rsid w:val="00CF0DC7"/>
    <w:rsid w:val="00D010B2"/>
    <w:rsid w:val="00D02226"/>
    <w:rsid w:val="00D10A45"/>
    <w:rsid w:val="00D15A95"/>
    <w:rsid w:val="00D24245"/>
    <w:rsid w:val="00D25B0F"/>
    <w:rsid w:val="00D26A8F"/>
    <w:rsid w:val="00D41F58"/>
    <w:rsid w:val="00D43FB1"/>
    <w:rsid w:val="00D55516"/>
    <w:rsid w:val="00D55547"/>
    <w:rsid w:val="00D65CF9"/>
    <w:rsid w:val="00D716F3"/>
    <w:rsid w:val="00D7474F"/>
    <w:rsid w:val="00D777AB"/>
    <w:rsid w:val="00D805C9"/>
    <w:rsid w:val="00D811E0"/>
    <w:rsid w:val="00D82264"/>
    <w:rsid w:val="00D834DC"/>
    <w:rsid w:val="00D85503"/>
    <w:rsid w:val="00D871F6"/>
    <w:rsid w:val="00DA0417"/>
    <w:rsid w:val="00DA350D"/>
    <w:rsid w:val="00DA6002"/>
    <w:rsid w:val="00DB3465"/>
    <w:rsid w:val="00DB37F4"/>
    <w:rsid w:val="00DB4E45"/>
    <w:rsid w:val="00DB638E"/>
    <w:rsid w:val="00DC45BA"/>
    <w:rsid w:val="00DC6947"/>
    <w:rsid w:val="00DC7304"/>
    <w:rsid w:val="00DD19F4"/>
    <w:rsid w:val="00DD215B"/>
    <w:rsid w:val="00DD632B"/>
    <w:rsid w:val="00DD7CE3"/>
    <w:rsid w:val="00DE1CEF"/>
    <w:rsid w:val="00DE5BCA"/>
    <w:rsid w:val="00DE5C02"/>
    <w:rsid w:val="00DF7AEF"/>
    <w:rsid w:val="00E0394C"/>
    <w:rsid w:val="00E04EAA"/>
    <w:rsid w:val="00E07B25"/>
    <w:rsid w:val="00E10554"/>
    <w:rsid w:val="00E11A6A"/>
    <w:rsid w:val="00E14A65"/>
    <w:rsid w:val="00E14BD3"/>
    <w:rsid w:val="00E15273"/>
    <w:rsid w:val="00E220CF"/>
    <w:rsid w:val="00E2257C"/>
    <w:rsid w:val="00E23670"/>
    <w:rsid w:val="00E23EC1"/>
    <w:rsid w:val="00E33794"/>
    <w:rsid w:val="00E41F40"/>
    <w:rsid w:val="00E5369F"/>
    <w:rsid w:val="00E5488D"/>
    <w:rsid w:val="00E5684B"/>
    <w:rsid w:val="00E56D02"/>
    <w:rsid w:val="00E6566C"/>
    <w:rsid w:val="00E66727"/>
    <w:rsid w:val="00E756F8"/>
    <w:rsid w:val="00E81907"/>
    <w:rsid w:val="00E82481"/>
    <w:rsid w:val="00E851CC"/>
    <w:rsid w:val="00E86A3E"/>
    <w:rsid w:val="00EA24B1"/>
    <w:rsid w:val="00EA5265"/>
    <w:rsid w:val="00EC1132"/>
    <w:rsid w:val="00EC58A5"/>
    <w:rsid w:val="00EC6BFE"/>
    <w:rsid w:val="00ED4913"/>
    <w:rsid w:val="00EE2973"/>
    <w:rsid w:val="00EE6E8E"/>
    <w:rsid w:val="00EF5998"/>
    <w:rsid w:val="00F03E1F"/>
    <w:rsid w:val="00F044E3"/>
    <w:rsid w:val="00F050E4"/>
    <w:rsid w:val="00F068CF"/>
    <w:rsid w:val="00F129C1"/>
    <w:rsid w:val="00F13609"/>
    <w:rsid w:val="00F22E30"/>
    <w:rsid w:val="00F35F94"/>
    <w:rsid w:val="00F37405"/>
    <w:rsid w:val="00F419EF"/>
    <w:rsid w:val="00F43E00"/>
    <w:rsid w:val="00F45029"/>
    <w:rsid w:val="00F469A6"/>
    <w:rsid w:val="00F5791D"/>
    <w:rsid w:val="00F57C3C"/>
    <w:rsid w:val="00F65818"/>
    <w:rsid w:val="00F702B0"/>
    <w:rsid w:val="00F71B7B"/>
    <w:rsid w:val="00F751A0"/>
    <w:rsid w:val="00F759CD"/>
    <w:rsid w:val="00F75BC4"/>
    <w:rsid w:val="00F87BB8"/>
    <w:rsid w:val="00F91875"/>
    <w:rsid w:val="00F91A2E"/>
    <w:rsid w:val="00FA07FA"/>
    <w:rsid w:val="00FA30F8"/>
    <w:rsid w:val="00FA734F"/>
    <w:rsid w:val="00FB023E"/>
    <w:rsid w:val="00FB0C3C"/>
    <w:rsid w:val="00FB4542"/>
    <w:rsid w:val="00FB79E7"/>
    <w:rsid w:val="00FC0806"/>
    <w:rsid w:val="00FC08FA"/>
    <w:rsid w:val="00FD2996"/>
    <w:rsid w:val="00FD389B"/>
    <w:rsid w:val="00FD41D8"/>
    <w:rsid w:val="00FD6D79"/>
    <w:rsid w:val="00FE0270"/>
    <w:rsid w:val="00FE0B83"/>
    <w:rsid w:val="00FE0CA1"/>
    <w:rsid w:val="00FE0D16"/>
    <w:rsid w:val="00FE3DF4"/>
    <w:rsid w:val="00FE7E38"/>
    <w:rsid w:val="00FF03B2"/>
    <w:rsid w:val="00FF183F"/>
    <w:rsid w:val="00FF2B5E"/>
    <w:rsid w:val="00FF4B80"/>
    <w:rsid w:val="00FF5DD7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53D9BD77"/>
  <w15:docId w15:val="{089416A8-243D-4501-AC4E-55F3890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1E6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qFormat/>
    <w:rsid w:val="008F6015"/>
    <w:rPr>
      <w:lang w:eastAsia="en-US"/>
    </w:rPr>
  </w:style>
  <w:style w:type="character" w:styleId="a7">
    <w:name w:val="Emphasis"/>
    <w:basedOn w:val="a0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1F4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41F40"/>
    <w:rPr>
      <w:rFonts w:ascii="Arial" w:hAnsi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7590"/>
    <w:rPr>
      <w:rFonts w:ascii="Segoe UI" w:hAnsi="Segoe UI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B70F1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B70F1"/>
    <w:rPr>
      <w:rFonts w:ascii="Times New Roman" w:hAnsi="Times New Roman" w:cs="Times New Roman"/>
    </w:rPr>
  </w:style>
  <w:style w:type="character" w:styleId="af6">
    <w:name w:val="page number"/>
    <w:basedOn w:val="a0"/>
    <w:uiPriority w:val="99"/>
    <w:rsid w:val="00C61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7E7C-1A42-41EF-AF17-47A7AF8A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BF0A1248</Template>
  <TotalTime>46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Ольга Измоденова</cp:lastModifiedBy>
  <cp:revision>10</cp:revision>
  <cp:lastPrinted>2019-09-09T05:48:00Z</cp:lastPrinted>
  <dcterms:created xsi:type="dcterms:W3CDTF">2019-09-06T08:17:00Z</dcterms:created>
  <dcterms:modified xsi:type="dcterms:W3CDTF">2019-09-12T09:44:00Z</dcterms:modified>
</cp:coreProperties>
</file>