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7" w:rsidRPr="009E5FE7" w:rsidRDefault="009E5FE7" w:rsidP="009E5FE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9E5FE7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9E5FE7" w:rsidRPr="009E5FE7" w:rsidRDefault="009E5FE7" w:rsidP="009E5FE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№0862300039623000044</w:t>
      </w:r>
    </w:p>
    <w:tbl>
      <w:tblPr>
        <w:tblW w:w="1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5005"/>
        <w:gridCol w:w="6416"/>
        <w:gridCol w:w="262"/>
      </w:tblGrid>
      <w:tr w:rsidR="009E5FE7" w:rsidRPr="009E5FE7" w:rsidTr="009E5FE7"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0862300039623000044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бумаги для офисной техники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ГО ЗАРЕЧНЫЙ "Административное управление" Адрес: г. Заречный, ул. Невского 3 Ответственное должностное лицо: Мякишева Алла Николаевна Телефон: 8-343-7776152 e-</w:t>
            </w:r>
            <w:proofErr w:type="spellStart"/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a.myakisheva@gorod-zarechny.ru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06.04.2023 08:00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06.04.2023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10.04.2023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66384.00 Российский рубль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233663902176766390100100040010000244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66384.00 Российский рубль</w:t>
            </w:r>
          </w:p>
        </w:tc>
      </w:tr>
      <w:tr w:rsidR="009E5FE7" w:rsidRPr="009E5FE7" w:rsidTr="009E5FE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01.07.2023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2252"/>
              <w:gridCol w:w="2252"/>
              <w:gridCol w:w="2252"/>
              <w:gridCol w:w="3423"/>
            </w:tblGrid>
            <w:tr w:rsidR="009E5FE7" w:rsidRPr="009E5F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9E5FE7" w:rsidRPr="009E5F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66384.00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66384.00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9E5FE7" w:rsidRPr="009E5FE7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9E5FE7" w:rsidRPr="009E5FE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9E5FE7" w:rsidRPr="009E5F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90101131700120000244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66384.00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9E5FE7" w:rsidRPr="009E5F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66384.00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область, г. Заречный, ул. Невского, д. 3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E5FE7" w:rsidRPr="009E5FE7" w:rsidTr="009E5FE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E5FE7" w:rsidRPr="009E5FE7" w:rsidTr="009E5FE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5FE7" w:rsidRPr="009E5FE7" w:rsidTr="009E5FE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FE7" w:rsidRPr="009E5FE7" w:rsidTr="009E5FE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E5FE7" w:rsidRPr="009E5FE7" w:rsidTr="009E5FE7">
        <w:trPr>
          <w:gridBefore w:val="1"/>
          <w:gridAfter w:val="1"/>
          <w:wBefore w:w="8" w:type="dxa"/>
          <w:wAfter w:w="8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9E5FE7" w:rsidRPr="009E5FE7" w:rsidRDefault="009E5FE7" w:rsidP="009E5F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2921"/>
        <w:gridCol w:w="1527"/>
        <w:gridCol w:w="943"/>
        <w:gridCol w:w="770"/>
        <w:gridCol w:w="914"/>
      </w:tblGrid>
      <w:tr w:rsidR="009E5FE7" w:rsidRPr="009E5FE7" w:rsidTr="009E5F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9E5FE7" w:rsidRPr="009E5FE7" w:rsidTr="009E5F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9E5FE7" w:rsidRPr="009E5FE7" w:rsidTr="009E5FE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17.12.14.129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</w:tblGrid>
            <w:tr w:rsidR="009E5FE7" w:rsidRPr="009E5FE7"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9E5FE7" w:rsidRPr="009E5FE7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FE7" w:rsidRPr="009E5FE7" w:rsidRDefault="009E5FE7" w:rsidP="009E5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F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(из 200)</w:t>
                  </w:r>
                </w:p>
              </w:tc>
            </w:tr>
          </w:tbl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331.92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66384.00</w:t>
            </w:r>
          </w:p>
        </w:tc>
      </w:tr>
    </w:tbl>
    <w:p w:rsidR="009E5FE7" w:rsidRPr="009E5FE7" w:rsidRDefault="009E5FE7" w:rsidP="009E5FE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66384.00 Российский рубль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398"/>
        <w:gridCol w:w="1917"/>
        <w:gridCol w:w="3270"/>
        <w:gridCol w:w="1061"/>
      </w:tblGrid>
      <w:tr w:rsidR="009E5FE7" w:rsidRPr="009E5FE7" w:rsidTr="009E5F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9E5FE7" w:rsidRPr="009E5FE7" w:rsidTr="009E5F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Запрет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9E5F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Присутствуют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E5F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пп</w:t>
            </w:r>
            <w:proofErr w:type="spellEnd"/>
            <w:r w:rsidRPr="009E5FE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. б) п. 3 ПП РФ № 616. б) 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19 - 21, 28, 50, 142 и 145 перечня)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FE7" w:rsidRPr="009E5FE7" w:rsidRDefault="009E5FE7" w:rsidP="009E5F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9E5FE7" w:rsidRPr="009E5FE7" w:rsidRDefault="009E5FE7" w:rsidP="009E5F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5FE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9E5FE7" w:rsidRDefault="009E5FE7" w:rsidP="009E5FE7">
      <w:pPr>
        <w:spacing w:after="0" w:line="240" w:lineRule="auto"/>
      </w:pPr>
    </w:p>
    <w:sectPr w:rsidR="009E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95"/>
    <w:rsid w:val="00564721"/>
    <w:rsid w:val="00913A95"/>
    <w:rsid w:val="009E5FE7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06B7-A980-48D9-9228-45E4F619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E12F1974</Template>
  <TotalTime>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2023-03-29T10:44:00Z</dcterms:created>
  <dcterms:modified xsi:type="dcterms:W3CDTF">2023-03-29T10:48:00Z</dcterms:modified>
</cp:coreProperties>
</file>