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1C1" w:rsidRPr="00F37976" w:rsidRDefault="00730A47">
      <w:pPr>
        <w:spacing w:line="312" w:lineRule="auto"/>
        <w:jc w:val="center"/>
      </w:pPr>
      <w:r w:rsidRPr="00F37976">
        <w:rPr>
          <w:rFonts w:ascii="Liberation Serif" w:hAnsi="Liberation Serif" w:cs="Liberation Serif"/>
        </w:rPr>
        <w:object w:dxaOrig="780" w:dyaOrig="1000" w14:anchorId="5DA7A2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0pt;visibility:visible;mso-wrap-style:square" o:ole="">
            <v:imagedata r:id="rId6" o:title=""/>
          </v:shape>
          <o:OLEObject Type="Embed" ProgID="Word.Document.8" ShapeID="Object 1" DrawAspect="Content" ObjectID="_1699252242" r:id="rId7"/>
        </w:object>
      </w:r>
    </w:p>
    <w:p w:rsidR="00B611C1" w:rsidRPr="00F37976" w:rsidRDefault="00730A47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 w:cs="Liberation Serif"/>
          <w:caps/>
        </w:rPr>
      </w:pPr>
      <w:proofErr w:type="gramStart"/>
      <w:r w:rsidRPr="00F37976">
        <w:rPr>
          <w:rFonts w:ascii="Liberation Serif" w:hAnsi="Liberation Serif" w:cs="Liberation Serif"/>
          <w:caps/>
        </w:rPr>
        <w:t>администрация  Городского</w:t>
      </w:r>
      <w:proofErr w:type="gramEnd"/>
      <w:r w:rsidRPr="00F37976">
        <w:rPr>
          <w:rFonts w:ascii="Liberation Serif" w:hAnsi="Liberation Serif" w:cs="Liberation Serif"/>
          <w:caps/>
        </w:rPr>
        <w:t xml:space="preserve">  округа  Заречный</w:t>
      </w:r>
    </w:p>
    <w:p w:rsidR="00B611C1" w:rsidRPr="00F37976" w:rsidRDefault="00730A47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</w:rPr>
      </w:pPr>
      <w:r w:rsidRPr="00F37976">
        <w:rPr>
          <w:rFonts w:ascii="Liberation Serif" w:hAnsi="Liberation Serif" w:cs="Liberation Serif"/>
          <w:b/>
          <w:caps/>
        </w:rPr>
        <w:t>п о с т а н о в л е н и е</w:t>
      </w:r>
    </w:p>
    <w:p w:rsidR="00B611C1" w:rsidRPr="00F37976" w:rsidRDefault="00730A47">
      <w:pPr>
        <w:widowControl/>
        <w:suppressAutoHyphens w:val="0"/>
        <w:jc w:val="both"/>
        <w:textAlignment w:val="auto"/>
      </w:pPr>
      <w:r w:rsidRPr="00F37976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239D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B611C1" w:rsidRPr="00F37976" w:rsidRDefault="00B611C1">
      <w:pPr>
        <w:widowControl/>
        <w:suppressAutoHyphens w:val="0"/>
        <w:jc w:val="both"/>
        <w:textAlignment w:val="auto"/>
        <w:rPr>
          <w:rFonts w:ascii="Liberation Serif" w:hAnsi="Liberation Serif" w:cs="Liberation Serif"/>
        </w:rPr>
      </w:pPr>
    </w:p>
    <w:p w:rsidR="00B611C1" w:rsidRPr="00F37976" w:rsidRDefault="00B611C1">
      <w:pPr>
        <w:widowControl/>
        <w:suppressAutoHyphens w:val="0"/>
        <w:jc w:val="both"/>
        <w:textAlignment w:val="auto"/>
        <w:rPr>
          <w:rFonts w:ascii="Liberation Serif" w:hAnsi="Liberation Serif" w:cs="Liberation Serif"/>
        </w:rPr>
      </w:pPr>
    </w:p>
    <w:p w:rsidR="00B611C1" w:rsidRPr="00F37976" w:rsidRDefault="00730A47">
      <w:pPr>
        <w:widowControl/>
        <w:suppressAutoHyphens w:val="0"/>
        <w:jc w:val="both"/>
        <w:textAlignment w:val="auto"/>
        <w:rPr>
          <w:rFonts w:ascii="Liberation Serif" w:hAnsi="Liberation Serif" w:cs="Liberation Serif"/>
        </w:rPr>
      </w:pPr>
      <w:r w:rsidRPr="00F37976">
        <w:rPr>
          <w:rFonts w:ascii="Liberation Serif" w:hAnsi="Liberation Serif" w:cs="Liberation Serif"/>
        </w:rPr>
        <w:t>от__</w:t>
      </w:r>
      <w:r w:rsidR="00DB5905" w:rsidRPr="00F37976">
        <w:rPr>
          <w:rFonts w:ascii="Liberation Serif" w:hAnsi="Liberation Serif" w:cs="Liberation Serif"/>
          <w:u w:val="single"/>
        </w:rPr>
        <w:t>19.11.2021</w:t>
      </w:r>
      <w:r w:rsidRPr="00F37976">
        <w:rPr>
          <w:rFonts w:ascii="Liberation Serif" w:hAnsi="Liberation Serif" w:cs="Liberation Serif"/>
        </w:rPr>
        <w:t>__</w:t>
      </w:r>
      <w:proofErr w:type="gramStart"/>
      <w:r w:rsidRPr="00F37976">
        <w:rPr>
          <w:rFonts w:ascii="Liberation Serif" w:hAnsi="Liberation Serif" w:cs="Liberation Serif"/>
        </w:rPr>
        <w:t>_  №</w:t>
      </w:r>
      <w:proofErr w:type="gramEnd"/>
      <w:r w:rsidRPr="00F37976">
        <w:rPr>
          <w:rFonts w:ascii="Liberation Serif" w:hAnsi="Liberation Serif" w:cs="Liberation Serif"/>
        </w:rPr>
        <w:t xml:space="preserve">  ___</w:t>
      </w:r>
      <w:r w:rsidR="00DB5905" w:rsidRPr="00F37976">
        <w:rPr>
          <w:rFonts w:ascii="Liberation Serif" w:hAnsi="Liberation Serif" w:cs="Liberation Serif"/>
          <w:u w:val="single"/>
        </w:rPr>
        <w:t>1148-П</w:t>
      </w:r>
      <w:r w:rsidRPr="00F37976">
        <w:rPr>
          <w:rFonts w:ascii="Liberation Serif" w:hAnsi="Liberation Serif" w:cs="Liberation Serif"/>
        </w:rPr>
        <w:t>___</w:t>
      </w:r>
    </w:p>
    <w:p w:rsidR="00B611C1" w:rsidRPr="00F37976" w:rsidRDefault="00B611C1">
      <w:pPr>
        <w:widowControl/>
        <w:suppressAutoHyphens w:val="0"/>
        <w:jc w:val="both"/>
        <w:textAlignment w:val="auto"/>
        <w:rPr>
          <w:rFonts w:ascii="Liberation Serif" w:hAnsi="Liberation Serif" w:cs="Liberation Serif"/>
        </w:rPr>
      </w:pPr>
    </w:p>
    <w:p w:rsidR="00B611C1" w:rsidRPr="00F37976" w:rsidRDefault="00730A47">
      <w:pPr>
        <w:widowControl/>
        <w:suppressAutoHyphens w:val="0"/>
        <w:ind w:right="5812"/>
        <w:jc w:val="center"/>
        <w:textAlignment w:val="auto"/>
        <w:rPr>
          <w:rFonts w:ascii="Liberation Serif" w:hAnsi="Liberation Serif" w:cs="Liberation Serif"/>
        </w:rPr>
      </w:pPr>
      <w:r w:rsidRPr="00F37976">
        <w:rPr>
          <w:rFonts w:ascii="Liberation Serif" w:hAnsi="Liberation Serif" w:cs="Liberation Serif"/>
        </w:rPr>
        <w:t>г. Заречный</w:t>
      </w:r>
    </w:p>
    <w:p w:rsidR="00B611C1" w:rsidRPr="00F37976" w:rsidRDefault="00B611C1">
      <w:pPr>
        <w:rPr>
          <w:rFonts w:ascii="Liberation Serif" w:hAnsi="Liberation Serif" w:cs="Liberation Serif"/>
        </w:rPr>
      </w:pPr>
    </w:p>
    <w:p w:rsidR="00B611C1" w:rsidRPr="00F37976" w:rsidRDefault="00B611C1">
      <w:pPr>
        <w:rPr>
          <w:rFonts w:ascii="Liberation Serif" w:hAnsi="Liberation Serif" w:cs="Liberation Serif"/>
        </w:rPr>
      </w:pPr>
    </w:p>
    <w:p w:rsidR="00B611C1" w:rsidRPr="00F37976" w:rsidRDefault="00730A47">
      <w:pPr>
        <w:pStyle w:val="1"/>
        <w:keepNext w:val="0"/>
        <w:jc w:val="center"/>
      </w:pPr>
      <w:bookmarkStart w:id="0" w:name="OLE_LINK19"/>
      <w:bookmarkStart w:id="1" w:name="OLE_LINK20"/>
      <w:bookmarkStart w:id="2" w:name="OLE_LINK21"/>
      <w:bookmarkStart w:id="3" w:name="OLE_LINK57"/>
      <w:bookmarkStart w:id="4" w:name="OLE_LINK10"/>
      <w:r w:rsidRPr="00F37976">
        <w:rPr>
          <w:rFonts w:ascii="Liberation Serif" w:hAnsi="Liberation Serif" w:cs="Liberation Serif"/>
          <w:b/>
        </w:rPr>
        <w:t xml:space="preserve">Об установлении публичного </w:t>
      </w:r>
      <w:r w:rsidRPr="00F37976">
        <w:rPr>
          <w:rFonts w:ascii="Liberation Serif" w:hAnsi="Liberation Serif" w:cs="Liberation Serif"/>
          <w:b/>
        </w:rPr>
        <w:t>сервитута</w:t>
      </w:r>
    </w:p>
    <w:bookmarkEnd w:id="0"/>
    <w:bookmarkEnd w:id="1"/>
    <w:bookmarkEnd w:id="2"/>
    <w:bookmarkEnd w:id="3"/>
    <w:bookmarkEnd w:id="4"/>
    <w:p w:rsidR="00B611C1" w:rsidRDefault="00B611C1">
      <w:pPr>
        <w:ind w:left="142"/>
        <w:jc w:val="center"/>
        <w:rPr>
          <w:rFonts w:ascii="Liberation Serif" w:hAnsi="Liberation Serif" w:cs="Liberation Serif"/>
          <w:b/>
        </w:rPr>
      </w:pPr>
    </w:p>
    <w:p w:rsidR="00F37976" w:rsidRPr="00F37976" w:rsidRDefault="00F37976">
      <w:pPr>
        <w:ind w:left="142"/>
        <w:jc w:val="center"/>
        <w:rPr>
          <w:rFonts w:ascii="Liberation Serif" w:hAnsi="Liberation Serif" w:cs="Liberation Serif"/>
          <w:b/>
        </w:rPr>
      </w:pPr>
    </w:p>
    <w:p w:rsidR="00B611C1" w:rsidRPr="00F37976" w:rsidRDefault="00730A47">
      <w:pPr>
        <w:pStyle w:val="a3"/>
        <w:ind w:right="0" w:firstLine="709"/>
        <w:jc w:val="both"/>
        <w:rPr>
          <w:sz w:val="20"/>
        </w:rPr>
      </w:pPr>
      <w:r w:rsidRPr="00F37976">
        <w:rPr>
          <w:rFonts w:ascii="Liberation Serif" w:hAnsi="Liberation Serif" w:cs="Liberation Serif"/>
          <w:sz w:val="20"/>
        </w:rPr>
        <w:t xml:space="preserve">В соответствии с п. 8 ч. 4 ст. 23, </w:t>
      </w:r>
      <w:proofErr w:type="spellStart"/>
      <w:r w:rsidRPr="00F37976">
        <w:rPr>
          <w:rFonts w:ascii="Liberation Serif" w:hAnsi="Liberation Serif" w:cs="Liberation Serif"/>
          <w:sz w:val="20"/>
        </w:rPr>
        <w:t>пп</w:t>
      </w:r>
      <w:proofErr w:type="spellEnd"/>
      <w:r w:rsidRPr="00F37976">
        <w:rPr>
          <w:rFonts w:ascii="Liberation Serif" w:hAnsi="Liberation Serif" w:cs="Liberation Serif"/>
          <w:sz w:val="20"/>
        </w:rPr>
        <w:t xml:space="preserve">. 1 ст. 39.37, </w:t>
      </w:r>
      <w:proofErr w:type="spellStart"/>
      <w:r w:rsidRPr="00F37976">
        <w:rPr>
          <w:rFonts w:ascii="Liberation Serif" w:hAnsi="Liberation Serif" w:cs="Liberation Serif"/>
          <w:sz w:val="20"/>
        </w:rPr>
        <w:t>пп</w:t>
      </w:r>
      <w:proofErr w:type="spellEnd"/>
      <w:r w:rsidRPr="00F37976">
        <w:rPr>
          <w:rFonts w:ascii="Liberation Serif" w:hAnsi="Liberation Serif" w:cs="Liberation Serif"/>
          <w:sz w:val="20"/>
        </w:rPr>
        <w:t xml:space="preserve">. 6 ч. 2 ст. 39.41, ст. ст. 39.43, 39.46 Земельного кодекса </w:t>
      </w:r>
      <w:bookmarkStart w:id="5" w:name="OLE_LINK551"/>
      <w:r w:rsidRPr="00F37976">
        <w:rPr>
          <w:rFonts w:ascii="Liberation Serif" w:hAnsi="Liberation Serif" w:cs="Liberation Serif"/>
          <w:sz w:val="20"/>
        </w:rPr>
        <w:t>Российской Федерации</w:t>
      </w:r>
      <w:bookmarkEnd w:id="5"/>
      <w:r w:rsidRPr="00F37976">
        <w:rPr>
          <w:rFonts w:ascii="Liberation Serif" w:hAnsi="Liberation Serif" w:cs="Liberation Serif"/>
          <w:sz w:val="20"/>
        </w:rPr>
        <w:t xml:space="preserve">, ст. 3.6 Федерального закона </w:t>
      </w:r>
      <w:r w:rsidRPr="00F37976">
        <w:rPr>
          <w:rFonts w:ascii="Liberation Serif" w:hAnsi="Liberation Serif" w:cs="Liberation Serif"/>
          <w:sz w:val="20"/>
        </w:rPr>
        <w:t>от 25</w:t>
      </w:r>
      <w:r w:rsidRPr="00F37976">
        <w:rPr>
          <w:rFonts w:ascii="Liberation Serif" w:hAnsi="Liberation Serif" w:cs="Liberation Serif"/>
          <w:sz w:val="20"/>
        </w:rPr>
        <w:t xml:space="preserve"> октября 2001 года № 137-ФЗ «О введении в действие Земельного кодекса </w:t>
      </w:r>
      <w:r w:rsidRPr="00F37976">
        <w:rPr>
          <w:rFonts w:ascii="Liberation Serif" w:hAnsi="Liberation Serif" w:cs="Liberation Serif"/>
          <w:sz w:val="20"/>
        </w:rPr>
        <w:t xml:space="preserve">Российской Федерации», рассмотрев ходатайство от 06.10.2021 № 108-01-40/7017 Садоводческого некоммерческого товарищества «Факел» (ИНН </w:t>
      </w:r>
      <w:r w:rsidRPr="00F37976">
        <w:rPr>
          <w:rFonts w:ascii="Liberation Serif" w:hAnsi="Liberation Serif" w:cs="Liberation Serif"/>
          <w:sz w:val="20"/>
          <w:shd w:val="clear" w:color="auto" w:fill="FFFFFF"/>
        </w:rPr>
        <w:t xml:space="preserve">6609010158, </w:t>
      </w:r>
      <w:r w:rsidRPr="00F37976">
        <w:rPr>
          <w:rFonts w:ascii="Liberation Serif" w:hAnsi="Liberation Serif" w:cs="Liberation Serif"/>
          <w:sz w:val="20"/>
        </w:rPr>
        <w:t xml:space="preserve">ОГРН 10266000834380, адрес: Свердловская область, г. Заречный, ул. </w:t>
      </w:r>
      <w:proofErr w:type="spellStart"/>
      <w:r w:rsidRPr="00F37976">
        <w:rPr>
          <w:rFonts w:ascii="Liberation Serif" w:hAnsi="Liberation Serif" w:cs="Liberation Serif"/>
          <w:sz w:val="20"/>
        </w:rPr>
        <w:t>Алещенкова</w:t>
      </w:r>
      <w:proofErr w:type="spellEnd"/>
      <w:r w:rsidRPr="00F37976">
        <w:rPr>
          <w:rFonts w:ascii="Liberation Serif" w:hAnsi="Liberation Serif" w:cs="Liberation Serif"/>
          <w:sz w:val="20"/>
        </w:rPr>
        <w:t>, д. 22, кв. 23) (далее по тексту</w:t>
      </w:r>
      <w:r w:rsidRPr="00F37976">
        <w:rPr>
          <w:rFonts w:ascii="Liberation Serif" w:hAnsi="Liberation Serif" w:cs="Liberation Serif"/>
          <w:sz w:val="20"/>
        </w:rPr>
        <w:t xml:space="preserve"> – СНТ «Факел»), об установлении публичного сервитута, учитывая договоры об осуществлении технологического подключения к сетям водопровода, информацию, опубликованную в Бюллетене официальных документов городского </w:t>
      </w:r>
      <w:r w:rsidR="00F37976">
        <w:rPr>
          <w:rFonts w:ascii="Liberation Serif" w:hAnsi="Liberation Serif" w:cs="Liberation Serif"/>
          <w:sz w:val="20"/>
        </w:rPr>
        <w:t>округа Заречный от 13.10.2021 № </w:t>
      </w:r>
      <w:r w:rsidRPr="00F37976">
        <w:rPr>
          <w:rFonts w:ascii="Liberation Serif" w:hAnsi="Liberation Serif" w:cs="Liberation Serif"/>
          <w:sz w:val="20"/>
        </w:rPr>
        <w:t xml:space="preserve">46 (870) и </w:t>
      </w:r>
      <w:r w:rsidRPr="00F37976">
        <w:rPr>
          <w:rFonts w:ascii="Liberation Serif" w:hAnsi="Liberation Serif" w:cs="Liberation Serif"/>
          <w:sz w:val="20"/>
        </w:rPr>
        <w:t>на официальном сайте городского округа Заречный в сети интернет по адресу: http://gorod-zarechny.ru/otdel-zemelnyih-resursov/, на основании ст. ст. 28, 31 Устава городского округа Заречный администрация городского округа Заречный</w:t>
      </w:r>
    </w:p>
    <w:p w:rsidR="00B611C1" w:rsidRPr="00F37976" w:rsidRDefault="00730A47">
      <w:pPr>
        <w:rPr>
          <w:rFonts w:ascii="Liberation Serif" w:hAnsi="Liberation Serif" w:cs="Liberation Serif"/>
          <w:b/>
        </w:rPr>
      </w:pPr>
      <w:r w:rsidRPr="00F37976">
        <w:rPr>
          <w:rFonts w:ascii="Liberation Serif" w:hAnsi="Liberation Serif" w:cs="Liberation Serif"/>
          <w:b/>
        </w:rPr>
        <w:t>ПОСТАНОВЛЯЕТ:</w:t>
      </w:r>
    </w:p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</w:rPr>
        <w:t xml:space="preserve">1. </w:t>
      </w:r>
      <w:r w:rsidRPr="00F37976">
        <w:rPr>
          <w:rFonts w:ascii="Liberation Serif" w:hAnsi="Liberation Serif" w:cs="Liberation Serif"/>
          <w:shd w:val="clear" w:color="auto" w:fill="FFFFFF"/>
        </w:rPr>
        <w:t>Утвердить</w:t>
      </w:r>
      <w:r w:rsidRPr="00F37976">
        <w:rPr>
          <w:rFonts w:ascii="Liberation Serif" w:hAnsi="Liberation Serif" w:cs="Liberation Serif"/>
          <w:shd w:val="clear" w:color="auto" w:fill="FFFFFF"/>
        </w:rPr>
        <w:t xml:space="preserve"> границы публичного сервитута в соответствии с прилагаемой </w:t>
      </w:r>
      <w:bookmarkStart w:id="6" w:name="OLE_LINK563"/>
      <w:bookmarkStart w:id="7" w:name="OLE_LINK564"/>
      <w:r w:rsidRPr="00F37976">
        <w:rPr>
          <w:rFonts w:ascii="Liberation Serif" w:hAnsi="Liberation Serif" w:cs="Liberation Serif"/>
          <w:shd w:val="clear" w:color="auto" w:fill="FFFFFF"/>
        </w:rPr>
        <w:t>схемой границ публичного сервитута</w:t>
      </w:r>
      <w:bookmarkEnd w:id="6"/>
      <w:bookmarkEnd w:id="7"/>
      <w:r w:rsidRPr="00F37976">
        <w:rPr>
          <w:rFonts w:ascii="Liberation Serif" w:hAnsi="Liberation Serif" w:cs="Liberation Serif"/>
          <w:shd w:val="clear" w:color="auto" w:fill="FFFFFF"/>
        </w:rPr>
        <w:t xml:space="preserve"> на кадастровом плане территории (Приложение 1).</w:t>
      </w:r>
    </w:p>
    <w:p w:rsidR="00B611C1" w:rsidRPr="00F37976" w:rsidRDefault="00730A47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F37976">
        <w:rPr>
          <w:rFonts w:ascii="Liberation Serif" w:hAnsi="Liberation Serif" w:cs="Liberation Serif"/>
        </w:rPr>
        <w:t xml:space="preserve">2. </w:t>
      </w:r>
      <w:bookmarkStart w:id="8" w:name="OLE_LINK562"/>
      <w:r w:rsidRPr="00F37976">
        <w:rPr>
          <w:rFonts w:ascii="Liberation Serif" w:hAnsi="Liberation Serif" w:cs="Liberation Serif"/>
        </w:rPr>
        <w:t xml:space="preserve">Установить публичный сервитут в границах, утвержденных в пункте 1 настоящего постановления, с целью размещения </w:t>
      </w:r>
      <w:r w:rsidRPr="00F37976">
        <w:rPr>
          <w:rFonts w:ascii="Liberation Serif" w:hAnsi="Liberation Serif" w:cs="Liberation Serif"/>
        </w:rPr>
        <w:t>инженерного сооружения (летнего поливочного водовода) сроком на 49 лет, в том числе в отношении:</w:t>
      </w:r>
    </w:p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</w:rPr>
        <w:t xml:space="preserve">1) земель кадастрового квартала 66:42:0102001 с местоположением: Свердловская обл., </w:t>
      </w:r>
      <w:proofErr w:type="spellStart"/>
      <w:r w:rsidRPr="00F37976">
        <w:rPr>
          <w:rFonts w:ascii="Liberation Serif" w:hAnsi="Liberation Serif" w:cs="Liberation Serif"/>
        </w:rPr>
        <w:t>г.о</w:t>
      </w:r>
      <w:proofErr w:type="spellEnd"/>
      <w:r w:rsidRPr="00F37976">
        <w:rPr>
          <w:rFonts w:ascii="Liberation Serif" w:hAnsi="Liberation Serif" w:cs="Liberation Serif"/>
        </w:rPr>
        <w:t xml:space="preserve">. Заречный, площадью 3210 кв. м, в границах, указанных в прилагаемой </w:t>
      </w:r>
      <w:r w:rsidRPr="00F37976">
        <w:rPr>
          <w:rFonts w:ascii="Liberation Serif" w:hAnsi="Liberation Serif" w:cs="Liberation Serif"/>
          <w:shd w:val="clear" w:color="auto" w:fill="FFFFFF"/>
        </w:rPr>
        <w:t>схе</w:t>
      </w:r>
      <w:r w:rsidRPr="00F37976">
        <w:rPr>
          <w:rFonts w:ascii="Liberation Serif" w:hAnsi="Liberation Serif" w:cs="Liberation Serif"/>
          <w:shd w:val="clear" w:color="auto" w:fill="FFFFFF"/>
        </w:rPr>
        <w:t>ме границ публичного сервитута согласно Приложению 1;</w:t>
      </w:r>
    </w:p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</w:rPr>
        <w:t xml:space="preserve">2) части земельного участка с кадастровым номером 66:42:0102001:3991 с местоположением: Свердловская обл., г. Заречный, площадью 77,00 кв. м, в границах, указанных в прилагаемой </w:t>
      </w:r>
      <w:r w:rsidRPr="00F37976">
        <w:rPr>
          <w:rFonts w:ascii="Liberation Serif" w:hAnsi="Liberation Serif" w:cs="Liberation Serif"/>
          <w:shd w:val="clear" w:color="auto" w:fill="FFFFFF"/>
        </w:rPr>
        <w:t xml:space="preserve">схеме границ публичного </w:t>
      </w:r>
      <w:r w:rsidRPr="00F37976">
        <w:rPr>
          <w:rFonts w:ascii="Liberation Serif" w:hAnsi="Liberation Serif" w:cs="Liberation Serif"/>
          <w:shd w:val="clear" w:color="auto" w:fill="FFFFFF"/>
        </w:rPr>
        <w:t>сервитута согласно Приложению 1;</w:t>
      </w:r>
    </w:p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</w:rPr>
        <w:t xml:space="preserve">3) части земельного участка с кадастровым номером 66:42:0000000:186 с местоположением: Свердловская обл., г. Заречный, площадью 347,00 кв. м, в границах, указанных в прилагаемой </w:t>
      </w:r>
      <w:r w:rsidRPr="00F37976">
        <w:rPr>
          <w:rFonts w:ascii="Liberation Serif" w:hAnsi="Liberation Serif" w:cs="Liberation Serif"/>
          <w:shd w:val="clear" w:color="auto" w:fill="FFFFFF"/>
        </w:rPr>
        <w:t>схеме границ публичного сервитута согласно Пр</w:t>
      </w:r>
      <w:r w:rsidRPr="00F37976">
        <w:rPr>
          <w:rFonts w:ascii="Liberation Serif" w:hAnsi="Liberation Serif" w:cs="Liberation Serif"/>
          <w:shd w:val="clear" w:color="auto" w:fill="FFFFFF"/>
        </w:rPr>
        <w:t>иложению 1;</w:t>
      </w:r>
    </w:p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</w:rPr>
        <w:t xml:space="preserve">4) земель кадастрового квартала 66:42:0102010 с местоположением: Свердловская обл., </w:t>
      </w:r>
      <w:proofErr w:type="spellStart"/>
      <w:r w:rsidRPr="00F37976">
        <w:rPr>
          <w:rFonts w:ascii="Liberation Serif" w:hAnsi="Liberation Serif" w:cs="Liberation Serif"/>
        </w:rPr>
        <w:t>г.о</w:t>
      </w:r>
      <w:proofErr w:type="spellEnd"/>
      <w:r w:rsidRPr="00F37976">
        <w:rPr>
          <w:rFonts w:ascii="Liberation Serif" w:hAnsi="Liberation Serif" w:cs="Liberation Serif"/>
        </w:rPr>
        <w:t xml:space="preserve">. Заречный, площадью 459 кв. м, в границах, указанных в прилагаемой </w:t>
      </w:r>
      <w:r w:rsidRPr="00F37976">
        <w:rPr>
          <w:rFonts w:ascii="Liberation Serif" w:hAnsi="Liberation Serif" w:cs="Liberation Serif"/>
          <w:shd w:val="clear" w:color="auto" w:fill="FFFFFF"/>
        </w:rPr>
        <w:t>схеме границ публичного сервитута согласно Приложению 1;</w:t>
      </w:r>
    </w:p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</w:rPr>
        <w:t>5) части земельного участка с ка</w:t>
      </w:r>
      <w:r w:rsidRPr="00F37976">
        <w:rPr>
          <w:rFonts w:ascii="Liberation Serif" w:hAnsi="Liberation Serif" w:cs="Liberation Serif"/>
        </w:rPr>
        <w:t xml:space="preserve">дастровым номером 66:42:0102010:86 с местоположением: Свердловская обл., г. Заречный, площадью 164,00 кв. м, в границах, указанных в прилагаемой </w:t>
      </w:r>
      <w:r w:rsidRPr="00F37976">
        <w:rPr>
          <w:rFonts w:ascii="Liberation Serif" w:hAnsi="Liberation Serif" w:cs="Liberation Serif"/>
          <w:shd w:val="clear" w:color="auto" w:fill="FFFFFF"/>
        </w:rPr>
        <w:t>схеме границ публичного сервитута согласно Приложению 1;</w:t>
      </w:r>
    </w:p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</w:rPr>
        <w:t>6) части земельного участка с кадастровым номером 66:4</w:t>
      </w:r>
      <w:r w:rsidRPr="00F37976">
        <w:rPr>
          <w:rFonts w:ascii="Liberation Serif" w:hAnsi="Liberation Serif" w:cs="Liberation Serif"/>
        </w:rPr>
        <w:t xml:space="preserve">2:0102010:154 с местоположением: Свердловская обл., г. Заречный, площадью 488,00 кв. м, в границах, указанных в прилагаемой </w:t>
      </w:r>
      <w:r w:rsidRPr="00F37976">
        <w:rPr>
          <w:rFonts w:ascii="Liberation Serif" w:hAnsi="Liberation Serif" w:cs="Liberation Serif"/>
          <w:shd w:val="clear" w:color="auto" w:fill="FFFFFF"/>
        </w:rPr>
        <w:t>схеме границ публичного сервитута согласно Приложению 1;</w:t>
      </w:r>
    </w:p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</w:rPr>
        <w:t>7) части земельного участка с кадастровым номером 66:42:0102010:155 с место</w:t>
      </w:r>
      <w:r w:rsidRPr="00F37976">
        <w:rPr>
          <w:rFonts w:ascii="Liberation Serif" w:hAnsi="Liberation Serif" w:cs="Liberation Serif"/>
        </w:rPr>
        <w:t xml:space="preserve">положением: Свердловская обл., г. Заречный, площадью 293,00 кв. м, в границах, указанных в прилагаемой </w:t>
      </w:r>
      <w:r w:rsidRPr="00F37976">
        <w:rPr>
          <w:rFonts w:ascii="Liberation Serif" w:hAnsi="Liberation Serif" w:cs="Liberation Serif"/>
          <w:shd w:val="clear" w:color="auto" w:fill="FFFFFF"/>
        </w:rPr>
        <w:t>схеме границ публичного сервитута согласно Приложению 1;</w:t>
      </w:r>
    </w:p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</w:rPr>
        <w:t>8) части земельного участка с кадастровым номером 66:42:0102010:157 с местоположением: Свердловс</w:t>
      </w:r>
      <w:r w:rsidRPr="00F37976">
        <w:rPr>
          <w:rFonts w:ascii="Liberation Serif" w:hAnsi="Liberation Serif" w:cs="Liberation Serif"/>
        </w:rPr>
        <w:t xml:space="preserve">кая обл., г. Заречный, площадью 230,00 кв. м, в границах, указанных в прилагаемой </w:t>
      </w:r>
      <w:r w:rsidRPr="00F37976">
        <w:rPr>
          <w:rFonts w:ascii="Liberation Serif" w:hAnsi="Liberation Serif" w:cs="Liberation Serif"/>
          <w:shd w:val="clear" w:color="auto" w:fill="FFFFFF"/>
        </w:rPr>
        <w:t>схеме границ публичного сервитута согласно Приложению 1;</w:t>
      </w:r>
    </w:p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</w:rPr>
        <w:t>9) части земельного участка с кадастровым номером 66:42:0102010:158 с местоположением: Свердловская обл., г. Заречный</w:t>
      </w:r>
      <w:r w:rsidRPr="00F37976">
        <w:rPr>
          <w:rFonts w:ascii="Liberation Serif" w:hAnsi="Liberation Serif" w:cs="Liberation Serif"/>
        </w:rPr>
        <w:t xml:space="preserve">, площадью 268,00 кв. м, в границах, указанных в прилагаемой </w:t>
      </w:r>
      <w:r w:rsidRPr="00F37976">
        <w:rPr>
          <w:rFonts w:ascii="Liberation Serif" w:hAnsi="Liberation Serif" w:cs="Liberation Serif"/>
          <w:shd w:val="clear" w:color="auto" w:fill="FFFFFF"/>
        </w:rPr>
        <w:t>схеме границ публичного сервитута согласно Приложению 1;</w:t>
      </w:r>
    </w:p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</w:rPr>
        <w:lastRenderedPageBreak/>
        <w:t>10) части земельного участка с кадастровым номером 66:42:0102010:159 с местоположением: Свердловская обл., г. Заречный, площадью 135,00 кв</w:t>
      </w:r>
      <w:r w:rsidRPr="00F37976">
        <w:rPr>
          <w:rFonts w:ascii="Liberation Serif" w:hAnsi="Liberation Serif" w:cs="Liberation Serif"/>
        </w:rPr>
        <w:t xml:space="preserve">. м, в границах, указанных в прилагаемой </w:t>
      </w:r>
      <w:r w:rsidRPr="00F37976">
        <w:rPr>
          <w:rFonts w:ascii="Liberation Serif" w:hAnsi="Liberation Serif" w:cs="Liberation Serif"/>
          <w:shd w:val="clear" w:color="auto" w:fill="FFFFFF"/>
        </w:rPr>
        <w:t>схеме границ публичного сервитута согласно Приложению 1;</w:t>
      </w:r>
    </w:p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</w:rPr>
        <w:t>11) части земельного участка с кадастровым номером 66:42:0102010:160 с местоположением: Свердловская обл., г. Заречный, площадью 368,00 кв. м, в границах, ука</w:t>
      </w:r>
      <w:r w:rsidRPr="00F37976">
        <w:rPr>
          <w:rFonts w:ascii="Liberation Serif" w:hAnsi="Liberation Serif" w:cs="Liberation Serif"/>
        </w:rPr>
        <w:t xml:space="preserve">занных в прилагаемой </w:t>
      </w:r>
      <w:r w:rsidRPr="00F37976">
        <w:rPr>
          <w:rFonts w:ascii="Liberation Serif" w:hAnsi="Liberation Serif" w:cs="Liberation Serif"/>
          <w:shd w:val="clear" w:color="auto" w:fill="FFFFFF"/>
        </w:rPr>
        <w:t>схеме границ публичного сервитута согласно Приложению 1;</w:t>
      </w:r>
    </w:p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</w:rPr>
        <w:t>12) части земельного участка с кадастровым номером 66:42:0102010:250 с местоположением: Свердловская обл., г. Заречный, площадью 114,00 кв. м, в границах, указанных в прилагаемой</w:t>
      </w:r>
      <w:r w:rsidRPr="00F37976">
        <w:rPr>
          <w:rFonts w:ascii="Liberation Serif" w:hAnsi="Liberation Serif" w:cs="Liberation Serif"/>
        </w:rPr>
        <w:t xml:space="preserve"> </w:t>
      </w:r>
      <w:r w:rsidRPr="00F37976">
        <w:rPr>
          <w:rFonts w:ascii="Liberation Serif" w:hAnsi="Liberation Serif" w:cs="Liberation Serif"/>
          <w:shd w:val="clear" w:color="auto" w:fill="FFFFFF"/>
        </w:rPr>
        <w:t>схеме границ публичного сервитута согласно Приложению 1;</w:t>
      </w:r>
    </w:p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</w:rPr>
        <w:t xml:space="preserve">13) части земельного участка с кадастровым номером 66:42:0102010:249 с местоположением: Свердловская обл., г. Заречный, площадью 112,00 кв. м, в границах, указанных в прилагаемой </w:t>
      </w:r>
      <w:r w:rsidRPr="00F37976">
        <w:rPr>
          <w:rFonts w:ascii="Liberation Serif" w:hAnsi="Liberation Serif" w:cs="Liberation Serif"/>
          <w:shd w:val="clear" w:color="auto" w:fill="FFFFFF"/>
        </w:rPr>
        <w:t>схеме границ публич</w:t>
      </w:r>
      <w:r w:rsidRPr="00F37976">
        <w:rPr>
          <w:rFonts w:ascii="Liberation Serif" w:hAnsi="Liberation Serif" w:cs="Liberation Serif"/>
          <w:shd w:val="clear" w:color="auto" w:fill="FFFFFF"/>
        </w:rPr>
        <w:t>ного сервитута согласно Приложению 1;</w:t>
      </w:r>
    </w:p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</w:rPr>
        <w:t xml:space="preserve">14) части земельного участка с кадастровым номером 66:42:0102010:163 с местоположением: Свердловская обл., г. Заречный, площадью 120,00 кв. м, в границах, указанных в прилагаемой </w:t>
      </w:r>
      <w:r w:rsidRPr="00F37976">
        <w:rPr>
          <w:rFonts w:ascii="Liberation Serif" w:hAnsi="Liberation Serif" w:cs="Liberation Serif"/>
          <w:shd w:val="clear" w:color="auto" w:fill="FFFFFF"/>
        </w:rPr>
        <w:t xml:space="preserve">схеме границ публичного сервитута </w:t>
      </w:r>
      <w:r w:rsidRPr="00F37976">
        <w:rPr>
          <w:rFonts w:ascii="Liberation Serif" w:hAnsi="Liberation Serif" w:cs="Liberation Serif"/>
          <w:shd w:val="clear" w:color="auto" w:fill="FFFFFF"/>
        </w:rPr>
        <w:t>согласно Приложению 1;</w:t>
      </w:r>
    </w:p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</w:rPr>
        <w:t xml:space="preserve">15) части земельного участка с кадастровым номером 66:42:0102010:164 с местоположением: Свердловская обл., г. Заречный, площадью 211,00 кв. м, в границах, указанных в прилагаемой </w:t>
      </w:r>
      <w:r w:rsidRPr="00F37976">
        <w:rPr>
          <w:rFonts w:ascii="Liberation Serif" w:hAnsi="Liberation Serif" w:cs="Liberation Serif"/>
          <w:shd w:val="clear" w:color="auto" w:fill="FFFFFF"/>
        </w:rPr>
        <w:t xml:space="preserve">схеме границ публичного сервитута согласно Приложению </w:t>
      </w:r>
      <w:r w:rsidRPr="00F37976">
        <w:rPr>
          <w:rFonts w:ascii="Liberation Serif" w:hAnsi="Liberation Serif" w:cs="Liberation Serif"/>
          <w:shd w:val="clear" w:color="auto" w:fill="FFFFFF"/>
        </w:rPr>
        <w:t>1;</w:t>
      </w:r>
    </w:p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</w:rPr>
        <w:t xml:space="preserve">16) части земельного участка с кадастровым номером 66:42:0102010:165 с местоположением: Свердловская обл., г. Заречный, площадью 162,00 кв. м, в границах, указанных в прилагаемой </w:t>
      </w:r>
      <w:r w:rsidRPr="00F37976">
        <w:rPr>
          <w:rFonts w:ascii="Liberation Serif" w:hAnsi="Liberation Serif" w:cs="Liberation Serif"/>
          <w:shd w:val="clear" w:color="auto" w:fill="FFFFFF"/>
        </w:rPr>
        <w:t>схеме границ публичного сервитута согласно Приложению 1;</w:t>
      </w:r>
    </w:p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</w:rPr>
        <w:t>17) части земельн</w:t>
      </w:r>
      <w:r w:rsidRPr="00F37976">
        <w:rPr>
          <w:rFonts w:ascii="Liberation Serif" w:hAnsi="Liberation Serif" w:cs="Liberation Serif"/>
        </w:rPr>
        <w:t xml:space="preserve">ого участка с кадастровым номером 66:42:0102010:166 с местоположением: Свердловская обл., г. Заречный, площадью 183,00 кв. м, в границах, указанных в прилагаемой </w:t>
      </w:r>
      <w:r w:rsidRPr="00F37976">
        <w:rPr>
          <w:rFonts w:ascii="Liberation Serif" w:hAnsi="Liberation Serif" w:cs="Liberation Serif"/>
          <w:shd w:val="clear" w:color="auto" w:fill="FFFFFF"/>
        </w:rPr>
        <w:t>схеме границ публичного сервитута согласно Приложению 1;</w:t>
      </w:r>
    </w:p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</w:rPr>
        <w:t>18) части земельного участка с кадаст</w:t>
      </w:r>
      <w:r w:rsidRPr="00F37976">
        <w:rPr>
          <w:rFonts w:ascii="Liberation Serif" w:hAnsi="Liberation Serif" w:cs="Liberation Serif"/>
        </w:rPr>
        <w:t xml:space="preserve">ровым номером 66:42:0102010:167 с местоположением: Свердловская обл., г. Заречный, площадью 470,00 кв. м, в границах, указанных в прилагаемой </w:t>
      </w:r>
      <w:r w:rsidRPr="00F37976">
        <w:rPr>
          <w:rFonts w:ascii="Liberation Serif" w:hAnsi="Liberation Serif" w:cs="Liberation Serif"/>
          <w:shd w:val="clear" w:color="auto" w:fill="FFFFFF"/>
        </w:rPr>
        <w:t>схеме границ публичного сервитута согласно Приложению 1;</w:t>
      </w:r>
    </w:p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</w:rPr>
        <w:t>19) части земельного участка с кадастровым номером 66:42:</w:t>
      </w:r>
      <w:r w:rsidRPr="00F37976">
        <w:rPr>
          <w:rFonts w:ascii="Liberation Serif" w:hAnsi="Liberation Serif" w:cs="Liberation Serif"/>
        </w:rPr>
        <w:t xml:space="preserve">0102010:295 с местоположением: Свердловская обл., г. Заречный, площадью 89,00 кв. м, в границах, указанных в прилагаемой </w:t>
      </w:r>
      <w:r w:rsidRPr="00F37976">
        <w:rPr>
          <w:rFonts w:ascii="Liberation Serif" w:hAnsi="Liberation Serif" w:cs="Liberation Serif"/>
          <w:shd w:val="clear" w:color="auto" w:fill="FFFFFF"/>
        </w:rPr>
        <w:t>схеме границ публичного сервитута согласно Приложению 1;</w:t>
      </w:r>
    </w:p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</w:rPr>
        <w:t>20) земель кадастрового квартала 66:42:0401001 с местоположением: Свердловская</w:t>
      </w:r>
      <w:r w:rsidRPr="00F37976">
        <w:rPr>
          <w:rFonts w:ascii="Liberation Serif" w:hAnsi="Liberation Serif" w:cs="Liberation Serif"/>
        </w:rPr>
        <w:t xml:space="preserve"> обл., </w:t>
      </w:r>
      <w:proofErr w:type="spellStart"/>
      <w:r w:rsidRPr="00F37976">
        <w:rPr>
          <w:rFonts w:ascii="Liberation Serif" w:hAnsi="Liberation Serif" w:cs="Liberation Serif"/>
        </w:rPr>
        <w:t>г.о</w:t>
      </w:r>
      <w:proofErr w:type="spellEnd"/>
      <w:r w:rsidRPr="00F37976">
        <w:rPr>
          <w:rFonts w:ascii="Liberation Serif" w:hAnsi="Liberation Serif" w:cs="Liberation Serif"/>
        </w:rPr>
        <w:t xml:space="preserve">. Заречный, площадью 1165 кв. м, в границах, указанных в прилагаемой </w:t>
      </w:r>
      <w:r w:rsidRPr="00F37976">
        <w:rPr>
          <w:rFonts w:ascii="Liberation Serif" w:hAnsi="Liberation Serif" w:cs="Liberation Serif"/>
          <w:shd w:val="clear" w:color="auto" w:fill="FFFFFF"/>
        </w:rPr>
        <w:t>схеме границ публичного сервитута согласно Приложению 1;</w:t>
      </w:r>
    </w:p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</w:rPr>
        <w:t xml:space="preserve">21) части земельного участка с кадастровым номером 66:42:0401001:770 с местоположением: Свердловская обл., г. Заречный, </w:t>
      </w:r>
      <w:r w:rsidRPr="00F37976">
        <w:rPr>
          <w:rFonts w:ascii="Liberation Serif" w:hAnsi="Liberation Serif" w:cs="Liberation Serif"/>
        </w:rPr>
        <w:t xml:space="preserve">площадью 119,00 кв. м, в границах, указанных в прилагаемой </w:t>
      </w:r>
      <w:r w:rsidRPr="00F37976">
        <w:rPr>
          <w:rFonts w:ascii="Liberation Serif" w:hAnsi="Liberation Serif" w:cs="Liberation Serif"/>
          <w:shd w:val="clear" w:color="auto" w:fill="FFFFFF"/>
        </w:rPr>
        <w:t>схеме границ публичного сервитута согласно Приложению 1;</w:t>
      </w:r>
    </w:p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</w:rPr>
        <w:t xml:space="preserve">22) части земельного участка с кадастровым номером 66:42:0401001:279 с местоположением: Свердловская обл., г. Заречный, площадью 946,00 кв. </w:t>
      </w:r>
      <w:r w:rsidRPr="00F37976">
        <w:rPr>
          <w:rFonts w:ascii="Liberation Serif" w:hAnsi="Liberation Serif" w:cs="Liberation Serif"/>
        </w:rPr>
        <w:t xml:space="preserve">м, в границах, указанных в прилагаемой </w:t>
      </w:r>
      <w:r w:rsidRPr="00F37976">
        <w:rPr>
          <w:rFonts w:ascii="Liberation Serif" w:hAnsi="Liberation Serif" w:cs="Liberation Serif"/>
          <w:shd w:val="clear" w:color="auto" w:fill="FFFFFF"/>
        </w:rPr>
        <w:t>схеме границ публичного сервитута согласно Приложению 1;</w:t>
      </w:r>
    </w:p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</w:rPr>
        <w:t xml:space="preserve">23) части земельного участка с кадастровым номером 66:42:0401001:799 с местоположением: Свердловская обл., г. Заречный, площадью 296,00 кв. м, в границах, </w:t>
      </w:r>
      <w:r w:rsidRPr="00F37976">
        <w:rPr>
          <w:rFonts w:ascii="Liberation Serif" w:hAnsi="Liberation Serif" w:cs="Liberation Serif"/>
        </w:rPr>
        <w:t xml:space="preserve">указанных в прилагаемой </w:t>
      </w:r>
      <w:r w:rsidRPr="00F37976">
        <w:rPr>
          <w:rFonts w:ascii="Liberation Serif" w:hAnsi="Liberation Serif" w:cs="Liberation Serif"/>
          <w:shd w:val="clear" w:color="auto" w:fill="FFFFFF"/>
        </w:rPr>
        <w:t>схеме границ публичного сервитута согласно Приложению 1;</w:t>
      </w:r>
    </w:p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</w:rPr>
        <w:t>24) части земельного участка с кадастровым номером 66:42:0401001:286 с местоположением: Свердловская обл., г. Заречный, площадью 165,00 кв. м, в границах, указанных в прилагае</w:t>
      </w:r>
      <w:r w:rsidRPr="00F37976">
        <w:rPr>
          <w:rFonts w:ascii="Liberation Serif" w:hAnsi="Liberation Serif" w:cs="Liberation Serif"/>
        </w:rPr>
        <w:t xml:space="preserve">мой </w:t>
      </w:r>
      <w:r w:rsidRPr="00F37976">
        <w:rPr>
          <w:rFonts w:ascii="Liberation Serif" w:hAnsi="Liberation Serif" w:cs="Liberation Serif"/>
          <w:shd w:val="clear" w:color="auto" w:fill="FFFFFF"/>
        </w:rPr>
        <w:t>схеме границ публичного сервитута согласно Приложению 1;</w:t>
      </w:r>
    </w:p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</w:rPr>
        <w:t xml:space="preserve">25) части земельного участка с кадастровым номером 66:42:0401001:449 с местоположением: Свердловская обл., г. Заречный, площадью 1258 кв. м, в границах, указанных в прилагаемой </w:t>
      </w:r>
      <w:r w:rsidRPr="00F37976">
        <w:rPr>
          <w:rFonts w:ascii="Liberation Serif" w:hAnsi="Liberation Serif" w:cs="Liberation Serif"/>
          <w:shd w:val="clear" w:color="auto" w:fill="FFFFFF"/>
        </w:rPr>
        <w:t>схеме границ публи</w:t>
      </w:r>
      <w:r w:rsidRPr="00F37976">
        <w:rPr>
          <w:rFonts w:ascii="Liberation Serif" w:hAnsi="Liberation Serif" w:cs="Liberation Serif"/>
          <w:shd w:val="clear" w:color="auto" w:fill="FFFFFF"/>
        </w:rPr>
        <w:t>чного сервитута согласно Приложению 1;</w:t>
      </w:r>
    </w:p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</w:rPr>
        <w:t xml:space="preserve">26) части земельного участка с кадастровым номером 66:42:0401001:1783 с местоположением: Свердловская обл., г. Заречный, площадью 221,00 кв. м, в границах, указанных в прилагаемой </w:t>
      </w:r>
      <w:r w:rsidRPr="00F37976">
        <w:rPr>
          <w:rFonts w:ascii="Liberation Serif" w:hAnsi="Liberation Serif" w:cs="Liberation Serif"/>
          <w:shd w:val="clear" w:color="auto" w:fill="FFFFFF"/>
        </w:rPr>
        <w:t>схеме границ публичного сервитута сог</w:t>
      </w:r>
      <w:r w:rsidRPr="00F37976">
        <w:rPr>
          <w:rFonts w:ascii="Liberation Serif" w:hAnsi="Liberation Serif" w:cs="Liberation Serif"/>
          <w:shd w:val="clear" w:color="auto" w:fill="FFFFFF"/>
        </w:rPr>
        <w:t>ласно Приложению 1;</w:t>
      </w:r>
    </w:p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</w:rPr>
        <w:t xml:space="preserve">27) части земельного участка с кадастровым номером 66:42:0401001:1784 с местоположением: Свердловская обл., г. Заречный, площадью 278,00 кв. м, в границах, указанных в прилагаемой </w:t>
      </w:r>
      <w:r w:rsidRPr="00F37976">
        <w:rPr>
          <w:rFonts w:ascii="Liberation Serif" w:hAnsi="Liberation Serif" w:cs="Liberation Serif"/>
          <w:shd w:val="clear" w:color="auto" w:fill="FFFFFF"/>
        </w:rPr>
        <w:t>схеме границ публичного сервитута согласно Приложению 1;</w:t>
      </w:r>
    </w:p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</w:rPr>
        <w:t xml:space="preserve">28) части земельного участка с кадастровым номером 66:42:0401001:1780 с местоположением: Свердловская обл., г. Заречный, площадью 257,00 кв. м, в границах, указанных в прилагаемой </w:t>
      </w:r>
      <w:r w:rsidRPr="00F37976">
        <w:rPr>
          <w:rFonts w:ascii="Liberation Serif" w:hAnsi="Liberation Serif" w:cs="Liberation Serif"/>
          <w:shd w:val="clear" w:color="auto" w:fill="FFFFFF"/>
        </w:rPr>
        <w:t>схеме границ публичного сервитута согласно Приложению 1;</w:t>
      </w:r>
    </w:p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</w:rPr>
        <w:t>29) части земельно</w:t>
      </w:r>
      <w:r w:rsidRPr="00F37976">
        <w:rPr>
          <w:rFonts w:ascii="Liberation Serif" w:hAnsi="Liberation Serif" w:cs="Liberation Serif"/>
        </w:rPr>
        <w:t xml:space="preserve">го участка с кадастровым номером 66:42:0401001:456 с местоположением: Свердловская обл., г. Заречный, площадью 58,00 кв. м, в границах, указанных в прилагаемой </w:t>
      </w:r>
      <w:r w:rsidRPr="00F37976">
        <w:rPr>
          <w:rFonts w:ascii="Liberation Serif" w:hAnsi="Liberation Serif" w:cs="Liberation Serif"/>
          <w:shd w:val="clear" w:color="auto" w:fill="FFFFFF"/>
        </w:rPr>
        <w:t>схеме границ публичного сервитута согласно Приложению 1;</w:t>
      </w:r>
    </w:p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</w:rPr>
        <w:t>30) части земельного участка с кадастро</w:t>
      </w:r>
      <w:r w:rsidRPr="00F37976">
        <w:rPr>
          <w:rFonts w:ascii="Liberation Serif" w:hAnsi="Liberation Serif" w:cs="Liberation Serif"/>
        </w:rPr>
        <w:t xml:space="preserve">вым номером 66:42:0401001:457 с местоположением: Свердловская обл., г. Заречный, площадью 42,00 кв. м, в границах, указанных в прилагаемой </w:t>
      </w:r>
      <w:r w:rsidRPr="00F37976">
        <w:rPr>
          <w:rFonts w:ascii="Liberation Serif" w:hAnsi="Liberation Serif" w:cs="Liberation Serif"/>
          <w:shd w:val="clear" w:color="auto" w:fill="FFFFFF"/>
        </w:rPr>
        <w:t>схеме границ публичного сервитута согласно Приложению 1;</w:t>
      </w:r>
    </w:p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</w:rPr>
        <w:lastRenderedPageBreak/>
        <w:t>31) части земельного участка с кадастровым номером 66:42:040</w:t>
      </w:r>
      <w:r w:rsidRPr="00F37976">
        <w:rPr>
          <w:rFonts w:ascii="Liberation Serif" w:hAnsi="Liberation Serif" w:cs="Liberation Serif"/>
        </w:rPr>
        <w:t xml:space="preserve">1001:459 с местоположением: Свердловская обл., г. Заречный, площадью 204,00 кв. м, в границах, указанных в прилагаемой </w:t>
      </w:r>
      <w:r w:rsidRPr="00F37976">
        <w:rPr>
          <w:rFonts w:ascii="Liberation Serif" w:hAnsi="Liberation Serif" w:cs="Liberation Serif"/>
          <w:shd w:val="clear" w:color="auto" w:fill="FFFFFF"/>
        </w:rPr>
        <w:t>схеме границ публичного сервитута согласно Приложению 1;</w:t>
      </w:r>
    </w:p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</w:rPr>
        <w:t>32) части земельного участка с кадастровым номером 66:42:0401001:462 с местополо</w:t>
      </w:r>
      <w:r w:rsidRPr="00F37976">
        <w:rPr>
          <w:rFonts w:ascii="Liberation Serif" w:hAnsi="Liberation Serif" w:cs="Liberation Serif"/>
        </w:rPr>
        <w:t xml:space="preserve">жением: Свердловская обл., г. Заречный, площадью 366,00 кв. м, в границах, указанных в прилагаемой </w:t>
      </w:r>
      <w:r w:rsidRPr="00F37976">
        <w:rPr>
          <w:rFonts w:ascii="Liberation Serif" w:hAnsi="Liberation Serif" w:cs="Liberation Serif"/>
          <w:shd w:val="clear" w:color="auto" w:fill="FFFFFF"/>
        </w:rPr>
        <w:t>схеме границ публичного сервитута согласно Приложению 1;</w:t>
      </w:r>
    </w:p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</w:rPr>
        <w:t>33) части земельного участка с кадастровым номером 66:42:0401001:465 с местоположением: Свердловская</w:t>
      </w:r>
      <w:r w:rsidRPr="00F37976">
        <w:rPr>
          <w:rFonts w:ascii="Liberation Serif" w:hAnsi="Liberation Serif" w:cs="Liberation Serif"/>
        </w:rPr>
        <w:t xml:space="preserve"> обл., г. Заречный, площадью 339,00 кв. м, в границах, указанных в прилагаемой </w:t>
      </w:r>
      <w:r w:rsidRPr="00F37976">
        <w:rPr>
          <w:rFonts w:ascii="Liberation Serif" w:hAnsi="Liberation Serif" w:cs="Liberation Serif"/>
          <w:shd w:val="clear" w:color="auto" w:fill="FFFFFF"/>
        </w:rPr>
        <w:t>схеме границ публичного сервитута согласно Приложению 1;</w:t>
      </w:r>
    </w:p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</w:rPr>
        <w:t xml:space="preserve">34) части земельного участка с кадастровым номером 66:42:0401001:965 с местоположением: Свердловская обл., г. Заречный, </w:t>
      </w:r>
      <w:r w:rsidRPr="00F37976">
        <w:rPr>
          <w:rFonts w:ascii="Liberation Serif" w:hAnsi="Liberation Serif" w:cs="Liberation Serif"/>
        </w:rPr>
        <w:t xml:space="preserve">площадью 1,00 кв. м, в границах, указанных в прилагаемой </w:t>
      </w:r>
      <w:r w:rsidRPr="00F37976">
        <w:rPr>
          <w:rFonts w:ascii="Liberation Serif" w:hAnsi="Liberation Serif" w:cs="Liberation Serif"/>
          <w:shd w:val="clear" w:color="auto" w:fill="FFFFFF"/>
        </w:rPr>
        <w:t>схеме границ публичного сервитута согласно Приложению 1;</w:t>
      </w:r>
    </w:p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</w:rPr>
        <w:t>35) части земельного участка с кадастровым номером 66:42:0401001:467 с местоположением: Свердловская обл., г. Заречный, площадью 291,00 кв. м,</w:t>
      </w:r>
      <w:r w:rsidRPr="00F37976">
        <w:rPr>
          <w:rFonts w:ascii="Liberation Serif" w:hAnsi="Liberation Serif" w:cs="Liberation Serif"/>
        </w:rPr>
        <w:t xml:space="preserve"> в границах, указанных в прилагаемой </w:t>
      </w:r>
      <w:r w:rsidRPr="00F37976">
        <w:rPr>
          <w:rFonts w:ascii="Liberation Serif" w:hAnsi="Liberation Serif" w:cs="Liberation Serif"/>
          <w:shd w:val="clear" w:color="auto" w:fill="FFFFFF"/>
        </w:rPr>
        <w:t>схеме границ публичного сервитута согласно Приложению 1;</w:t>
      </w:r>
    </w:p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</w:rPr>
        <w:t>36) части земельного участка с кадастровым номером 66:42:0401001:468 с местоположением: Свердловская обл., г. Заречный, площадью 5,00 кв. м, в границах, указанных</w:t>
      </w:r>
      <w:r w:rsidRPr="00F37976">
        <w:rPr>
          <w:rFonts w:ascii="Liberation Serif" w:hAnsi="Liberation Serif" w:cs="Liberation Serif"/>
        </w:rPr>
        <w:t xml:space="preserve"> в прилагаемой </w:t>
      </w:r>
      <w:r w:rsidRPr="00F37976">
        <w:rPr>
          <w:rFonts w:ascii="Liberation Serif" w:hAnsi="Liberation Serif" w:cs="Liberation Serif"/>
          <w:shd w:val="clear" w:color="auto" w:fill="FFFFFF"/>
        </w:rPr>
        <w:t>схеме границ публичного сервитута согласно Приложению 1;</w:t>
      </w:r>
    </w:p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</w:rPr>
        <w:t xml:space="preserve">37) части земельного участка с кадастровым номером 66:42:0401001:469 с местоположением: Свердловская обл., г. Заречный, площадью 371,00 кв. м, в границах, указанных в прилагаемой </w:t>
      </w:r>
      <w:r w:rsidRPr="00F37976">
        <w:rPr>
          <w:rFonts w:ascii="Liberation Serif" w:hAnsi="Liberation Serif" w:cs="Liberation Serif"/>
          <w:shd w:val="clear" w:color="auto" w:fill="FFFFFF"/>
        </w:rPr>
        <w:t>схеме</w:t>
      </w:r>
      <w:r w:rsidRPr="00F37976">
        <w:rPr>
          <w:rFonts w:ascii="Liberation Serif" w:hAnsi="Liberation Serif" w:cs="Liberation Serif"/>
          <w:shd w:val="clear" w:color="auto" w:fill="FFFFFF"/>
        </w:rPr>
        <w:t xml:space="preserve"> границ публичного сервитута согласно Приложению 1;</w:t>
      </w:r>
    </w:p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</w:rPr>
        <w:t xml:space="preserve">38) части земельного участка с кадастровым номером 66:42:0401001:470 с местоположением: Свердловская обл., г. Заречный, площадью 224,00 кв. м, в границах, указанных в прилагаемой </w:t>
      </w:r>
      <w:r w:rsidRPr="00F37976">
        <w:rPr>
          <w:rFonts w:ascii="Liberation Serif" w:hAnsi="Liberation Serif" w:cs="Liberation Serif"/>
          <w:shd w:val="clear" w:color="auto" w:fill="FFFFFF"/>
        </w:rPr>
        <w:t>схеме границ публичного с</w:t>
      </w:r>
      <w:r w:rsidRPr="00F37976">
        <w:rPr>
          <w:rFonts w:ascii="Liberation Serif" w:hAnsi="Liberation Serif" w:cs="Liberation Serif"/>
          <w:shd w:val="clear" w:color="auto" w:fill="FFFFFF"/>
        </w:rPr>
        <w:t>ервитута согласно Приложению 1;</w:t>
      </w:r>
    </w:p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</w:rPr>
        <w:t xml:space="preserve">39) части земельного участка с кадастровым номером 66:42:0401001:471 с местоположением: Свердловская обл., г. Заречный, площадью 240,00 кв. м, в границах, указанных в прилагаемой </w:t>
      </w:r>
      <w:r w:rsidRPr="00F37976">
        <w:rPr>
          <w:rFonts w:ascii="Liberation Serif" w:hAnsi="Liberation Serif" w:cs="Liberation Serif"/>
          <w:shd w:val="clear" w:color="auto" w:fill="FFFFFF"/>
        </w:rPr>
        <w:t>схеме границ публичного сервитута согласно Пр</w:t>
      </w:r>
      <w:r w:rsidRPr="00F37976">
        <w:rPr>
          <w:rFonts w:ascii="Liberation Serif" w:hAnsi="Liberation Serif" w:cs="Liberation Serif"/>
          <w:shd w:val="clear" w:color="auto" w:fill="FFFFFF"/>
        </w:rPr>
        <w:t>иложению 1;</w:t>
      </w:r>
    </w:p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</w:rPr>
        <w:t xml:space="preserve">40) земель кадастрового квартала 66:42:0401004 с местоположением: Свердловская обл., </w:t>
      </w:r>
      <w:proofErr w:type="spellStart"/>
      <w:r w:rsidRPr="00F37976">
        <w:rPr>
          <w:rFonts w:ascii="Liberation Serif" w:hAnsi="Liberation Serif" w:cs="Liberation Serif"/>
        </w:rPr>
        <w:t>г.о</w:t>
      </w:r>
      <w:proofErr w:type="spellEnd"/>
      <w:r w:rsidRPr="00F37976">
        <w:rPr>
          <w:rFonts w:ascii="Liberation Serif" w:hAnsi="Liberation Serif" w:cs="Liberation Serif"/>
        </w:rPr>
        <w:t xml:space="preserve">. Заречный, площадью 608 кв. м, в границах, указанных в прилагаемой </w:t>
      </w:r>
      <w:r w:rsidRPr="00F37976">
        <w:rPr>
          <w:rFonts w:ascii="Liberation Serif" w:hAnsi="Liberation Serif" w:cs="Liberation Serif"/>
          <w:shd w:val="clear" w:color="auto" w:fill="FFFFFF"/>
        </w:rPr>
        <w:t>схеме границ публичного сервитута согласно Приложению 1;</w:t>
      </w:r>
    </w:p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</w:rPr>
        <w:t xml:space="preserve">41) части земельного участка с </w:t>
      </w:r>
      <w:r w:rsidRPr="00F37976">
        <w:rPr>
          <w:rFonts w:ascii="Liberation Serif" w:hAnsi="Liberation Serif" w:cs="Liberation Serif"/>
        </w:rPr>
        <w:t xml:space="preserve">кадастровым номером 66:42:0401004:147 с местоположением: Свердловская обл., г. Заречный, площадью 221,00 кв. м, в границах, указанных в прилагаемой </w:t>
      </w:r>
      <w:r w:rsidRPr="00F37976">
        <w:rPr>
          <w:rFonts w:ascii="Liberation Serif" w:hAnsi="Liberation Serif" w:cs="Liberation Serif"/>
          <w:shd w:val="clear" w:color="auto" w:fill="FFFFFF"/>
        </w:rPr>
        <w:t>схеме границ публичного сервитута согласно Приложению 1;</w:t>
      </w:r>
    </w:p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</w:rPr>
        <w:t xml:space="preserve">42) части земельного участка с кадастровым номером </w:t>
      </w:r>
      <w:r w:rsidRPr="00F37976">
        <w:rPr>
          <w:rFonts w:ascii="Liberation Serif" w:hAnsi="Liberation Serif" w:cs="Liberation Serif"/>
        </w:rPr>
        <w:t xml:space="preserve">66:42:0401004:129 с местоположением: Свердловская обл., г. Заречный, площадью 200,00 кв. м, в границах, указанных в прилагаемой </w:t>
      </w:r>
      <w:r w:rsidRPr="00F37976">
        <w:rPr>
          <w:rFonts w:ascii="Liberation Serif" w:hAnsi="Liberation Serif" w:cs="Liberation Serif"/>
          <w:shd w:val="clear" w:color="auto" w:fill="FFFFFF"/>
        </w:rPr>
        <w:t>схеме границ публичного сервитута согласно Приложению 1;</w:t>
      </w:r>
    </w:p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</w:rPr>
        <w:t xml:space="preserve">43) части земельного участка с кадастровым номером 66:42:0401004:101 с </w:t>
      </w:r>
      <w:r w:rsidRPr="00F37976">
        <w:rPr>
          <w:rFonts w:ascii="Liberation Serif" w:hAnsi="Liberation Serif" w:cs="Liberation Serif"/>
        </w:rPr>
        <w:t xml:space="preserve">местоположением: Свердловская обл., г. Заречный, площадью 252,00 кв. м, в границах, указанных в прилагаемой </w:t>
      </w:r>
      <w:r w:rsidRPr="00F37976">
        <w:rPr>
          <w:rFonts w:ascii="Liberation Serif" w:hAnsi="Liberation Serif" w:cs="Liberation Serif"/>
          <w:shd w:val="clear" w:color="auto" w:fill="FFFFFF"/>
        </w:rPr>
        <w:t>схеме границ публичного сервитута согласно Приложению 1;</w:t>
      </w:r>
    </w:p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</w:rPr>
        <w:t xml:space="preserve">44) части земельного участка с кадастровым номером 66:42:0401004:74 с местоположением: </w:t>
      </w:r>
      <w:r w:rsidRPr="00F37976">
        <w:rPr>
          <w:rFonts w:ascii="Liberation Serif" w:hAnsi="Liberation Serif" w:cs="Liberation Serif"/>
        </w:rPr>
        <w:t xml:space="preserve">Свердловская обл., г. Заречный, площадью 198,00 кв. м, в границах, указанных в прилагаемой </w:t>
      </w:r>
      <w:r w:rsidRPr="00F37976">
        <w:rPr>
          <w:rFonts w:ascii="Liberation Serif" w:hAnsi="Liberation Serif" w:cs="Liberation Serif"/>
          <w:shd w:val="clear" w:color="auto" w:fill="FFFFFF"/>
        </w:rPr>
        <w:t>схеме границ публичного сервитута согласно Приложению 1;</w:t>
      </w:r>
    </w:p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</w:rPr>
        <w:t>45) части земельного участка с кадастровым номером 66:42:0401004:48 с местоположением: Свердловская обл., г.</w:t>
      </w:r>
      <w:r w:rsidRPr="00F37976">
        <w:rPr>
          <w:rFonts w:ascii="Liberation Serif" w:hAnsi="Liberation Serif" w:cs="Liberation Serif"/>
        </w:rPr>
        <w:t xml:space="preserve"> Заречный, площадью 178,00 кв. м, в границах, указанных в прилагаемой </w:t>
      </w:r>
      <w:r w:rsidRPr="00F37976">
        <w:rPr>
          <w:rFonts w:ascii="Liberation Serif" w:hAnsi="Liberation Serif" w:cs="Liberation Serif"/>
          <w:shd w:val="clear" w:color="auto" w:fill="FFFFFF"/>
        </w:rPr>
        <w:t>схеме границ публичного сервитута согласно Приложению 1;</w:t>
      </w:r>
    </w:p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</w:rPr>
        <w:t>46) части земельного участка с кадастровым номером 66:42:0401004:24 с местоположением: Свердловская обл., г. Заречный, площадью 1</w:t>
      </w:r>
      <w:r w:rsidRPr="00F37976">
        <w:rPr>
          <w:rFonts w:ascii="Liberation Serif" w:hAnsi="Liberation Serif" w:cs="Liberation Serif"/>
        </w:rPr>
        <w:t xml:space="preserve">62,00 кв. м, в границах, указанных в прилагаемой </w:t>
      </w:r>
      <w:r w:rsidRPr="00F37976">
        <w:rPr>
          <w:rFonts w:ascii="Liberation Serif" w:hAnsi="Liberation Serif" w:cs="Liberation Serif"/>
          <w:shd w:val="clear" w:color="auto" w:fill="FFFFFF"/>
        </w:rPr>
        <w:t>схеме границ публичного сервитута согласно Приложению 1;</w:t>
      </w:r>
    </w:p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</w:rPr>
        <w:t>47) части земельного участка с кадастровым номером 66:42:0401004:2 с местоположением: Свердловская обл., г. Заречный, площадью 233,00 кв. м, в граница</w:t>
      </w:r>
      <w:r w:rsidRPr="00F37976">
        <w:rPr>
          <w:rFonts w:ascii="Liberation Serif" w:hAnsi="Liberation Serif" w:cs="Liberation Serif"/>
        </w:rPr>
        <w:t xml:space="preserve">х, указанных в прилагаемой </w:t>
      </w:r>
      <w:r w:rsidRPr="00F37976">
        <w:rPr>
          <w:rFonts w:ascii="Liberation Serif" w:hAnsi="Liberation Serif" w:cs="Liberation Serif"/>
          <w:shd w:val="clear" w:color="auto" w:fill="FFFFFF"/>
        </w:rPr>
        <w:t>схеме границ публичного сервитута согласно Приложению 1.</w:t>
      </w:r>
    </w:p>
    <w:bookmarkEnd w:id="8"/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  <w:shd w:val="clear" w:color="auto" w:fill="FFFFFF"/>
        </w:rPr>
        <w:t xml:space="preserve">3. Порядок установления зон с особыми условиями использования территорий и содержание ограничений прав на земельные участки в границах таких зон определены </w:t>
      </w:r>
      <w:r w:rsidRPr="00F37976">
        <w:rPr>
          <w:rStyle w:val="doctitleimportant"/>
          <w:rFonts w:ascii="Liberation Serif" w:hAnsi="Liberation Serif" w:cs="Liberation Serif"/>
        </w:rPr>
        <w:t>СП 53.13330.2019</w:t>
      </w:r>
      <w:r w:rsidRPr="00F37976">
        <w:rPr>
          <w:rStyle w:val="doctitleimportant"/>
          <w:rFonts w:ascii="Liberation Serif" w:hAnsi="Liberation Serif" w:cs="Liberation Serif"/>
        </w:rPr>
        <w:t>. Свод правил. Планировка и застройка территории ведения гражданами садоводства. Здания и сооружения (СНиП 30-02-97* Планировка и застройка территорий садоводческих (дачных) объединений граждан, здания и сооружения)</w:t>
      </w:r>
      <w:r w:rsidRPr="00F37976">
        <w:rPr>
          <w:rFonts w:ascii="Liberation Serif" w:hAnsi="Liberation Serif" w:cs="Liberation Serif"/>
        </w:rPr>
        <w:t xml:space="preserve">, </w:t>
      </w:r>
      <w:proofErr w:type="spellStart"/>
      <w:r w:rsidRPr="00F37976">
        <w:rPr>
          <w:rFonts w:ascii="Liberation Serif" w:hAnsi="Liberation Serif" w:cs="Liberation Serif"/>
        </w:rPr>
        <w:t>п.п</w:t>
      </w:r>
      <w:proofErr w:type="spellEnd"/>
      <w:r w:rsidRPr="00F37976">
        <w:rPr>
          <w:rFonts w:ascii="Liberation Serif" w:hAnsi="Liberation Serif" w:cs="Liberation Serif"/>
        </w:rPr>
        <w:t>. 12.35, 14.6 СП 42.13330.2016 «СНиП</w:t>
      </w:r>
      <w:r w:rsidRPr="00F37976">
        <w:rPr>
          <w:rFonts w:ascii="Liberation Serif" w:hAnsi="Liberation Serif" w:cs="Liberation Serif"/>
        </w:rPr>
        <w:t xml:space="preserve"> 2.07.01-89* Градостроительство. Планировка и застройка городских и сельских поселений».</w:t>
      </w:r>
    </w:p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  <w:shd w:val="clear" w:color="auto" w:fill="FFFFFF"/>
        </w:rPr>
        <w:t xml:space="preserve">4. </w:t>
      </w:r>
      <w:r w:rsidRPr="00F37976">
        <w:rPr>
          <w:rFonts w:ascii="Liberation Serif" w:hAnsi="Liberation Serif" w:cs="Liberation Serif"/>
        </w:rPr>
        <w:t>Срок, в течение которого в соответствии с расчетом СНТ «Факел» использование земель, указанных в пункте 2 настоящего постановления, и (или) расположенных на нем об</w:t>
      </w:r>
      <w:r w:rsidRPr="00F37976">
        <w:rPr>
          <w:rFonts w:ascii="Liberation Serif" w:hAnsi="Liberation Serif" w:cs="Liberation Serif"/>
        </w:rPr>
        <w:t>ъектов недвижимого имущества, в соответствии с его разрешенным использованием будет невозможно или существенно затруднено в связи с осуществлением сервитута, отсутствует.</w:t>
      </w:r>
    </w:p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</w:rPr>
        <w:t xml:space="preserve">5. Плата за публичный сервитут в отношении частей земельных участков и земель, </w:t>
      </w:r>
      <w:r w:rsidRPr="00F37976">
        <w:rPr>
          <w:rFonts w:ascii="Liberation Serif" w:hAnsi="Liberation Serif" w:cs="Liberation Serif"/>
        </w:rPr>
        <w:t xml:space="preserve">указанных в подпунктах 1, 4, 5, 10, 15, 20, 24, 25, 40 пункта 2 настоящего постановления, устанавливается в виде единовременного платежа, </w:t>
      </w:r>
      <w:r w:rsidRPr="00F37976">
        <w:rPr>
          <w:rFonts w:ascii="Liberation Serif" w:hAnsi="Liberation Serif" w:cs="Liberation Serif"/>
        </w:rPr>
        <w:lastRenderedPageBreak/>
        <w:t xml:space="preserve">подлежащего внесению СНТ «Факел» не позднее шести месяцев со дня принятия настоящего постановления, согласно расчету, </w:t>
      </w:r>
      <w:r w:rsidRPr="00F37976">
        <w:rPr>
          <w:rFonts w:ascii="Liberation Serif" w:hAnsi="Liberation Serif" w:cs="Liberation Serif"/>
        </w:rPr>
        <w:t>являющемуся неотъемлемой частью настоящего постановления (</w:t>
      </w:r>
      <w:r w:rsidRPr="00F37976">
        <w:rPr>
          <w:rFonts w:ascii="Liberation Serif" w:hAnsi="Liberation Serif" w:cs="Liberation Serif"/>
          <w:shd w:val="clear" w:color="auto" w:fill="FFFFFF"/>
        </w:rPr>
        <w:t xml:space="preserve">Приложение </w:t>
      </w:r>
      <w:r w:rsidRPr="00F37976">
        <w:rPr>
          <w:rFonts w:ascii="Liberation Serif" w:hAnsi="Liberation Serif" w:cs="Liberation Serif"/>
        </w:rPr>
        <w:t>2).</w:t>
      </w:r>
    </w:p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  <w:shd w:val="clear" w:color="auto" w:fill="FFFFFF"/>
        </w:rPr>
        <w:t xml:space="preserve">6. </w:t>
      </w:r>
      <w:r w:rsidRPr="00F37976">
        <w:rPr>
          <w:rFonts w:ascii="Liberation Serif" w:hAnsi="Liberation Serif" w:cs="Liberation Serif"/>
        </w:rPr>
        <w:t>СНТ «Факел» в установленном законом порядке обеспечить:</w:t>
      </w:r>
    </w:p>
    <w:p w:rsidR="00B611C1" w:rsidRPr="00F37976" w:rsidRDefault="00730A47">
      <w:pPr>
        <w:autoSpaceDE w:val="0"/>
        <w:ind w:firstLine="709"/>
        <w:jc w:val="both"/>
        <w:rPr>
          <w:rFonts w:ascii="Liberation Serif" w:hAnsi="Liberation Serif" w:cs="Liberation Serif"/>
        </w:rPr>
      </w:pPr>
      <w:r w:rsidRPr="00F37976">
        <w:rPr>
          <w:rFonts w:ascii="Liberation Serif" w:hAnsi="Liberation Serif" w:cs="Liberation Serif"/>
        </w:rPr>
        <w:t xml:space="preserve">1) заключение с правообладателями </w:t>
      </w:r>
      <w:bookmarkStart w:id="9" w:name="OLE_LINK572"/>
      <w:bookmarkStart w:id="10" w:name="OLE_LINK573"/>
      <w:r w:rsidRPr="00F37976">
        <w:rPr>
          <w:rFonts w:ascii="Liberation Serif" w:hAnsi="Liberation Serif" w:cs="Liberation Serif"/>
        </w:rPr>
        <w:t xml:space="preserve">земельных участков, </w:t>
      </w:r>
      <w:bookmarkEnd w:id="9"/>
      <w:bookmarkEnd w:id="10"/>
      <w:r w:rsidRPr="00F37976">
        <w:rPr>
          <w:rFonts w:ascii="Liberation Serif" w:hAnsi="Liberation Serif" w:cs="Liberation Serif"/>
        </w:rPr>
        <w:t>указанных в подпунктах 2, 3, 6-9, 11-14, 16-19, 21-23, 26-39, 41-47 пу</w:t>
      </w:r>
      <w:r w:rsidRPr="00F37976">
        <w:rPr>
          <w:rFonts w:ascii="Liberation Serif" w:hAnsi="Liberation Serif" w:cs="Liberation Serif"/>
        </w:rPr>
        <w:t>нкта 2 настоящего постановления, соглашений об осуществлении публичного сервитута;</w:t>
      </w:r>
    </w:p>
    <w:p w:rsidR="00B611C1" w:rsidRPr="00F37976" w:rsidRDefault="00730A47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F37976">
        <w:rPr>
          <w:rFonts w:ascii="Liberation Serif" w:hAnsi="Liberation Serif" w:cs="Liberation Serif"/>
        </w:rPr>
        <w:t>2) в срок не позднее чем шесть месяцев с момента прекращения публичного сервитута снести объект, размещенный на основании публичного сервитута, и осуществить при необходимос</w:t>
      </w:r>
      <w:r w:rsidRPr="00F37976">
        <w:rPr>
          <w:rFonts w:ascii="Liberation Serif" w:hAnsi="Liberation Serif" w:cs="Liberation Serif"/>
        </w:rPr>
        <w:t>ти рекультивацию земель и земельных участков;</w:t>
      </w:r>
    </w:p>
    <w:p w:rsidR="00B611C1" w:rsidRPr="00F37976" w:rsidRDefault="00730A47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F37976">
        <w:rPr>
          <w:rFonts w:ascii="Liberation Serif" w:hAnsi="Liberation Serif" w:cs="Liberation Serif"/>
        </w:rPr>
        <w:t xml:space="preserve">3) привести земли и земельные участки, перечисленные в пункте 2 настоящего постановления, в состояние, пригодное для их использования в соответствии с разрешенным использованием, в срок не позднее чем 3 месяца </w:t>
      </w:r>
      <w:r w:rsidRPr="00F37976">
        <w:rPr>
          <w:rFonts w:ascii="Liberation Serif" w:hAnsi="Liberation Serif" w:cs="Liberation Serif"/>
        </w:rPr>
        <w:t>после сноса инженерного сооружения, для размещения которого установлен публичный сервитут.</w:t>
      </w:r>
    </w:p>
    <w:p w:rsidR="00B611C1" w:rsidRPr="00F37976" w:rsidRDefault="00730A47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F37976">
        <w:rPr>
          <w:rFonts w:ascii="Liberation Serif" w:hAnsi="Liberation Serif" w:cs="Liberation Serif"/>
        </w:rPr>
        <w:t>7. В течение 5 рабочих дней с момента принятия настоящего постановления:</w:t>
      </w:r>
    </w:p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</w:rPr>
        <w:t>1) разместить настоящее постановление на официальном сайте городского округа Заречный в инфо</w:t>
      </w:r>
      <w:r w:rsidRPr="00F37976">
        <w:rPr>
          <w:rFonts w:ascii="Liberation Serif" w:hAnsi="Liberation Serif" w:cs="Liberation Serif"/>
        </w:rPr>
        <w:t>рмационно-телекоммуникационной сети "Интернет" (</w:t>
      </w:r>
      <w:hyperlink r:id="rId8" w:history="1">
        <w:r w:rsidRPr="00F37976">
          <w:rPr>
            <w:rStyle w:val="ac"/>
            <w:rFonts w:ascii="Liberation Serif" w:hAnsi="Liberation Serif" w:cs="Liberation Serif"/>
            <w:color w:val="auto"/>
            <w:u w:val="none"/>
            <w:lang w:val="en-US"/>
          </w:rPr>
          <w:t>www</w:t>
        </w:r>
        <w:r w:rsidRPr="00F37976">
          <w:rPr>
            <w:rStyle w:val="ac"/>
            <w:rFonts w:ascii="Liberation Serif" w:hAnsi="Liberation Serif" w:cs="Liberation Serif"/>
            <w:color w:val="auto"/>
            <w:u w:val="none"/>
          </w:rPr>
          <w:t>.</w:t>
        </w:r>
        <w:proofErr w:type="spellStart"/>
        <w:r w:rsidRPr="00F37976">
          <w:rPr>
            <w:rStyle w:val="ac"/>
            <w:rFonts w:ascii="Liberation Serif" w:hAnsi="Liberation Serif" w:cs="Liberation Serif"/>
            <w:color w:val="auto"/>
            <w:u w:val="none"/>
            <w:lang w:val="en-US"/>
          </w:rPr>
          <w:t>gorod</w:t>
        </w:r>
        <w:proofErr w:type="spellEnd"/>
        <w:r w:rsidRPr="00F37976">
          <w:rPr>
            <w:rStyle w:val="ac"/>
            <w:rFonts w:ascii="Liberation Serif" w:hAnsi="Liberation Serif" w:cs="Liberation Serif"/>
            <w:color w:val="auto"/>
            <w:u w:val="none"/>
          </w:rPr>
          <w:t>-</w:t>
        </w:r>
        <w:proofErr w:type="spellStart"/>
        <w:r w:rsidRPr="00F37976">
          <w:rPr>
            <w:rStyle w:val="ac"/>
            <w:rFonts w:ascii="Liberation Serif" w:hAnsi="Liberation Serif" w:cs="Liberation Serif"/>
            <w:color w:val="auto"/>
            <w:u w:val="none"/>
            <w:lang w:val="en-US"/>
          </w:rPr>
          <w:t>zarechny</w:t>
        </w:r>
        <w:proofErr w:type="spellEnd"/>
        <w:r w:rsidRPr="00F37976">
          <w:rPr>
            <w:rStyle w:val="ac"/>
            <w:rFonts w:ascii="Liberation Serif" w:hAnsi="Liberation Serif" w:cs="Liberation Serif"/>
            <w:color w:val="auto"/>
            <w:u w:val="none"/>
          </w:rPr>
          <w:t>.</w:t>
        </w:r>
        <w:proofErr w:type="spellStart"/>
        <w:r w:rsidRPr="00F37976">
          <w:rPr>
            <w:rStyle w:val="ac"/>
            <w:rFonts w:ascii="Liberation Serif" w:hAnsi="Liberation Serif" w:cs="Liberation Serif"/>
            <w:color w:val="auto"/>
            <w:u w:val="none"/>
            <w:lang w:val="en-US"/>
          </w:rPr>
          <w:t>ru</w:t>
        </w:r>
        <w:proofErr w:type="spellEnd"/>
      </w:hyperlink>
      <w:r w:rsidRPr="00F37976">
        <w:rPr>
          <w:rFonts w:ascii="Liberation Serif" w:hAnsi="Liberation Serif" w:cs="Liberation Serif"/>
        </w:rPr>
        <w:t>);</w:t>
      </w:r>
    </w:p>
    <w:p w:rsidR="00B611C1" w:rsidRPr="00F37976" w:rsidRDefault="00730A47">
      <w:pPr>
        <w:widowControl/>
        <w:autoSpaceDE w:val="0"/>
        <w:ind w:firstLine="709"/>
        <w:jc w:val="both"/>
      </w:pPr>
      <w:r w:rsidRPr="00F37976">
        <w:rPr>
          <w:rFonts w:ascii="Liberation Serif" w:hAnsi="Liberation Serif" w:cs="Liberation Serif"/>
        </w:rPr>
        <w:t xml:space="preserve">2) </w:t>
      </w:r>
      <w:r w:rsidRPr="00F37976">
        <w:rPr>
          <w:rFonts w:ascii="Liberation Serif" w:hAnsi="Liberation Serif" w:cs="Liberation Serif"/>
          <w:shd w:val="clear" w:color="auto" w:fill="FFFFFF"/>
        </w:rPr>
        <w:t xml:space="preserve">опубликовать </w:t>
      </w:r>
      <w:r w:rsidRPr="00F37976">
        <w:rPr>
          <w:rFonts w:ascii="Liberation Serif" w:hAnsi="Liberation Serif" w:cs="Liberation Serif"/>
        </w:rPr>
        <w:t>настоящее постановление в Бюллетене официальных документов городского округа Заречный;</w:t>
      </w:r>
    </w:p>
    <w:p w:rsidR="00B611C1" w:rsidRPr="00F37976" w:rsidRDefault="00730A47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F37976">
        <w:rPr>
          <w:rFonts w:ascii="Liberation Serif" w:hAnsi="Liberation Serif" w:cs="Liberation Serif"/>
        </w:rPr>
        <w:t xml:space="preserve">3) направить копию настоящего </w:t>
      </w:r>
      <w:r w:rsidRPr="00F37976">
        <w:rPr>
          <w:rFonts w:ascii="Liberation Serif" w:hAnsi="Liberation Serif" w:cs="Liberation Serif"/>
        </w:rPr>
        <w:t>постановления правообладателям земельных участков, в отношении которых принято решение об установлении публичного сервитута, с уведомлением о вручении по почтовым адресам, указанным в выписках из Единого государственного реестра недвижимости;</w:t>
      </w:r>
    </w:p>
    <w:p w:rsidR="00B611C1" w:rsidRPr="00F37976" w:rsidRDefault="00730A47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F37976">
        <w:rPr>
          <w:rFonts w:ascii="Liberation Serif" w:hAnsi="Liberation Serif" w:cs="Liberation Serif"/>
        </w:rPr>
        <w:t xml:space="preserve">4) направить </w:t>
      </w:r>
      <w:r w:rsidRPr="00F37976">
        <w:rPr>
          <w:rFonts w:ascii="Liberation Serif" w:hAnsi="Liberation Serif" w:cs="Liberation Serif"/>
        </w:rPr>
        <w:t>копию настоящего постановления в орган регистрации прав;</w:t>
      </w:r>
    </w:p>
    <w:p w:rsidR="00B611C1" w:rsidRPr="00F37976" w:rsidRDefault="00730A47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F37976">
        <w:rPr>
          <w:rFonts w:ascii="Liberation Serif" w:hAnsi="Liberation Serif" w:cs="Liberation Serif"/>
        </w:rPr>
        <w:t>5) направить обладателю публичного сервитута копию настоящего постановления и сведения о лицах, являющихся правообладателями земельных участков, с приложением копий документов, подтверждающих право н</w:t>
      </w:r>
      <w:r w:rsidRPr="00F37976">
        <w:rPr>
          <w:rFonts w:ascii="Liberation Serif" w:hAnsi="Liberation Serif" w:cs="Liberation Serif"/>
        </w:rPr>
        <w:t>а земельные участки.</w:t>
      </w:r>
    </w:p>
    <w:p w:rsidR="00B611C1" w:rsidRPr="00F37976" w:rsidRDefault="00B611C1">
      <w:pPr>
        <w:widowControl/>
        <w:autoSpaceDE w:val="0"/>
        <w:jc w:val="both"/>
        <w:rPr>
          <w:rFonts w:ascii="Liberation Serif" w:hAnsi="Liberation Serif" w:cs="Liberation Serif"/>
        </w:rPr>
      </w:pPr>
    </w:p>
    <w:p w:rsidR="00B611C1" w:rsidRPr="00F37976" w:rsidRDefault="00B611C1">
      <w:pPr>
        <w:widowControl/>
        <w:autoSpaceDE w:val="0"/>
        <w:jc w:val="both"/>
        <w:rPr>
          <w:rFonts w:ascii="Liberation Serif" w:hAnsi="Liberation Serif" w:cs="Liberation Serif"/>
        </w:rPr>
      </w:pPr>
    </w:p>
    <w:p w:rsidR="00B611C1" w:rsidRPr="00F37976" w:rsidRDefault="00730A47">
      <w:pPr>
        <w:rPr>
          <w:rFonts w:ascii="Liberation Serif" w:hAnsi="Liberation Serif" w:cs="Liberation Serif"/>
        </w:rPr>
      </w:pPr>
      <w:r w:rsidRPr="00F37976">
        <w:rPr>
          <w:rFonts w:ascii="Liberation Serif" w:hAnsi="Liberation Serif" w:cs="Liberation Serif"/>
        </w:rPr>
        <w:t>Глава</w:t>
      </w:r>
    </w:p>
    <w:p w:rsidR="00B611C1" w:rsidRPr="00F37976" w:rsidRDefault="00730A47">
      <w:pPr>
        <w:jc w:val="both"/>
      </w:pPr>
      <w:r w:rsidRPr="00F37976">
        <w:rPr>
          <w:rFonts w:ascii="Liberation Serif" w:hAnsi="Liberation Serif" w:cs="Liberation Serif"/>
        </w:rPr>
        <w:t xml:space="preserve">городского округа Заречный                                </w:t>
      </w:r>
      <w:r w:rsidR="00F37976">
        <w:rPr>
          <w:rFonts w:ascii="Liberation Serif" w:hAnsi="Liberation Serif" w:cs="Liberation Serif"/>
        </w:rPr>
        <w:t xml:space="preserve">                                                          </w:t>
      </w:r>
      <w:bookmarkStart w:id="11" w:name="_GoBack"/>
      <w:bookmarkEnd w:id="11"/>
      <w:r w:rsidRPr="00F37976">
        <w:rPr>
          <w:rFonts w:ascii="Liberation Serif" w:hAnsi="Liberation Serif" w:cs="Liberation Serif"/>
        </w:rPr>
        <w:t xml:space="preserve">                                    А.В. Захарцев</w:t>
      </w:r>
    </w:p>
    <w:sectPr w:rsidR="00B611C1" w:rsidRPr="00F37976">
      <w:headerReference w:type="default" r:id="rId9"/>
      <w:pgSz w:w="11907" w:h="16840"/>
      <w:pgMar w:top="1134" w:right="567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A47" w:rsidRDefault="00730A47">
      <w:r>
        <w:separator/>
      </w:r>
    </w:p>
  </w:endnote>
  <w:endnote w:type="continuationSeparator" w:id="0">
    <w:p w:rsidR="00730A47" w:rsidRDefault="0073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A47" w:rsidRDefault="00730A47">
      <w:r>
        <w:rPr>
          <w:color w:val="000000"/>
        </w:rPr>
        <w:separator/>
      </w:r>
    </w:p>
  </w:footnote>
  <w:footnote w:type="continuationSeparator" w:id="0">
    <w:p w:rsidR="00730A47" w:rsidRDefault="00730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C0" w:rsidRDefault="00730A47">
    <w:pPr>
      <w:pStyle w:val="a8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F37976">
      <w:rPr>
        <w:rFonts w:ascii="Liberation Serif" w:hAnsi="Liberation Serif" w:cs="Liberation Serif"/>
        <w:noProof/>
        <w:sz w:val="28"/>
        <w:szCs w:val="28"/>
      </w:rPr>
      <w:t>4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C22AC0" w:rsidRDefault="00730A4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611C1"/>
    <w:rsid w:val="00730A47"/>
    <w:rsid w:val="00B611C1"/>
    <w:rsid w:val="00DB5905"/>
    <w:rsid w:val="00F3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953A"/>
  <w15:docId w15:val="{9D9671DA-5145-4B76-BBE6-9746508F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character" w:customStyle="1" w:styleId="10">
    <w:name w:val="Заголовок 1 Знак"/>
    <w:rPr>
      <w:sz w:val="24"/>
    </w:rPr>
  </w:style>
  <w:style w:type="paragraph" w:styleId="2">
    <w:name w:val="Body Text 2"/>
    <w:basedOn w:val="a"/>
    <w:pPr>
      <w:spacing w:after="120" w:line="480" w:lineRule="auto"/>
    </w:pPr>
  </w:style>
  <w:style w:type="character" w:customStyle="1" w:styleId="20">
    <w:name w:val="Основной текст 2 Знак"/>
    <w:rPr>
      <w:sz w:val="24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rPr>
      <w:sz w:val="16"/>
      <w:szCs w:val="16"/>
    </w:rPr>
  </w:style>
  <w:style w:type="character" w:styleId="ac">
    <w:name w:val="Hyperlink"/>
    <w:basedOn w:val="a0"/>
    <w:rPr>
      <w:color w:val="0563C1"/>
      <w:u w:val="single"/>
    </w:rPr>
  </w:style>
  <w:style w:type="character" w:customStyle="1" w:styleId="11">
    <w:name w:val="Неразрешенное упоминание1"/>
    <w:basedOn w:val="a0"/>
    <w:rPr>
      <w:color w:val="605E5C"/>
      <w:shd w:val="clear" w:color="auto" w:fill="E1DFDD"/>
    </w:rPr>
  </w:style>
  <w:style w:type="character" w:customStyle="1" w:styleId="doctitleimportant">
    <w:name w:val="doc__title_importan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Яна Ольман</dc:creator>
  <cp:lastModifiedBy>Ольга Измоденова</cp:lastModifiedBy>
  <cp:revision>2</cp:revision>
  <cp:lastPrinted>2021-11-19T10:08:00Z</cp:lastPrinted>
  <dcterms:created xsi:type="dcterms:W3CDTF">2021-11-24T04:44:00Z</dcterms:created>
  <dcterms:modified xsi:type="dcterms:W3CDTF">2021-11-24T04:44:00Z</dcterms:modified>
</cp:coreProperties>
</file>