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9F" w:rsidRDefault="00722298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5" w14:anchorId="631F5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2pt;visibility:visible;mso-wrap-style:square" o:ole="">
            <v:imagedata r:id="rId6" o:title=""/>
          </v:shape>
          <o:OLEObject Type="Embed" ProgID="Word.Document.8" ShapeID="Object 1" DrawAspect="Content" ObjectID="_1701257520" r:id="rId7"/>
        </w:object>
      </w:r>
    </w:p>
    <w:p w:rsidR="00786C4E" w:rsidRPr="00786C4E" w:rsidRDefault="00786C4E" w:rsidP="00786C4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86C4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86C4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86C4E" w:rsidRPr="00786C4E" w:rsidRDefault="00786C4E" w:rsidP="00786C4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86C4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86C4E" w:rsidRPr="00786C4E" w:rsidRDefault="00786C4E" w:rsidP="00786C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86C4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9958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86C4E" w:rsidRPr="00786C4E" w:rsidRDefault="00786C4E" w:rsidP="00786C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6C4E" w:rsidRPr="00786C4E" w:rsidRDefault="00786C4E" w:rsidP="00786C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6C4E" w:rsidRPr="00786C4E" w:rsidRDefault="00786C4E" w:rsidP="00786C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86C4E">
        <w:rPr>
          <w:rFonts w:ascii="Liberation Serif" w:hAnsi="Liberation Serif"/>
          <w:sz w:val="24"/>
        </w:rPr>
        <w:t>от___</w:t>
      </w:r>
      <w:r w:rsidR="00D30659">
        <w:rPr>
          <w:rFonts w:ascii="Liberation Serif" w:hAnsi="Liberation Serif"/>
          <w:sz w:val="24"/>
          <w:u w:val="single"/>
        </w:rPr>
        <w:t>17.12.2021</w:t>
      </w:r>
      <w:r w:rsidRPr="00786C4E">
        <w:rPr>
          <w:rFonts w:ascii="Liberation Serif" w:hAnsi="Liberation Serif"/>
          <w:sz w:val="24"/>
        </w:rPr>
        <w:t>___</w:t>
      </w:r>
      <w:proofErr w:type="gramStart"/>
      <w:r w:rsidRPr="00786C4E">
        <w:rPr>
          <w:rFonts w:ascii="Liberation Serif" w:hAnsi="Liberation Serif"/>
          <w:sz w:val="24"/>
        </w:rPr>
        <w:t>_  №</w:t>
      </w:r>
      <w:proofErr w:type="gramEnd"/>
      <w:r w:rsidRPr="00786C4E">
        <w:rPr>
          <w:rFonts w:ascii="Liberation Serif" w:hAnsi="Liberation Serif"/>
          <w:sz w:val="24"/>
        </w:rPr>
        <w:t xml:space="preserve">  ___</w:t>
      </w:r>
      <w:r w:rsidR="00D30659">
        <w:rPr>
          <w:rFonts w:ascii="Liberation Serif" w:hAnsi="Liberation Serif"/>
          <w:sz w:val="24"/>
          <w:u w:val="single"/>
        </w:rPr>
        <w:t>1251-П</w:t>
      </w:r>
      <w:r w:rsidRPr="00786C4E">
        <w:rPr>
          <w:rFonts w:ascii="Liberation Serif" w:hAnsi="Liberation Serif"/>
          <w:sz w:val="24"/>
        </w:rPr>
        <w:t>___</w:t>
      </w:r>
    </w:p>
    <w:p w:rsidR="00786C4E" w:rsidRPr="00786C4E" w:rsidRDefault="00786C4E" w:rsidP="00786C4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6C4E" w:rsidRPr="00786C4E" w:rsidRDefault="00786C4E" w:rsidP="00786C4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86C4E">
        <w:rPr>
          <w:rFonts w:ascii="Liberation Serif" w:hAnsi="Liberation Serif"/>
          <w:sz w:val="24"/>
          <w:szCs w:val="24"/>
        </w:rPr>
        <w:t>г. Заречный</w:t>
      </w:r>
    </w:p>
    <w:p w:rsidR="0057039F" w:rsidRDefault="0057039F">
      <w:pPr>
        <w:rPr>
          <w:rFonts w:ascii="Liberation Serif" w:hAnsi="Liberation Serif"/>
          <w:color w:val="000000"/>
          <w:sz w:val="28"/>
          <w:szCs w:val="28"/>
        </w:rPr>
      </w:pPr>
    </w:p>
    <w:p w:rsidR="0057039F" w:rsidRDefault="0057039F">
      <w:pPr>
        <w:rPr>
          <w:rFonts w:ascii="Liberation Serif" w:hAnsi="Liberation Serif"/>
          <w:color w:val="000000"/>
          <w:sz w:val="28"/>
          <w:szCs w:val="28"/>
        </w:rPr>
      </w:pPr>
    </w:p>
    <w:p w:rsidR="00786C4E" w:rsidRDefault="0072229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57039F" w:rsidRDefault="00722298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«Экология и природопользование на территории городского округа Заречный до 2024 года», утвержденную постановлением администрации городского округа Заречный от 31.10.2019 № 1074-П</w:t>
      </w:r>
    </w:p>
    <w:p w:rsidR="0057039F" w:rsidRDefault="0057039F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7039F" w:rsidRDefault="0057039F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57039F" w:rsidRDefault="00722298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администрации городского округа Заречный от 23.06.2014 № 798-П «Об утв</w:t>
      </w:r>
      <w:r w:rsidR="00786C4E">
        <w:rPr>
          <w:rFonts w:ascii="Liberation Serif" w:hAnsi="Liberation Serif" w:cs="Liberation Serif"/>
          <w:color w:val="000000"/>
          <w:sz w:val="28"/>
          <w:szCs w:val="28"/>
        </w:rPr>
        <w:t>ерждении Порядка формирования и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решением Думы городского округа Заречный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17.12.2020 № 106-Р «О бюджете городского округа Заречный на 2021 год и плановый период 2022-2023 годов»,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57039F" w:rsidRDefault="00722298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57039F" w:rsidRDefault="00722298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городского округа Заречный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постановлениями администрации городского округа Заречный от 07.09.2020 № 681-П, от 30.12.2020 № 1038-П, от 28.01.2021 № 70-П, от 23.08.2021 № 846-П, от 08.10.2021 № 997-П, следующие изменения:</w:t>
      </w:r>
    </w:p>
    <w:p w:rsidR="0057039F" w:rsidRDefault="0072229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 финансиров</w:t>
      </w:r>
      <w:r w:rsidR="00786C4E">
        <w:rPr>
          <w:rFonts w:ascii="Liberation Serif" w:hAnsi="Liberation Serif" w:cs="Liberation Serif"/>
          <w:sz w:val="28"/>
          <w:szCs w:val="28"/>
        </w:rPr>
        <w:t>ания муниципальной программы по </w:t>
      </w:r>
      <w:r>
        <w:rPr>
          <w:rFonts w:ascii="Liberation Serif" w:hAnsi="Liberation Serif" w:cs="Liberation Serif"/>
          <w:sz w:val="28"/>
          <w:szCs w:val="28"/>
        </w:rPr>
        <w:t>годам реализации, рублей» Паспорта муниципальной программы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57039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57039F" w:rsidRDefault="0072229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57039F" w:rsidRDefault="00722298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57039F" w:rsidRDefault="00722298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57039F" w:rsidRDefault="0072229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8 852 865,54 рублей</w:t>
            </w:r>
          </w:p>
          <w:p w:rsidR="0057039F" w:rsidRDefault="00722298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57039F" w:rsidRDefault="0072229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970 701,87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  <w:p w:rsidR="0057039F" w:rsidRDefault="0072229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из них:</w:t>
            </w:r>
          </w:p>
          <w:p w:rsidR="0057039F" w:rsidRDefault="0072229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57039F" w:rsidRDefault="0072229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8 852 865,54 рублей</w:t>
            </w:r>
          </w:p>
          <w:p w:rsidR="0057039F" w:rsidRDefault="00722298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57039F" w:rsidRDefault="00722298">
            <w:pPr>
              <w:ind w:left="115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970 701,87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57039F" w:rsidRDefault="0072229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57039F" w:rsidRDefault="0072229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</w:rPr>
        <w:t>www.gorod-zarechny.ru</w:t>
      </w:r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57039F" w:rsidRDefault="00722298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7039F" w:rsidRDefault="0057039F">
      <w:pPr>
        <w:rPr>
          <w:rFonts w:ascii="Liberation Serif" w:hAnsi="Liberation Serif"/>
          <w:color w:val="000000"/>
          <w:sz w:val="28"/>
          <w:szCs w:val="28"/>
        </w:rPr>
      </w:pPr>
    </w:p>
    <w:p w:rsidR="0057039F" w:rsidRDefault="0057039F">
      <w:pPr>
        <w:rPr>
          <w:rFonts w:ascii="Liberation Serif" w:hAnsi="Liberation Serif"/>
          <w:color w:val="000000"/>
          <w:sz w:val="28"/>
          <w:szCs w:val="28"/>
        </w:rPr>
      </w:pPr>
    </w:p>
    <w:p w:rsidR="00786C4E" w:rsidRPr="00223828" w:rsidRDefault="00786C4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86C4E" w:rsidRPr="00223828" w:rsidRDefault="00786C4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86C4E" w:rsidRDefault="00786C4E">
      <w:pPr>
        <w:rPr>
          <w:rFonts w:ascii="Liberation Serif" w:hAnsi="Liberation Serif"/>
          <w:color w:val="000000"/>
          <w:sz w:val="28"/>
          <w:szCs w:val="28"/>
        </w:rPr>
      </w:pPr>
    </w:p>
    <w:p w:rsidR="00786C4E" w:rsidRDefault="00786C4E">
      <w:pPr>
        <w:rPr>
          <w:rFonts w:ascii="Liberation Serif" w:hAnsi="Liberation Serif"/>
          <w:color w:val="000000"/>
          <w:sz w:val="28"/>
          <w:szCs w:val="28"/>
        </w:rPr>
      </w:pPr>
    </w:p>
    <w:p w:rsidR="0057039F" w:rsidRDefault="0057039F">
      <w:pPr>
        <w:rPr>
          <w:rFonts w:ascii="Liberation Serif" w:hAnsi="Liberation Serif"/>
          <w:color w:val="000000"/>
          <w:sz w:val="28"/>
          <w:szCs w:val="28"/>
        </w:rPr>
        <w:sectPr w:rsidR="0057039F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57039F" w:rsidRDefault="0072229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57039F" w:rsidRDefault="0072229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57039F" w:rsidRDefault="0072229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57039F" w:rsidRPr="00D30659" w:rsidRDefault="00786C4E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786C4E">
        <w:rPr>
          <w:rFonts w:ascii="Liberation Serif" w:hAnsi="Liberation Serif"/>
          <w:color w:val="000000"/>
          <w:sz w:val="24"/>
          <w:szCs w:val="24"/>
        </w:rPr>
        <w:t>от___</w:t>
      </w:r>
      <w:r w:rsidR="00D30659">
        <w:rPr>
          <w:rFonts w:ascii="Liberation Serif" w:hAnsi="Liberation Serif"/>
          <w:color w:val="000000"/>
          <w:sz w:val="24"/>
          <w:szCs w:val="24"/>
          <w:u w:val="single"/>
        </w:rPr>
        <w:t>17.12.2021</w:t>
      </w:r>
      <w:r w:rsidRPr="00786C4E">
        <w:rPr>
          <w:rFonts w:ascii="Liberation Serif" w:hAnsi="Liberation Serif"/>
          <w:color w:val="000000"/>
          <w:sz w:val="24"/>
          <w:szCs w:val="24"/>
        </w:rPr>
        <w:t>___  №  ___</w:t>
      </w:r>
      <w:r w:rsidR="00D30659">
        <w:rPr>
          <w:rFonts w:ascii="Liberation Serif" w:hAnsi="Liberation Serif"/>
          <w:color w:val="000000"/>
          <w:sz w:val="24"/>
          <w:szCs w:val="24"/>
          <w:u w:val="single"/>
        </w:rPr>
        <w:t>1251-П</w:t>
      </w:r>
      <w:bookmarkStart w:id="1" w:name="_GoBack"/>
      <w:bookmarkEnd w:id="1"/>
      <w:r w:rsidRPr="00786C4E">
        <w:rPr>
          <w:rFonts w:ascii="Liberation Serif" w:hAnsi="Liberation Serif"/>
          <w:color w:val="000000"/>
          <w:sz w:val="24"/>
          <w:szCs w:val="24"/>
        </w:rPr>
        <w:t>___</w:t>
      </w:r>
    </w:p>
    <w:p w:rsidR="00786C4E" w:rsidRDefault="00786C4E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57039F" w:rsidRDefault="0072229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57039F" w:rsidRDefault="00722298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57039F" w:rsidRDefault="00722298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57039F" w:rsidRDefault="00722298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57039F" w:rsidRDefault="0057039F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7039F" w:rsidRDefault="0057039F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7039F" w:rsidRDefault="00722298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57039F" w:rsidRDefault="00722298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57039F" w:rsidRDefault="00722298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57039F" w:rsidRDefault="0057039F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57039F" w:rsidRDefault="0057039F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57039F" w:rsidTr="00786C4E">
        <w:trPr>
          <w:cantSplit/>
          <w:trHeight w:val="255"/>
          <w:tblHeader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7039F" w:rsidTr="00786C4E">
        <w:trPr>
          <w:cantSplit/>
          <w:trHeight w:val="710"/>
          <w:tblHeader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57039F" w:rsidTr="00786C4E">
        <w:trPr>
          <w:cantSplit/>
          <w:trHeight w:val="264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57039F"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8 852 865,54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970 701,87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8 852 865,54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970 701,87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8 852 865,54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970 701,87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8 852 865,54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970 701,87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57039F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8 852 865,54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970 701,87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8 852 865,54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 xml:space="preserve">  970 701,87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57039F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822 200,0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822 200,0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57039F" w:rsidTr="00786C4E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3 631 838,67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170 298,67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57039F" w:rsidTr="00786C4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3 631 838,67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170 298,67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57039F" w:rsidTr="00786C4E">
        <w:trPr>
          <w:trHeight w:val="424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233 600,0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50 000,0</w:t>
            </w:r>
          </w:p>
          <w:p w:rsidR="0057039F" w:rsidRDefault="0057039F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233 600,0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57039F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3 848 669,87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641 203,20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3 848 669,87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641 203,20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57039F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316 557,0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57039F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316 557,0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722298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9F" w:rsidRDefault="0057039F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57039F" w:rsidRDefault="0057039F">
      <w:pPr>
        <w:rPr>
          <w:color w:val="000000"/>
        </w:rPr>
      </w:pPr>
    </w:p>
    <w:sectPr w:rsidR="0057039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C2" w:rsidRDefault="00BD1EC2">
      <w:r>
        <w:separator/>
      </w:r>
    </w:p>
  </w:endnote>
  <w:endnote w:type="continuationSeparator" w:id="0">
    <w:p w:rsidR="00BD1EC2" w:rsidRDefault="00BD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9" w:rsidRDefault="00BD1EC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9" w:rsidRDefault="00BD1E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C2" w:rsidRDefault="00BD1EC2">
      <w:r>
        <w:rPr>
          <w:color w:val="000000"/>
        </w:rPr>
        <w:separator/>
      </w:r>
    </w:p>
  </w:footnote>
  <w:footnote w:type="continuationSeparator" w:id="0">
    <w:p w:rsidR="00BD1EC2" w:rsidRDefault="00BD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9" w:rsidRPr="00786C4E" w:rsidRDefault="00722298">
    <w:pPr>
      <w:pStyle w:val="af1"/>
      <w:jc w:val="center"/>
      <w:rPr>
        <w:rFonts w:ascii="Liberation Serif" w:hAnsi="Liberation Serif" w:cs="Liberation Serif"/>
        <w:sz w:val="28"/>
      </w:rPr>
    </w:pPr>
    <w:r w:rsidRPr="00786C4E">
      <w:rPr>
        <w:rFonts w:ascii="Liberation Serif" w:hAnsi="Liberation Serif" w:cs="Liberation Serif"/>
        <w:sz w:val="28"/>
      </w:rPr>
      <w:fldChar w:fldCharType="begin"/>
    </w:r>
    <w:r w:rsidRPr="00786C4E">
      <w:rPr>
        <w:rFonts w:ascii="Liberation Serif" w:hAnsi="Liberation Serif" w:cs="Liberation Serif"/>
        <w:sz w:val="28"/>
      </w:rPr>
      <w:instrText xml:space="preserve"> PAGE </w:instrText>
    </w:r>
    <w:r w:rsidRPr="00786C4E">
      <w:rPr>
        <w:rFonts w:ascii="Liberation Serif" w:hAnsi="Liberation Serif" w:cs="Liberation Serif"/>
        <w:sz w:val="28"/>
      </w:rPr>
      <w:fldChar w:fldCharType="separate"/>
    </w:r>
    <w:r w:rsidR="00D30659">
      <w:rPr>
        <w:rFonts w:ascii="Liberation Serif" w:hAnsi="Liberation Serif" w:cs="Liberation Serif"/>
        <w:noProof/>
        <w:sz w:val="28"/>
      </w:rPr>
      <w:t>2</w:t>
    </w:r>
    <w:r w:rsidRPr="00786C4E">
      <w:rPr>
        <w:rFonts w:ascii="Liberation Serif" w:hAnsi="Liberation Serif" w:cs="Liberation Serif"/>
        <w:sz w:val="28"/>
      </w:rPr>
      <w:fldChar w:fldCharType="end"/>
    </w:r>
  </w:p>
  <w:p w:rsidR="002E0BE9" w:rsidRDefault="00BD1EC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9" w:rsidRPr="00786C4E" w:rsidRDefault="00722298">
    <w:pPr>
      <w:pStyle w:val="af1"/>
      <w:jc w:val="center"/>
      <w:rPr>
        <w:rFonts w:ascii="Liberation Serif" w:hAnsi="Liberation Serif" w:cs="Liberation Serif"/>
        <w:sz w:val="28"/>
        <w:szCs w:val="28"/>
      </w:rPr>
    </w:pPr>
    <w:r w:rsidRPr="00786C4E">
      <w:rPr>
        <w:rFonts w:ascii="Liberation Serif" w:hAnsi="Liberation Serif" w:cs="Liberation Serif"/>
        <w:sz w:val="28"/>
        <w:szCs w:val="28"/>
      </w:rPr>
      <w:fldChar w:fldCharType="begin"/>
    </w:r>
    <w:r w:rsidRPr="00786C4E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786C4E">
      <w:rPr>
        <w:rFonts w:ascii="Liberation Serif" w:hAnsi="Liberation Serif" w:cs="Liberation Serif"/>
        <w:sz w:val="28"/>
        <w:szCs w:val="28"/>
      </w:rPr>
      <w:fldChar w:fldCharType="separate"/>
    </w:r>
    <w:r w:rsidR="00D30659">
      <w:rPr>
        <w:rFonts w:ascii="Liberation Serif" w:hAnsi="Liberation Serif" w:cs="Liberation Serif"/>
        <w:noProof/>
        <w:sz w:val="28"/>
        <w:szCs w:val="28"/>
      </w:rPr>
      <w:t>4</w:t>
    </w:r>
    <w:r w:rsidRPr="00786C4E">
      <w:rPr>
        <w:rFonts w:ascii="Liberation Serif" w:hAnsi="Liberation Serif" w:cs="Liberation Serif"/>
        <w:sz w:val="28"/>
        <w:szCs w:val="28"/>
      </w:rPr>
      <w:fldChar w:fldCharType="end"/>
    </w:r>
  </w:p>
  <w:p w:rsidR="002E0BE9" w:rsidRDefault="00BD1EC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E9" w:rsidRPr="00786C4E" w:rsidRDefault="00722298">
    <w:pPr>
      <w:pStyle w:val="af1"/>
      <w:jc w:val="center"/>
      <w:rPr>
        <w:rFonts w:ascii="Liberation Serif" w:hAnsi="Liberation Serif" w:cs="Liberation Serif"/>
        <w:sz w:val="28"/>
      </w:rPr>
    </w:pPr>
    <w:r w:rsidRPr="00786C4E">
      <w:rPr>
        <w:rFonts w:ascii="Liberation Serif" w:hAnsi="Liberation Serif" w:cs="Liberation Serif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F"/>
    <w:rsid w:val="00100B69"/>
    <w:rsid w:val="0057039F"/>
    <w:rsid w:val="00722298"/>
    <w:rsid w:val="00786C4E"/>
    <w:rsid w:val="00BD1EC2"/>
    <w:rsid w:val="00D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D2F"/>
  <w15:docId w15:val="{0B0BEF76-C592-4104-B875-FE09525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2021-12-16T08:12:00Z</cp:lastPrinted>
  <dcterms:created xsi:type="dcterms:W3CDTF">2021-12-16T08:12:00Z</dcterms:created>
  <dcterms:modified xsi:type="dcterms:W3CDTF">2021-12-17T09:42:00Z</dcterms:modified>
</cp:coreProperties>
</file>