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23" w:rsidRDefault="00847E7C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E589F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7894101" r:id="rId8"/>
        </w:object>
      </w:r>
    </w:p>
    <w:p w:rsidR="007E29C7" w:rsidRPr="007E29C7" w:rsidRDefault="007E29C7" w:rsidP="007E29C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E29C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E29C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E29C7" w:rsidRPr="007E29C7" w:rsidRDefault="007E29C7" w:rsidP="007E29C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E29C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E29C7" w:rsidRPr="007E29C7" w:rsidRDefault="007E29C7" w:rsidP="007E29C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E29C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269D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E29C7" w:rsidRPr="007E29C7" w:rsidRDefault="007E29C7" w:rsidP="007E29C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E29C7" w:rsidRPr="007E29C7" w:rsidRDefault="007E29C7" w:rsidP="007E29C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E29C7" w:rsidRPr="007E29C7" w:rsidRDefault="007E29C7" w:rsidP="007E29C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E29C7">
        <w:rPr>
          <w:rFonts w:ascii="Liberation Serif" w:hAnsi="Liberation Serif"/>
          <w:sz w:val="24"/>
        </w:rPr>
        <w:t>от___</w:t>
      </w:r>
      <w:r w:rsidR="00CF18F5">
        <w:rPr>
          <w:rFonts w:ascii="Liberation Serif" w:hAnsi="Liberation Serif"/>
          <w:sz w:val="24"/>
          <w:u w:val="single"/>
        </w:rPr>
        <w:t>04.03.2022</w:t>
      </w:r>
      <w:r w:rsidRPr="007E29C7">
        <w:rPr>
          <w:rFonts w:ascii="Liberation Serif" w:hAnsi="Liberation Serif"/>
          <w:sz w:val="24"/>
        </w:rPr>
        <w:t>___</w:t>
      </w:r>
      <w:proofErr w:type="gramStart"/>
      <w:r w:rsidRPr="007E29C7">
        <w:rPr>
          <w:rFonts w:ascii="Liberation Serif" w:hAnsi="Liberation Serif"/>
          <w:sz w:val="24"/>
        </w:rPr>
        <w:t>_  №</w:t>
      </w:r>
      <w:proofErr w:type="gramEnd"/>
      <w:r w:rsidRPr="007E29C7">
        <w:rPr>
          <w:rFonts w:ascii="Liberation Serif" w:hAnsi="Liberation Serif"/>
          <w:sz w:val="24"/>
        </w:rPr>
        <w:t xml:space="preserve">  ___</w:t>
      </w:r>
      <w:r w:rsidR="00CF18F5">
        <w:rPr>
          <w:rFonts w:ascii="Liberation Serif" w:hAnsi="Liberation Serif"/>
          <w:sz w:val="24"/>
          <w:u w:val="single"/>
        </w:rPr>
        <w:t>271-П</w:t>
      </w:r>
      <w:r w:rsidRPr="007E29C7">
        <w:rPr>
          <w:rFonts w:ascii="Liberation Serif" w:hAnsi="Liberation Serif"/>
          <w:sz w:val="24"/>
        </w:rPr>
        <w:t>___</w:t>
      </w:r>
    </w:p>
    <w:p w:rsidR="007E29C7" w:rsidRPr="007E29C7" w:rsidRDefault="007E29C7" w:rsidP="007E29C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E29C7" w:rsidRPr="007E29C7" w:rsidRDefault="007E29C7" w:rsidP="007E29C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E29C7">
        <w:rPr>
          <w:rFonts w:ascii="Liberation Serif" w:hAnsi="Liberation Serif"/>
          <w:sz w:val="24"/>
          <w:szCs w:val="24"/>
        </w:rPr>
        <w:t>г. Заречный</w:t>
      </w:r>
    </w:p>
    <w:p w:rsidR="00796423" w:rsidRDefault="00796423">
      <w:pPr>
        <w:rPr>
          <w:rFonts w:ascii="Liberation Serif" w:hAnsi="Liberation Serif"/>
          <w:sz w:val="28"/>
          <w:szCs w:val="28"/>
        </w:rPr>
      </w:pPr>
    </w:p>
    <w:p w:rsidR="00796423" w:rsidRDefault="00796423">
      <w:pPr>
        <w:rPr>
          <w:rFonts w:ascii="Liberation Serif" w:hAnsi="Liberation Serif"/>
          <w:sz w:val="28"/>
          <w:szCs w:val="28"/>
        </w:rPr>
      </w:pPr>
    </w:p>
    <w:p w:rsidR="00796423" w:rsidRDefault="00847E7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проведении мероприятий, посвященных </w:t>
      </w:r>
      <w:r>
        <w:rPr>
          <w:rFonts w:ascii="Liberation Serif" w:hAnsi="Liberation Serif"/>
          <w:b/>
          <w:sz w:val="28"/>
          <w:szCs w:val="28"/>
        </w:rPr>
        <w:t>Международному женскому Дню</w:t>
      </w:r>
    </w:p>
    <w:p w:rsidR="00796423" w:rsidRDefault="00796423">
      <w:pPr>
        <w:rPr>
          <w:rFonts w:ascii="Liberation Serif" w:hAnsi="Liberation Serif"/>
          <w:sz w:val="28"/>
          <w:szCs w:val="28"/>
        </w:rPr>
      </w:pPr>
    </w:p>
    <w:p w:rsidR="007E29C7" w:rsidRDefault="007E29C7">
      <w:pPr>
        <w:rPr>
          <w:rFonts w:ascii="Liberation Serif" w:hAnsi="Liberation Serif"/>
          <w:sz w:val="28"/>
          <w:szCs w:val="28"/>
        </w:rPr>
      </w:pPr>
    </w:p>
    <w:p w:rsidR="00796423" w:rsidRDefault="00847E7C">
      <w:pPr>
        <w:pStyle w:val="a7"/>
        <w:tabs>
          <w:tab w:val="left" w:pos="284"/>
        </w:tabs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В целях сохранения культурных традиций, организации полезного досуга населения, реализации плана общегородских мероприятий на 2022 год в городском округе Заречный, </w:t>
      </w:r>
      <w:r>
        <w:rPr>
          <w:rFonts w:ascii="Liberation Serif" w:hAnsi="Liberation Serif"/>
          <w:color w:val="000000"/>
          <w:sz w:val="28"/>
          <w:szCs w:val="28"/>
        </w:rPr>
        <w:t xml:space="preserve">утвержденного постановлением </w:t>
      </w:r>
      <w:r>
        <w:rPr>
          <w:rFonts w:ascii="Liberation Serif" w:hAnsi="Liberation Serif"/>
          <w:sz w:val="28"/>
          <w:szCs w:val="28"/>
        </w:rPr>
        <w:t>администрации городского округа За</w:t>
      </w:r>
      <w:r>
        <w:rPr>
          <w:rFonts w:ascii="Liberation Serif" w:hAnsi="Liberation Serif"/>
          <w:sz w:val="28"/>
          <w:szCs w:val="28"/>
        </w:rPr>
        <w:t>речный от 13.01.2022 № 16-П,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 «О мер</w:t>
      </w:r>
      <w:r>
        <w:rPr>
          <w:rFonts w:ascii="Liberation Serif" w:hAnsi="Liberation Serif"/>
          <w:sz w:val="28"/>
          <w:szCs w:val="28"/>
        </w:rPr>
        <w:t>ах по обеспечению общественного порядка и безопасности при проведении на территории Свердловской области мероприятий с массовым пребыванием людей», Указом Губернатора Свердловской области от 18.03.2020 № 100-УГ «О введении на территории Свердловской област</w:t>
      </w:r>
      <w:r>
        <w:rPr>
          <w:rFonts w:ascii="Liberation Serif" w:hAnsi="Liberation Serif"/>
          <w:sz w:val="28"/>
          <w:szCs w:val="28"/>
        </w:rPr>
        <w:t xml:space="preserve">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(2019-nCOV)», на основании ст. ст. 28, 31 Устава городского округа Заречный администрация городского округа Заречный</w:t>
      </w:r>
    </w:p>
    <w:p w:rsidR="00796423" w:rsidRDefault="00847E7C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96423" w:rsidRDefault="00847E7C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Провести в </w:t>
      </w:r>
      <w:r>
        <w:rPr>
          <w:rFonts w:ascii="Liberation Serif" w:hAnsi="Liberation Serif"/>
          <w:sz w:val="28"/>
          <w:szCs w:val="28"/>
        </w:rPr>
        <w:t>городском округе Заречный мероприятия, посвященные Международному женскому Дню, в марте 2022 года.</w:t>
      </w:r>
    </w:p>
    <w:p w:rsidR="00796423" w:rsidRDefault="00847E7C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Утвердить состав городского организационного комитета по подготовке и проведению мероприятий, посвященных Международному женскому Дню (прилагается).</w:t>
      </w:r>
    </w:p>
    <w:p w:rsidR="00796423" w:rsidRDefault="00847E7C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Утвердит</w:t>
      </w:r>
      <w:r>
        <w:rPr>
          <w:rFonts w:ascii="Liberation Serif" w:hAnsi="Liberation Serif"/>
          <w:sz w:val="28"/>
          <w:szCs w:val="28"/>
        </w:rPr>
        <w:t>ь план проведения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мероприятий, посвященных Международному женскому Дню (прилагается).</w:t>
      </w:r>
    </w:p>
    <w:p w:rsidR="00796423" w:rsidRDefault="00847E7C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Муниципальному казенному учреждению «Управление культуры, спорта и молодежной политики городского округа Заречный» (Я.А. Скоробогатова):</w:t>
      </w:r>
    </w:p>
    <w:p w:rsidR="00796423" w:rsidRPr="007E29C7" w:rsidRDefault="00847E7C">
      <w:pPr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обеспечить проведение мероприятий</w:t>
      </w:r>
      <w:r>
        <w:rPr>
          <w:rFonts w:ascii="Liberation Serif" w:hAnsi="Liberation Serif"/>
          <w:sz w:val="28"/>
          <w:szCs w:val="28"/>
        </w:rPr>
        <w:t xml:space="preserve">, посвященных </w:t>
      </w:r>
      <w:r>
        <w:rPr>
          <w:rFonts w:ascii="Liberation Serif" w:hAnsi="Liberation Serif"/>
          <w:color w:val="000000"/>
          <w:sz w:val="28"/>
          <w:szCs w:val="28"/>
        </w:rPr>
        <w:t>Международному женскому Дню,</w:t>
      </w:r>
      <w:r>
        <w:rPr>
          <w:rFonts w:ascii="Liberation Serif" w:hAnsi="Liberation Serif"/>
          <w:sz w:val="28"/>
          <w:szCs w:val="28"/>
        </w:rPr>
        <w:t xml:space="preserve"> в муниципальных учреждениях культуры на высоком организационном уровне;</w:t>
      </w:r>
    </w:p>
    <w:p w:rsidR="007E29C7" w:rsidRDefault="007E29C7" w:rsidP="007E29C7">
      <w:pPr>
        <w:ind w:left="709"/>
        <w:jc w:val="both"/>
      </w:pPr>
    </w:p>
    <w:p w:rsidR="00796423" w:rsidRDefault="00847E7C">
      <w:pPr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обеспечить соблюдение </w:t>
      </w:r>
      <w:r>
        <w:rPr>
          <w:rFonts w:ascii="Liberation Serif" w:hAnsi="Liberation Serif"/>
          <w:color w:val="000000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 xml:space="preserve">оложения об обеспечении общественного порядка и безопасности при проведении мероприятий с массовым пребыванием людей, </w:t>
      </w:r>
      <w:r>
        <w:rPr>
          <w:rFonts w:ascii="Liberation Serif" w:hAnsi="Liberation Serif"/>
          <w:sz w:val="28"/>
          <w:szCs w:val="28"/>
        </w:rPr>
        <w:t>утвержденного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людей»;</w:t>
      </w:r>
      <w:r>
        <w:t xml:space="preserve"> </w:t>
      </w:r>
    </w:p>
    <w:p w:rsidR="00796423" w:rsidRDefault="00847E7C">
      <w:pPr>
        <w:numPr>
          <w:ilvl w:val="0"/>
          <w:numId w:val="2"/>
        </w:numPr>
        <w:ind w:left="0" w:firstLine="633"/>
        <w:jc w:val="both"/>
      </w:pPr>
      <w:r>
        <w:rPr>
          <w:rFonts w:ascii="Liberation Serif" w:hAnsi="Liberation Serif"/>
          <w:color w:val="000000"/>
          <w:sz w:val="28"/>
          <w:szCs w:val="28"/>
        </w:rPr>
        <w:t>организовать и</w:t>
      </w:r>
      <w:r>
        <w:rPr>
          <w:rFonts w:ascii="Liberation Serif" w:hAnsi="Liberation Serif"/>
          <w:color w:val="000000"/>
          <w:sz w:val="28"/>
          <w:szCs w:val="28"/>
        </w:rPr>
        <w:t xml:space="preserve"> обеспечить необходимые условия для успешного проведения Мероприятий </w:t>
      </w:r>
      <w:r>
        <w:rPr>
          <w:rFonts w:ascii="Liberation Serif" w:hAnsi="Liberation Serif"/>
          <w:sz w:val="28"/>
          <w:szCs w:val="28"/>
        </w:rPr>
        <w:t xml:space="preserve">в соответствии с требованиями и рекомендациями </w:t>
      </w:r>
      <w:proofErr w:type="spellStart"/>
      <w:r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>
        <w:rPr>
          <w:rFonts w:ascii="Liberation Serif" w:hAnsi="Liberation Serif"/>
          <w:sz w:val="28"/>
          <w:szCs w:val="28"/>
        </w:rPr>
        <w:t xml:space="preserve"> и Указа Губернатора Свердловской области от 18.03.2020 № 100-УГ «О введении на территории Свердловской области режима повыш</w:t>
      </w:r>
      <w:r>
        <w:rPr>
          <w:rFonts w:ascii="Liberation Serif" w:hAnsi="Liberation Serif"/>
          <w:sz w:val="28"/>
          <w:szCs w:val="28"/>
        </w:rPr>
        <w:t xml:space="preserve">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(2019-nCOV)».</w:t>
      </w:r>
    </w:p>
    <w:p w:rsidR="00796423" w:rsidRDefault="00847E7C">
      <w:pPr>
        <w:pStyle w:val="af3"/>
        <w:numPr>
          <w:ilvl w:val="0"/>
          <w:numId w:val="1"/>
        </w:numPr>
        <w:ind w:left="0" w:firstLine="708"/>
        <w:jc w:val="both"/>
      </w:pPr>
      <w:r>
        <w:rPr>
          <w:rFonts w:ascii="Liberation Serif" w:hAnsi="Liberation Serif"/>
          <w:sz w:val="28"/>
          <w:szCs w:val="28"/>
        </w:rPr>
        <w:t>МКУ «Управление образования ГО Заречный» (</w:t>
      </w:r>
      <w:r w:rsidR="00B43BD4">
        <w:rPr>
          <w:rFonts w:ascii="Liberation Serif" w:hAnsi="Liberation Serif"/>
          <w:sz w:val="28"/>
          <w:szCs w:val="28"/>
        </w:rPr>
        <w:t>М.Г. Ким</w:t>
      </w:r>
      <w:r>
        <w:rPr>
          <w:rFonts w:ascii="Liberation Serif" w:hAnsi="Liberation Serif"/>
          <w:sz w:val="28"/>
          <w:szCs w:val="28"/>
        </w:rPr>
        <w:t>) организовать участие обучающихся образовательных организаций в Мероприятиях с учётом</w:t>
      </w:r>
      <w:r>
        <w:rPr>
          <w:rFonts w:ascii="Liberation Serif" w:hAnsi="Liberation Serif"/>
          <w:sz w:val="28"/>
          <w:szCs w:val="28"/>
        </w:rPr>
        <w:t xml:space="preserve"> требований и рекомендаций Федеральной службы по надзору в сфере защиты прав потребителей и 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 </w:t>
      </w:r>
      <w:r>
        <w:rPr>
          <w:rFonts w:ascii="Liberation Serif" w:hAnsi="Liberation Serif"/>
          <w:sz w:val="28"/>
          <w:szCs w:val="28"/>
        </w:rPr>
        <w:t>принятии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(2019-nCOV)».</w:t>
      </w:r>
    </w:p>
    <w:p w:rsidR="00796423" w:rsidRDefault="00847E7C">
      <w:pPr>
        <w:numPr>
          <w:ilvl w:val="0"/>
          <w:numId w:val="1"/>
        </w:numPr>
        <w:autoSpaceDE w:val="0"/>
        <w:ind w:left="0" w:firstLine="708"/>
        <w:jc w:val="both"/>
      </w:pPr>
      <w:r>
        <w:rPr>
          <w:rFonts w:ascii="Liberation Serif" w:hAnsi="Liberation Serif"/>
          <w:sz w:val="28"/>
          <w:szCs w:val="28"/>
        </w:rPr>
        <w:t>Информационно-аналитическому отделу администрации городского округа Заречный (Л.К. Сергиенко) организовать информационное освещение мероприят</w:t>
      </w:r>
      <w:r>
        <w:rPr>
          <w:rFonts w:ascii="Liberation Serif" w:hAnsi="Liberation Serif"/>
          <w:color w:val="000000"/>
          <w:sz w:val="28"/>
          <w:szCs w:val="28"/>
        </w:rPr>
        <w:t>ий, посвященных Межд</w:t>
      </w:r>
      <w:r>
        <w:rPr>
          <w:rFonts w:ascii="Liberation Serif" w:hAnsi="Liberation Serif"/>
          <w:color w:val="000000"/>
          <w:sz w:val="28"/>
          <w:szCs w:val="28"/>
        </w:rPr>
        <w:t>ународному женскому Дню</w:t>
      </w:r>
      <w:r>
        <w:rPr>
          <w:rFonts w:ascii="Liberation Serif" w:hAnsi="Liberation Serif"/>
          <w:sz w:val="28"/>
          <w:szCs w:val="28"/>
        </w:rPr>
        <w:t>.</w:t>
      </w:r>
    </w:p>
    <w:p w:rsidR="00796423" w:rsidRDefault="00847E7C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Рекомендовать МО МВД России «Заречный» (Ф.В. Сажин) обеспечить безопасность граждан и общественный порядок во время проведения в городском округе Заречный мероприятий, посвященных Международному женскому Дню.</w:t>
      </w:r>
    </w:p>
    <w:p w:rsidR="00796423" w:rsidRDefault="00847E7C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</w:t>
      </w:r>
      <w:r>
        <w:rPr>
          <w:rFonts w:ascii="Liberation Serif" w:hAnsi="Liberation Serif"/>
          <w:sz w:val="28"/>
          <w:szCs w:val="28"/>
        </w:rPr>
        <w:t xml:space="preserve">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796423" w:rsidRDefault="00847E7C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</w:t>
      </w:r>
      <w:r>
        <w:rPr>
          <w:rFonts w:ascii="Liberation Serif" w:hAnsi="Liberation Serif"/>
          <w:sz w:val="28"/>
          <w:szCs w:val="28"/>
        </w:rPr>
        <w:t>йте городского округа Заречный (www.gorod-zarechny.ru).</w:t>
      </w:r>
    </w:p>
    <w:p w:rsidR="00796423" w:rsidRDefault="00796423">
      <w:pPr>
        <w:tabs>
          <w:tab w:val="left" w:pos="1245"/>
        </w:tabs>
        <w:rPr>
          <w:rFonts w:ascii="Liberation Serif" w:hAnsi="Liberation Serif"/>
          <w:sz w:val="28"/>
          <w:szCs w:val="28"/>
        </w:rPr>
      </w:pPr>
    </w:p>
    <w:p w:rsidR="00796423" w:rsidRDefault="00796423">
      <w:pPr>
        <w:tabs>
          <w:tab w:val="left" w:pos="1245"/>
        </w:tabs>
        <w:rPr>
          <w:rFonts w:ascii="Liberation Serif" w:hAnsi="Liberation Serif"/>
          <w:sz w:val="28"/>
          <w:szCs w:val="28"/>
        </w:rPr>
      </w:pPr>
    </w:p>
    <w:p w:rsidR="007E29C7" w:rsidRPr="00223828" w:rsidRDefault="007E29C7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796423" w:rsidRPr="007E29C7" w:rsidRDefault="007E29C7" w:rsidP="007E29C7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796423" w:rsidRDefault="00847E7C">
      <w:pPr>
        <w:pageBreakBefore/>
        <w:tabs>
          <w:tab w:val="left" w:pos="6521"/>
          <w:tab w:val="left" w:pos="7938"/>
        </w:tabs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796423" w:rsidRDefault="00847E7C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796423" w:rsidRDefault="00847E7C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CF18F5" w:rsidRPr="00CF18F5" w:rsidRDefault="00CF18F5" w:rsidP="00CF18F5">
      <w:pPr>
        <w:ind w:left="5387" w:right="-1"/>
        <w:rPr>
          <w:rFonts w:ascii="Liberation Serif" w:hAnsi="Liberation Serif"/>
          <w:sz w:val="28"/>
          <w:szCs w:val="28"/>
        </w:rPr>
      </w:pPr>
      <w:r w:rsidRPr="00CF18F5">
        <w:rPr>
          <w:rFonts w:ascii="Liberation Serif" w:hAnsi="Liberation Serif"/>
          <w:sz w:val="28"/>
          <w:szCs w:val="28"/>
        </w:rPr>
        <w:t>от___</w:t>
      </w:r>
      <w:r w:rsidRPr="00CF18F5">
        <w:rPr>
          <w:rFonts w:ascii="Liberation Serif" w:hAnsi="Liberation Serif"/>
          <w:sz w:val="28"/>
          <w:szCs w:val="28"/>
          <w:u w:val="single"/>
        </w:rPr>
        <w:t>04.03.2022</w:t>
      </w:r>
      <w:r w:rsidRPr="00CF18F5">
        <w:rPr>
          <w:rFonts w:ascii="Liberation Serif" w:hAnsi="Liberation Serif"/>
          <w:sz w:val="28"/>
          <w:szCs w:val="28"/>
        </w:rPr>
        <w:t>__</w:t>
      </w:r>
      <w:proofErr w:type="gramStart"/>
      <w:r w:rsidRPr="00CF18F5">
        <w:rPr>
          <w:rFonts w:ascii="Liberation Serif" w:hAnsi="Liberation Serif"/>
          <w:sz w:val="28"/>
          <w:szCs w:val="28"/>
        </w:rPr>
        <w:t>_  №</w:t>
      </w:r>
      <w:proofErr w:type="gramEnd"/>
      <w:r w:rsidRPr="00CF18F5">
        <w:rPr>
          <w:rFonts w:ascii="Liberation Serif" w:hAnsi="Liberation Serif"/>
          <w:sz w:val="28"/>
          <w:szCs w:val="28"/>
        </w:rPr>
        <w:t xml:space="preserve">  ___</w:t>
      </w:r>
      <w:r w:rsidRPr="00CF18F5">
        <w:rPr>
          <w:rFonts w:ascii="Liberation Serif" w:hAnsi="Liberation Serif"/>
          <w:sz w:val="28"/>
          <w:szCs w:val="28"/>
          <w:u w:val="single"/>
        </w:rPr>
        <w:t>271-П</w:t>
      </w:r>
      <w:r w:rsidRPr="00CF18F5">
        <w:rPr>
          <w:rFonts w:ascii="Liberation Serif" w:hAnsi="Liberation Serif"/>
          <w:sz w:val="28"/>
          <w:szCs w:val="28"/>
        </w:rPr>
        <w:t>___</w:t>
      </w:r>
    </w:p>
    <w:p w:rsidR="00796423" w:rsidRDefault="00847E7C" w:rsidP="00CF18F5">
      <w:pPr>
        <w:ind w:left="5387" w:right="-1"/>
      </w:pP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О проведении мероприятий, </w:t>
      </w:r>
      <w:r>
        <w:rPr>
          <w:rFonts w:ascii="Liberation Serif" w:hAnsi="Liberation Serif"/>
          <w:sz w:val="28"/>
          <w:szCs w:val="28"/>
        </w:rPr>
        <w:t>посвященных Международному женскому Дню»</w:t>
      </w:r>
    </w:p>
    <w:p w:rsidR="00796423" w:rsidRDefault="00796423">
      <w:pPr>
        <w:rPr>
          <w:rFonts w:ascii="Liberation Serif" w:hAnsi="Liberation Serif"/>
          <w:sz w:val="26"/>
          <w:szCs w:val="26"/>
        </w:rPr>
      </w:pPr>
    </w:p>
    <w:p w:rsidR="00796423" w:rsidRDefault="00796423">
      <w:pPr>
        <w:rPr>
          <w:rFonts w:ascii="Liberation Serif" w:hAnsi="Liberation Serif"/>
          <w:sz w:val="26"/>
          <w:szCs w:val="26"/>
        </w:rPr>
      </w:pPr>
    </w:p>
    <w:p w:rsidR="00796423" w:rsidRDefault="00847E7C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796423" w:rsidRDefault="00847E7C">
      <w:pPr>
        <w:ind w:right="-1"/>
        <w:jc w:val="center"/>
      </w:pPr>
      <w:r>
        <w:rPr>
          <w:rFonts w:ascii="Liberation Serif" w:hAnsi="Liberation Serif"/>
          <w:b/>
          <w:sz w:val="28"/>
          <w:szCs w:val="28"/>
        </w:rPr>
        <w:t>городского организационного комитета по подготовке и проведению мероприятий, посвященных Международному женскому Дню</w:t>
      </w:r>
    </w:p>
    <w:p w:rsidR="00796423" w:rsidRDefault="00796423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7E29C7" w:rsidRDefault="007E29C7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17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6911"/>
      </w:tblGrid>
      <w:tr w:rsidR="00796423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Захарцев А.В.</w:t>
            </w:r>
          </w:p>
          <w:p w:rsidR="00796423" w:rsidRDefault="00796423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 w:rsidP="00FE466B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Глава городского округа Заречный, председатель организационного </w:t>
            </w:r>
            <w:r>
              <w:rPr>
                <w:rFonts w:ascii="Liberation Serif" w:hAnsi="Liberation Serif"/>
                <w:sz w:val="28"/>
                <w:szCs w:val="28"/>
              </w:rPr>
              <w:t>комитета;</w:t>
            </w:r>
          </w:p>
          <w:p w:rsidR="00796423" w:rsidRDefault="00796423" w:rsidP="00FE466B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96423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Т.Л.</w:t>
            </w:r>
          </w:p>
          <w:p w:rsidR="00796423" w:rsidRDefault="00796423">
            <w:pPr>
              <w:pStyle w:val="a7"/>
              <w:tabs>
                <w:tab w:val="left" w:pos="4111"/>
                <w:tab w:val="left" w:pos="6521"/>
              </w:tabs>
              <w:ind w:left="-108" w:right="-4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 w:rsidP="00FE466B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городского округа Заречный по социальным вопросам, заместитель председателя организационного комитета</w:t>
            </w:r>
          </w:p>
          <w:p w:rsidR="00796423" w:rsidRDefault="00796423" w:rsidP="00FE466B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96423">
        <w:tblPrEx>
          <w:tblCellMar>
            <w:top w:w="0" w:type="dxa"/>
            <w:bottom w:w="0" w:type="dxa"/>
          </w:tblCellMar>
        </w:tblPrEx>
        <w:tc>
          <w:tcPr>
            <w:tcW w:w="101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pStyle w:val="a7"/>
              <w:tabs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оргкомитета:</w:t>
            </w:r>
          </w:p>
          <w:p w:rsidR="00796423" w:rsidRDefault="00796423">
            <w:pPr>
              <w:pStyle w:val="a7"/>
              <w:tabs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96423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  <w:p w:rsidR="00796423" w:rsidRDefault="00796423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 w:rsidP="00FE466B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Кондратьева А.В.</w:t>
            </w: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 w:rsidP="00FE466B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директор</w:t>
            </w:r>
            <w:r w:rsidR="00FE466B">
              <w:rPr>
                <w:rFonts w:ascii="Liberation Serif" w:hAnsi="Liberation Serif"/>
                <w:sz w:val="28"/>
                <w:szCs w:val="28"/>
              </w:rPr>
              <w:t xml:space="preserve"> МКУ ГО Заречный «ДК «Ровесник»</w:t>
            </w:r>
          </w:p>
          <w:p w:rsidR="00796423" w:rsidRDefault="00796423" w:rsidP="00FE466B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466B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6B" w:rsidRDefault="00FE466B" w:rsidP="00FE466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4. </w:t>
            </w:r>
          </w:p>
          <w:p w:rsidR="00FE466B" w:rsidRDefault="00FE466B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6B" w:rsidRDefault="00960D0C" w:rsidP="00FE466B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Ким М.Г.</w:t>
            </w:r>
          </w:p>
          <w:p w:rsidR="00FE466B" w:rsidRDefault="00FE466B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6B" w:rsidRDefault="00FE466B" w:rsidP="00FE466B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960D0C">
              <w:rPr>
                <w:rFonts w:ascii="Liberation Serif" w:hAnsi="Liberation Serif"/>
                <w:sz w:val="28"/>
                <w:szCs w:val="28"/>
              </w:rPr>
              <w:t xml:space="preserve">исполняющий обязанности </w:t>
            </w:r>
            <w:r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 w:rsidR="00960D0C">
              <w:rPr>
                <w:rFonts w:ascii="Liberation Serif" w:hAnsi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МКУ «Управление образования городского округа Заречный»</w:t>
            </w:r>
          </w:p>
          <w:p w:rsidR="00FE466B" w:rsidRDefault="00FE466B" w:rsidP="00FE466B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466B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6B" w:rsidRDefault="00FE466B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6B" w:rsidRDefault="00FE466B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Сажин Ф.В.</w:t>
            </w: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6B" w:rsidRDefault="00FE466B" w:rsidP="00FE466B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МО МВД России «Заречный» </w:t>
            </w:r>
          </w:p>
          <w:p w:rsidR="00FE466B" w:rsidRDefault="00FE466B" w:rsidP="00FE466B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FE466B" w:rsidRDefault="00FE466B" w:rsidP="00FE466B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96423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Сергиенко Л.К.</w:t>
            </w: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 w:rsidP="00FE466B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информационно-аналитического отдела администрации городск</w:t>
            </w:r>
            <w:r w:rsidR="00FE466B">
              <w:rPr>
                <w:rFonts w:ascii="Liberation Serif" w:hAnsi="Liberation Serif"/>
                <w:sz w:val="28"/>
                <w:szCs w:val="28"/>
              </w:rPr>
              <w:t>ого округа Заречный</w:t>
            </w:r>
          </w:p>
          <w:p w:rsidR="00796423" w:rsidRDefault="00796423" w:rsidP="00FE466B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767E5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E5" w:rsidRDefault="000767E5" w:rsidP="000767E5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  <w:p w:rsidR="000767E5" w:rsidRDefault="000767E5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E5" w:rsidRDefault="000767E5" w:rsidP="000767E5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Скоробогатова Я.А.</w:t>
            </w:r>
          </w:p>
          <w:p w:rsidR="000767E5" w:rsidRDefault="000767E5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E5" w:rsidRDefault="000767E5" w:rsidP="000767E5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МКУ «УКС и МП ГО Заречный»</w:t>
            </w:r>
          </w:p>
          <w:p w:rsidR="000767E5" w:rsidRDefault="000767E5" w:rsidP="00FE466B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96423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 w:rsidP="000767E5">
            <w:pPr>
              <w:pStyle w:val="a7"/>
              <w:tabs>
                <w:tab w:val="left" w:pos="4111"/>
                <w:tab w:val="left" w:pos="652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Н.В. </w:t>
            </w:r>
          </w:p>
        </w:tc>
        <w:tc>
          <w:tcPr>
            <w:tcW w:w="6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 w:rsidP="00FE466B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МКУ ГО Заречный «ЦКДС «Романтик»</w:t>
            </w:r>
          </w:p>
        </w:tc>
      </w:tr>
    </w:tbl>
    <w:p w:rsidR="00796423" w:rsidRDefault="00847E7C">
      <w:pPr>
        <w:pageBreakBefore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796423" w:rsidRDefault="00847E7C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796423" w:rsidRDefault="00847E7C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CF18F5" w:rsidRPr="007E29C7" w:rsidRDefault="00CF18F5" w:rsidP="00CF18F5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0" w:name="_GoBack"/>
      <w:r w:rsidRPr="007E29C7">
        <w:rPr>
          <w:rFonts w:ascii="Liberation Serif" w:hAnsi="Liberation Serif"/>
          <w:sz w:val="28"/>
          <w:szCs w:val="28"/>
        </w:rPr>
        <w:t>от___</w:t>
      </w:r>
      <w:r w:rsidRPr="00CF18F5">
        <w:rPr>
          <w:rFonts w:ascii="Liberation Serif" w:hAnsi="Liberation Serif"/>
          <w:sz w:val="28"/>
          <w:szCs w:val="28"/>
          <w:u w:val="single"/>
        </w:rPr>
        <w:t>04.03.2022</w:t>
      </w:r>
      <w:r w:rsidRPr="007E29C7">
        <w:rPr>
          <w:rFonts w:ascii="Liberation Serif" w:hAnsi="Liberation Serif"/>
          <w:sz w:val="28"/>
          <w:szCs w:val="28"/>
        </w:rPr>
        <w:t>___</w:t>
      </w:r>
      <w:proofErr w:type="gramStart"/>
      <w:r w:rsidRPr="007E29C7">
        <w:rPr>
          <w:rFonts w:ascii="Liberation Serif" w:hAnsi="Liberation Serif"/>
          <w:sz w:val="28"/>
          <w:szCs w:val="28"/>
        </w:rPr>
        <w:t>_  №</w:t>
      </w:r>
      <w:proofErr w:type="gramEnd"/>
      <w:r w:rsidRPr="007E29C7">
        <w:rPr>
          <w:rFonts w:ascii="Liberation Serif" w:hAnsi="Liberation Serif"/>
          <w:sz w:val="28"/>
          <w:szCs w:val="28"/>
        </w:rPr>
        <w:t xml:space="preserve">  ___</w:t>
      </w:r>
      <w:r w:rsidRPr="00CF18F5">
        <w:rPr>
          <w:rFonts w:ascii="Liberation Serif" w:hAnsi="Liberation Serif"/>
          <w:sz w:val="28"/>
          <w:szCs w:val="28"/>
          <w:u w:val="single"/>
        </w:rPr>
        <w:t>271-П</w:t>
      </w:r>
      <w:r w:rsidRPr="007E29C7">
        <w:rPr>
          <w:rFonts w:ascii="Liberation Serif" w:hAnsi="Liberation Serif"/>
          <w:sz w:val="28"/>
          <w:szCs w:val="28"/>
        </w:rPr>
        <w:t>___</w:t>
      </w:r>
    </w:p>
    <w:bookmarkEnd w:id="0"/>
    <w:p w:rsidR="00796423" w:rsidRDefault="00847E7C" w:rsidP="00CF18F5">
      <w:pPr>
        <w:ind w:left="5387" w:right="-1"/>
      </w:pP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 проведении мероприятий, посвященных Международному женскому Дню»</w:t>
      </w:r>
    </w:p>
    <w:p w:rsidR="00796423" w:rsidRDefault="00796423">
      <w:pPr>
        <w:rPr>
          <w:rFonts w:ascii="Liberation Serif" w:hAnsi="Liberation Serif"/>
        </w:rPr>
      </w:pPr>
    </w:p>
    <w:p w:rsidR="00796423" w:rsidRDefault="00796423">
      <w:pPr>
        <w:rPr>
          <w:rFonts w:ascii="Liberation Serif" w:hAnsi="Liberation Serif"/>
        </w:rPr>
      </w:pPr>
    </w:p>
    <w:p w:rsidR="00796423" w:rsidRDefault="00847E7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ПЛАН </w:t>
      </w:r>
    </w:p>
    <w:p w:rsidR="00796423" w:rsidRDefault="00847E7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проведения мероприятий, посвященных Международному женскому Дню</w:t>
      </w:r>
    </w:p>
    <w:p w:rsidR="00796423" w:rsidRDefault="00796423">
      <w:pPr>
        <w:jc w:val="center"/>
        <w:rPr>
          <w:rFonts w:ascii="Liberation Serif" w:hAnsi="Liberation Serif"/>
        </w:rPr>
      </w:pPr>
    </w:p>
    <w:p w:rsidR="00796423" w:rsidRDefault="00796423">
      <w:pPr>
        <w:jc w:val="center"/>
        <w:rPr>
          <w:rFonts w:ascii="Liberation Serif" w:hAnsi="Liberation Serif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830"/>
        <w:gridCol w:w="1470"/>
        <w:gridCol w:w="2389"/>
        <w:gridCol w:w="2546"/>
      </w:tblGrid>
      <w:tr w:rsidR="005D4381" w:rsidTr="005D4381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Ответственные исполнители</w:t>
            </w:r>
          </w:p>
        </w:tc>
      </w:tr>
      <w:tr w:rsidR="005D4381" w:rsidTr="005D4381">
        <w:tblPrEx>
          <w:tblCellMar>
            <w:top w:w="0" w:type="dxa"/>
            <w:bottom w:w="0" w:type="dxa"/>
          </w:tblCellMar>
        </w:tblPrEx>
        <w:trPr>
          <w:cantSplit/>
          <w:trHeight w:val="34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5D4381" w:rsidTr="005D438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" w:name="_Hlk32412127"/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>Тематическая подборка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книг (6+), посвященная Дню 8</w:t>
            </w:r>
            <w:r w:rsidRPr="007E29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Марта «Весна и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женщина похожи»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  <w:p w:rsidR="00796423" w:rsidRDefault="00796423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</w:pPr>
          </w:p>
          <w:p w:rsidR="00796423" w:rsidRDefault="0079642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Детский отдел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Центральной городской библиотеки,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</w:p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ул. Бажова, 24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Заречный»;</w:t>
            </w:r>
          </w:p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>Л.А. Яковенко – директор МКУ ГО Заречный «ЦБС»</w:t>
            </w:r>
          </w:p>
        </w:tc>
      </w:tr>
      <w:tr w:rsidR="005D4381" w:rsidTr="005D438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 xml:space="preserve">Выставка – </w:t>
            </w:r>
            <w:r>
              <w:rPr>
                <w:rFonts w:ascii="Liberation Serif" w:hAnsi="Liberation Serif"/>
                <w:sz w:val="24"/>
                <w:szCs w:val="24"/>
              </w:rPr>
              <w:t>коллаж, посвящённая Дню 8 Марта «Женщина – душа Вселенной»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  <w:p w:rsidR="00796423" w:rsidRDefault="0079642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Зал информационных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технологий Центральной городской библиотеки, ул. Бажова, 24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«УКС и МП ГО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Заречный»;</w:t>
            </w:r>
          </w:p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>Л.А. Яковенко –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директор МКУ ГО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Заречный «ЦБС»</w:t>
            </w:r>
          </w:p>
        </w:tc>
      </w:tr>
      <w:tr w:rsidR="005D4381" w:rsidTr="005D438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>Вы</w:t>
            </w:r>
            <w:r>
              <w:rPr>
                <w:rFonts w:ascii="Liberation Serif" w:hAnsi="Liberation Serif"/>
                <w:sz w:val="24"/>
                <w:szCs w:val="24"/>
              </w:rPr>
              <w:t>ставка «комплимент»,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посвященная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</w:p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 xml:space="preserve">8 Марта </w:t>
            </w:r>
          </w:p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>«Про любовь, весну и красоту»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  <w:p w:rsidR="00796423" w:rsidRDefault="0079642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Мезенская сельская библиотека, </w:t>
            </w:r>
          </w:p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ул. Трактовая,38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«УКС и МП ГО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Заречный»;</w:t>
            </w:r>
          </w:p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>Л.А. Яковенко –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директор МКУ ГО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Заречный «ЦБС»</w:t>
            </w:r>
          </w:p>
        </w:tc>
      </w:tr>
      <w:tr w:rsidR="005D4381" w:rsidTr="005D4381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 xml:space="preserve">Театрализованный </w:t>
            </w:r>
            <w:r>
              <w:rPr>
                <w:rFonts w:ascii="Liberation Serif" w:hAnsi="Liberation Serif"/>
                <w:sz w:val="24"/>
                <w:szCs w:val="24"/>
              </w:rPr>
              <w:t>концерт, посвященный Международному женскому Дню «Женщина, как времена года…»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04 марта</w:t>
            </w:r>
          </w:p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17.30</w:t>
            </w:r>
          </w:p>
          <w:p w:rsidR="00796423" w:rsidRDefault="00796423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shd w:val="clear" w:color="auto" w:fill="FFFF00"/>
              </w:rPr>
            </w:pPr>
          </w:p>
          <w:p w:rsidR="00796423" w:rsidRDefault="0079642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Театр юного зрителя,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</w:p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ул. Курчатова, 25, корп. 1,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</w:p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зрит. зал</w:t>
            </w:r>
          </w:p>
          <w:p w:rsidR="00796423" w:rsidRDefault="00796423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 xml:space="preserve">А.В. Кондратьева-директор МКУ ГО </w:t>
            </w:r>
            <w:r>
              <w:rPr>
                <w:rFonts w:ascii="Liberation Serif" w:hAnsi="Liberation Serif"/>
                <w:sz w:val="24"/>
                <w:szCs w:val="24"/>
              </w:rPr>
              <w:t>Заречный «ДК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«Ровесник»</w:t>
            </w:r>
          </w:p>
        </w:tc>
      </w:tr>
      <w:tr w:rsidR="005D4381" w:rsidTr="005D438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>Мастер-класс (6+),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открытка маме «Подснежники»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05 марта</w:t>
            </w:r>
          </w:p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  <w:p w:rsidR="00796423" w:rsidRDefault="00796423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shd w:val="clear" w:color="auto" w:fill="FFFF00"/>
              </w:rPr>
            </w:pPr>
          </w:p>
          <w:p w:rsidR="00796423" w:rsidRDefault="0079642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Мезенская сельская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библиотека,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</w:p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ул. Трактовая, 38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5D4381">
            <w:r>
              <w:rPr>
                <w:rFonts w:ascii="Liberation Serif" w:hAnsi="Liberation Serif"/>
                <w:sz w:val="24"/>
                <w:szCs w:val="24"/>
              </w:rPr>
              <w:t>Я.А. Скоробогатова </w:t>
            </w:r>
            <w:r w:rsidR="00847E7C">
              <w:rPr>
                <w:rFonts w:ascii="Liberation Serif" w:hAnsi="Liberation Serif"/>
                <w:sz w:val="24"/>
                <w:szCs w:val="24"/>
              </w:rPr>
              <w:t>– начальник МКУ «УКС и МП ГО</w:t>
            </w:r>
            <w:r w:rsidR="00847E7C"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 w:rsidR="00847E7C">
              <w:rPr>
                <w:rFonts w:ascii="Liberation Serif" w:hAnsi="Liberation Serif"/>
                <w:sz w:val="24"/>
                <w:szCs w:val="24"/>
              </w:rPr>
              <w:t>Заречный»;</w:t>
            </w:r>
          </w:p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>Л.А. Яковенко – директор МКУ ГО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Заречный «ЦБС»</w:t>
            </w:r>
          </w:p>
        </w:tc>
      </w:tr>
      <w:tr w:rsidR="005D4381" w:rsidTr="005D438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 xml:space="preserve">Концерт </w:t>
            </w:r>
          </w:p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>«Дыхание весны»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07 марта</w:t>
            </w:r>
          </w:p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:rsidR="00796423" w:rsidRDefault="00796423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</w:pPr>
          </w:p>
          <w:p w:rsidR="00796423" w:rsidRDefault="0079642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ЦД «Романтик»</w:t>
            </w:r>
          </w:p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Дом досуга,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</w:p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д. Боярка, зрит. зал,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</w:p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ул. 8 марта, д. 12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423" w:rsidRDefault="005D4381">
            <w:r>
              <w:rPr>
                <w:rFonts w:ascii="Liberation Serif" w:hAnsi="Liberation Serif"/>
                <w:sz w:val="24"/>
                <w:szCs w:val="24"/>
              </w:rPr>
              <w:t>Я.А. Скоробогатова </w:t>
            </w:r>
            <w:r w:rsidR="00847E7C">
              <w:rPr>
                <w:rFonts w:ascii="Liberation Serif" w:hAnsi="Liberation Serif"/>
                <w:sz w:val="24"/>
                <w:szCs w:val="24"/>
              </w:rPr>
              <w:t>–</w:t>
            </w:r>
            <w:r w:rsidR="00847E7C"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 w:rsidR="00847E7C">
              <w:rPr>
                <w:rFonts w:ascii="Liberation Serif" w:hAnsi="Liberation Serif"/>
                <w:sz w:val="24"/>
                <w:szCs w:val="24"/>
              </w:rPr>
              <w:t>начальник МКУ</w:t>
            </w:r>
            <w:r w:rsidR="00847E7C"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 w:rsidR="00847E7C">
              <w:rPr>
                <w:rFonts w:ascii="Liberation Serif" w:hAnsi="Liberation Serif"/>
                <w:sz w:val="24"/>
                <w:szCs w:val="24"/>
              </w:rPr>
              <w:t>«УКС и МП ГО</w:t>
            </w:r>
            <w:r w:rsidR="00847E7C"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 w:rsidR="00847E7C">
              <w:rPr>
                <w:rFonts w:ascii="Liberation Serif" w:hAnsi="Liberation Serif"/>
                <w:sz w:val="24"/>
                <w:szCs w:val="24"/>
              </w:rPr>
              <w:t>Заречный»;</w:t>
            </w:r>
          </w:p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директор МКУ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«ЦКДС «Романтик»</w:t>
            </w:r>
          </w:p>
        </w:tc>
      </w:tr>
      <w:tr w:rsidR="005D4381" w:rsidTr="005D438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>Концерт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</w:p>
          <w:p w:rsidR="00796423" w:rsidRDefault="00847E7C">
            <w:r>
              <w:rPr>
                <w:rFonts w:ascii="Liberation Serif" w:hAnsi="Liberation Serif"/>
                <w:sz w:val="24"/>
                <w:szCs w:val="24"/>
              </w:rPr>
              <w:t>«Дыхание весны»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 марта</w:t>
            </w:r>
          </w:p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ЦД «Романтик»,</w:t>
            </w:r>
            <w:r>
              <w:rPr>
                <w:sz w:val="24"/>
                <w:szCs w:val="24"/>
              </w:rPr>
              <w:t xml:space="preserve"> </w:t>
            </w:r>
            <w:r w:rsidR="007E29C7">
              <w:rPr>
                <w:rFonts w:ascii="Liberation Serif" w:hAnsi="Liberation Serif"/>
                <w:sz w:val="24"/>
                <w:szCs w:val="24"/>
              </w:rPr>
              <w:t>д. 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Курманка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Юбилейная, д. 16, </w:t>
            </w:r>
          </w:p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зрит. зал</w:t>
            </w:r>
          </w:p>
          <w:p w:rsidR="00796423" w:rsidRDefault="007964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423" w:rsidRDefault="005D438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 </w:t>
            </w:r>
            <w:r w:rsidR="00847E7C">
              <w:rPr>
                <w:rFonts w:ascii="Liberation Serif" w:hAnsi="Liberation Serif"/>
                <w:sz w:val="24"/>
                <w:szCs w:val="24"/>
              </w:rPr>
              <w:t>– начальник МКУ «УКС и МП ГО Заречный»;</w:t>
            </w:r>
          </w:p>
          <w:p w:rsidR="00796423" w:rsidRDefault="00847E7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– директор МКУ «ЦКДС «Романтик»</w:t>
            </w:r>
          </w:p>
        </w:tc>
      </w:tr>
      <w:tr w:rsidR="005D4381" w:rsidTr="005D438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Программы для младших школьников и детских садов «Мама как пуговка, на ней всё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держится!»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09 по 11 марта</w:t>
            </w:r>
          </w:p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ДК «Ровесник», </w:t>
            </w:r>
          </w:p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11, мал. зал.</w:t>
            </w:r>
          </w:p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Театр юного зрителя, </w:t>
            </w:r>
          </w:p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Курчатова, 25, корп. 1</w:t>
            </w:r>
          </w:p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зрит. зал </w:t>
            </w:r>
          </w:p>
          <w:p w:rsidR="00796423" w:rsidRDefault="007964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5D438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 </w:t>
            </w:r>
            <w:r w:rsidR="00847E7C">
              <w:rPr>
                <w:rFonts w:ascii="Liberation Serif" w:hAnsi="Liberation Serif"/>
                <w:sz w:val="24"/>
                <w:szCs w:val="24"/>
              </w:rPr>
              <w:t>– начальник МКУ «УКС и МП ГО Заречный»;</w:t>
            </w:r>
          </w:p>
          <w:p w:rsidR="00796423" w:rsidRDefault="00847E7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Кондратьева-директор МКУ ГО Заречный «ДК «Ровесник»;</w:t>
            </w:r>
          </w:p>
          <w:p w:rsidR="00796423" w:rsidRDefault="00B43BD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М.Г. Ким</w:t>
            </w:r>
            <w:r w:rsidR="00847E7C"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</w:p>
          <w:p w:rsidR="00796423" w:rsidRDefault="006B03D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5D4381">
              <w:rPr>
                <w:rFonts w:ascii="Liberation Serif" w:hAnsi="Liberation Serif"/>
                <w:sz w:val="24"/>
                <w:szCs w:val="24"/>
              </w:rPr>
              <w:t xml:space="preserve">сполняющий обязанности </w:t>
            </w:r>
            <w:r w:rsidR="00847E7C">
              <w:rPr>
                <w:rFonts w:ascii="Liberation Serif" w:hAnsi="Liberation Serif"/>
                <w:sz w:val="24"/>
                <w:szCs w:val="24"/>
              </w:rPr>
              <w:t>начальник</w:t>
            </w:r>
            <w:r w:rsidR="005D4381">
              <w:rPr>
                <w:rFonts w:ascii="Liberation Serif" w:hAnsi="Liberation Serif"/>
                <w:sz w:val="24"/>
                <w:szCs w:val="24"/>
              </w:rPr>
              <w:t>а</w:t>
            </w:r>
            <w:r w:rsidR="00847E7C">
              <w:rPr>
                <w:rFonts w:ascii="Liberation Serif" w:hAnsi="Liberation Serif"/>
                <w:sz w:val="24"/>
                <w:szCs w:val="24"/>
              </w:rPr>
              <w:t xml:space="preserve"> МКУ «Управление образования ГО Заречный»</w:t>
            </w:r>
          </w:p>
        </w:tc>
      </w:tr>
      <w:tr w:rsidR="005D4381" w:rsidTr="005D438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 w:rsidP="007E29C7">
            <w:r>
              <w:rPr>
                <w:rFonts w:ascii="Liberation Serif" w:hAnsi="Liberation Serif"/>
                <w:sz w:val="24"/>
                <w:szCs w:val="24"/>
              </w:rPr>
              <w:t>Женский турнир по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армрестлингу</w:t>
            </w:r>
            <w:r w:rsidRPr="007E29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«Стальная рука»,</w:t>
            </w:r>
            <w:r w:rsidR="007E29C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по жиму штанги,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посвященный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Международному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женскому Дню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2 марта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Спорт. зал СОШ №1 </w:t>
            </w:r>
          </w:p>
          <w:p w:rsidR="00796423" w:rsidRDefault="00847E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Ленинградская, 6а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423" w:rsidRDefault="00847E7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В.В. Ваганов – председатель </w:t>
            </w:r>
            <w:r>
              <w:rPr>
                <w:rFonts w:ascii="Liberation Serif" w:hAnsi="Liberation Serif"/>
                <w:sz w:val="24"/>
                <w:szCs w:val="24"/>
              </w:rPr>
              <w:t>правления СРОО «РФС «Атлант»</w:t>
            </w:r>
          </w:p>
        </w:tc>
      </w:tr>
      <w:bookmarkEnd w:id="1"/>
    </w:tbl>
    <w:p w:rsidR="00796423" w:rsidRDefault="00796423">
      <w:pPr>
        <w:rPr>
          <w:rFonts w:ascii="Liberation Serif" w:hAnsi="Liberation Serif"/>
          <w:sz w:val="24"/>
          <w:szCs w:val="24"/>
        </w:rPr>
      </w:pPr>
    </w:p>
    <w:sectPr w:rsidR="00796423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7C" w:rsidRDefault="00847E7C">
      <w:r>
        <w:separator/>
      </w:r>
    </w:p>
  </w:endnote>
  <w:endnote w:type="continuationSeparator" w:id="0">
    <w:p w:rsidR="00847E7C" w:rsidRDefault="0084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7C" w:rsidRDefault="00847E7C">
      <w:r>
        <w:rPr>
          <w:color w:val="000000"/>
        </w:rPr>
        <w:separator/>
      </w:r>
    </w:p>
  </w:footnote>
  <w:footnote w:type="continuationSeparator" w:id="0">
    <w:p w:rsidR="00847E7C" w:rsidRDefault="0084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81" w:rsidRPr="007E29C7" w:rsidRDefault="00847E7C">
    <w:pPr>
      <w:pStyle w:val="a8"/>
      <w:tabs>
        <w:tab w:val="clear" w:pos="9355"/>
      </w:tabs>
      <w:ind w:right="-1"/>
      <w:jc w:val="center"/>
      <w:rPr>
        <w:rFonts w:ascii="Liberation Serif" w:hAnsi="Liberation Serif" w:cs="Liberation Serif"/>
      </w:rPr>
    </w:pPr>
    <w:r w:rsidRPr="007E29C7">
      <w:rPr>
        <w:rFonts w:ascii="Liberation Serif" w:hAnsi="Liberation Serif" w:cs="Liberation Serif"/>
        <w:sz w:val="28"/>
      </w:rPr>
      <w:fldChar w:fldCharType="begin"/>
    </w:r>
    <w:r w:rsidRPr="007E29C7">
      <w:rPr>
        <w:rFonts w:ascii="Liberation Serif" w:hAnsi="Liberation Serif" w:cs="Liberation Serif"/>
        <w:sz w:val="28"/>
      </w:rPr>
      <w:instrText xml:space="preserve"> PAGE </w:instrText>
    </w:r>
    <w:r w:rsidRPr="007E29C7">
      <w:rPr>
        <w:rFonts w:ascii="Liberation Serif" w:hAnsi="Liberation Serif" w:cs="Liberation Serif"/>
        <w:sz w:val="28"/>
      </w:rPr>
      <w:fldChar w:fldCharType="separate"/>
    </w:r>
    <w:r w:rsidR="00CF18F5">
      <w:rPr>
        <w:rFonts w:ascii="Liberation Serif" w:hAnsi="Liberation Serif" w:cs="Liberation Serif"/>
        <w:noProof/>
        <w:sz w:val="28"/>
      </w:rPr>
      <w:t>5</w:t>
    </w:r>
    <w:r w:rsidRPr="007E29C7">
      <w:rPr>
        <w:rFonts w:ascii="Liberation Serif" w:hAnsi="Liberation Serif" w:cs="Liberation Serif"/>
        <w:sz w:val="28"/>
      </w:rPr>
      <w:fldChar w:fldCharType="end"/>
    </w:r>
  </w:p>
  <w:p w:rsidR="00916081" w:rsidRDefault="00847E7C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649"/>
    <w:multiLevelType w:val="multilevel"/>
    <w:tmpl w:val="459016A0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9E2C02"/>
    <w:multiLevelType w:val="multilevel"/>
    <w:tmpl w:val="E9225CB6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96423"/>
    <w:rsid w:val="000767E5"/>
    <w:rsid w:val="005D4381"/>
    <w:rsid w:val="006B03DE"/>
    <w:rsid w:val="00796423"/>
    <w:rsid w:val="007E29C7"/>
    <w:rsid w:val="00847E7C"/>
    <w:rsid w:val="00912BF5"/>
    <w:rsid w:val="00960D0C"/>
    <w:rsid w:val="00B43BD4"/>
    <w:rsid w:val="00B90C00"/>
    <w:rsid w:val="00CF18F5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C970"/>
  <w15:docId w15:val="{4D397DC4-50E7-4EA6-82CA-A415C667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pPr>
      <w:suppressAutoHyphens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</w:style>
  <w:style w:type="character" w:customStyle="1" w:styleId="ae">
    <w:name w:val="Текст примечания Знак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</w:rPr>
  </w:style>
  <w:style w:type="paragraph" w:styleId="af1">
    <w:name w:val="Normal (Web)"/>
    <w:basedOn w:val="a"/>
    <w:pPr>
      <w:spacing w:before="100" w:after="100"/>
    </w:pPr>
    <w:rPr>
      <w:szCs w:val="24"/>
    </w:rPr>
  </w:style>
  <w:style w:type="character" w:styleId="af2">
    <w:name w:val="Hyperlink"/>
    <w:rPr>
      <w:color w:val="0563C1"/>
      <w:u w:val="single"/>
    </w:rPr>
  </w:style>
  <w:style w:type="paragraph" w:styleId="af3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10</cp:revision>
  <cp:lastPrinted>2022-03-04T04:40:00Z</cp:lastPrinted>
  <dcterms:created xsi:type="dcterms:W3CDTF">2022-03-04T04:30:00Z</dcterms:created>
  <dcterms:modified xsi:type="dcterms:W3CDTF">2022-03-04T05:04:00Z</dcterms:modified>
</cp:coreProperties>
</file>