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29873509"/>
    <w:p w:rsidR="00583091" w:rsidRPr="007C04C3" w:rsidRDefault="00D54D9A">
      <w:pPr>
        <w:spacing w:line="312" w:lineRule="auto"/>
        <w:jc w:val="center"/>
        <w:rPr>
          <w:rFonts w:ascii="Liberation Serif" w:hAnsi="Liberation Serif" w:cs="Liberation Serif"/>
        </w:rPr>
      </w:pPr>
      <w:r w:rsidRPr="007C04C3">
        <w:rPr>
          <w:rFonts w:ascii="Liberation Serif" w:hAnsi="Liberation Serif" w:cs="Liberation Serif"/>
          <w:sz w:val="28"/>
          <w:szCs w:val="28"/>
        </w:rPr>
        <w:object w:dxaOrig="870" w:dyaOrig="1005" w14:anchorId="47DA92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3.5pt;height:50.5pt;visibility:visible;mso-wrap-style:square" o:ole="">
            <v:imagedata r:id="rId6" o:title=""/>
          </v:shape>
          <o:OLEObject Type="Embed" ProgID="Word.Picture.8" ShapeID="Picture 1" DrawAspect="Content" ObjectID="_1673767161" r:id="rId7"/>
        </w:object>
      </w:r>
    </w:p>
    <w:p w:rsidR="007C04C3" w:rsidRPr="007C04C3" w:rsidRDefault="007C04C3" w:rsidP="007C04C3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proofErr w:type="gramStart"/>
      <w:r w:rsidRPr="007C04C3">
        <w:rPr>
          <w:rFonts w:ascii="Liberation Serif" w:hAnsi="Liberation Serif" w:cs="Liberation Serif"/>
          <w:caps/>
          <w:sz w:val="28"/>
          <w:szCs w:val="28"/>
        </w:rPr>
        <w:t>администрация  Городского</w:t>
      </w:r>
      <w:proofErr w:type="gramEnd"/>
      <w:r w:rsidRPr="007C04C3">
        <w:rPr>
          <w:rFonts w:ascii="Liberation Serif" w:hAnsi="Liberation Serif" w:cs="Liberation Serif"/>
          <w:caps/>
          <w:sz w:val="28"/>
          <w:szCs w:val="28"/>
        </w:rPr>
        <w:t xml:space="preserve">  округа  Заречный</w:t>
      </w:r>
    </w:p>
    <w:p w:rsidR="007C04C3" w:rsidRPr="007C04C3" w:rsidRDefault="007C04C3" w:rsidP="007C04C3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</w:rPr>
      </w:pPr>
      <w:r w:rsidRPr="007C04C3"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7C04C3" w:rsidRPr="007C04C3" w:rsidRDefault="007C04C3" w:rsidP="007C04C3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18"/>
        </w:rPr>
      </w:pPr>
      <w:r w:rsidRPr="007C04C3">
        <w:rPr>
          <w:rFonts w:ascii="Liberation Serif" w:hAnsi="Liberation Serif" w:cs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96A0A0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C04C3" w:rsidRPr="007C04C3" w:rsidRDefault="007C04C3" w:rsidP="007C04C3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7C04C3" w:rsidRPr="007C04C3" w:rsidRDefault="007C04C3" w:rsidP="007C04C3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7C04C3" w:rsidRPr="007C04C3" w:rsidRDefault="007C04C3" w:rsidP="007C04C3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24"/>
        </w:rPr>
      </w:pPr>
      <w:r w:rsidRPr="007C04C3">
        <w:rPr>
          <w:rFonts w:ascii="Liberation Serif" w:hAnsi="Liberation Serif" w:cs="Liberation Serif"/>
          <w:sz w:val="24"/>
        </w:rPr>
        <w:t>от___</w:t>
      </w:r>
      <w:r w:rsidR="001C4375">
        <w:rPr>
          <w:rFonts w:ascii="Liberation Serif" w:hAnsi="Liberation Serif" w:cs="Liberation Serif"/>
          <w:sz w:val="24"/>
          <w:u w:val="single"/>
        </w:rPr>
        <w:t>02.02.2021</w:t>
      </w:r>
      <w:r w:rsidRPr="007C04C3">
        <w:rPr>
          <w:rFonts w:ascii="Liberation Serif" w:hAnsi="Liberation Serif" w:cs="Liberation Serif"/>
          <w:sz w:val="24"/>
        </w:rPr>
        <w:t>__</w:t>
      </w:r>
      <w:proofErr w:type="gramStart"/>
      <w:r w:rsidRPr="007C04C3">
        <w:rPr>
          <w:rFonts w:ascii="Liberation Serif" w:hAnsi="Liberation Serif" w:cs="Liberation Serif"/>
          <w:sz w:val="24"/>
        </w:rPr>
        <w:t>_  №</w:t>
      </w:r>
      <w:proofErr w:type="gramEnd"/>
      <w:r w:rsidRPr="007C04C3">
        <w:rPr>
          <w:rFonts w:ascii="Liberation Serif" w:hAnsi="Liberation Serif" w:cs="Liberation Serif"/>
          <w:sz w:val="24"/>
        </w:rPr>
        <w:t xml:space="preserve">  ___</w:t>
      </w:r>
      <w:r w:rsidR="001C4375">
        <w:rPr>
          <w:rFonts w:ascii="Liberation Serif" w:hAnsi="Liberation Serif" w:cs="Liberation Serif"/>
          <w:sz w:val="24"/>
          <w:u w:val="single"/>
        </w:rPr>
        <w:t>101-П</w:t>
      </w:r>
      <w:r w:rsidRPr="007C04C3">
        <w:rPr>
          <w:rFonts w:ascii="Liberation Serif" w:hAnsi="Liberation Serif" w:cs="Liberation Serif"/>
          <w:sz w:val="24"/>
        </w:rPr>
        <w:t>____</w:t>
      </w:r>
    </w:p>
    <w:p w:rsidR="007C04C3" w:rsidRPr="007C04C3" w:rsidRDefault="007C04C3" w:rsidP="007C04C3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7C04C3" w:rsidRPr="007C04C3" w:rsidRDefault="007C04C3" w:rsidP="007C04C3">
      <w:pPr>
        <w:suppressAutoHyphens w:val="0"/>
        <w:autoSpaceDN/>
        <w:ind w:right="5812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 w:rsidRPr="007C04C3">
        <w:rPr>
          <w:rFonts w:ascii="Liberation Serif" w:hAnsi="Liberation Serif" w:cs="Liberation Serif"/>
          <w:sz w:val="24"/>
          <w:szCs w:val="24"/>
        </w:rPr>
        <w:t>г. Заречный</w:t>
      </w:r>
    </w:p>
    <w:p w:rsidR="00583091" w:rsidRPr="007C04C3" w:rsidRDefault="00583091">
      <w:pPr>
        <w:rPr>
          <w:rFonts w:ascii="Liberation Serif" w:hAnsi="Liberation Serif" w:cs="Liberation Serif"/>
          <w:sz w:val="28"/>
          <w:szCs w:val="28"/>
        </w:rPr>
      </w:pPr>
    </w:p>
    <w:p w:rsidR="00583091" w:rsidRPr="007C04C3" w:rsidRDefault="00583091">
      <w:pPr>
        <w:rPr>
          <w:rFonts w:ascii="Liberation Serif" w:hAnsi="Liberation Serif" w:cs="Liberation Serif"/>
          <w:sz w:val="28"/>
          <w:szCs w:val="28"/>
        </w:rPr>
      </w:pPr>
    </w:p>
    <w:p w:rsidR="00583091" w:rsidRPr="007C04C3" w:rsidRDefault="00D54D9A" w:rsidP="007C04C3">
      <w:pPr>
        <w:pStyle w:val="aa"/>
        <w:spacing w:before="0"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C04C3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муниципальную программу </w:t>
      </w:r>
    </w:p>
    <w:p w:rsidR="007C04C3" w:rsidRPr="007C04C3" w:rsidRDefault="00D54D9A" w:rsidP="007C04C3">
      <w:pPr>
        <w:pStyle w:val="aa"/>
        <w:spacing w:before="0"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C04C3">
        <w:rPr>
          <w:rFonts w:ascii="Liberation Serif" w:hAnsi="Liberation Serif" w:cs="Liberation Serif"/>
          <w:b/>
          <w:sz w:val="28"/>
          <w:szCs w:val="28"/>
        </w:rPr>
        <w:t>«Развитие системы образования в городском округе Заречный до 2024 года», утвержденную постановлением администрации городского округа Заречный</w:t>
      </w:r>
      <w:r w:rsidR="007C04C3" w:rsidRPr="007C04C3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583091" w:rsidRPr="007C04C3" w:rsidRDefault="00D54D9A" w:rsidP="007C04C3">
      <w:pPr>
        <w:pStyle w:val="aa"/>
        <w:spacing w:before="0" w:after="0"/>
        <w:jc w:val="center"/>
        <w:rPr>
          <w:rFonts w:ascii="Liberation Serif" w:hAnsi="Liberation Serif" w:cs="Liberation Serif"/>
        </w:rPr>
      </w:pPr>
      <w:r w:rsidRPr="007C04C3">
        <w:rPr>
          <w:rFonts w:ascii="Liberation Serif" w:hAnsi="Liberation Serif" w:cs="Liberation Serif"/>
          <w:b/>
          <w:sz w:val="28"/>
          <w:szCs w:val="28"/>
        </w:rPr>
        <w:t xml:space="preserve">от 27.11.2019 № 1188-П </w:t>
      </w:r>
    </w:p>
    <w:p w:rsidR="00583091" w:rsidRPr="007C04C3" w:rsidRDefault="00D54D9A">
      <w:pPr>
        <w:tabs>
          <w:tab w:val="left" w:pos="2640"/>
        </w:tabs>
        <w:ind w:left="284" w:firstLine="709"/>
        <w:rPr>
          <w:rFonts w:ascii="Liberation Serif" w:hAnsi="Liberation Serif" w:cs="Liberation Serif"/>
          <w:sz w:val="28"/>
          <w:szCs w:val="28"/>
        </w:rPr>
      </w:pPr>
      <w:r w:rsidRPr="007C04C3">
        <w:rPr>
          <w:rFonts w:ascii="Liberation Serif" w:hAnsi="Liberation Serif" w:cs="Liberation Serif"/>
          <w:sz w:val="28"/>
          <w:szCs w:val="28"/>
        </w:rPr>
        <w:tab/>
      </w:r>
    </w:p>
    <w:p w:rsidR="007C04C3" w:rsidRPr="007C04C3" w:rsidRDefault="007C04C3">
      <w:pPr>
        <w:tabs>
          <w:tab w:val="left" w:pos="2640"/>
        </w:tabs>
        <w:ind w:left="284" w:firstLine="709"/>
        <w:rPr>
          <w:rFonts w:ascii="Liberation Serif" w:hAnsi="Liberation Serif" w:cs="Liberation Serif"/>
          <w:sz w:val="28"/>
          <w:szCs w:val="28"/>
        </w:rPr>
      </w:pPr>
    </w:p>
    <w:p w:rsidR="00583091" w:rsidRPr="007C04C3" w:rsidRDefault="00D54D9A">
      <w:pPr>
        <w:pStyle w:val="ConsPlusTitle"/>
        <w:ind w:firstLine="709"/>
        <w:jc w:val="both"/>
        <w:rPr>
          <w:rFonts w:ascii="Liberation Serif" w:hAnsi="Liberation Serif" w:cs="Liberation Serif"/>
        </w:rPr>
      </w:pPr>
      <w:r w:rsidRPr="007C04C3">
        <w:rPr>
          <w:rFonts w:ascii="Liberation Serif" w:hAnsi="Liberation Serif" w:cs="Liberation Serif"/>
          <w:b w:val="0"/>
          <w:sz w:val="28"/>
          <w:szCs w:val="28"/>
        </w:rPr>
        <w:t>В связи с приведением объемов финансирования Муниципальной программы «Развитие системы образования в городском округе Заречный до 2024 года»                       в соответствии с решением Думы городского округа Заречный от 19.12.2019 № 124-Р «О бюджете городского округа Заречный на 2020 год и плановый период 2021-2022 годов» с изменениями, внесенными решением Думы городского округа Заречный        от 29.12.2020 № 110-Р, руководствуясь постановлением администрации городского округа Заречный от 23.06.2014 № 798-П «</w:t>
      </w:r>
      <w:hyperlink r:id="rId8" w:history="1"/>
      <w:r w:rsidRPr="007C04C3">
        <w:rPr>
          <w:rFonts w:ascii="Liberation Serif" w:hAnsi="Liberation Serif" w:cs="Liberation Serif"/>
          <w:b w:val="0"/>
          <w:sz w:val="28"/>
          <w:szCs w:val="28"/>
        </w:rPr>
        <w:t>Об утверждении порядка формирования и реализации муниципальных программ городского округа Заречный», на основании   ст. 28, 31 Устава городского округа Заречный администрация городского округа Заречный</w:t>
      </w:r>
    </w:p>
    <w:p w:rsidR="00583091" w:rsidRPr="007C04C3" w:rsidRDefault="00D54D9A">
      <w:pPr>
        <w:rPr>
          <w:rFonts w:ascii="Liberation Serif" w:hAnsi="Liberation Serif" w:cs="Liberation Serif"/>
          <w:b/>
          <w:sz w:val="28"/>
          <w:szCs w:val="28"/>
        </w:rPr>
      </w:pPr>
      <w:r w:rsidRPr="007C04C3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583091" w:rsidRPr="007C04C3" w:rsidRDefault="00D54D9A">
      <w:pPr>
        <w:autoSpaceDE w:val="0"/>
        <w:ind w:firstLine="709"/>
        <w:jc w:val="both"/>
        <w:rPr>
          <w:rFonts w:ascii="Liberation Serif" w:hAnsi="Liberation Serif" w:cs="Liberation Serif"/>
        </w:rPr>
      </w:pPr>
      <w:r w:rsidRPr="007C04C3">
        <w:rPr>
          <w:rFonts w:ascii="Liberation Serif" w:hAnsi="Liberation Serif" w:cs="Liberation Serif"/>
          <w:sz w:val="28"/>
          <w:szCs w:val="28"/>
        </w:rPr>
        <w:t>1. Внести в муниципальную программу «Развитие системы образования                 в городском округе Заречный до 2024 года», утвержденную постановлением администрации городского округа Заречный от 27.11.2019 № 1188-П с изменениями, внесенными постановлениями администрации городского округа Заречный                    от 02.03.2020 № 184-П, 23.03.2020 № 255-П, 19.05.2020 № 373-П,</w:t>
      </w:r>
      <w:r w:rsidRPr="007C04C3">
        <w:rPr>
          <w:rFonts w:ascii="Liberation Serif" w:hAnsi="Liberation Serif" w:cs="Liberation Serif"/>
          <w:color w:val="000000"/>
          <w:sz w:val="28"/>
          <w:szCs w:val="28"/>
        </w:rPr>
        <w:t xml:space="preserve"> 10.07.2020 № 505-П, 21.09.2020 № 719-П, 24.09.2020 № 732-П, 16.12.2020 № 981-П, 11.01.2021 № 4-П,</w:t>
      </w:r>
      <w:r w:rsidRPr="007C04C3">
        <w:rPr>
          <w:rFonts w:ascii="Liberation Serif" w:hAnsi="Liberation Serif" w:cs="Liberation Serif"/>
          <w:sz w:val="28"/>
          <w:szCs w:val="28"/>
        </w:rPr>
        <w:t xml:space="preserve"> следующие изменения:</w:t>
      </w:r>
    </w:p>
    <w:p w:rsidR="00583091" w:rsidRPr="007C04C3" w:rsidRDefault="00D54D9A">
      <w:pPr>
        <w:pStyle w:val="aa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7C04C3">
        <w:rPr>
          <w:rFonts w:ascii="Liberation Serif" w:hAnsi="Liberation Serif" w:cs="Liberation Serif"/>
          <w:sz w:val="28"/>
          <w:szCs w:val="28"/>
        </w:rPr>
        <w:t>1) изложить</w:t>
      </w:r>
      <w:r w:rsidRPr="007C04C3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7C04C3">
        <w:rPr>
          <w:rFonts w:ascii="Liberation Serif" w:hAnsi="Liberation Serif" w:cs="Liberation Serif"/>
          <w:sz w:val="28"/>
          <w:szCs w:val="28"/>
        </w:rPr>
        <w:t>строку «Объем финансирования муниципальной программы по годам реализации, рублей» Паспорта муниципальной программы «Развитие системы образования в городском округе Заречный до 2024 года» в следующей редакции:</w:t>
      </w:r>
    </w:p>
    <w:p w:rsidR="00583091" w:rsidRDefault="00583091">
      <w:pPr>
        <w:pStyle w:val="aa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61DB6" w:rsidRDefault="00161DB6">
      <w:pPr>
        <w:pStyle w:val="aa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61DB6" w:rsidRPr="007C04C3" w:rsidRDefault="00161DB6">
      <w:pPr>
        <w:pStyle w:val="aa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02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"/>
        <w:gridCol w:w="3375"/>
        <w:gridCol w:w="6681"/>
      </w:tblGrid>
      <w:tr w:rsidR="00583091" w:rsidRPr="007C04C3">
        <w:trPr>
          <w:trHeight w:val="267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91" w:rsidRPr="007C04C3" w:rsidRDefault="0058309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91" w:rsidRPr="007C04C3" w:rsidRDefault="00D54D9A">
            <w:pPr>
              <w:ind w:left="113"/>
              <w:rPr>
                <w:rFonts w:ascii="Liberation Serif" w:hAnsi="Liberation Serif" w:cs="Liberation Serif"/>
              </w:rPr>
            </w:pPr>
            <w:r w:rsidRPr="007C04C3">
              <w:rPr>
                <w:rFonts w:ascii="Liberation Serif" w:hAnsi="Liberation Serif" w:cs="Liberation Serif"/>
                <w:sz w:val="28"/>
                <w:szCs w:val="28"/>
              </w:rPr>
              <w:t>Объем ф</w:t>
            </w:r>
            <w:r w:rsidRPr="007C04C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инансирования</w:t>
            </w:r>
          </w:p>
        </w:tc>
        <w:tc>
          <w:tcPr>
            <w:tcW w:w="668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91" w:rsidRPr="007C04C3" w:rsidRDefault="00D54D9A">
            <w:pPr>
              <w:ind w:left="115" w:right="115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ВСЕГО:  4 400 333 687,93 руб.</w:t>
            </w:r>
          </w:p>
        </w:tc>
      </w:tr>
      <w:tr w:rsidR="00583091" w:rsidRPr="007C04C3">
        <w:trPr>
          <w:trHeight w:val="315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91" w:rsidRPr="007C04C3" w:rsidRDefault="0058309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91" w:rsidRPr="007C04C3" w:rsidRDefault="00D54D9A">
            <w:pPr>
              <w:ind w:left="113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программы по годам</w:t>
            </w: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91" w:rsidRPr="007C04C3" w:rsidRDefault="00D54D9A">
            <w:pPr>
              <w:ind w:left="113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 том числе:</w:t>
            </w:r>
          </w:p>
        </w:tc>
      </w:tr>
      <w:tr w:rsidR="00583091" w:rsidRPr="007C04C3">
        <w:trPr>
          <w:trHeight w:val="1370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91" w:rsidRPr="007C04C3" w:rsidRDefault="0058309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91" w:rsidRPr="007C04C3" w:rsidRDefault="00D54D9A">
            <w:pPr>
              <w:ind w:left="113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реализации, рублей</w:t>
            </w: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91" w:rsidRPr="007C04C3" w:rsidRDefault="00D54D9A">
            <w:pPr>
              <w:ind w:left="115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2020 год – 951 791 843,93 руб.,</w:t>
            </w:r>
            <w:r w:rsidRPr="007C04C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2021 год – 808 747 634,00 руб.,</w:t>
            </w:r>
            <w:r w:rsidRPr="007C04C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2022 год – 811 405 013,00 руб.,</w:t>
            </w:r>
            <w:r w:rsidRPr="007C04C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2023 год -  827 879 797,00 руб.,</w:t>
            </w:r>
            <w:r w:rsidRPr="007C04C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2024 год -  1 000 509 400,00 руб.</w:t>
            </w:r>
          </w:p>
        </w:tc>
      </w:tr>
      <w:tr w:rsidR="00583091" w:rsidRPr="007C04C3">
        <w:trPr>
          <w:trHeight w:val="1277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91" w:rsidRPr="007C04C3" w:rsidRDefault="0058309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91" w:rsidRPr="007C04C3" w:rsidRDefault="00583091">
            <w:pPr>
              <w:ind w:left="115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91" w:rsidRPr="007C04C3" w:rsidRDefault="00D54D9A" w:rsidP="007C04C3">
            <w:pPr>
              <w:ind w:firstLine="156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из них:</w:t>
            </w:r>
          </w:p>
          <w:p w:rsidR="00583091" w:rsidRPr="007C04C3" w:rsidRDefault="00D54D9A">
            <w:pPr>
              <w:ind w:left="115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федеральный бюджет – 12 835 945,00 руб.</w:t>
            </w:r>
          </w:p>
          <w:p w:rsidR="00583091" w:rsidRPr="007C04C3" w:rsidRDefault="00D54D9A">
            <w:pPr>
              <w:ind w:left="115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 том числе:</w:t>
            </w:r>
          </w:p>
          <w:p w:rsidR="00583091" w:rsidRPr="007C04C3" w:rsidRDefault="00D54D9A">
            <w:pPr>
              <w:ind w:left="115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2020 год – 12 835 945,00 руб.</w:t>
            </w:r>
          </w:p>
        </w:tc>
      </w:tr>
      <w:tr w:rsidR="00583091" w:rsidRPr="007C04C3">
        <w:trPr>
          <w:trHeight w:val="152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91" w:rsidRPr="007C04C3" w:rsidRDefault="0058309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91" w:rsidRPr="007C04C3" w:rsidRDefault="00583091">
            <w:pPr>
              <w:ind w:left="115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91" w:rsidRPr="007C04C3" w:rsidRDefault="00D54D9A">
            <w:pPr>
              <w:ind w:left="115" w:right="115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областной бюджет – 2 585 182 540,47 руб.</w:t>
            </w:r>
          </w:p>
        </w:tc>
      </w:tr>
      <w:tr w:rsidR="00583091" w:rsidRPr="007C04C3">
        <w:trPr>
          <w:trHeight w:val="360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91" w:rsidRPr="007C04C3" w:rsidRDefault="0058309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91" w:rsidRPr="007C04C3" w:rsidRDefault="00583091">
            <w:pPr>
              <w:ind w:left="115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91" w:rsidRPr="007C04C3" w:rsidRDefault="00D54D9A">
            <w:pPr>
              <w:ind w:left="115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 том числе:</w:t>
            </w:r>
          </w:p>
        </w:tc>
      </w:tr>
      <w:tr w:rsidR="00583091" w:rsidRPr="007C04C3">
        <w:trPr>
          <w:trHeight w:val="1450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91" w:rsidRPr="007C04C3" w:rsidRDefault="0058309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91" w:rsidRPr="007C04C3" w:rsidRDefault="00583091">
            <w:pPr>
              <w:ind w:left="115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91" w:rsidRPr="007C04C3" w:rsidRDefault="00D54D9A">
            <w:pPr>
              <w:ind w:left="115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2020 год – 590 742 600,47 руб.,</w:t>
            </w:r>
            <w:r w:rsidRPr="007C04C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2021 год – 484 412 400,00 руб.,</w:t>
            </w:r>
            <w:r w:rsidRPr="007C04C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2022 год – 492 799 500,00 руб.,</w:t>
            </w:r>
            <w:r w:rsidRPr="007C04C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2023 год – 501 411 600,00 руб.,</w:t>
            </w:r>
            <w:r w:rsidRPr="007C04C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2024 год - 515 816 440,00 руб.</w:t>
            </w:r>
          </w:p>
        </w:tc>
      </w:tr>
      <w:tr w:rsidR="00583091" w:rsidRPr="007C04C3">
        <w:trPr>
          <w:trHeight w:hRule="exact" w:val="15"/>
        </w:trPr>
        <w:tc>
          <w:tcPr>
            <w:tcW w:w="1020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91" w:rsidRPr="007C04C3" w:rsidRDefault="0058309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83091" w:rsidRPr="007C04C3">
        <w:trPr>
          <w:trHeight w:val="267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91" w:rsidRPr="007C04C3" w:rsidRDefault="0058309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91" w:rsidRPr="007C04C3" w:rsidRDefault="00583091">
            <w:pPr>
              <w:ind w:left="115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91" w:rsidRPr="007C04C3" w:rsidRDefault="00D54D9A">
            <w:pPr>
              <w:ind w:left="115" w:right="115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местный бюджет – 1 802 315 202,46 руб.</w:t>
            </w:r>
          </w:p>
        </w:tc>
      </w:tr>
      <w:tr w:rsidR="00583091" w:rsidRPr="007C04C3">
        <w:trPr>
          <w:trHeight w:val="360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91" w:rsidRPr="007C04C3" w:rsidRDefault="0058309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91" w:rsidRPr="007C04C3" w:rsidRDefault="00583091">
            <w:pPr>
              <w:ind w:left="115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91" w:rsidRPr="007C04C3" w:rsidRDefault="00D54D9A">
            <w:pPr>
              <w:ind w:left="115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 том числе:</w:t>
            </w:r>
          </w:p>
        </w:tc>
      </w:tr>
      <w:tr w:rsidR="00583091" w:rsidRPr="007C04C3">
        <w:trPr>
          <w:trHeight w:val="1440"/>
        </w:trPr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91" w:rsidRPr="007C04C3" w:rsidRDefault="0058309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91" w:rsidRPr="007C04C3" w:rsidRDefault="00583091">
            <w:pPr>
              <w:ind w:left="115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091" w:rsidRPr="007C04C3" w:rsidRDefault="00D54D9A">
            <w:pPr>
              <w:ind w:left="115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2020 год – 348 213 298,46 руб.,</w:t>
            </w:r>
            <w:r w:rsidRPr="007C04C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2021 год – 324 335 234,00 руб.,</w:t>
            </w:r>
            <w:r w:rsidRPr="007C04C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2022 год – 318 605 513,00 руб.,</w:t>
            </w:r>
            <w:r w:rsidRPr="007C04C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2023 год – 326 468 197,00 руб.,</w:t>
            </w:r>
            <w:r w:rsidRPr="007C04C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2024 год – 484 692 960,00 руб.</w:t>
            </w:r>
          </w:p>
        </w:tc>
      </w:tr>
    </w:tbl>
    <w:p w:rsidR="00583091" w:rsidRPr="007C04C3" w:rsidRDefault="00D54D9A">
      <w:pPr>
        <w:pStyle w:val="aa"/>
        <w:spacing w:before="0" w:after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7C04C3">
        <w:rPr>
          <w:rFonts w:ascii="Liberation Serif" w:hAnsi="Liberation Serif" w:cs="Liberation Serif"/>
          <w:sz w:val="28"/>
          <w:szCs w:val="28"/>
        </w:rPr>
        <w:t>2) изложить Приложение № 2 к муниципальной программе «Развитие системы образования в городском округе Заречный до 2024 года» в новой редакции (прилагается).</w:t>
      </w:r>
    </w:p>
    <w:p w:rsidR="00583091" w:rsidRPr="007C04C3" w:rsidRDefault="00D54D9A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7C04C3"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583091" w:rsidRPr="007C04C3" w:rsidRDefault="00D54D9A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7C04C3"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583091" w:rsidRPr="007C04C3" w:rsidRDefault="00583091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03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7"/>
        <w:gridCol w:w="2410"/>
        <w:gridCol w:w="3471"/>
      </w:tblGrid>
      <w:tr w:rsidR="00583091" w:rsidRPr="007C04C3"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58309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83091" w:rsidRPr="007C04C3" w:rsidRDefault="00D54D9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C04C3">
              <w:rPr>
                <w:rFonts w:ascii="Liberation Serif" w:hAnsi="Liberation Serif" w:cs="Liberation Serif"/>
                <w:sz w:val="28"/>
                <w:szCs w:val="28"/>
              </w:rPr>
              <w:t>Глава</w:t>
            </w:r>
          </w:p>
          <w:p w:rsidR="00583091" w:rsidRPr="007C04C3" w:rsidRDefault="00D54D9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C04C3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58309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C04C3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</w:t>
            </w:r>
          </w:p>
          <w:p w:rsidR="00583091" w:rsidRPr="007C04C3" w:rsidRDefault="00D54D9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C04C3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</w:t>
            </w:r>
          </w:p>
          <w:p w:rsidR="00583091" w:rsidRPr="007C04C3" w:rsidRDefault="00D54D9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C04C3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</w:t>
            </w:r>
            <w:r w:rsidR="007C04C3" w:rsidRPr="007C04C3">
              <w:rPr>
                <w:rFonts w:ascii="Liberation Serif" w:hAnsi="Liberation Serif" w:cs="Liberation Serif"/>
                <w:sz w:val="28"/>
                <w:szCs w:val="28"/>
              </w:rPr>
              <w:t xml:space="preserve">   </w:t>
            </w:r>
            <w:r w:rsidRPr="007C04C3">
              <w:rPr>
                <w:rFonts w:ascii="Liberation Serif" w:hAnsi="Liberation Serif" w:cs="Liberation Serif"/>
                <w:sz w:val="28"/>
                <w:szCs w:val="28"/>
              </w:rPr>
              <w:t xml:space="preserve">     А.В. Захарцев</w:t>
            </w:r>
          </w:p>
        </w:tc>
      </w:tr>
      <w:bookmarkEnd w:id="0"/>
    </w:tbl>
    <w:p w:rsidR="00583091" w:rsidRPr="007C04C3" w:rsidRDefault="00583091">
      <w:pPr>
        <w:widowControl w:val="0"/>
        <w:autoSpaceDE w:val="0"/>
        <w:ind w:right="-2"/>
        <w:jc w:val="both"/>
        <w:rPr>
          <w:rFonts w:ascii="Liberation Serif" w:hAnsi="Liberation Serif" w:cs="Liberation Serif"/>
          <w:sz w:val="24"/>
          <w:szCs w:val="24"/>
        </w:rPr>
        <w:sectPr w:rsidR="00583091" w:rsidRPr="007C04C3" w:rsidSect="00161DB6">
          <w:headerReference w:type="default" r:id="rId9"/>
          <w:pgSz w:w="12240" w:h="15840"/>
          <w:pgMar w:top="567" w:right="567" w:bottom="1134" w:left="1418" w:header="0" w:footer="0" w:gutter="0"/>
          <w:cols w:space="720"/>
          <w:titlePg/>
        </w:sectPr>
      </w:pPr>
    </w:p>
    <w:tbl>
      <w:tblPr>
        <w:tblW w:w="18098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707"/>
        <w:gridCol w:w="820"/>
        <w:gridCol w:w="2456"/>
        <w:gridCol w:w="1782"/>
        <w:gridCol w:w="1616"/>
        <w:gridCol w:w="1125"/>
        <w:gridCol w:w="236"/>
        <w:gridCol w:w="4725"/>
        <w:gridCol w:w="143"/>
        <w:gridCol w:w="43"/>
        <w:gridCol w:w="799"/>
        <w:gridCol w:w="1540"/>
        <w:gridCol w:w="1540"/>
      </w:tblGrid>
      <w:tr w:rsidR="00583091" w:rsidRPr="007C04C3">
        <w:trPr>
          <w:trHeight w:val="1399"/>
        </w:trPr>
        <w:tc>
          <w:tcPr>
            <w:tcW w:w="5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091" w:rsidRPr="007C04C3" w:rsidRDefault="00583091">
            <w:pPr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7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091" w:rsidRPr="007C04C3" w:rsidRDefault="00583091">
            <w:pPr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091" w:rsidRPr="007C04C3" w:rsidRDefault="00583091">
            <w:pPr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091" w:rsidRPr="007C04C3" w:rsidRDefault="00583091">
            <w:pPr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091" w:rsidRPr="007C04C3" w:rsidRDefault="00583091">
            <w:pPr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091" w:rsidRPr="007C04C3" w:rsidRDefault="00583091">
            <w:pPr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091" w:rsidRPr="007C04C3" w:rsidRDefault="00583091">
            <w:pPr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091" w:rsidRPr="007C04C3" w:rsidRDefault="00583091">
            <w:pPr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8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091" w:rsidRPr="007C04C3" w:rsidRDefault="00D54D9A">
            <w:pPr>
              <w:ind w:left="23" w:firstLine="3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04C3">
              <w:rPr>
                <w:rFonts w:ascii="Liberation Serif" w:hAnsi="Liberation Serif" w:cs="Liberation Serif"/>
                <w:sz w:val="24"/>
                <w:szCs w:val="24"/>
              </w:rPr>
              <w:t xml:space="preserve">Приложение </w:t>
            </w:r>
          </w:p>
          <w:p w:rsidR="00583091" w:rsidRPr="007C04C3" w:rsidRDefault="00D54D9A">
            <w:pPr>
              <w:ind w:left="23" w:firstLine="3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04C3">
              <w:rPr>
                <w:rFonts w:ascii="Liberation Serif" w:hAnsi="Liberation Serif" w:cs="Liberation Serif"/>
                <w:sz w:val="24"/>
                <w:szCs w:val="24"/>
              </w:rPr>
              <w:t xml:space="preserve">к постановлению администрации </w:t>
            </w:r>
          </w:p>
          <w:p w:rsidR="00583091" w:rsidRPr="007C04C3" w:rsidRDefault="00D54D9A">
            <w:pPr>
              <w:ind w:left="23" w:firstLine="3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04C3">
              <w:rPr>
                <w:rFonts w:ascii="Liberation Serif" w:hAnsi="Liberation Serif" w:cs="Liberation Serif"/>
                <w:sz w:val="24"/>
                <w:szCs w:val="24"/>
              </w:rPr>
              <w:t>городского округа Заречный</w:t>
            </w:r>
          </w:p>
          <w:p w:rsidR="00583091" w:rsidRPr="00161DB6" w:rsidRDefault="007C04C3">
            <w:pPr>
              <w:ind w:left="23" w:firstLine="3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04C3">
              <w:rPr>
                <w:rFonts w:ascii="Liberation Serif" w:hAnsi="Liberation Serif" w:cs="Liberation Serif"/>
                <w:sz w:val="24"/>
                <w:szCs w:val="24"/>
              </w:rPr>
              <w:t>от__</w:t>
            </w:r>
            <w:r w:rsidR="001C4375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02.02.2021</w:t>
            </w:r>
            <w:r w:rsidRPr="007C04C3">
              <w:rPr>
                <w:rFonts w:ascii="Liberation Serif" w:hAnsi="Liberation Serif" w:cs="Liberation Serif"/>
                <w:sz w:val="24"/>
                <w:szCs w:val="24"/>
              </w:rPr>
              <w:t>___  №  ___</w:t>
            </w:r>
            <w:r w:rsidR="001C4375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101-П</w:t>
            </w:r>
            <w:bookmarkStart w:id="1" w:name="_GoBack"/>
            <w:bookmarkEnd w:id="1"/>
            <w:r w:rsidRPr="007C04C3">
              <w:rPr>
                <w:rFonts w:ascii="Liberation Serif" w:hAnsi="Liberation Serif" w:cs="Liberation Serif"/>
                <w:sz w:val="24"/>
                <w:szCs w:val="24"/>
              </w:rPr>
              <w:t>___</w:t>
            </w:r>
          </w:p>
          <w:p w:rsidR="007C04C3" w:rsidRPr="007C04C3" w:rsidRDefault="007C04C3">
            <w:pPr>
              <w:ind w:left="23" w:firstLine="342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83091" w:rsidRPr="007C04C3" w:rsidRDefault="00D54D9A">
            <w:pPr>
              <w:ind w:left="23" w:firstLine="3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04C3">
              <w:rPr>
                <w:rFonts w:ascii="Liberation Serif" w:hAnsi="Liberation Serif" w:cs="Liberation Serif"/>
                <w:sz w:val="24"/>
                <w:szCs w:val="24"/>
              </w:rPr>
              <w:t xml:space="preserve">Приложение № 2 </w:t>
            </w:r>
          </w:p>
          <w:p w:rsidR="00583091" w:rsidRPr="007C04C3" w:rsidRDefault="00D54D9A">
            <w:pPr>
              <w:ind w:left="365"/>
              <w:rPr>
                <w:rFonts w:ascii="Liberation Serif" w:hAnsi="Liberation Serif" w:cs="Liberation Serif"/>
              </w:rPr>
            </w:pPr>
            <w:r w:rsidRPr="007C04C3">
              <w:rPr>
                <w:rFonts w:ascii="Liberation Serif" w:hAnsi="Liberation Serif" w:cs="Liberation Serif"/>
                <w:sz w:val="24"/>
                <w:szCs w:val="24"/>
              </w:rPr>
              <w:t>к муниципальной программе «Развитие системы образования в городском округе Заречный до 2024 года»</w:t>
            </w: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091" w:rsidRPr="007C04C3" w:rsidRDefault="0058309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091" w:rsidRPr="007C04C3" w:rsidRDefault="0058309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091" w:rsidRPr="007C04C3" w:rsidRDefault="0058309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091" w:rsidRPr="007C04C3" w:rsidRDefault="00583091">
            <w:pPr>
              <w:rPr>
                <w:rFonts w:ascii="Liberation Serif" w:hAnsi="Liberation Serif" w:cs="Liberation Serif"/>
              </w:rPr>
            </w:pPr>
          </w:p>
        </w:tc>
      </w:tr>
      <w:tr w:rsidR="00583091" w:rsidRPr="007C04C3">
        <w:trPr>
          <w:trHeight w:val="510"/>
        </w:trPr>
        <w:tc>
          <w:tcPr>
            <w:tcW w:w="14033" w:type="dxa"/>
            <w:gridSpan w:val="9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091" w:rsidRPr="007C04C3" w:rsidRDefault="00D54D9A" w:rsidP="007C04C3">
            <w:pPr>
              <w:suppressAutoHyphens w:val="0"/>
              <w:ind w:firstLine="30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7C04C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ПЛАН МЕРОПРИЯТИЙ</w:t>
            </w:r>
          </w:p>
        </w:tc>
        <w:tc>
          <w:tcPr>
            <w:tcW w:w="1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091" w:rsidRPr="007C04C3" w:rsidRDefault="00583091">
            <w:pPr>
              <w:suppressAutoHyphens w:val="0"/>
              <w:ind w:firstLine="342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091" w:rsidRPr="007C04C3" w:rsidRDefault="00583091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091" w:rsidRPr="007C04C3" w:rsidRDefault="00583091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091" w:rsidRPr="007C04C3" w:rsidRDefault="00583091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091" w:rsidRPr="007C04C3" w:rsidRDefault="00583091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583091" w:rsidRPr="007C04C3">
        <w:trPr>
          <w:trHeight w:val="285"/>
        </w:trPr>
        <w:tc>
          <w:tcPr>
            <w:tcW w:w="14033" w:type="dxa"/>
            <w:gridSpan w:val="9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091" w:rsidRPr="007C04C3" w:rsidRDefault="00D54D9A" w:rsidP="007C04C3">
            <w:pPr>
              <w:suppressAutoHyphens w:val="0"/>
              <w:ind w:firstLine="30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7C04C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по выполнению муниципальной программы</w:t>
            </w:r>
          </w:p>
        </w:tc>
        <w:tc>
          <w:tcPr>
            <w:tcW w:w="1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091" w:rsidRPr="007C04C3" w:rsidRDefault="00583091">
            <w:pPr>
              <w:suppressAutoHyphens w:val="0"/>
              <w:ind w:firstLine="342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091" w:rsidRPr="007C04C3" w:rsidRDefault="00583091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091" w:rsidRPr="007C04C3" w:rsidRDefault="00583091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091" w:rsidRPr="007C04C3" w:rsidRDefault="00583091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091" w:rsidRPr="007C04C3" w:rsidRDefault="00583091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583091" w:rsidRPr="007C04C3">
        <w:trPr>
          <w:trHeight w:val="510"/>
        </w:trPr>
        <w:tc>
          <w:tcPr>
            <w:tcW w:w="14033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7C04C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«Развитие системы образования в городском округе Заречный до 2024 года»</w:t>
            </w:r>
          </w:p>
          <w:p w:rsidR="00583091" w:rsidRPr="007C04C3" w:rsidRDefault="00583091">
            <w:pPr>
              <w:suppressAutoHyphens w:val="0"/>
              <w:ind w:firstLine="342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091" w:rsidRPr="007C04C3" w:rsidRDefault="00583091">
            <w:pPr>
              <w:suppressAutoHyphens w:val="0"/>
              <w:ind w:firstLine="342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091" w:rsidRPr="007C04C3" w:rsidRDefault="00583091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091" w:rsidRPr="007C04C3" w:rsidRDefault="00583091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091" w:rsidRPr="007C04C3" w:rsidRDefault="00583091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091" w:rsidRPr="007C04C3" w:rsidRDefault="00583091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</w:tbl>
    <w:p w:rsidR="00583091" w:rsidRPr="007C04C3" w:rsidRDefault="00583091">
      <w:pPr>
        <w:rPr>
          <w:rFonts w:ascii="Liberation Serif" w:hAnsi="Liberation Serif" w:cs="Liberation Serif"/>
          <w:vanish/>
        </w:rPr>
      </w:pPr>
    </w:p>
    <w:tbl>
      <w:tblPr>
        <w:tblW w:w="14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4"/>
        <w:gridCol w:w="2319"/>
        <w:gridCol w:w="1618"/>
        <w:gridCol w:w="1514"/>
        <w:gridCol w:w="1514"/>
        <w:gridCol w:w="1514"/>
        <w:gridCol w:w="1468"/>
        <w:gridCol w:w="1618"/>
        <w:gridCol w:w="1661"/>
      </w:tblGrid>
      <w:tr w:rsidR="00583091" w:rsidRPr="007C04C3" w:rsidTr="00254D0E">
        <w:trPr>
          <w:cantSplit/>
          <w:trHeight w:val="255"/>
          <w:tblHeader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sz w:val="20"/>
              </w:rPr>
              <w:t>№ строки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sz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29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sz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sz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583091" w:rsidRPr="007C04C3" w:rsidTr="00254D0E">
        <w:trPr>
          <w:cantSplit/>
          <w:trHeight w:val="1125"/>
          <w:tblHeader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583091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583091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sz w:val="20"/>
              </w:rPr>
              <w:t>всего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sz w:val="20"/>
              </w:rPr>
              <w:t>2020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sz w:val="20"/>
              </w:rPr>
              <w:t>2021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sz w:val="20"/>
              </w:rPr>
              <w:t>2022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sz w:val="20"/>
              </w:rPr>
              <w:t>2023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sz w:val="20"/>
              </w:rPr>
              <w:t>2024</w:t>
            </w:r>
          </w:p>
        </w:tc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583091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</w:p>
        </w:tc>
      </w:tr>
      <w:tr w:rsidR="00583091" w:rsidRPr="007C04C3" w:rsidTr="00254D0E">
        <w:trPr>
          <w:cantSplit/>
          <w:trHeight w:val="255"/>
          <w:tblHeader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sz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sz w:val="20"/>
              </w:rPr>
              <w:t>2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sz w:val="20"/>
              </w:rPr>
              <w:t>3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sz w:val="20"/>
              </w:rPr>
              <w:t>4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sz w:val="20"/>
              </w:rPr>
              <w:t>5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sz w:val="20"/>
              </w:rPr>
              <w:t>6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sz w:val="20"/>
              </w:rPr>
              <w:t>7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sz w:val="20"/>
              </w:rPr>
              <w:t>8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sz w:val="20"/>
              </w:rPr>
              <w:t>9</w:t>
            </w:r>
          </w:p>
        </w:tc>
      </w:tr>
      <w:tr w:rsidR="00583091" w:rsidRPr="007C04C3" w:rsidTr="007C04C3">
        <w:trPr>
          <w:cantSplit/>
          <w:trHeight w:val="29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1</w:t>
            </w:r>
            <w:r w:rsid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ВСЕГО ПО МУНИЦИПАЛЬНОЙ ПРОГРАММЕ, В ТОМ ЧИСЛЕ: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4 400 333 687,93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951 791 843,93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808 747 634,00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811 405 013,00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827 879 797,00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1 000 509 400,00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2</w:t>
            </w:r>
            <w:r w:rsidR="007C04C3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федеральный бюджет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12 835 945,00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12 835 945,00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3</w:t>
            </w:r>
            <w:r w:rsidR="007C04C3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2 585 182 540,47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590 742 600,47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484 412 400,00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492 799 500,00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501 411 600,00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515 816 440,00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4</w:t>
            </w:r>
            <w:r w:rsidR="007C04C3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1 802 315 202,46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348 213 298,46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324 335 234,00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318 605 513,00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326 468 197,00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484 692 960,00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5</w:t>
            </w:r>
            <w:r w:rsid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Капитальные вложения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32 503 751,57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32 503 751,57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6</w:t>
            </w:r>
            <w:r w:rsidR="007C04C3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31 460 571,91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31 460 571,91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7</w:t>
            </w:r>
            <w:r w:rsidR="007C04C3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1 043 179,66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1 043 179,66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5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8</w:t>
            </w:r>
            <w:r w:rsid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Прочие нужды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4 367 829 936,36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919 288 092,36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808 747 634,00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811 405 013,00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827 879 797,00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1 000 509 400,00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9</w:t>
            </w:r>
            <w:r w:rsidR="007C04C3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федеральный бюджет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12 835 945,00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12 835 945,00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10</w:t>
            </w:r>
            <w:r w:rsidR="007C04C3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2 553 721 968,56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559 282 028,56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484 412 400,00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492 799 500,00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501 411 600,00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515 816 440,00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11</w:t>
            </w:r>
            <w:r w:rsidR="007C04C3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1 801 272 022,80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347 170 118,80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324 335 234,00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318 605 513,00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326 468 197,00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484 692 960,00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8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lastRenderedPageBreak/>
              <w:t>12</w:t>
            </w:r>
            <w:r w:rsid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ПОДПРОГРАММА  1. РАЗВИТИЕ СИСТЕМЫ ДОШКОЛЬНОГО ОБРАЗОВАНИЯ В ГОРОДСКОМ ОКРУГЕ ЗАРЕЧНЫЙ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12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13</w:t>
            </w:r>
            <w:r w:rsid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ВСЕГО ПО ПОДПРОГРАММЕ, В ТОМ ЧИСЛЕ: РАЗВИТИЕ СИСТЕМЫ ДОШКОЛЬНОГО ОБРАЗОВАНИЯ В ГОРОДСКОМ ОКРУГЕ ЗАРЕЧНЫЙ</w:t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1 961 977 901,20</w:t>
            </w:r>
          </w:p>
        </w:tc>
        <w:tc>
          <w:tcPr>
            <w:tcW w:w="1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407 299 785,20</w:t>
            </w:r>
          </w:p>
        </w:tc>
        <w:tc>
          <w:tcPr>
            <w:tcW w:w="1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360 937 156,00</w:t>
            </w:r>
          </w:p>
        </w:tc>
        <w:tc>
          <w:tcPr>
            <w:tcW w:w="1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365 435 468,00</w:t>
            </w: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373 700 582,00</w:t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454 604 910,00</w:t>
            </w:r>
          </w:p>
        </w:tc>
        <w:tc>
          <w:tcPr>
            <w:tcW w:w="1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14</w:t>
            </w:r>
            <w:r w:rsidR="007C04C3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1 261 856 635,41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267 527 195,41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241 550 000,00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245 985 000,00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250 544 000,00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256 250 440,00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15</w:t>
            </w:r>
            <w:r w:rsidR="007C04C3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700 121 265,79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139 772 589,79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119 387 156,00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119 450 468,00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123 156 582,00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198 354 470,00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51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16</w:t>
            </w:r>
            <w:r w:rsid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«Капитальные вложения»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76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17</w:t>
            </w:r>
            <w:r w:rsid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Всего по направлению «Капитальные вложения», в том числе: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32 503 751,57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32 503 751,57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18</w:t>
            </w:r>
            <w:r w:rsidR="007C04C3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31 460 571,91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31 460 571,91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19</w:t>
            </w:r>
            <w:r w:rsidR="007C04C3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1 043 179,66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1 043 179,66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32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20</w:t>
            </w:r>
            <w:r w:rsid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Всего по направлению «Иные капитальные вложения», в том числе: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32 503 751,57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32 503 751,57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11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21</w:t>
            </w:r>
            <w:r w:rsid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Мероприятие 1.1. Строительство дополнительных мест в ДДУ № 50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32 503 751,57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32 503 751,57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1.1.1.1.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22</w:t>
            </w:r>
            <w:r w:rsidR="007C04C3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областной бюджет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31 460 571,91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31 460 571,91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23</w:t>
            </w:r>
            <w:r w:rsidR="007C04C3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местный бюджет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1 043 179,66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1 043 179,66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24</w:t>
            </w:r>
            <w:r w:rsid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«Прочие нужды»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16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lastRenderedPageBreak/>
              <w:t>25</w:t>
            </w:r>
            <w:r w:rsid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1 929 474 149,63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374 796 033,63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360 937 156,00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365 435 468,00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373 700 582,00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454 604 910,00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26</w:t>
            </w:r>
            <w:r w:rsidR="007C04C3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1 230 396 063,50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236 066 623,50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241 550 000,00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245 985 000,00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250 544 000,00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256 250 440,00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27</w:t>
            </w:r>
            <w:r w:rsidR="007C04C3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699 078 086,13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138 729 410,13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119 387 156,00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119 450 468,00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123 156 582,00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198 354 470,00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166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28</w:t>
            </w:r>
            <w:r w:rsid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Мероприятие 1.2. 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организациях, всего, из них: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1 921 667 833,86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372 989 717,86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360 937 156,00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365 435 468,00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373 700 582,00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448 604 910,00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1.1.1.1., 1.1.2.1., 1.1.2.2., 1.1.2.3., 1.1.3.1.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29</w:t>
            </w:r>
            <w:r w:rsidR="007C04C3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1 228 649 071,03</w:t>
            </w:r>
          </w:p>
        </w:tc>
        <w:tc>
          <w:tcPr>
            <w:tcW w:w="1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234 319 631,03</w:t>
            </w:r>
          </w:p>
        </w:tc>
        <w:tc>
          <w:tcPr>
            <w:tcW w:w="1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241 550 000,00</w:t>
            </w:r>
          </w:p>
        </w:tc>
        <w:tc>
          <w:tcPr>
            <w:tcW w:w="1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245 985 000,00</w:t>
            </w: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250 544 000,00</w:t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256 250 440,00</w:t>
            </w:r>
          </w:p>
        </w:tc>
        <w:tc>
          <w:tcPr>
            <w:tcW w:w="1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30</w:t>
            </w:r>
            <w:r w:rsidR="007C04C3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местный бюджет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693 018 762,83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138 670 086,83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119 387 156,00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119 450 468,00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123 156 582,00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192 354 470,00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246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31</w:t>
            </w:r>
            <w:r w:rsid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Мероприятие 1.3.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 дошкольного образования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7 806 315,77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1 806 315,77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6 000 000,00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1.1.1.1.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32</w:t>
            </w:r>
            <w:r w:rsidR="007C04C3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областной бюджет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1 746 992,47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1 746 992,47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lastRenderedPageBreak/>
              <w:t>33</w:t>
            </w:r>
            <w:r w:rsidR="007C04C3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местный бюджет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6 059 323,30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59 323,30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6 000 000,00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153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34</w:t>
            </w:r>
            <w:r w:rsid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ПОДПРОГРАММА  2. РАЗВИТИЕ СИСТЕМЫ ОБЩЕГО ОБРАЗОВАНИЯ В ГОРОДСКОМ ОКРУГЕ ЗАРЕЧНЫЙ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67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35</w:t>
            </w:r>
            <w:r w:rsid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ВСЕГО ПО ПОДПРОГРАММЕ, В ТОМ ЧИСЛЕ: РАЗВИТИЕ СИСТЕМЫ ОБЩЕГО ОБРАЗОВАНИЯ В ГОРОДСКОМ ОКРУГЕ ЗАРЕЧНЫЙ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1 852 985 941,34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431 967 300,34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340 124 669,00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337 078 353,00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343 462 989,00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400 352 630,00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36</w:t>
            </w:r>
            <w:r w:rsidR="007C04C3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12 835 945,00</w:t>
            </w:r>
          </w:p>
        </w:tc>
        <w:tc>
          <w:tcPr>
            <w:tcW w:w="1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12 835 945,00</w:t>
            </w:r>
          </w:p>
        </w:tc>
        <w:tc>
          <w:tcPr>
            <w:tcW w:w="1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1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37</w:t>
            </w:r>
            <w:r w:rsidR="007C04C3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1 292 955 081,07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308 963 271,07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241 610 000,00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245 512 000,00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249 513 000,00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247 356 810,00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38</w:t>
            </w:r>
            <w:r w:rsidR="007C04C3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547 194 915,27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110 168 084,27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98 514 669,00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91 566 353,00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93 949 989,00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152 995 820,00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39</w:t>
            </w:r>
            <w:r w:rsid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«Прочие нужды»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16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40</w:t>
            </w:r>
            <w:r w:rsid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1 852 985 941,34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431 967 300,34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340 124 669,00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337 078 353,00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343 462 989,00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400 352 630,00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41</w:t>
            </w:r>
            <w:r w:rsidR="007C04C3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федеральный бюджет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12 835 945,00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12 835 945,00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42</w:t>
            </w:r>
            <w:r w:rsidR="007C04C3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1 292 955 081,07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308 963 271,07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241 610 000,00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245 512 000,00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249 513 000,00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247 356 810,00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43</w:t>
            </w:r>
            <w:r w:rsidR="007C04C3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547 194 915,27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110 168 084,27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98 514 669,00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91 566 353,00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93 949 989,00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152 995 820,00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94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44</w:t>
            </w:r>
            <w:r w:rsid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Мероприятие 2.1. 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1 714 282 285,48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352 582 344,48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336 870 669,00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333 824 353,00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340 208 989,00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350 795 930,00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2.1.1.1., 2.1.10.1., 2.1.2.1., 2.1.2.2., 2.1.3.1., 2.1.3.2., 2.1.4.1., 2.1.4.2., 2.1.5.1., 2.1.6.1., 2.1.7.1., 2.1.8.1., 2.1.9.1.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lastRenderedPageBreak/>
              <w:t>45</w:t>
            </w:r>
            <w:r w:rsidR="007C04C3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областной бюджет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1 224 201 520,21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265 959 220,21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241 610 000,00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245 512 000,00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249 513 000,00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221 607 300,00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46</w:t>
            </w:r>
            <w:r w:rsidR="007C04C3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местный бюджет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490 080 765,27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86 623 124,27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95 260 669,00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88 312 353,00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90 695 989,00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129 188 630,00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36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47</w:t>
            </w:r>
            <w:r w:rsid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Мероприятие 2.2. Осуществление мероприятий по организации подвоза обучающихся в муниципальные общеобразовательные организации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16 704 699,00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3 135 509,00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3 254 000,00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3 254 000,00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3 254 000,00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3 807 190,00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2.1.1.1.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48</w:t>
            </w:r>
            <w:r w:rsidR="007C04C3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местный бюджет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16 704 699,00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3 135 509,00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3 254 000,00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3 254 000,00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3 254 000,00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3 807 190,00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67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49</w:t>
            </w:r>
            <w:r w:rsid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Мероприятие 2.3. Обеспечение мероприятий по оборудованию спортивных площадок в общеобразовательных организациях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27 751 208,53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27 751 208,53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2.1.1.1., 2.1.2.1., 2.1.4.1.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50</w:t>
            </w:r>
            <w:r w:rsidR="007C04C3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12 403 540,51</w:t>
            </w:r>
          </w:p>
        </w:tc>
        <w:tc>
          <w:tcPr>
            <w:tcW w:w="1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12 403 540,51</w:t>
            </w:r>
          </w:p>
        </w:tc>
        <w:tc>
          <w:tcPr>
            <w:tcW w:w="1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51</w:t>
            </w:r>
            <w:r w:rsidR="007C04C3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местный бюджет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15 347 668,02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15 347 668,02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202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52</w:t>
            </w:r>
            <w:r w:rsid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Мероприятие 2.4. Обеспечение условий реализации муниципальными образовательными организациями в Свердловской области образовательных программ естественно-научного цикла и </w:t>
            </w:r>
            <w:proofErr w:type="spellStart"/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профориентационной</w:t>
            </w:r>
            <w:proofErr w:type="spellEnd"/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 работы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2.1.1.1., 2.1.2.1., 2.1.2.2., 2.1.3.1., 2.1.3.2.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53</w:t>
            </w:r>
            <w:r w:rsidR="007C04C3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местный бюджет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91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lastRenderedPageBreak/>
              <w:t>54</w:t>
            </w:r>
            <w:r w:rsid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Мероприятие 2.5.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62 732 608,00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36 983 098,00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25 749 510,00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2.1.1.1., 2.1.7.1.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55</w:t>
            </w:r>
            <w:r w:rsidR="007C04C3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федеральный бюджет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7 355 845,00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7 355 845,00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56</w:t>
            </w:r>
            <w:r w:rsidR="007C04C3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областной бюджет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52 617 081,00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26 867 571,00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25 749 510,00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57</w:t>
            </w:r>
            <w:r w:rsidR="007C04C3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местный бюджет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2 759 682,00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2 759 682,00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180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58</w:t>
            </w:r>
            <w:r w:rsid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Мероприятие 2.6.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26 035 040,33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6 035 040,33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20 000 000,00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2.1.1.1.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59</w:t>
            </w:r>
            <w:r w:rsidR="007C04C3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3 732 939,35</w:t>
            </w:r>
          </w:p>
        </w:tc>
        <w:tc>
          <w:tcPr>
            <w:tcW w:w="1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3 732 939,35</w:t>
            </w:r>
          </w:p>
        </w:tc>
        <w:tc>
          <w:tcPr>
            <w:tcW w:w="1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60</w:t>
            </w:r>
            <w:r w:rsidR="007C04C3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местный бюджет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22 302 100,98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2 302 100,98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20 000 000,00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4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61</w:t>
            </w:r>
            <w:r w:rsid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Мероприятие 2.7.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5 480 100,00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5 480 100,00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2.1.1.1.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62</w:t>
            </w:r>
            <w:r w:rsidR="007C04C3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федеральный бюджет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5 480 100,00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5 480 100,00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229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lastRenderedPageBreak/>
              <w:t>63</w:t>
            </w:r>
            <w:r w:rsid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ПОДПРОГРАММА  3. РАЗВИТИЕ СИСТЕМЫ ДОПОЛНИТЕЛЬНОГО ОБРАЗОВАНИЯ, ВОСПИТАНИЯ, ОТДЫХА И ОЗДОРОВЛЕНИЯ ДЕТЕЙ В ГОРОДСКОМ ОКРУГЕ ЗАРЕЧНЫЙ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280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64</w:t>
            </w:r>
            <w:r w:rsid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ВСЕГО ПО ПОДПРОГРАММЕ, В ТОМ ЧИСЛЕ: РАЗВИТИЕ СИСТЕМЫ ДОПОЛНИТЕЛЬНОГО ОБРАЗОВАНИЯ, ВОСПИТАНИЯ, ОТДЫХА И ОЗДОРОВЛЕНИЯ ДЕТЕЙ В ГОРОДСКОМ ОКРУГЕ ЗАРЕЧНЫЙ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420 936 474,26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73 127 639,26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79 903 429,00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81 241 048,00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83 058 818,00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103 605 540,00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65</w:t>
            </w:r>
            <w:r w:rsidR="007C04C3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21 411 723,99</w:t>
            </w:r>
          </w:p>
        </w:tc>
        <w:tc>
          <w:tcPr>
            <w:tcW w:w="1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5 293 033,99</w:t>
            </w:r>
          </w:p>
        </w:tc>
        <w:tc>
          <w:tcPr>
            <w:tcW w:w="1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1 252 400,00</w:t>
            </w:r>
          </w:p>
        </w:tc>
        <w:tc>
          <w:tcPr>
            <w:tcW w:w="1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1 302 500,00</w:t>
            </w: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1 354 600,00</w:t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12 209 190,00</w:t>
            </w:r>
          </w:p>
        </w:tc>
        <w:tc>
          <w:tcPr>
            <w:tcW w:w="1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66</w:t>
            </w:r>
            <w:r w:rsidR="007C04C3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399 524 750,27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67 834 605,27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78 651 029,00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79 938 548,00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81 704 218,00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91 396 350,00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67</w:t>
            </w:r>
            <w:r w:rsid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«Прочие нужды»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5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68</w:t>
            </w:r>
            <w:r w:rsid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420 936 474,26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73 127 639,26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79 903 429,00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81 241 048,00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83 058 818,00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103 605 540,00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69</w:t>
            </w:r>
            <w:r w:rsidR="007C04C3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21 411 723,99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5 293 033,99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1 252 400,00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1 302 500,00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1 354 600,00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12 209 190,00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70</w:t>
            </w:r>
            <w:r w:rsidR="007C04C3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399 524 750,27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67 834 605,27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78 651 029,00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79 938 548,00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81 704 218,00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91 396 350,00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92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lastRenderedPageBreak/>
              <w:t>71</w:t>
            </w:r>
            <w:r w:rsid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Мероприятие 3.1.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363 938 413,31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68 645 698,31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70 302 299,00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71 589 818,00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73 355 488,00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80 045 110,00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3.1.1.1., 3.1.1.2., 3.1.2.1., 3.1.2.2., 3.2.2.1., 3.2.2.2., 3.2.3.1., 3.2.3.2., 3.2.3.3., 3.3.3.1.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72</w:t>
            </w:r>
            <w:r w:rsidR="007C04C3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областной бюджет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2 166 823,57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2 166 823,57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73</w:t>
            </w:r>
            <w:r w:rsidR="007C04C3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местный бюджет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361 771 589,74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66 478 874,74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70 302 299,00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71 589 818,00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73 355 488,00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80 045 110,00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194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74</w:t>
            </w:r>
            <w:r w:rsid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Мероприятие 3.2.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1 272 357,42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272 357,42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1 000 000,00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3.1.1.1.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75</w:t>
            </w:r>
            <w:r w:rsidR="007C04C3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213 557,42</w:t>
            </w:r>
          </w:p>
        </w:tc>
        <w:tc>
          <w:tcPr>
            <w:tcW w:w="1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213 557,42</w:t>
            </w:r>
          </w:p>
        </w:tc>
        <w:tc>
          <w:tcPr>
            <w:tcW w:w="1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76</w:t>
            </w:r>
            <w:r w:rsidR="007C04C3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местный бюджет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1 058 800,00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58 800,00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1 000 000,00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5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77</w:t>
            </w:r>
            <w:r w:rsid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Мероприятие 3.3. Организация отдыха и оздоровления детей и подростков в городском округе Заречный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55 725 703,53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4 209 583,53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9 601 130,00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9 651 230,00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9 703 330,00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22 560 430,00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3.3.1.1., 3.3.2.1.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78</w:t>
            </w:r>
            <w:r w:rsidR="007C04C3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областной бюджет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19 031 343,00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2 912 653,00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1 252 400,00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1 302 500,00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1 354 600,00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12 209 190,00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79</w:t>
            </w:r>
            <w:r w:rsidR="007C04C3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местный бюджет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36 694 360,53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1 296 930,53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8 348 730,00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8 348 730,00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8 348 730,00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10 351 240,00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306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lastRenderedPageBreak/>
              <w:t>80</w:t>
            </w:r>
            <w:r w:rsid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ПОДПРОГРАММА  4. 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279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81</w:t>
            </w:r>
            <w:r w:rsid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ВСЕГО ПО ПОДПРОГРАММЕ, В ТОМ ЧИСЛЕ: 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164 433 371,13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39 397 119,13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27 782 380,00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27 650 144,00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27 657 408,00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41 946 320,00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82</w:t>
            </w:r>
            <w:r w:rsidR="007C04C3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8 959 100,00</w:t>
            </w:r>
          </w:p>
        </w:tc>
        <w:tc>
          <w:tcPr>
            <w:tcW w:w="1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8 959 100,00</w:t>
            </w:r>
          </w:p>
        </w:tc>
        <w:tc>
          <w:tcPr>
            <w:tcW w:w="1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1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83</w:t>
            </w:r>
            <w:r w:rsidR="007C04C3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155 474 271,13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30 438 019,13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27 782 380,00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27 650 144,00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27 657 408,00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41 946 320,00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84</w:t>
            </w:r>
            <w:r w:rsid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«Прочие нужды»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76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85</w:t>
            </w:r>
            <w:r w:rsid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164 433 371,13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39 397 119,13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27 782 380,00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27 650 144,00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27 657 408,00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41 946 320,00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86</w:t>
            </w:r>
            <w:r w:rsidR="007C04C3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8 959 100,00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8 959 100,00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87</w:t>
            </w:r>
            <w:r w:rsidR="007C04C3"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155 474 271,13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30 438 019,13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27 782 380,00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27 650 144,00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27 657 408,00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41 946 320,00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79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lastRenderedPageBreak/>
              <w:t>88</w:t>
            </w:r>
            <w:r w:rsid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Мероприятие 4.1. Организация и проведение городских мероприятий в сфере образования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951 930,00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693 890,00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258 040,00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3.4.1.1., 4.2.4.1., 4.2.5.1.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89</w:t>
            </w:r>
            <w:r w:rsidR="007C04C3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местный бюджет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951 930,00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693 890,00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258 040,00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94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90</w:t>
            </w:r>
            <w:r w:rsid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Мероприятие 4.2. Обеспечение деятельности МКУ "Управление образования городского округа Заречный"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154 879 241,13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30 101 029,13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27 782 380,00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27 650 144,00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27 657 408,00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41 688 280,00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4.1.1.1., 4.1.1.2., 4.1.1.3., 4.2.1.1., 4.2.1.2., 4.2.2.1., 4.2.2.2., 4.2.2.3., 4.2.3.1., 4.2.4.1.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91</w:t>
            </w:r>
            <w:r w:rsidR="007C04C3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областной бюджет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356 900,00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356 900,00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92</w:t>
            </w:r>
            <w:r w:rsidR="007C04C3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местный бюджет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154 522 341,13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29 744 129,13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27 782 380,00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27 650 144,00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27 657 408,00</w:t>
            </w:r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41 688 280,00</w:t>
            </w:r>
          </w:p>
        </w:tc>
        <w:tc>
          <w:tcPr>
            <w:tcW w:w="1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17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93</w:t>
            </w:r>
            <w:r w:rsid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Мероприятие 4.3. Приобретение устройств (средств) дезинфекции и медицинского контроля в целях профилактики новой </w:t>
            </w:r>
            <w:proofErr w:type="spellStart"/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коронавирусной</w:t>
            </w:r>
            <w:proofErr w:type="spellEnd"/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 инфекции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8 602 200,00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8 602 200,00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7C04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583091" w:rsidRPr="007C04C3" w:rsidTr="007C04C3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 w:rsidP="007C04C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94</w:t>
            </w:r>
            <w:r w:rsidR="007C04C3"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8 602 200,00</w:t>
            </w:r>
          </w:p>
        </w:tc>
        <w:tc>
          <w:tcPr>
            <w:tcW w:w="1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8 602 200,00</w:t>
            </w:r>
          </w:p>
        </w:tc>
        <w:tc>
          <w:tcPr>
            <w:tcW w:w="1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91" w:rsidRPr="007C04C3" w:rsidRDefault="00D54D9A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7C04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</w:tbl>
    <w:p w:rsidR="00583091" w:rsidRPr="007C04C3" w:rsidRDefault="00583091">
      <w:pPr>
        <w:widowControl w:val="0"/>
        <w:autoSpaceDE w:val="0"/>
        <w:ind w:right="-2"/>
        <w:jc w:val="both"/>
        <w:rPr>
          <w:rFonts w:ascii="Liberation Serif" w:hAnsi="Liberation Serif" w:cs="Liberation Serif"/>
          <w:sz w:val="20"/>
        </w:rPr>
      </w:pPr>
    </w:p>
    <w:sectPr w:rsidR="00583091" w:rsidRPr="007C04C3">
      <w:headerReference w:type="default" r:id="rId10"/>
      <w:pgSz w:w="15840" w:h="12240" w:orient="landscape"/>
      <w:pgMar w:top="1134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B5" w:rsidRDefault="003D3DB5">
      <w:r>
        <w:separator/>
      </w:r>
    </w:p>
  </w:endnote>
  <w:endnote w:type="continuationSeparator" w:id="0">
    <w:p w:rsidR="003D3DB5" w:rsidRDefault="003D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B5" w:rsidRDefault="003D3DB5">
      <w:r>
        <w:rPr>
          <w:color w:val="000000"/>
        </w:rPr>
        <w:separator/>
      </w:r>
    </w:p>
  </w:footnote>
  <w:footnote w:type="continuationSeparator" w:id="0">
    <w:p w:rsidR="003D3DB5" w:rsidRDefault="003D3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197" w:rsidRDefault="003D3DB5">
    <w:pPr>
      <w:pStyle w:val="a5"/>
      <w:jc w:val="center"/>
    </w:pPr>
  </w:p>
  <w:p w:rsidR="00324197" w:rsidRDefault="003D3DB5">
    <w:pPr>
      <w:pStyle w:val="a5"/>
      <w:jc w:val="center"/>
    </w:pPr>
  </w:p>
  <w:p w:rsidR="00324197" w:rsidRDefault="00D54D9A">
    <w:pPr>
      <w:pStyle w:val="a5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1C4375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197" w:rsidRDefault="00D54D9A">
    <w:pPr>
      <w:pStyle w:val="a5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1C4375">
      <w:rPr>
        <w:rFonts w:ascii="Liberation Serif" w:hAnsi="Liberation Serif" w:cs="Liberation Serif"/>
        <w:noProof/>
        <w:sz w:val="28"/>
      </w:rPr>
      <w:t>11</w:t>
    </w:r>
    <w:r>
      <w:rPr>
        <w:rFonts w:ascii="Liberation Serif" w:hAnsi="Liberation Serif" w:cs="Liberation Serif"/>
        <w:sz w:val="28"/>
      </w:rPr>
      <w:fldChar w:fldCharType="end"/>
    </w:r>
  </w:p>
  <w:p w:rsidR="00324197" w:rsidRDefault="003D3DB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91"/>
    <w:rsid w:val="00161DB6"/>
    <w:rsid w:val="001C4375"/>
    <w:rsid w:val="001E2E77"/>
    <w:rsid w:val="00254D0E"/>
    <w:rsid w:val="003D3DB5"/>
    <w:rsid w:val="00583091"/>
    <w:rsid w:val="007C04C3"/>
    <w:rsid w:val="00D54D9A"/>
    <w:rsid w:val="00E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3A9A"/>
  <w15:docId w15:val="{2A13B475-1A3E-4070-BA9E-92CD1CBE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Normal (Web)"/>
    <w:basedOn w:val="a"/>
    <w:pPr>
      <w:spacing w:before="100" w:after="100"/>
    </w:pPr>
    <w:rPr>
      <w:rFonts w:ascii="Times New Roman" w:hAnsi="Times New Roman"/>
      <w:sz w:val="24"/>
      <w:szCs w:val="24"/>
    </w:rPr>
  </w:style>
  <w:style w:type="paragraph" w:styleId="ab">
    <w:name w:val="Title"/>
    <w:basedOn w:val="a"/>
    <w:pPr>
      <w:jc w:val="center"/>
    </w:pPr>
    <w:rPr>
      <w:rFonts w:ascii="Times New Roman" w:hAnsi="Times New Roman"/>
      <w:sz w:val="28"/>
    </w:rPr>
  </w:style>
  <w:style w:type="character" w:customStyle="1" w:styleId="ac">
    <w:name w:val="Заголовок Знак"/>
    <w:basedOn w:val="a0"/>
    <w:rPr>
      <w:rFonts w:ascii="Times New Roman" w:hAnsi="Times New Roman"/>
      <w:sz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sz w:val="20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rPr>
      <w:color w:val="954F72"/>
      <w:u w:val="single"/>
    </w:rPr>
  </w:style>
  <w:style w:type="paragraph" w:customStyle="1" w:styleId="msonormal0">
    <w:name w:val="msonormal"/>
    <w:basedOn w:val="a"/>
    <w:pPr>
      <w:spacing w:before="100" w:after="100"/>
      <w:textAlignment w:val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pP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pP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a"/>
    <w:pP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pP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pP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pPr>
      <w:spacing w:before="100" w:after="100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pP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pPr>
      <w:spacing w:before="100" w:after="100"/>
      <w:jc w:val="center"/>
      <w:textAlignment w:val="bottom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pPr>
      <w:spacing w:before="100" w:after="100"/>
      <w:jc w:val="center"/>
      <w:textAlignment w:val="bottom"/>
    </w:pPr>
    <w:rPr>
      <w:rFonts w:ascii="Arial" w:hAnsi="Arial" w:cs="Arial"/>
      <w:b/>
      <w:bCs/>
      <w:szCs w:val="22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829D4E3A875D6CBA87A8191BB40ADC708480B110C4A28AC19004F1B9025D5F6l8U3E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1\03.02.2021\54D133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54D13343</Template>
  <TotalTime>2</TotalTime>
  <Pages>12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Плотникова</dc:creator>
  <cp:lastModifiedBy>Ольга Измоденова</cp:lastModifiedBy>
  <cp:revision>4</cp:revision>
  <cp:lastPrinted>2021-02-01T08:24:00Z</cp:lastPrinted>
  <dcterms:created xsi:type="dcterms:W3CDTF">2021-02-01T08:23:00Z</dcterms:created>
  <dcterms:modified xsi:type="dcterms:W3CDTF">2021-02-02T05:32:00Z</dcterms:modified>
</cp:coreProperties>
</file>