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46" w:rsidRPr="001D1746" w:rsidRDefault="001D1746" w:rsidP="001D1746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1D174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1D1746" w:rsidRPr="001D1746" w:rsidRDefault="001D1746" w:rsidP="001D17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№0862300039624000051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5850"/>
      </w:tblGrid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0862300039624000051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Текущий ремонт кровли здания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МБОУ ГО Заречный «СОШ № 6», Адрес: Свердловская область, с. Мезенское, г. Заречный, ул. Строителей, д.24 Ответственное должностное лицо: Карамышева Анна Львовна, Телефон:8-3437-777358, e-</w:t>
            </w:r>
            <w:proofErr w:type="spellStart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mezenschool6@mail.ru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14.03.2024 08:00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14.03.2024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18.03.2024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215270.77 Российский рубль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243660900702866830100100140014391244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"СРЕДНЯЯ ОБЩЕОБРАЗОВАТЕЛЬНАЯ ШКОЛА № 6"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215270.77 Российский рубль</w:t>
            </w: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01.07.2024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1D1746" w:rsidRPr="001D1746" w:rsidTr="001D1746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D1746" w:rsidRPr="001D1746" w:rsidTr="001D1746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215270.77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215270.77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1D1746" w:rsidRPr="001D1746" w:rsidTr="001D1746"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3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D1746" w:rsidRPr="001D1746" w:rsidTr="001D1746"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215270.77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215270.77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1D1746" w:rsidRPr="001D1746" w:rsidTr="001D1746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808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D1746" w:rsidRPr="001D1746" w:rsidTr="001D1746">
              <w:tc>
                <w:tcPr>
                  <w:tcW w:w="32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1D1746" w:rsidRPr="001D1746" w:rsidTr="001D1746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D1746" w:rsidRPr="001D1746" w:rsidTr="001D1746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215270.77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D1746" w:rsidRPr="001D1746" w:rsidTr="001D1746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215270.77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624247 Свердловская область, город Заречный, село Мезенское, ул. Строителей, д.24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счёта"05906550630</w:t>
            </w:r>
          </w:p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организации"Уральский</w:t>
            </w:r>
            <w:proofErr w:type="spellEnd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</w:t>
            </w:r>
            <w:proofErr w:type="spellStart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результат выполненных работ настоящим контрактом установлен гарантийный срок 24 (двадцать четыре) месяца, исчисляемый с даты принятия результата выполненных работ.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10763.54 Российский рубль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расчетного счета"03232643657370006200</w:t>
            </w:r>
          </w:p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счета"05906550630</w:t>
            </w:r>
          </w:p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организации"Уральский</w:t>
            </w:r>
            <w:proofErr w:type="spellEnd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</w:t>
            </w:r>
            <w:proofErr w:type="spellStart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D1746" w:rsidRPr="001D1746" w:rsidTr="001D1746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5850" w:type="dxa"/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46" w:rsidRPr="001D1746" w:rsidTr="001D1746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1D1746" w:rsidRPr="001D1746" w:rsidRDefault="001D1746" w:rsidP="001D17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1D1746" w:rsidRPr="001D1746" w:rsidTr="001D1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1D1746" w:rsidRPr="001D1746" w:rsidRDefault="001D1746" w:rsidP="001D17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07"/>
        <w:gridCol w:w="1027"/>
        <w:gridCol w:w="1439"/>
        <w:gridCol w:w="1004"/>
        <w:gridCol w:w="1308"/>
        <w:gridCol w:w="3481"/>
        <w:gridCol w:w="660"/>
        <w:gridCol w:w="571"/>
        <w:gridCol w:w="641"/>
      </w:tblGrid>
      <w:tr w:rsidR="001D1746" w:rsidRPr="001D1746" w:rsidTr="001D17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163"/>
            </w:tblGrid>
            <w:tr w:rsidR="001D1746" w:rsidRPr="001D1746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1D1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1D1746" w:rsidRPr="001D1746" w:rsidTr="001D1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1D1746" w:rsidRPr="001D1746" w:rsidTr="001D17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кровельные</w:t>
            </w: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1D174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1D174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</w:t>
            </w: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43.91.10.000-00000004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270"/>
            </w:tblGrid>
            <w:tr w:rsidR="001D1746" w:rsidRPr="001D174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УЧРЕЖДЕНИЕ ГОРОДСКОГО ОКРУГА ЗАРЕЧНЫЙ "СРЕДНЯЯ </w:t>
                  </w: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ОБЩЕОБРАЗОВАТЕЛЬНАЯ ШКОЛА № 6"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1746" w:rsidRPr="001D1746" w:rsidRDefault="001D1746" w:rsidP="001D1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</w:tbl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215270.77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215270.77</w:t>
            </w:r>
          </w:p>
        </w:tc>
      </w:tr>
      <w:tr w:rsidR="001D1746" w:rsidRPr="001D1746" w:rsidTr="001D1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Текущий ремонт кровли здания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в соответствии с документом "Описание объекта закупки"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1D174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746" w:rsidRPr="001D1746" w:rsidRDefault="001D1746" w:rsidP="001D1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1D1746" w:rsidRPr="001D1746" w:rsidRDefault="001D1746" w:rsidP="001D174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215270.77 Российский рубль</w:t>
      </w:r>
    </w:p>
    <w:p w:rsidR="001D1746" w:rsidRDefault="001D1746" w:rsidP="001D174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1D1746" w:rsidRPr="001D1746" w:rsidRDefault="001D1746" w:rsidP="001D1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1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0444C6" w:rsidRDefault="000444C6" w:rsidP="001D1746">
      <w:pPr>
        <w:spacing w:after="0" w:line="240" w:lineRule="auto"/>
      </w:pPr>
    </w:p>
    <w:sectPr w:rsidR="000444C6" w:rsidSect="001D17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62"/>
    <w:rsid w:val="000444C6"/>
    <w:rsid w:val="001D1746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F7C5D-1CE6-4236-9DFE-FB6594B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9D5EFB24</Template>
  <TotalTime>3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2024-03-06T04:08:00Z</dcterms:created>
  <dcterms:modified xsi:type="dcterms:W3CDTF">2024-03-06T04:11:00Z</dcterms:modified>
</cp:coreProperties>
</file>