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64" w:rsidRPr="00D97564" w:rsidRDefault="00D97564" w:rsidP="00D9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5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для закупки №</w:t>
      </w:r>
      <w:r w:rsidR="00D1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Pr="00D97564">
        <w:rPr>
          <w:rFonts w:ascii="Times New Roman" w:eastAsia="Times New Roman" w:hAnsi="Times New Roman" w:cs="Times New Roman"/>
          <w:sz w:val="24"/>
          <w:szCs w:val="24"/>
          <w:lang w:eastAsia="ru-RU"/>
        </w:rPr>
        <w:t>0862300039618000062</w:t>
      </w:r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2"/>
        <w:gridCol w:w="5433"/>
      </w:tblGrid>
      <w:tr w:rsidR="00D97564" w:rsidRPr="00D97564" w:rsidTr="00D9756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D97564" w:rsidRPr="00D97564" w:rsidRDefault="00D97564" w:rsidP="00D9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97564" w:rsidRPr="00D97564" w:rsidRDefault="00D97564" w:rsidP="00D97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564" w:rsidRPr="00D97564" w:rsidTr="00D975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564" w:rsidRPr="00D97564" w:rsidTr="00D975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0862300039618000062</w:t>
            </w:r>
          </w:p>
        </w:tc>
      </w:tr>
      <w:tr w:rsidR="00D97564" w:rsidRPr="00D97564" w:rsidTr="00D975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школьной мебели</w:t>
            </w:r>
          </w:p>
        </w:tc>
      </w:tr>
      <w:tr w:rsidR="00D97564" w:rsidRPr="00D97564" w:rsidTr="00D975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D97564" w:rsidRPr="00D97564" w:rsidTr="00D975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D97564" w:rsidRPr="00D97564" w:rsidTr="00D975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564" w:rsidRPr="00D97564" w:rsidTr="00D975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D97564" w:rsidRPr="00D97564" w:rsidTr="00D975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обл, Заречный г, УЛ НЕВСКОГО, 3</w:t>
            </w:r>
          </w:p>
        </w:tc>
      </w:tr>
      <w:tr w:rsidR="00D97564" w:rsidRPr="00D97564" w:rsidTr="00D975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обл, Заречный г, УЛ НЕВСКОГО, 3</w:t>
            </w:r>
          </w:p>
        </w:tc>
      </w:tr>
      <w:tr w:rsidR="00D97564" w:rsidRPr="00D97564" w:rsidTr="00D975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Зезюлина Наталья Викторовна</w:t>
            </w:r>
          </w:p>
        </w:tc>
      </w:tr>
      <w:tr w:rsidR="00D97564" w:rsidRPr="00D97564" w:rsidTr="00D975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u.zakaza@mail.ru</w:t>
            </w:r>
          </w:p>
        </w:tc>
      </w:tr>
      <w:tr w:rsidR="00D97564" w:rsidRPr="00D97564" w:rsidTr="00D975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8-34377-31701</w:t>
            </w:r>
          </w:p>
        </w:tc>
      </w:tr>
      <w:tr w:rsidR="00D97564" w:rsidRPr="00D97564" w:rsidTr="00D975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97564" w:rsidRPr="00D97564" w:rsidTr="00D975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Голдберг Ольга Викторовна, тел. 8 (34377) 32807; адрес электронной почты: buxg_school4@mail.ru </w:t>
            </w:r>
          </w:p>
        </w:tc>
      </w:tr>
      <w:tr w:rsidR="00D97564" w:rsidRPr="00D97564" w:rsidTr="00D975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территории муниципального образования 65737000001 – г Заречный </w:t>
            </w:r>
          </w:p>
        </w:tc>
      </w:tr>
      <w:tr w:rsidR="00D97564" w:rsidRPr="00D97564" w:rsidTr="00D975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564" w:rsidRPr="00D97564" w:rsidTr="00D975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17.04.2018 13:00</w:t>
            </w:r>
          </w:p>
        </w:tc>
      </w:tr>
      <w:tr w:rsidR="00D97564" w:rsidRPr="00D97564" w:rsidTr="00D975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24.04.2018 14:00</w:t>
            </w:r>
          </w:p>
        </w:tc>
      </w:tr>
      <w:tr w:rsidR="00D97564" w:rsidRPr="00D97564" w:rsidTr="00D975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обл, Заречный г, УЛ НЕВСКОГО, 3, каб. 104,105</w:t>
            </w:r>
          </w:p>
        </w:tc>
      </w:tr>
      <w:tr w:rsidR="00D97564" w:rsidRPr="00D97564" w:rsidTr="00D975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запросе котировок подается уполномоченному органу в письменной форме в запечатанном конверте, не позволяющем просматривать содержание такой заявки до вскрытия конверта. Заявки в письменной форме в запечатанном конверте принимаются ежедневно понедельник – четверг с 9:00 до 12:00, с 13:00 до 17:00, пятница: с 9:00 до 12:00, с 13:00 до 16:00 (время местное). В целях обеспечения целостности и защищенности котировочных заявок на конверте указывается наименование запроса котировок, на участие в котором подается данная заявка </w:t>
            </w:r>
          </w:p>
        </w:tc>
      </w:tr>
      <w:tr w:rsidR="00D97564" w:rsidRPr="00D97564" w:rsidTr="00D975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прикреплена в отдельном файле</w:t>
            </w:r>
          </w:p>
        </w:tc>
      </w:tr>
      <w:tr w:rsidR="00D97564" w:rsidRPr="00D97564" w:rsidTr="00D975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24.04.2018 14:00</w:t>
            </w:r>
          </w:p>
        </w:tc>
      </w:tr>
      <w:tr w:rsidR="00D97564" w:rsidRPr="00D97564" w:rsidTr="00D975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обл, Заречный г, УЛ НЕВСКОГО, 3, каб. 105</w:t>
            </w:r>
          </w:p>
        </w:tc>
      </w:tr>
      <w:tr w:rsidR="00D97564" w:rsidRPr="00D97564" w:rsidTr="00D975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97564" w:rsidRPr="00D97564" w:rsidTr="00D975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может быть заключен не ранее чем через 7 дней с даты размещения на официальном сайте протокола рассмотрения и оценки заявок на участие в запросе котировок и не позднее чем через 20 дней с даты подписания указанного протокола</w:t>
            </w:r>
          </w:p>
        </w:tc>
      </w:tr>
      <w:tr w:rsidR="00D97564" w:rsidRPr="00D97564" w:rsidTr="00D975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признания победителя запроса котировок или иного участника запроса котировок</w:t>
            </w:r>
            <w:r w:rsidR="0065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уклонившимся от заключения</w:t>
            </w: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</w:t>
            </w:r>
          </w:p>
        </w:tc>
      </w:tr>
      <w:tr w:rsidR="00D97564" w:rsidRPr="00D97564" w:rsidTr="00D975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564" w:rsidRPr="00D97564" w:rsidTr="00D975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160690.20 Российский рубль</w:t>
            </w:r>
          </w:p>
        </w:tc>
      </w:tr>
      <w:tr w:rsidR="00D97564" w:rsidRPr="00D97564" w:rsidTr="00D975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прикреплено в отдельном файле</w:t>
            </w:r>
          </w:p>
        </w:tc>
      </w:tr>
      <w:tr w:rsidR="00D97564" w:rsidRPr="00D97564" w:rsidTr="00D975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Заречный</w:t>
            </w:r>
          </w:p>
        </w:tc>
      </w:tr>
      <w:tr w:rsidR="00D97564" w:rsidRPr="00D97564" w:rsidTr="00D975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183660900844866830100100080010000244</w:t>
            </w:r>
          </w:p>
        </w:tc>
      </w:tr>
      <w:tr w:rsidR="00D97564" w:rsidRPr="00D97564" w:rsidTr="00D975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564" w:rsidRPr="00D97564" w:rsidTr="00D975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ОБЩЕОБРАЗОВАТЕЛЬНОЕ УЧРЕЖДЕНИЕ ГОРОДСКОГО ОКРУГА ЗАРЕЧНЫЙ "СРЕДНЯЯ ОБЩЕОБРАЗОВАТЕЛЬНАЯ ШКОЛА № 4"</w:t>
            </w:r>
          </w:p>
        </w:tc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564" w:rsidRPr="00D97564" w:rsidTr="00D975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160690.20 Российский рубль</w:t>
            </w:r>
          </w:p>
        </w:tc>
      </w:tr>
      <w:tr w:rsidR="00D97564" w:rsidRPr="00D97564" w:rsidTr="00D975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Свердловская обл, 624250, г. Заречный, ул. Свердлова, 15; ул. Лермонтова, 23 </w:t>
            </w:r>
          </w:p>
        </w:tc>
      </w:tr>
      <w:tr w:rsidR="00D97564" w:rsidRPr="00D97564" w:rsidTr="00D975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контрактом Заказчика</w:t>
            </w:r>
          </w:p>
        </w:tc>
      </w:tr>
      <w:tr w:rsidR="00D97564" w:rsidRPr="00D97564" w:rsidTr="00D975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указана в проекте контракта </w:t>
            </w:r>
          </w:p>
        </w:tc>
      </w:tr>
      <w:tr w:rsidR="00D97564" w:rsidRPr="00D97564" w:rsidTr="00D975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564" w:rsidRPr="00D97564" w:rsidTr="00D975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564" w:rsidRPr="00D97564" w:rsidTr="00D975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D97564" w:rsidRPr="00D97564" w:rsidTr="00D975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D97564" w:rsidRPr="00D97564" w:rsidTr="00D975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5"/>
              <w:gridCol w:w="830"/>
              <w:gridCol w:w="1076"/>
              <w:gridCol w:w="677"/>
              <w:gridCol w:w="764"/>
              <w:gridCol w:w="1920"/>
              <w:gridCol w:w="764"/>
              <w:gridCol w:w="844"/>
              <w:gridCol w:w="536"/>
              <w:gridCol w:w="799"/>
            </w:tblGrid>
            <w:tr w:rsidR="00D97564" w:rsidRPr="00D97564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D97564" w:rsidRPr="00D97564" w:rsidRDefault="00D97564" w:rsidP="00D97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75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97564" w:rsidRPr="00D97564" w:rsidRDefault="00D97564" w:rsidP="00D97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75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D97564" w:rsidRPr="00D97564" w:rsidRDefault="00D97564" w:rsidP="00D97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75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97564" w:rsidRPr="00D97564" w:rsidRDefault="00D97564" w:rsidP="00D97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75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97564" w:rsidRPr="00D97564" w:rsidRDefault="00D97564" w:rsidP="00D97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75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97564" w:rsidRPr="00D97564" w:rsidRDefault="00D97564" w:rsidP="00D97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75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97564" w:rsidRDefault="00D97564" w:rsidP="00D97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75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</w:t>
                  </w:r>
                </w:p>
                <w:p w:rsidR="00D97564" w:rsidRPr="00D97564" w:rsidRDefault="00D97564" w:rsidP="00D97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75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97564" w:rsidRPr="00D97564" w:rsidRDefault="00D97564" w:rsidP="00D97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75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D97564" w:rsidRPr="00D97564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97564" w:rsidRPr="00D97564" w:rsidRDefault="00D97564" w:rsidP="00D97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97564" w:rsidRPr="00D97564" w:rsidRDefault="00D97564" w:rsidP="00D97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7564" w:rsidRPr="00D97564" w:rsidRDefault="00D97564" w:rsidP="00D97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75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7564" w:rsidRPr="00D97564" w:rsidRDefault="00D97564" w:rsidP="00D97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75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7564" w:rsidRPr="00D97564" w:rsidRDefault="00D97564" w:rsidP="00D97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975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97564" w:rsidRPr="00D97564" w:rsidRDefault="00D97564" w:rsidP="00D97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97564" w:rsidRPr="00D97564" w:rsidRDefault="00D97564" w:rsidP="00D97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97564" w:rsidRPr="00D97564" w:rsidRDefault="00D97564" w:rsidP="00D97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97564" w:rsidRPr="00D97564" w:rsidRDefault="00D97564" w:rsidP="00D97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97564" w:rsidRPr="00D97564" w:rsidRDefault="00D97564" w:rsidP="00D97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7564" w:rsidRPr="00D975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7564" w:rsidRPr="00D97564" w:rsidRDefault="00D97564" w:rsidP="00D97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Стул ученический регулируемый по высоте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7564" w:rsidRPr="00D97564" w:rsidRDefault="00D97564" w:rsidP="00D97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31.01.11.150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D97564" w:rsidRPr="00D9756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97564" w:rsidRPr="00D97564" w:rsidRDefault="00D97564" w:rsidP="00D975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97564" w:rsidRPr="00D97564" w:rsidRDefault="00D97564" w:rsidP="00D97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7564" w:rsidRPr="00D97564" w:rsidRDefault="00D97564" w:rsidP="00D97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ОБЩЕОБРАЗОВАТЕЛЬНОЕ УЧРЕЖДЕНИЕ ГОРОДСКОГО ОКРУГА ЗАРЕЧНЫЙ "СРЕДНЯЯ ОБЩЕОБРАЗОВАТЕЛЬНАЯ ШКОЛА № 4"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7564" w:rsidRPr="00D97564" w:rsidRDefault="00D97564" w:rsidP="00D97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7564" w:rsidRPr="00D97564" w:rsidRDefault="00D97564" w:rsidP="00D97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60.00 (из 60.00)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7564" w:rsidRPr="00D97564" w:rsidRDefault="00D97564" w:rsidP="00D97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1238.67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7564" w:rsidRPr="00D97564" w:rsidRDefault="00D97564" w:rsidP="00D97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74320.20</w:t>
                  </w:r>
                </w:p>
              </w:tc>
            </w:tr>
            <w:tr w:rsidR="00D97564" w:rsidRPr="00D9756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7564" w:rsidRPr="00D97564" w:rsidRDefault="00D97564" w:rsidP="00D97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Стол ученический регулируемый по высоте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7564" w:rsidRPr="00D97564" w:rsidRDefault="00D97564" w:rsidP="00D97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31.01.12.122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D97564" w:rsidRPr="00D9756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97564" w:rsidRPr="00D97564" w:rsidRDefault="00D97564" w:rsidP="00D9756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97564" w:rsidRPr="00D97564" w:rsidRDefault="00D97564" w:rsidP="00D97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7564" w:rsidRPr="00D97564" w:rsidRDefault="00D97564" w:rsidP="00D97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ОБЩЕОБРАЗОВАТЕЛЬНОЕ УЧРЕЖДЕНИЕ ГОРОДСКОГО ОКРУГА ЗАРЕЧНЫЙ "СРЕДНЯЯ ОБЩЕОБРАЗОВАТЕЛЬНАЯ ШКОЛА № 4"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7564" w:rsidRPr="00D97564" w:rsidRDefault="00D97564" w:rsidP="00D97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7564" w:rsidRPr="00D97564" w:rsidRDefault="00D97564" w:rsidP="00D97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 (из 30.00)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7564" w:rsidRPr="00D97564" w:rsidRDefault="00D97564" w:rsidP="00D97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2879.00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7564" w:rsidRPr="00D97564" w:rsidRDefault="00D97564" w:rsidP="00D975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975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86370.00</w:t>
                  </w:r>
                </w:p>
              </w:tc>
            </w:tr>
          </w:tbl>
          <w:p w:rsidR="00D97564" w:rsidRPr="00D97564" w:rsidRDefault="00D97564" w:rsidP="00D9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564" w:rsidRPr="00D97564" w:rsidTr="00D975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160690.20</w:t>
            </w:r>
          </w:p>
        </w:tc>
      </w:tr>
      <w:tr w:rsidR="00D97564" w:rsidRPr="00D97564" w:rsidTr="00D975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564" w:rsidRPr="00D97564" w:rsidTr="00D975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 инвалидов (в соответствии со статьей 29 Федерального закона № 44-ФЗ) - 15%</w:t>
            </w:r>
          </w:p>
        </w:tc>
      </w:tr>
      <w:tr w:rsidR="00D97564" w:rsidRPr="00D97564" w:rsidTr="00D975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97564" w:rsidRPr="00D97564" w:rsidTr="00D975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Постановление Правительства РФ от 05.09.2017 N 1072 "Об установлении запрета на допуск отдельных видов товаров мебельной и деревообрабатывающей промышленности, происходящих из иностранных государств (за исключением государств - членов Евразийского экономического союза), для целей осуществления закупок для обеспечения государственных и муниципальных нужд".</w:t>
            </w:r>
          </w:p>
        </w:tc>
      </w:tr>
      <w:tr w:rsidR="00D97564" w:rsidRPr="00D97564" w:rsidTr="00D975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97564" w:rsidRPr="00D97564" w:rsidTr="00D975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Поставка школьной мебели (Пост.1072)</w:t>
            </w:r>
          </w:p>
        </w:tc>
      </w:tr>
      <w:tr w:rsidR="00D97564" w:rsidRPr="00D97564" w:rsidTr="00D975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D97564" w:rsidRPr="00D97564" w:rsidRDefault="00D97564" w:rsidP="00D975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17.04.2018 11:36</w:t>
            </w:r>
          </w:p>
        </w:tc>
      </w:tr>
    </w:tbl>
    <w:p w:rsidR="00E91DBE" w:rsidRDefault="00E91DBE"/>
    <w:sectPr w:rsidR="00E9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D7"/>
    <w:rsid w:val="0016205A"/>
    <w:rsid w:val="00654B01"/>
    <w:rsid w:val="008D7ED7"/>
    <w:rsid w:val="00D1373A"/>
    <w:rsid w:val="00D97564"/>
    <w:rsid w:val="00E9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5419D-4CFB-4E92-AA76-A52591DB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9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9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9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9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9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8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5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B0D952D5</Template>
  <TotalTime>1</TotalTime>
  <Pages>4</Pages>
  <Words>1002</Words>
  <Characters>5716</Characters>
  <Application>Microsoft Office Word</Application>
  <DocSecurity>0</DocSecurity>
  <Lines>47</Lines>
  <Paragraphs>13</Paragraphs>
  <ScaleCrop>false</ScaleCrop>
  <Company/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Зезюлина</dc:creator>
  <cp:keywords/>
  <dc:description/>
  <cp:lastModifiedBy>Наталья Зезюлина</cp:lastModifiedBy>
  <cp:revision>5</cp:revision>
  <dcterms:created xsi:type="dcterms:W3CDTF">2018-04-17T06:39:00Z</dcterms:created>
  <dcterms:modified xsi:type="dcterms:W3CDTF">2018-04-17T06:41:00Z</dcterms:modified>
</cp:coreProperties>
</file>