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CD" w:rsidRDefault="00833521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062F5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6" o:title=""/>
          </v:shape>
          <o:OLEObject Type="Embed" ProgID="Word.Document.8" ShapeID="Object 1" DrawAspect="Content" ObjectID="_1703939230" r:id="rId7"/>
        </w:object>
      </w:r>
    </w:p>
    <w:p w:rsidR="00261151" w:rsidRPr="00261151" w:rsidRDefault="00261151" w:rsidP="0026115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6115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6115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61151" w:rsidRPr="00261151" w:rsidRDefault="00261151" w:rsidP="0026115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6115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61151" w:rsidRPr="00261151" w:rsidRDefault="00261151" w:rsidP="002611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6115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5121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61151" w:rsidRPr="00261151" w:rsidRDefault="00261151" w:rsidP="002611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1151" w:rsidRPr="00261151" w:rsidRDefault="00261151" w:rsidP="002611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61151" w:rsidRPr="00261151" w:rsidRDefault="00261151" w:rsidP="002611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61151">
        <w:rPr>
          <w:rFonts w:ascii="Liberation Serif" w:hAnsi="Liberation Serif"/>
          <w:sz w:val="24"/>
        </w:rPr>
        <w:t>от___</w:t>
      </w:r>
      <w:r w:rsidR="006C6383">
        <w:rPr>
          <w:rFonts w:ascii="Liberation Serif" w:hAnsi="Liberation Serif"/>
          <w:sz w:val="24"/>
          <w:u w:val="single"/>
        </w:rPr>
        <w:t>17.01.2022</w:t>
      </w:r>
      <w:r w:rsidRPr="00261151">
        <w:rPr>
          <w:rFonts w:ascii="Liberation Serif" w:hAnsi="Liberation Serif"/>
          <w:sz w:val="24"/>
        </w:rPr>
        <w:t>___</w:t>
      </w:r>
      <w:proofErr w:type="gramStart"/>
      <w:r w:rsidRPr="00261151">
        <w:rPr>
          <w:rFonts w:ascii="Liberation Serif" w:hAnsi="Liberation Serif"/>
          <w:sz w:val="24"/>
        </w:rPr>
        <w:t>_  №</w:t>
      </w:r>
      <w:proofErr w:type="gramEnd"/>
      <w:r w:rsidRPr="00261151">
        <w:rPr>
          <w:rFonts w:ascii="Liberation Serif" w:hAnsi="Liberation Serif"/>
          <w:sz w:val="24"/>
        </w:rPr>
        <w:t xml:space="preserve">  ___</w:t>
      </w:r>
      <w:r w:rsidR="006C6383" w:rsidRPr="006C6383">
        <w:rPr>
          <w:rFonts w:ascii="Liberation Serif" w:hAnsi="Liberation Serif"/>
          <w:sz w:val="24"/>
          <w:u w:val="single"/>
        </w:rPr>
        <w:t>25-П</w:t>
      </w:r>
      <w:r w:rsidRPr="00261151">
        <w:rPr>
          <w:rFonts w:ascii="Liberation Serif" w:hAnsi="Liberation Serif"/>
          <w:sz w:val="24"/>
        </w:rPr>
        <w:t>____</w:t>
      </w:r>
    </w:p>
    <w:p w:rsidR="00261151" w:rsidRPr="00261151" w:rsidRDefault="00261151" w:rsidP="0026115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61151" w:rsidRPr="00261151" w:rsidRDefault="00261151" w:rsidP="0026115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61151">
        <w:rPr>
          <w:rFonts w:ascii="Liberation Serif" w:hAnsi="Liberation Serif"/>
          <w:sz w:val="24"/>
          <w:szCs w:val="24"/>
        </w:rPr>
        <w:t>г. Заречный</w:t>
      </w:r>
    </w:p>
    <w:p w:rsidR="009965CD" w:rsidRDefault="009965CD">
      <w:pPr>
        <w:rPr>
          <w:rFonts w:ascii="Liberation Serif" w:hAnsi="Liberation Serif"/>
          <w:sz w:val="24"/>
          <w:szCs w:val="24"/>
        </w:rPr>
      </w:pPr>
    </w:p>
    <w:p w:rsidR="009965CD" w:rsidRDefault="00833521">
      <w:pPr>
        <w:widowControl/>
        <w:jc w:val="center"/>
        <w:textAlignment w:val="auto"/>
        <w:rPr>
          <w:rFonts w:ascii="Liberation Serif" w:hAnsi="Liberation Serif" w:cs="Liberation Serif"/>
          <w:b/>
          <w:bCs/>
          <w:kern w:val="3"/>
          <w:sz w:val="27"/>
          <w:szCs w:val="27"/>
        </w:rPr>
      </w:pPr>
      <w:r>
        <w:rPr>
          <w:rFonts w:ascii="Liberation Serif" w:hAnsi="Liberation Serif" w:cs="Liberation Serif"/>
          <w:b/>
          <w:bCs/>
          <w:kern w:val="3"/>
          <w:sz w:val="27"/>
          <w:szCs w:val="27"/>
        </w:rPr>
        <w:t>О внесении изменений в муниципальную программу «Профилактика терроризма, минимизация и (или) ликвидация последствий его проявлений на территории городского округа Заречный до 2024 года», утвержденную постановлением администрации городского округа Заречный от 28.11.2019 № 1206-П</w:t>
      </w:r>
    </w:p>
    <w:p w:rsidR="009965CD" w:rsidRDefault="009965CD">
      <w:pPr>
        <w:ind w:left="142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9965CD" w:rsidRDefault="00833521">
      <w:pPr>
        <w:autoSpaceDE w:val="0"/>
        <w:ind w:right="-1" w:firstLine="709"/>
        <w:jc w:val="both"/>
      </w:pPr>
      <w:r>
        <w:rPr>
          <w:rFonts w:ascii="Liberation Serif" w:hAnsi="Liberation Serif" w:cs="Liberation Serif"/>
          <w:sz w:val="27"/>
          <w:szCs w:val="27"/>
          <w:lang w:eastAsia="en-US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13.12.2021 № 57-Р «О бюджете городского округа Заречный на 2022 год и плановый период 2023-2024 годов», на основании ст. ст. 28, 31 Устава городского округа Заречный администрация городского округа Заречный </w:t>
      </w:r>
    </w:p>
    <w:p w:rsidR="009965CD" w:rsidRDefault="00833521">
      <w:pPr>
        <w:autoSpaceDE w:val="0"/>
        <w:ind w:right="-1"/>
        <w:jc w:val="both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9965CD" w:rsidRDefault="00833521">
      <w:pPr>
        <w:ind w:right="-1" w:firstLine="709"/>
        <w:jc w:val="both"/>
      </w:pPr>
      <w:r>
        <w:rPr>
          <w:rFonts w:ascii="Liberation Serif" w:hAnsi="Liberation Serif" w:cs="Liberation Serif"/>
          <w:bCs/>
          <w:kern w:val="3"/>
          <w:sz w:val="27"/>
          <w:szCs w:val="27"/>
        </w:rPr>
        <w:t>1. Внести в муниципальную программу «Профилактика терроризма, минимизация и (или) ликвидация последствий его проявлений на территории городского округа Заречный до 2024 года», утвержденную постановлением администрации городского округа Заречный от 28.11.2019 № 1206-П с изменениями, внесенными постановлениями администрации городского округа Заречный от 21.04.2020 № 336-П, от 14.08.2020  № 590-П, от 19.01.2021 № 28-П, от 15.12.2021 № 1227-П, следующие изменения:</w:t>
      </w:r>
    </w:p>
    <w:p w:rsidR="009965CD" w:rsidRDefault="00833521">
      <w:pPr>
        <w:pStyle w:val="1"/>
        <w:spacing w:before="0" w:after="0"/>
        <w:ind w:right="-1" w:firstLine="709"/>
        <w:rPr>
          <w:rFonts w:ascii="Liberation Serif" w:hAnsi="Liberation Serif" w:cs="Liberation Serif"/>
          <w:b w:val="0"/>
          <w:bCs w:val="0"/>
          <w:sz w:val="27"/>
          <w:szCs w:val="27"/>
        </w:rPr>
      </w:pPr>
      <w:r>
        <w:rPr>
          <w:rFonts w:ascii="Liberation Serif" w:hAnsi="Liberation Serif" w:cs="Liberation Serif"/>
          <w:b w:val="0"/>
          <w:bCs w:val="0"/>
          <w:sz w:val="27"/>
          <w:szCs w:val="27"/>
        </w:rPr>
        <w:t>1) изложить строку «Объем финансирования муниципальной программы по годам реализации, рублей» Паспорта в следующей редакции:</w:t>
      </w:r>
    </w:p>
    <w:p w:rsidR="00261151" w:rsidRPr="00261151" w:rsidRDefault="00261151" w:rsidP="00261151"/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"/>
        <w:gridCol w:w="4516"/>
        <w:gridCol w:w="5670"/>
      </w:tblGrid>
      <w:tr w:rsidR="009965CD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833521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Объем финансирования</w:t>
            </w:r>
          </w:p>
          <w:p w:rsidR="009965CD" w:rsidRDefault="00833521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муниципальной</w:t>
            </w:r>
          </w:p>
          <w:p w:rsidR="009965CD" w:rsidRDefault="00833521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программы по годам</w:t>
            </w:r>
          </w:p>
          <w:p w:rsidR="009965CD" w:rsidRDefault="00833521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реализации, рублей</w:t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833521" w:rsidP="00261151">
            <w:pPr>
              <w:ind w:left="28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ВСЕГО:</w:t>
            </w:r>
          </w:p>
          <w:p w:rsidR="009965CD" w:rsidRDefault="00833521" w:rsidP="00261151">
            <w:pPr>
              <w:ind w:left="28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119 176,0 рублей</w:t>
            </w:r>
          </w:p>
          <w:p w:rsidR="009965CD" w:rsidRDefault="00833521" w:rsidP="00261151">
            <w:pPr>
              <w:ind w:left="28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в том числе:</w:t>
            </w:r>
          </w:p>
          <w:p w:rsidR="009965CD" w:rsidRDefault="00833521" w:rsidP="00261151">
            <w:pPr>
              <w:ind w:left="289" w:right="28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2020 год - 71 176,0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2021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2022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2023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>2024 год - 12 000,0 рублей</w:t>
            </w:r>
          </w:p>
          <w:p w:rsidR="009965CD" w:rsidRDefault="00833521" w:rsidP="00261151">
            <w:pPr>
              <w:ind w:left="28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из них:</w:t>
            </w:r>
          </w:p>
          <w:p w:rsidR="009965CD" w:rsidRDefault="00833521" w:rsidP="00261151">
            <w:pPr>
              <w:ind w:left="289" w:right="28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местный бюджет</w:t>
            </w:r>
          </w:p>
          <w:p w:rsidR="009965CD" w:rsidRDefault="00833521" w:rsidP="00261151">
            <w:pPr>
              <w:ind w:left="28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119 176,0 рублей</w:t>
            </w:r>
          </w:p>
        </w:tc>
      </w:tr>
      <w:tr w:rsidR="009965CD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88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</w:tr>
      <w:tr w:rsidR="009965CD">
        <w:trPr>
          <w:trHeight w:val="360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88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</w:tr>
      <w:tr w:rsidR="009965CD">
        <w:trPr>
          <w:trHeight w:val="1635"/>
        </w:trPr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51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69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vMerge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288" w:right="28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</w:tr>
    </w:tbl>
    <w:p w:rsidR="00446B8B" w:rsidRDefault="00446B8B">
      <w:pPr>
        <w:rPr>
          <w:vanish/>
        </w:rPr>
        <w:sectPr w:rsidR="00446B8B" w:rsidSect="00261151">
          <w:pgSz w:w="12240" w:h="15840"/>
          <w:pgMar w:top="1134" w:right="567" w:bottom="720" w:left="1418" w:header="708" w:footer="708" w:gutter="0"/>
          <w:cols w:space="720"/>
        </w:sect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"/>
        <w:gridCol w:w="4379"/>
        <w:gridCol w:w="5670"/>
      </w:tblGrid>
      <w:tr w:rsidR="009965CD">
        <w:trPr>
          <w:trHeight w:val="1383"/>
        </w:trPr>
        <w:tc>
          <w:tcPr>
            <w:tcW w:w="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9965CD">
            <w:pPr>
              <w:ind w:left="115"/>
              <w:jc w:val="both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65CD" w:rsidRDefault="00833521">
            <w:pPr>
              <w:ind w:left="115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в том числе </w:t>
            </w:r>
          </w:p>
          <w:p w:rsidR="009965CD" w:rsidRDefault="00833521">
            <w:pPr>
              <w:ind w:left="115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 xml:space="preserve">2020 год - 71 176,0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2021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2022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 xml:space="preserve">2023 год - 12 000,0 рублей, </w:t>
            </w: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br/>
              <w:t>2024 год - 12 000,0 рублей</w:t>
            </w:r>
          </w:p>
        </w:tc>
      </w:tr>
    </w:tbl>
    <w:p w:rsidR="009965CD" w:rsidRDefault="009965CD">
      <w:pPr>
        <w:keepNext/>
        <w:widowControl/>
        <w:ind w:firstLine="709"/>
        <w:jc w:val="both"/>
        <w:textAlignment w:val="auto"/>
        <w:rPr>
          <w:rFonts w:ascii="Liberation Serif" w:hAnsi="Liberation Serif" w:cs="Liberation Serif"/>
          <w:kern w:val="3"/>
          <w:sz w:val="27"/>
          <w:szCs w:val="27"/>
        </w:rPr>
      </w:pPr>
    </w:p>
    <w:p w:rsidR="009965CD" w:rsidRDefault="00833521">
      <w:pPr>
        <w:keepNext/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kern w:val="3"/>
          <w:sz w:val="27"/>
          <w:szCs w:val="27"/>
        </w:rPr>
        <w:t>2) изложить приложение № 2 «План мероприятий по выполнению муниципальной программы «Профилактика терроризма, минимизация и (или) ликвидация последствий его проявлений на территории городского округа Заречный до 2024 года» в новой редакции (прилагается).</w:t>
      </w:r>
    </w:p>
    <w:p w:rsidR="009965CD" w:rsidRDefault="00833521">
      <w:pPr>
        <w:widowControl/>
        <w:ind w:firstLine="709"/>
        <w:jc w:val="both"/>
        <w:textAlignment w:val="auto"/>
      </w:pPr>
      <w:r>
        <w:rPr>
          <w:rFonts w:ascii="Liberation Serif" w:hAnsi="Liberation Serif" w:cs="Liberation Serif"/>
          <w:sz w:val="27"/>
          <w:szCs w:val="27"/>
        </w:rPr>
        <w:t xml:space="preserve"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</w:t>
      </w:r>
      <w:hyperlink r:id="rId8" w:history="1">
        <w:r>
          <w:rPr>
            <w:rFonts w:ascii="Liberation Serif" w:hAnsi="Liberation Serif" w:cs="Liberation Serif"/>
            <w:sz w:val="27"/>
            <w:szCs w:val="27"/>
          </w:rPr>
          <w:t>www.gorod-zarechny.ru</w:t>
        </w:r>
      </w:hyperlink>
      <w:r>
        <w:rPr>
          <w:rFonts w:ascii="Liberation Serif" w:hAnsi="Liberation Serif" w:cs="Liberation Serif"/>
          <w:sz w:val="27"/>
          <w:szCs w:val="27"/>
        </w:rPr>
        <w:t>.</w:t>
      </w:r>
    </w:p>
    <w:p w:rsidR="009965CD" w:rsidRDefault="00833521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965CD" w:rsidRDefault="009965CD">
      <w:pPr>
        <w:rPr>
          <w:rFonts w:ascii="Liberation Serif" w:hAnsi="Liberation Serif"/>
          <w:sz w:val="27"/>
          <w:szCs w:val="27"/>
        </w:rPr>
      </w:pPr>
    </w:p>
    <w:p w:rsidR="009965CD" w:rsidRDefault="009965CD">
      <w:pPr>
        <w:rPr>
          <w:rFonts w:ascii="Liberation Serif" w:hAnsi="Liberation Serif"/>
          <w:sz w:val="27"/>
          <w:szCs w:val="27"/>
        </w:rPr>
      </w:pPr>
    </w:p>
    <w:p w:rsidR="00261151" w:rsidRPr="00223828" w:rsidRDefault="00261151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261151" w:rsidRPr="00223828" w:rsidRDefault="00261151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61151" w:rsidRDefault="00261151">
      <w:pPr>
        <w:rPr>
          <w:rFonts w:ascii="Liberation Serif" w:hAnsi="Liberation Serif"/>
          <w:sz w:val="27"/>
          <w:szCs w:val="27"/>
        </w:rPr>
      </w:pPr>
    </w:p>
    <w:p w:rsidR="00261151" w:rsidRDefault="00261151">
      <w:pPr>
        <w:rPr>
          <w:rFonts w:ascii="Liberation Serif" w:hAnsi="Liberation Serif"/>
          <w:sz w:val="27"/>
          <w:szCs w:val="27"/>
        </w:rPr>
      </w:pPr>
    </w:p>
    <w:p w:rsidR="009965CD" w:rsidRDefault="009965CD">
      <w:pPr>
        <w:rPr>
          <w:rFonts w:ascii="Liberation Serif" w:hAnsi="Liberation Serif"/>
          <w:sz w:val="28"/>
          <w:szCs w:val="28"/>
        </w:rPr>
        <w:sectPr w:rsidR="009965CD">
          <w:headerReference w:type="default" r:id="rId9"/>
          <w:headerReference w:type="first" r:id="rId10"/>
          <w:pgSz w:w="11907" w:h="16840"/>
          <w:pgMar w:top="992" w:right="567" w:bottom="720" w:left="1418" w:header="720" w:footer="720" w:gutter="0"/>
          <w:cols w:space="720"/>
          <w:titlePg/>
        </w:sectPr>
      </w:pPr>
    </w:p>
    <w:p w:rsidR="009965CD" w:rsidRDefault="00833521">
      <w:pPr>
        <w:widowControl/>
        <w:suppressAutoHyphens w:val="0"/>
        <w:ind w:left="9498" w:right="-1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lastRenderedPageBreak/>
        <w:t xml:space="preserve">Приложение </w:t>
      </w:r>
    </w:p>
    <w:p w:rsidR="00261151" w:rsidRDefault="00833521" w:rsidP="00261151">
      <w:pPr>
        <w:widowControl/>
        <w:suppressAutoHyphens w:val="0"/>
        <w:ind w:left="9498" w:right="-1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к постановлению администрации </w:t>
      </w:r>
    </w:p>
    <w:p w:rsidR="00261151" w:rsidRDefault="00833521" w:rsidP="00261151">
      <w:pPr>
        <w:widowControl/>
        <w:suppressAutoHyphens w:val="0"/>
        <w:ind w:left="9498" w:right="-1"/>
        <w:jc w:val="both"/>
        <w:textAlignment w:val="auto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городского округа Заречный</w:t>
      </w:r>
    </w:p>
    <w:p w:rsidR="006C6383" w:rsidRDefault="006C6383" w:rsidP="00261151">
      <w:pPr>
        <w:widowControl/>
        <w:suppressAutoHyphens w:val="0"/>
        <w:ind w:left="9498" w:right="-1"/>
        <w:textAlignment w:val="auto"/>
        <w:rPr>
          <w:rFonts w:ascii="Liberation Serif" w:hAnsi="Liberation Serif"/>
          <w:sz w:val="24"/>
        </w:rPr>
      </w:pPr>
      <w:r w:rsidRPr="006C6383">
        <w:rPr>
          <w:rFonts w:ascii="Liberation Serif" w:hAnsi="Liberation Serif"/>
          <w:sz w:val="24"/>
        </w:rPr>
        <w:t>от___</w:t>
      </w:r>
      <w:r w:rsidRPr="006C6383">
        <w:rPr>
          <w:rFonts w:ascii="Liberation Serif" w:hAnsi="Liberation Serif"/>
          <w:sz w:val="24"/>
          <w:u w:val="single"/>
        </w:rPr>
        <w:t>17.01.2022</w:t>
      </w:r>
      <w:r w:rsidRPr="006C6383">
        <w:rPr>
          <w:rFonts w:ascii="Liberation Serif" w:hAnsi="Liberation Serif"/>
          <w:sz w:val="24"/>
        </w:rPr>
        <w:t>___</w:t>
      </w:r>
      <w:proofErr w:type="gramStart"/>
      <w:r w:rsidRPr="006C6383">
        <w:rPr>
          <w:rFonts w:ascii="Liberation Serif" w:hAnsi="Liberation Serif"/>
          <w:sz w:val="24"/>
        </w:rPr>
        <w:t>_  №</w:t>
      </w:r>
      <w:proofErr w:type="gramEnd"/>
      <w:r w:rsidRPr="006C6383">
        <w:rPr>
          <w:rFonts w:ascii="Liberation Serif" w:hAnsi="Liberation Serif"/>
          <w:sz w:val="24"/>
        </w:rPr>
        <w:t xml:space="preserve">  ___</w:t>
      </w:r>
      <w:bookmarkStart w:id="0" w:name="_GoBack"/>
      <w:r w:rsidRPr="006C6383">
        <w:rPr>
          <w:rFonts w:ascii="Liberation Serif" w:hAnsi="Liberation Serif"/>
          <w:sz w:val="24"/>
          <w:u w:val="single"/>
        </w:rPr>
        <w:t>25-П</w:t>
      </w:r>
      <w:bookmarkEnd w:id="0"/>
      <w:r w:rsidRPr="006C6383">
        <w:rPr>
          <w:rFonts w:ascii="Liberation Serif" w:hAnsi="Liberation Serif"/>
          <w:sz w:val="24"/>
        </w:rPr>
        <w:t>____</w:t>
      </w:r>
    </w:p>
    <w:p w:rsidR="009965CD" w:rsidRDefault="00833521" w:rsidP="00261151">
      <w:pPr>
        <w:widowControl/>
        <w:suppressAutoHyphens w:val="0"/>
        <w:ind w:left="9498" w:right="-1"/>
        <w:textAlignment w:val="auto"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</w:p>
    <w:tbl>
      <w:tblPr>
        <w:tblW w:w="15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"/>
        <w:gridCol w:w="128"/>
        <w:gridCol w:w="236"/>
        <w:gridCol w:w="236"/>
        <w:gridCol w:w="236"/>
        <w:gridCol w:w="236"/>
        <w:gridCol w:w="236"/>
        <w:gridCol w:w="13551"/>
        <w:gridCol w:w="111"/>
      </w:tblGrid>
      <w:tr w:rsidR="009965CD">
        <w:trPr>
          <w:trHeight w:val="1399"/>
        </w:trPr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textAlignment w:val="auto"/>
              <w:rPr>
                <w:rFonts w:eastAsia="Calibri"/>
                <w:sz w:val="2"/>
                <w:szCs w:val="2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Default="009965CD">
            <w:pPr>
              <w:widowControl/>
              <w:suppressAutoHyphens w:val="0"/>
              <w:jc w:val="right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1355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5CD" w:rsidRDefault="00833521">
            <w:pPr>
              <w:widowControl/>
              <w:ind w:left="7968"/>
              <w:textAlignment w:val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Приложение № 2 </w:t>
            </w:r>
          </w:p>
          <w:p w:rsidR="009965CD" w:rsidRDefault="00833521">
            <w:pPr>
              <w:widowControl/>
              <w:ind w:left="7968"/>
              <w:textAlignment w:val="auto"/>
            </w:pPr>
            <w:r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к муниципальной программе Профилактика терроризма, минимизация и (или) ликвидация последствий его проявлений на территории городского округа Заречный до 2024 года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5CD" w:rsidRDefault="009965CD">
            <w:pPr>
              <w:widowControl/>
              <w:ind w:left="8088"/>
              <w:textAlignment w:val="auto"/>
            </w:pPr>
          </w:p>
        </w:tc>
      </w:tr>
      <w:tr w:rsidR="009965CD">
        <w:trPr>
          <w:trHeight w:val="510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5CD" w:rsidRDefault="009965C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Pr="00261151" w:rsidRDefault="009965C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</w:p>
          <w:p w:rsidR="009965CD" w:rsidRPr="00261151" w:rsidRDefault="009965C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</w:p>
          <w:p w:rsidR="009965CD" w:rsidRPr="00261151" w:rsidRDefault="00833521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261151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ПЛАН МЕРОПРИЯТИЙ</w:t>
            </w:r>
          </w:p>
        </w:tc>
      </w:tr>
      <w:tr w:rsidR="009965CD">
        <w:trPr>
          <w:trHeight w:val="255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5CD" w:rsidRDefault="009965C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65CD" w:rsidRPr="00261151" w:rsidRDefault="00833521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261151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по выполнению муниципальной программы</w:t>
            </w:r>
          </w:p>
        </w:tc>
      </w:tr>
      <w:tr w:rsidR="009965CD">
        <w:trPr>
          <w:trHeight w:val="323"/>
        </w:trPr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65CD" w:rsidRDefault="009965CD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lang w:eastAsia="en-US"/>
              </w:rPr>
            </w:pPr>
          </w:p>
        </w:tc>
        <w:tc>
          <w:tcPr>
            <w:tcW w:w="1497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5CD" w:rsidRPr="00261151" w:rsidRDefault="00833521">
            <w:pPr>
              <w:widowControl/>
              <w:suppressAutoHyphens w:val="0"/>
              <w:jc w:val="center"/>
              <w:textAlignment w:val="auto"/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</w:pPr>
            <w:r w:rsidRPr="00261151">
              <w:rPr>
                <w:rFonts w:ascii="Liberation Serif" w:eastAsia="Calibri" w:hAnsi="Liberation Serif" w:cs="Arial"/>
                <w:b/>
                <w:bCs/>
                <w:sz w:val="24"/>
                <w:szCs w:val="24"/>
                <w:lang w:eastAsia="en-US"/>
              </w:rPr>
              <w:t>Профилактика терроризма, минимизация и (или) ликвидация последствий его проявлений на территории городского округа Заречный до 2024 года</w:t>
            </w:r>
          </w:p>
        </w:tc>
      </w:tr>
    </w:tbl>
    <w:p w:rsidR="009965CD" w:rsidRDefault="009965CD">
      <w:pPr>
        <w:rPr>
          <w:rFonts w:ascii="Liberation Serif" w:eastAsia="Calibri" w:hAnsi="Liberation Serif"/>
          <w:lang w:eastAsia="en-US"/>
        </w:rPr>
      </w:pPr>
    </w:p>
    <w:p w:rsidR="00261151" w:rsidRDefault="00261151">
      <w:pPr>
        <w:rPr>
          <w:rFonts w:ascii="Liberation Serif" w:eastAsia="Calibri" w:hAnsi="Liberation Serif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261151" w:rsidRPr="00261151" w:rsidTr="005042CC">
        <w:trPr>
          <w:cantSplit/>
          <w:trHeight w:val="255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№ строки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261151" w:rsidRPr="00261151" w:rsidTr="00261151">
        <w:trPr>
          <w:cantSplit/>
          <w:trHeight w:val="56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1151" w:rsidRPr="00261151" w:rsidRDefault="00261151" w:rsidP="00261151">
            <w:pPr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</w:p>
        </w:tc>
      </w:tr>
    </w:tbl>
    <w:p w:rsidR="009965CD" w:rsidRPr="00494E50" w:rsidRDefault="009965CD">
      <w:pPr>
        <w:rPr>
          <w:rFonts w:eastAsia="Calibri"/>
          <w:sz w:val="2"/>
          <w:szCs w:val="2"/>
          <w:lang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"/>
        <w:gridCol w:w="2553"/>
        <w:gridCol w:w="1598"/>
        <w:gridCol w:w="1597"/>
        <w:gridCol w:w="1597"/>
        <w:gridCol w:w="1597"/>
        <w:gridCol w:w="1597"/>
        <w:gridCol w:w="1597"/>
        <w:gridCol w:w="2033"/>
      </w:tblGrid>
      <w:tr w:rsidR="009965CD" w:rsidRPr="00261151" w:rsidTr="00261151">
        <w:trPr>
          <w:cantSplit/>
          <w:trHeight w:val="70"/>
          <w:tblHeader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9965CD" w:rsidRPr="00261151" w:rsidTr="00261151">
        <w:trPr>
          <w:cantSplit/>
          <w:trHeight w:val="514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1.2</w:t>
            </w:r>
            <w:r w:rsidR="00261151"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1.3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Прочие нужды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1.4</w:t>
            </w:r>
            <w:r w:rsidR="00261151"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1.5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1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«Прочие нужды»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71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1.6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lastRenderedPageBreak/>
              <w:t>1.7</w:t>
            </w:r>
            <w:r w:rsidR="00261151"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119 176,00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71 176,00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149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1.8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Мероприятие 1. Организация и проведение заседаний АТК МО, </w:t>
            </w: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br/>
              <w:t>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1.1.1.</w:t>
            </w:r>
          </w:p>
        </w:tc>
      </w:tr>
      <w:tr w:rsidR="009965CD" w:rsidRPr="00261151" w:rsidTr="00261151">
        <w:trPr>
          <w:cantSplit/>
          <w:trHeight w:val="463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1.9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2.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1.2.2.</w:t>
            </w:r>
          </w:p>
        </w:tc>
      </w:tr>
      <w:tr w:rsidR="009965CD" w:rsidRPr="00261151" w:rsidTr="00261151">
        <w:trPr>
          <w:cantSplit/>
          <w:trHeight w:val="230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1.10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3. 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1.2.3.</w:t>
            </w:r>
          </w:p>
        </w:tc>
      </w:tr>
      <w:tr w:rsidR="009965CD" w:rsidRPr="00261151" w:rsidTr="00261151">
        <w:trPr>
          <w:cantSplit/>
          <w:trHeight w:val="50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1.11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4. Обеспечение выполнения мероприятий по антитеррористической защищенности объектов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36 876,00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1.2.4.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1.12</w:t>
            </w:r>
            <w:r w:rsidR="00261151"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36 876,00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876,00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8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lastRenderedPageBreak/>
              <w:t>1.13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5. Организация и проведение информационно-пропагандистских мероприятий по разъяснению сущности терроризма и его общественной опасности,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1.3.5.</w:t>
            </w:r>
          </w:p>
        </w:tc>
      </w:tr>
      <w:tr w:rsidR="009965CD" w:rsidRPr="00261151" w:rsidTr="00261151">
        <w:trPr>
          <w:cantSplit/>
          <w:trHeight w:val="5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1.14</w:t>
            </w:r>
            <w:r w:rsidR="00261151"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15 800,00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310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1.15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6. Обеспечение выпуска и размещения видео-аудио роликов и печатной продукции по вопросам профилактики терроризма,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66 500,00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54 500,00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1.3.6.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1.16</w:t>
            </w:r>
            <w:r w:rsidR="00261151"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66 500,00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54 500,00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12 000,00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 0,00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79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1.17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7. Обеспечение изготовления и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1.3.7.</w:t>
            </w:r>
          </w:p>
        </w:tc>
      </w:tr>
      <w:tr w:rsidR="009965CD" w:rsidRPr="00261151" w:rsidTr="00261151">
        <w:trPr>
          <w:cantSplit/>
          <w:trHeight w:val="25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1.18</w:t>
            </w:r>
            <w:r w:rsidR="00261151"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 </w:t>
            </w:r>
          </w:p>
        </w:tc>
      </w:tr>
      <w:tr w:rsidR="009965CD" w:rsidRPr="00261151" w:rsidTr="00261151">
        <w:trPr>
          <w:cantSplit/>
          <w:trHeight w:val="3832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center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lastRenderedPageBreak/>
              <w:t>1.19</w:t>
            </w:r>
            <w:r w:rsidR="00261151"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Мероприятие 8.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jc w:val="right"/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65CD" w:rsidRPr="00261151" w:rsidRDefault="00833521" w:rsidP="00261151">
            <w:pPr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</w:pPr>
            <w:r w:rsidRPr="00261151">
              <w:rPr>
                <w:rFonts w:ascii="Liberation Serif" w:eastAsia="Calibri" w:hAnsi="Liberation Serif" w:cs="Liberation Serif"/>
                <w:bCs/>
                <w:color w:val="000000"/>
                <w:sz w:val="22"/>
                <w:szCs w:val="22"/>
                <w:lang w:eastAsia="en-US"/>
              </w:rPr>
              <w:t>1.4.8.</w:t>
            </w:r>
          </w:p>
        </w:tc>
      </w:tr>
    </w:tbl>
    <w:p w:rsidR="009965CD" w:rsidRPr="00261151" w:rsidRDefault="009965CD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2"/>
          <w:szCs w:val="22"/>
          <w:lang w:eastAsia="en-US"/>
        </w:rPr>
      </w:pPr>
    </w:p>
    <w:sectPr w:rsidR="009965CD" w:rsidRPr="00261151">
      <w:headerReference w:type="default" r:id="rId11"/>
      <w:footerReference w:type="default" r:id="rId12"/>
      <w:pgSz w:w="16840" w:h="11907" w:orient="landscape"/>
      <w:pgMar w:top="1418" w:right="42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60" w:rsidRDefault="00E23A60">
      <w:r>
        <w:separator/>
      </w:r>
    </w:p>
  </w:endnote>
  <w:endnote w:type="continuationSeparator" w:id="0">
    <w:p w:rsidR="00E23A60" w:rsidRDefault="00E2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D2" w:rsidRDefault="00E23A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60" w:rsidRDefault="00E23A60">
      <w:r>
        <w:rPr>
          <w:color w:val="000000"/>
        </w:rPr>
        <w:separator/>
      </w:r>
    </w:p>
  </w:footnote>
  <w:footnote w:type="continuationSeparator" w:id="0">
    <w:p w:rsidR="00E23A60" w:rsidRDefault="00E2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D2" w:rsidRDefault="00833521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A159D2" w:rsidRDefault="00E23A60">
    <w:pPr>
      <w:pStyle w:val="a8"/>
    </w:pPr>
  </w:p>
  <w:p w:rsidR="00A159D2" w:rsidRDefault="00E23A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D2" w:rsidRPr="00261151" w:rsidRDefault="00833521">
    <w:pPr>
      <w:pStyle w:val="a8"/>
      <w:jc w:val="center"/>
      <w:rPr>
        <w:rFonts w:ascii="Liberation Serif" w:hAnsi="Liberation Serif" w:cs="Liberation Serif"/>
        <w:sz w:val="28"/>
      </w:rPr>
    </w:pPr>
    <w:r w:rsidRPr="00261151">
      <w:rPr>
        <w:rFonts w:ascii="Liberation Serif" w:hAnsi="Liberation Serif" w:cs="Liberation Serif"/>
        <w:sz w:val="28"/>
      </w:rPr>
      <w:fldChar w:fldCharType="begin"/>
    </w:r>
    <w:r w:rsidRPr="00261151">
      <w:rPr>
        <w:rFonts w:ascii="Liberation Serif" w:hAnsi="Liberation Serif" w:cs="Liberation Serif"/>
        <w:sz w:val="28"/>
      </w:rPr>
      <w:instrText xml:space="preserve"> PAGE </w:instrText>
    </w:r>
    <w:r w:rsidRPr="00261151">
      <w:rPr>
        <w:rFonts w:ascii="Liberation Serif" w:hAnsi="Liberation Serif" w:cs="Liberation Serif"/>
        <w:sz w:val="28"/>
      </w:rPr>
      <w:fldChar w:fldCharType="separate"/>
    </w:r>
    <w:r w:rsidR="006C6383">
      <w:rPr>
        <w:rFonts w:ascii="Liberation Serif" w:hAnsi="Liberation Serif" w:cs="Liberation Serif"/>
        <w:noProof/>
        <w:sz w:val="28"/>
      </w:rPr>
      <w:t>2</w:t>
    </w:r>
    <w:r w:rsidRPr="00261151">
      <w:rPr>
        <w:rFonts w:ascii="Liberation Serif" w:hAnsi="Liberation Serif" w:cs="Liberation Serif"/>
        <w:sz w:val="28"/>
      </w:rPr>
      <w:fldChar w:fldCharType="end"/>
    </w:r>
  </w:p>
  <w:p w:rsidR="00A159D2" w:rsidRDefault="00E23A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9D2" w:rsidRPr="00261151" w:rsidRDefault="00833521">
    <w:pPr>
      <w:pStyle w:val="a8"/>
      <w:jc w:val="center"/>
      <w:rPr>
        <w:rFonts w:ascii="Liberation Serif" w:hAnsi="Liberation Serif" w:cs="Liberation Serif"/>
        <w:sz w:val="28"/>
      </w:rPr>
    </w:pPr>
    <w:r w:rsidRPr="00261151">
      <w:rPr>
        <w:rFonts w:ascii="Liberation Serif" w:hAnsi="Liberation Serif" w:cs="Liberation Serif"/>
        <w:sz w:val="28"/>
      </w:rPr>
      <w:fldChar w:fldCharType="begin"/>
    </w:r>
    <w:r w:rsidRPr="00261151">
      <w:rPr>
        <w:rFonts w:ascii="Liberation Serif" w:hAnsi="Liberation Serif" w:cs="Liberation Serif"/>
        <w:sz w:val="28"/>
      </w:rPr>
      <w:instrText xml:space="preserve"> PAGE </w:instrText>
    </w:r>
    <w:r w:rsidRPr="00261151">
      <w:rPr>
        <w:rFonts w:ascii="Liberation Serif" w:hAnsi="Liberation Serif" w:cs="Liberation Serif"/>
        <w:sz w:val="28"/>
      </w:rPr>
      <w:fldChar w:fldCharType="separate"/>
    </w:r>
    <w:r w:rsidR="006C6383">
      <w:rPr>
        <w:rFonts w:ascii="Liberation Serif" w:hAnsi="Liberation Serif" w:cs="Liberation Serif"/>
        <w:noProof/>
        <w:sz w:val="28"/>
      </w:rPr>
      <w:t>5</w:t>
    </w:r>
    <w:r w:rsidRPr="00261151">
      <w:rPr>
        <w:rFonts w:ascii="Liberation Serif" w:hAnsi="Liberation Serif" w:cs="Liberation Serif"/>
        <w:sz w:val="28"/>
      </w:rPr>
      <w:fldChar w:fldCharType="end"/>
    </w:r>
  </w:p>
  <w:p w:rsidR="00A159D2" w:rsidRDefault="00E23A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CD"/>
    <w:rsid w:val="00261151"/>
    <w:rsid w:val="00446B8B"/>
    <w:rsid w:val="00494E50"/>
    <w:rsid w:val="006C6383"/>
    <w:rsid w:val="00833521"/>
    <w:rsid w:val="009965CD"/>
    <w:rsid w:val="00C027A3"/>
    <w:rsid w:val="00E2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EB75"/>
  <w15:docId w15:val="{0B20A75A-A72C-4803-A4AA-6DA9C18F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spacing w:before="240" w:after="60"/>
      <w:ind w:right="-567"/>
      <w:jc w:val="both"/>
      <w:textAlignment w:val="auto"/>
      <w:outlineLvl w:val="0"/>
    </w:pPr>
    <w:rPr>
      <w:rFonts w:ascii="Calibri Light" w:hAnsi="Calibri Light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Calibri Light" w:hAnsi="Calibri Light"/>
      <w:b/>
      <w:bCs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73;_&#1088;&#1072;&#1073;&#1086;&#1090;&#1072;\&#1059;&#1095;&#1077;&#1090;%20&#1080;%20&#1073;&#1088;&#1086;&#1085;&#1080;&#1088;&#1086;&#1074;&#1072;&#1085;&#1080;&#1077;%20&#1088;&#1072;&#1073;&#1086;&#1090;&#1085;&#1080;&#1082;&#1086;&#1074;\2021-2022\&#1076;&#1086;&#1082;&#1091;&#1084;&#1077;&#1085;&#1090;&#1099;%20&#1087;&#1086;%20&#1040;&#1043;&#1054;&#1047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2022-01-17T05:04:00Z</cp:lastPrinted>
  <dcterms:created xsi:type="dcterms:W3CDTF">2022-01-14T10:35:00Z</dcterms:created>
  <dcterms:modified xsi:type="dcterms:W3CDTF">2022-01-17T10:37:00Z</dcterms:modified>
</cp:coreProperties>
</file>