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36AC" w14:textId="4CEA7D00" w:rsidR="0025061A" w:rsidRPr="00CB088B" w:rsidRDefault="00473E7A" w:rsidP="0025061A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473E7A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32219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6465986" r:id="rId9"/>
        </w:object>
      </w:r>
    </w:p>
    <w:p w14:paraId="77906DAA" w14:textId="77777777" w:rsidR="00473E7A" w:rsidRPr="00473E7A" w:rsidRDefault="00473E7A" w:rsidP="00473E7A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473E7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7ACBF822" w14:textId="77777777" w:rsidR="00473E7A" w:rsidRPr="00473E7A" w:rsidRDefault="00473E7A" w:rsidP="00473E7A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473E7A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7DFB2769" w14:textId="6912F557" w:rsidR="00473E7A" w:rsidRPr="00473E7A" w:rsidRDefault="00473E7A" w:rsidP="00473E7A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473E7A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93483" wp14:editId="48791B2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54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723D91D" w14:textId="77777777" w:rsidR="00473E7A" w:rsidRPr="00473E7A" w:rsidRDefault="00473E7A" w:rsidP="00473E7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254CEBA7" w14:textId="77777777" w:rsidR="00473E7A" w:rsidRPr="00473E7A" w:rsidRDefault="00473E7A" w:rsidP="00473E7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2F92F67" w14:textId="51CD309F" w:rsidR="00473E7A" w:rsidRPr="00473E7A" w:rsidRDefault="00473E7A" w:rsidP="00473E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473E7A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3A1204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28.11.2019</w:t>
      </w:r>
      <w:r w:rsidRPr="00473E7A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___</w:t>
      </w:r>
      <w:r w:rsidR="003A1204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1207-П</w:t>
      </w:r>
      <w:r w:rsidRPr="00473E7A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7C9C2BB3" w14:textId="77777777" w:rsidR="00473E7A" w:rsidRPr="00473E7A" w:rsidRDefault="00473E7A" w:rsidP="00473E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E457574" w14:textId="77777777" w:rsidR="00473E7A" w:rsidRPr="00473E7A" w:rsidRDefault="00473E7A" w:rsidP="00473E7A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3E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1AD00742" w14:textId="40EFE1A1" w:rsidR="009C67BF" w:rsidRDefault="009C67BF" w:rsidP="009C67BF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14:paraId="4DAFA57E" w14:textId="77777777" w:rsidR="00D812DC" w:rsidRPr="00CB088B" w:rsidRDefault="00D812DC" w:rsidP="009C67BF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14:paraId="39B33748" w14:textId="77777777" w:rsidR="00A832ED" w:rsidRPr="00CB088B" w:rsidRDefault="009C67BF" w:rsidP="00A832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решения жюри по итогам </w:t>
      </w:r>
    </w:p>
    <w:p w14:paraId="2B5CA9DD" w14:textId="77777777" w:rsidR="009C67BF" w:rsidRPr="00CB088B" w:rsidRDefault="00A832ED" w:rsidP="00A832ED">
      <w:pPr>
        <w:spacing w:after="0" w:line="240" w:lineRule="auto"/>
        <w:jc w:val="center"/>
        <w:rPr>
          <w:rFonts w:ascii="Liberation Serif" w:hAnsi="Liberation Serif"/>
          <w:b/>
          <w:spacing w:val="2"/>
          <w:sz w:val="28"/>
          <w:szCs w:val="28"/>
        </w:rPr>
      </w:pPr>
      <w:r w:rsidRPr="00CB088B">
        <w:rPr>
          <w:rFonts w:ascii="Liberation Serif" w:hAnsi="Liberation Serif"/>
          <w:b/>
          <w:sz w:val="28"/>
          <w:szCs w:val="28"/>
        </w:rPr>
        <w:t xml:space="preserve">городского конкурса «Педагогический дебют» - 2019 </w:t>
      </w:r>
    </w:p>
    <w:p w14:paraId="56845890" w14:textId="37120B73" w:rsidR="00473E7A" w:rsidRDefault="00473E7A" w:rsidP="00D812DC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4A4E093A" w14:textId="77777777" w:rsidR="00D812DC" w:rsidRPr="00CB088B" w:rsidRDefault="00D812DC" w:rsidP="00D812DC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5412A03C" w14:textId="0E8524F3" w:rsidR="009C67BF" w:rsidRPr="00CB088B" w:rsidRDefault="009C67BF" w:rsidP="00957604">
      <w:pPr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B088B">
        <w:rPr>
          <w:rFonts w:ascii="Liberation Serif" w:hAnsi="Liberation Serif"/>
          <w:color w:val="000000" w:themeColor="text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</w:t>
      </w:r>
      <w:r w:rsidR="00A47EF7">
        <w:rPr>
          <w:rFonts w:ascii="Liberation Serif" w:hAnsi="Liberation Serif"/>
          <w:color w:val="000000" w:themeColor="text1"/>
          <w:sz w:val="28"/>
          <w:szCs w:val="28"/>
        </w:rPr>
        <w:t xml:space="preserve">ным законом от 29 декабря 2012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>года № 273-ФЗ «Об образовании в Российской Фед</w:t>
      </w:r>
      <w:r w:rsidR="00E8794B" w:rsidRPr="00CB088B">
        <w:rPr>
          <w:rFonts w:ascii="Liberation Serif" w:hAnsi="Liberation Serif"/>
          <w:color w:val="000000" w:themeColor="text1"/>
          <w:sz w:val="28"/>
          <w:szCs w:val="28"/>
        </w:rPr>
        <w:t>ерации»</w:t>
      </w:r>
      <w:r w:rsidRPr="00CB088B">
        <w:rPr>
          <w:rFonts w:ascii="Liberation Serif" w:hAnsi="Liberation Serif"/>
          <w:spacing w:val="2"/>
          <w:sz w:val="28"/>
          <w:szCs w:val="28"/>
        </w:rPr>
        <w:t>, 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</w:t>
      </w:r>
    </w:p>
    <w:p w14:paraId="6999FBFB" w14:textId="77777777" w:rsidR="009C67BF" w:rsidRPr="00CB088B" w:rsidRDefault="009C67BF" w:rsidP="00957604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B088B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14:paraId="5364B263" w14:textId="77777777" w:rsidR="009C67BF" w:rsidRPr="00957604" w:rsidRDefault="009C67BF" w:rsidP="0095760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B088B">
        <w:rPr>
          <w:rFonts w:ascii="Liberation Serif" w:hAnsi="Liberation Serif" w:cs="Times New Roman"/>
          <w:sz w:val="28"/>
          <w:szCs w:val="28"/>
        </w:rPr>
        <w:t xml:space="preserve">Утвердить решение жюри по итогам </w:t>
      </w:r>
      <w:r w:rsidR="00A832ED" w:rsidRPr="00CB088B">
        <w:rPr>
          <w:rFonts w:ascii="Liberation Serif" w:hAnsi="Liberation Serif" w:cs="Times New Roman"/>
          <w:sz w:val="28"/>
          <w:szCs w:val="28"/>
        </w:rPr>
        <w:t>городского ко</w:t>
      </w:r>
      <w:r w:rsidR="00CB088B">
        <w:rPr>
          <w:rFonts w:ascii="Liberation Serif" w:hAnsi="Liberation Serif" w:cs="Times New Roman"/>
          <w:sz w:val="28"/>
          <w:szCs w:val="28"/>
        </w:rPr>
        <w:t xml:space="preserve">нкурса «Педагогический дебют» - 2019 </w:t>
      </w:r>
      <w:r w:rsidRPr="00CB088B">
        <w:rPr>
          <w:rFonts w:ascii="Liberation Serif" w:hAnsi="Liberation Serif" w:cs="Times New Roman"/>
          <w:sz w:val="28"/>
          <w:szCs w:val="28"/>
        </w:rPr>
        <w:t>(далее – решение жюри</w:t>
      </w:r>
      <w:r w:rsidR="00CB088B">
        <w:rPr>
          <w:rFonts w:ascii="Liberation Serif" w:hAnsi="Liberation Serif" w:cs="Times New Roman"/>
          <w:sz w:val="28"/>
          <w:szCs w:val="28"/>
        </w:rPr>
        <w:t xml:space="preserve"> Конкурса)</w:t>
      </w:r>
      <w:r w:rsidR="00957604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77309" w:rsidRPr="00957604">
        <w:rPr>
          <w:rFonts w:ascii="Liberation Serif" w:hAnsi="Liberation Serif" w:cs="Times New Roman"/>
          <w:sz w:val="28"/>
          <w:szCs w:val="28"/>
        </w:rPr>
        <w:t>(</w:t>
      </w:r>
      <w:r w:rsidRPr="00957604">
        <w:rPr>
          <w:rFonts w:ascii="Liberation Serif" w:hAnsi="Liberation Serif" w:cs="Times New Roman"/>
          <w:sz w:val="28"/>
          <w:szCs w:val="28"/>
        </w:rPr>
        <w:t>прилагается</w:t>
      </w:r>
      <w:r w:rsidR="00277309" w:rsidRPr="00957604">
        <w:rPr>
          <w:rFonts w:ascii="Liberation Serif" w:hAnsi="Liberation Serif" w:cs="Times New Roman"/>
          <w:sz w:val="28"/>
          <w:szCs w:val="28"/>
        </w:rPr>
        <w:t>)</w:t>
      </w:r>
      <w:r w:rsidRPr="00957604">
        <w:rPr>
          <w:rFonts w:ascii="Liberation Serif" w:hAnsi="Liberation Serif" w:cs="Times New Roman"/>
          <w:sz w:val="28"/>
          <w:szCs w:val="28"/>
        </w:rPr>
        <w:t>.</w:t>
      </w:r>
    </w:p>
    <w:p w14:paraId="591C5083" w14:textId="7CC2A179" w:rsidR="009C67BF" w:rsidRPr="00A2124E" w:rsidRDefault="009C67BF" w:rsidP="0095760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Pr="00A2124E">
        <w:rPr>
          <w:rFonts w:ascii="Liberation Serif" w:hAnsi="Liberation Serif"/>
          <w:sz w:val="28"/>
          <w:szCs w:val="28"/>
        </w:rPr>
        <w:t>МКОУ ГО Заречный «СОШ №</w:t>
      </w:r>
      <w:r w:rsidR="00E8794B" w:rsidRPr="00A2124E">
        <w:rPr>
          <w:rFonts w:ascii="Liberation Serif" w:hAnsi="Liberation Serif"/>
          <w:sz w:val="28"/>
          <w:szCs w:val="28"/>
        </w:rPr>
        <w:t xml:space="preserve"> </w:t>
      </w:r>
      <w:r w:rsidRPr="00A2124E">
        <w:rPr>
          <w:rFonts w:ascii="Liberation Serif" w:hAnsi="Liberation Serif"/>
          <w:sz w:val="28"/>
          <w:szCs w:val="28"/>
        </w:rPr>
        <w:t>7»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="002A1B0C" w:rsidRPr="00A2124E">
        <w:rPr>
          <w:rFonts w:ascii="Liberation Serif" w:hAnsi="Liberation Serif" w:cs="Times New Roman"/>
          <w:sz w:val="28"/>
          <w:szCs w:val="28"/>
        </w:rPr>
        <w:t>О.В.</w:t>
      </w:r>
      <w:r w:rsidR="0025061A"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="002A1B0C" w:rsidRPr="00A2124E">
        <w:rPr>
          <w:rFonts w:ascii="Liberation Serif" w:hAnsi="Liberation Serif" w:cs="Times New Roman"/>
          <w:sz w:val="28"/>
          <w:szCs w:val="28"/>
        </w:rPr>
        <w:t>Лук</w:t>
      </w:r>
      <w:r w:rsidR="00E8794B" w:rsidRPr="00A2124E">
        <w:rPr>
          <w:rFonts w:ascii="Liberation Serif" w:hAnsi="Liberation Serif" w:cs="Times New Roman"/>
          <w:sz w:val="28"/>
          <w:szCs w:val="28"/>
        </w:rPr>
        <w:t>иной</w:t>
      </w:r>
      <w:r w:rsidR="002A1B0C"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Pr="00A2124E">
        <w:rPr>
          <w:rFonts w:ascii="Liberation Serif" w:hAnsi="Liberation Serif" w:cs="Times New Roman"/>
          <w:sz w:val="28"/>
          <w:szCs w:val="28"/>
        </w:rPr>
        <w:t xml:space="preserve">произвести выплаты денежных поощрений победителю </w:t>
      </w:r>
      <w:r w:rsidR="00A832ED" w:rsidRPr="00A2124E">
        <w:rPr>
          <w:rFonts w:ascii="Liberation Serif" w:hAnsi="Liberation Serif" w:cs="Times New Roman"/>
          <w:sz w:val="28"/>
          <w:szCs w:val="28"/>
        </w:rPr>
        <w:t>К</w:t>
      </w:r>
      <w:r w:rsidR="002A1B0C" w:rsidRPr="00A2124E">
        <w:rPr>
          <w:rFonts w:ascii="Liberation Serif" w:hAnsi="Liberation Serif" w:cs="Times New Roman"/>
          <w:sz w:val="28"/>
          <w:szCs w:val="28"/>
        </w:rPr>
        <w:t>онкурса в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размере </w:t>
      </w:r>
      <w:r w:rsidR="002A1B0C" w:rsidRPr="00A2124E">
        <w:rPr>
          <w:rFonts w:ascii="Liberation Serif" w:hAnsi="Liberation Serif" w:cs="Times New Roman"/>
          <w:sz w:val="28"/>
          <w:szCs w:val="28"/>
        </w:rPr>
        <w:t>15</w:t>
      </w:r>
      <w:r w:rsidR="00697A13" w:rsidRPr="00A2124E">
        <w:rPr>
          <w:rFonts w:ascii="Liberation Serif" w:hAnsi="Liberation Serif" w:cs="Times New Roman"/>
          <w:sz w:val="28"/>
          <w:szCs w:val="28"/>
        </w:rPr>
        <w:t> </w:t>
      </w:r>
      <w:r w:rsidRPr="00A2124E">
        <w:rPr>
          <w:rFonts w:ascii="Liberation Serif" w:hAnsi="Liberation Serif" w:cs="Times New Roman"/>
          <w:sz w:val="28"/>
          <w:szCs w:val="28"/>
        </w:rPr>
        <w:t>000 (</w:t>
      </w:r>
      <w:r w:rsidR="002A1B0C" w:rsidRPr="00A2124E">
        <w:rPr>
          <w:rFonts w:ascii="Liberation Serif" w:hAnsi="Liberation Serif" w:cs="Times New Roman"/>
          <w:sz w:val="28"/>
          <w:szCs w:val="28"/>
        </w:rPr>
        <w:t>пятнадцать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тысяч) рублей в соответствии с</w:t>
      </w:r>
      <w:r w:rsidR="00A832ED" w:rsidRPr="00A2124E">
        <w:rPr>
          <w:rFonts w:ascii="Liberation Serif" w:hAnsi="Liberation Serif" w:cs="Times New Roman"/>
          <w:sz w:val="28"/>
          <w:szCs w:val="28"/>
        </w:rPr>
        <w:t xml:space="preserve"> «Положением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="00A832ED" w:rsidRPr="00A2124E">
        <w:rPr>
          <w:rFonts w:ascii="Liberation Serif" w:hAnsi="Liberation Serif"/>
          <w:bCs/>
          <w:sz w:val="28"/>
          <w:szCs w:val="28"/>
        </w:rPr>
        <w:t>о городском конкурсе «</w:t>
      </w:r>
      <w:r w:rsidR="00A832ED" w:rsidRPr="00A2124E">
        <w:rPr>
          <w:rFonts w:ascii="Liberation Serif" w:eastAsia="Calibri" w:hAnsi="Liberation Serif"/>
          <w:sz w:val="28"/>
          <w:szCs w:val="28"/>
          <w:lang w:eastAsia="en-US"/>
        </w:rPr>
        <w:t>Педагогический дебют</w:t>
      </w:r>
      <w:r w:rsidR="00A832ED" w:rsidRPr="00A2124E">
        <w:rPr>
          <w:rFonts w:ascii="Liberation Serif" w:hAnsi="Liberation Serif"/>
          <w:bCs/>
          <w:sz w:val="28"/>
          <w:szCs w:val="28"/>
        </w:rPr>
        <w:t>» - 2019»</w:t>
      </w:r>
      <w:r w:rsidR="00A832ED" w:rsidRPr="00A2124E">
        <w:rPr>
          <w:rFonts w:ascii="Liberation Serif" w:hAnsi="Liberation Serif" w:cs="Times New Roman"/>
          <w:sz w:val="28"/>
          <w:szCs w:val="28"/>
        </w:rPr>
        <w:t xml:space="preserve"> и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решением жюри Конкурса. </w:t>
      </w:r>
    </w:p>
    <w:p w14:paraId="2E49958C" w14:textId="77777777" w:rsidR="00EF4151" w:rsidRPr="00A2124E" w:rsidRDefault="002A1B0C" w:rsidP="0095760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2124E">
        <w:rPr>
          <w:rFonts w:ascii="Liberation Serif" w:hAnsi="Liberation Serif"/>
          <w:sz w:val="28"/>
          <w:szCs w:val="28"/>
        </w:rPr>
        <w:t xml:space="preserve">Директору МКОУ ГО Заречный «СОШ № 6» </w:t>
      </w:r>
      <w:r w:rsidR="0046667A" w:rsidRPr="00A2124E">
        <w:rPr>
          <w:rFonts w:ascii="Liberation Serif" w:hAnsi="Liberation Serif"/>
          <w:sz w:val="28"/>
          <w:szCs w:val="28"/>
        </w:rPr>
        <w:t>Ю.В.</w:t>
      </w:r>
      <w:r w:rsidR="0025061A" w:rsidRPr="00A2124E">
        <w:rPr>
          <w:rFonts w:ascii="Liberation Serif" w:hAnsi="Liberation Serif"/>
          <w:sz w:val="28"/>
          <w:szCs w:val="28"/>
        </w:rPr>
        <w:t xml:space="preserve"> </w:t>
      </w:r>
      <w:r w:rsidR="0046667A" w:rsidRPr="00A2124E">
        <w:rPr>
          <w:rFonts w:ascii="Liberation Serif" w:hAnsi="Liberation Serif"/>
          <w:sz w:val="28"/>
          <w:szCs w:val="28"/>
        </w:rPr>
        <w:t>Гац произвести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выпла</w:t>
      </w:r>
      <w:r w:rsidR="00A832ED" w:rsidRPr="00A2124E">
        <w:rPr>
          <w:rFonts w:ascii="Liberation Serif" w:hAnsi="Liberation Serif" w:cs="Times New Roman"/>
          <w:sz w:val="28"/>
          <w:szCs w:val="28"/>
        </w:rPr>
        <w:t>ты денежных поощрений лауреату Конкурса</w:t>
      </w:r>
      <w:r w:rsidR="009C67BF" w:rsidRPr="00A2124E">
        <w:rPr>
          <w:rFonts w:ascii="Liberation Serif" w:hAnsi="Liberation Serif" w:cs="Times New Roman"/>
          <w:sz w:val="28"/>
          <w:szCs w:val="28"/>
        </w:rPr>
        <w:t>,</w:t>
      </w:r>
      <w:r w:rsidR="00EF4151" w:rsidRPr="00A2124E">
        <w:rPr>
          <w:rFonts w:ascii="Liberation Serif" w:hAnsi="Liberation Serif" w:cs="Times New Roman"/>
          <w:sz w:val="28"/>
          <w:szCs w:val="28"/>
        </w:rPr>
        <w:t xml:space="preserve"> занявшему 2 место</w:t>
      </w:r>
      <w:r w:rsidR="00277309" w:rsidRPr="00A2124E">
        <w:rPr>
          <w:rFonts w:ascii="Liberation Serif" w:hAnsi="Liberation Serif" w:cs="Times New Roman"/>
          <w:sz w:val="28"/>
          <w:szCs w:val="28"/>
        </w:rPr>
        <w:t>,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в размере </w:t>
      </w:r>
      <w:r w:rsidR="00EF4151" w:rsidRPr="00A2124E">
        <w:rPr>
          <w:rFonts w:ascii="Liberation Serif" w:hAnsi="Liberation Serif" w:cs="Times New Roman"/>
          <w:sz w:val="28"/>
          <w:szCs w:val="28"/>
        </w:rPr>
        <w:t>10 000 (десять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тысяч) рублей в соответствии с </w:t>
      </w:r>
      <w:r w:rsidR="00A832ED" w:rsidRPr="00A2124E">
        <w:rPr>
          <w:rFonts w:ascii="Liberation Serif" w:hAnsi="Liberation Serif" w:cs="Times New Roman"/>
          <w:sz w:val="28"/>
          <w:szCs w:val="28"/>
        </w:rPr>
        <w:t xml:space="preserve">«Положением </w:t>
      </w:r>
      <w:r w:rsidR="00A832ED" w:rsidRPr="00A2124E">
        <w:rPr>
          <w:rFonts w:ascii="Liberation Serif" w:hAnsi="Liberation Serif"/>
          <w:bCs/>
          <w:sz w:val="28"/>
          <w:szCs w:val="28"/>
        </w:rPr>
        <w:t>о городском конкурсе «</w:t>
      </w:r>
      <w:r w:rsidR="00A832ED" w:rsidRPr="00A2124E">
        <w:rPr>
          <w:rFonts w:ascii="Liberation Serif" w:eastAsia="Calibri" w:hAnsi="Liberation Serif"/>
          <w:sz w:val="28"/>
          <w:szCs w:val="28"/>
          <w:lang w:eastAsia="en-US"/>
        </w:rPr>
        <w:t>Педагогический дебют</w:t>
      </w:r>
      <w:r w:rsidR="00CB088B" w:rsidRPr="00A2124E">
        <w:rPr>
          <w:rFonts w:ascii="Liberation Serif" w:hAnsi="Liberation Serif"/>
          <w:bCs/>
          <w:sz w:val="28"/>
          <w:szCs w:val="28"/>
        </w:rPr>
        <w:t xml:space="preserve">» </w:t>
      </w:r>
      <w:r w:rsidR="00A832ED" w:rsidRPr="00A2124E">
        <w:rPr>
          <w:rFonts w:ascii="Liberation Serif" w:hAnsi="Liberation Serif"/>
          <w:bCs/>
          <w:sz w:val="28"/>
          <w:szCs w:val="28"/>
        </w:rPr>
        <w:t>- 2019»</w:t>
      </w:r>
      <w:r w:rsidR="00A832ED" w:rsidRPr="00A2124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C67BF" w:rsidRPr="00A2124E">
        <w:rPr>
          <w:rFonts w:ascii="Liberation Serif" w:hAnsi="Liberation Serif" w:cs="Times New Roman"/>
          <w:sz w:val="28"/>
          <w:szCs w:val="28"/>
        </w:rPr>
        <w:t>и решением жюри Конкурса.</w:t>
      </w:r>
    </w:p>
    <w:p w14:paraId="57FADB2C" w14:textId="24E72CBC" w:rsidR="009C67BF" w:rsidRPr="00A2124E" w:rsidRDefault="00EF4151" w:rsidP="0095760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Pr="00A2124E">
        <w:rPr>
          <w:rFonts w:ascii="Liberation Serif" w:hAnsi="Liberation Serif"/>
          <w:sz w:val="28"/>
          <w:szCs w:val="28"/>
        </w:rPr>
        <w:t>МАОУ ГО Заречный «СОШ №</w:t>
      </w:r>
      <w:r w:rsidR="00A47EF7">
        <w:rPr>
          <w:rFonts w:ascii="Liberation Serif" w:hAnsi="Liberation Serif"/>
          <w:sz w:val="28"/>
          <w:szCs w:val="28"/>
        </w:rPr>
        <w:t xml:space="preserve"> </w:t>
      </w:r>
      <w:r w:rsidR="00DE6F5D" w:rsidRPr="00A2124E">
        <w:rPr>
          <w:rFonts w:ascii="Liberation Serif" w:hAnsi="Liberation Serif"/>
          <w:sz w:val="28"/>
          <w:szCs w:val="28"/>
        </w:rPr>
        <w:t xml:space="preserve">2» </w:t>
      </w:r>
      <w:r w:rsidR="00A832ED" w:rsidRPr="00A2124E">
        <w:rPr>
          <w:rFonts w:ascii="Liberation Serif" w:hAnsi="Liberation Serif"/>
          <w:sz w:val="28"/>
          <w:szCs w:val="28"/>
        </w:rPr>
        <w:t xml:space="preserve">Т.С. </w:t>
      </w:r>
      <w:proofErr w:type="spellStart"/>
      <w:r w:rsidR="00CB088B" w:rsidRPr="00A2124E">
        <w:rPr>
          <w:rFonts w:ascii="Liberation Serif" w:hAnsi="Liberation Serif"/>
          <w:sz w:val="28"/>
          <w:szCs w:val="28"/>
        </w:rPr>
        <w:t>Непряхиной</w:t>
      </w:r>
      <w:proofErr w:type="spellEnd"/>
      <w:r w:rsidR="00CB088B" w:rsidRPr="00A2124E">
        <w:rPr>
          <w:rFonts w:ascii="Liberation Serif" w:hAnsi="Liberation Serif"/>
          <w:sz w:val="28"/>
          <w:szCs w:val="28"/>
        </w:rPr>
        <w:t xml:space="preserve"> </w:t>
      </w:r>
      <w:r w:rsidR="009C67BF" w:rsidRPr="00A2124E">
        <w:rPr>
          <w:rFonts w:ascii="Liberation Serif" w:hAnsi="Liberation Serif" w:cs="Times New Roman"/>
          <w:sz w:val="28"/>
          <w:szCs w:val="28"/>
        </w:rPr>
        <w:t>произвести выпла</w:t>
      </w:r>
      <w:r w:rsidR="00A832ED" w:rsidRPr="00A2124E">
        <w:rPr>
          <w:rFonts w:ascii="Liberation Serif" w:hAnsi="Liberation Serif" w:cs="Times New Roman"/>
          <w:sz w:val="28"/>
          <w:szCs w:val="28"/>
        </w:rPr>
        <w:t>ты денежных поощрений лауреату К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онкурса, занявшему 3 место, в размере </w:t>
      </w:r>
      <w:r w:rsidR="00DE6F5D" w:rsidRPr="00A2124E">
        <w:rPr>
          <w:rFonts w:ascii="Liberation Serif" w:hAnsi="Liberation Serif" w:cs="Times New Roman"/>
          <w:sz w:val="28"/>
          <w:szCs w:val="28"/>
        </w:rPr>
        <w:t>5</w:t>
      </w:r>
      <w:r w:rsidR="00CB088B"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="00DE6F5D" w:rsidRPr="00A2124E">
        <w:rPr>
          <w:rFonts w:ascii="Liberation Serif" w:hAnsi="Liberation Serif" w:cs="Times New Roman"/>
          <w:sz w:val="28"/>
          <w:szCs w:val="28"/>
        </w:rPr>
        <w:t>000 (пять тысяч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) рублей в соответствии с </w:t>
      </w:r>
      <w:r w:rsidR="00A832ED" w:rsidRPr="00A2124E">
        <w:rPr>
          <w:rFonts w:ascii="Liberation Serif" w:hAnsi="Liberation Serif" w:cs="Times New Roman"/>
          <w:sz w:val="28"/>
          <w:szCs w:val="28"/>
        </w:rPr>
        <w:t xml:space="preserve">«Положением </w:t>
      </w:r>
      <w:r w:rsidR="00A832ED" w:rsidRPr="00A2124E">
        <w:rPr>
          <w:rFonts w:ascii="Liberation Serif" w:hAnsi="Liberation Serif"/>
          <w:bCs/>
          <w:sz w:val="28"/>
          <w:szCs w:val="28"/>
        </w:rPr>
        <w:t>о городском конкурсе «</w:t>
      </w:r>
      <w:r w:rsidR="00A832ED" w:rsidRPr="00A2124E">
        <w:rPr>
          <w:rFonts w:ascii="Liberation Serif" w:eastAsia="Calibri" w:hAnsi="Liberation Serif"/>
          <w:sz w:val="28"/>
          <w:szCs w:val="28"/>
          <w:lang w:eastAsia="en-US"/>
        </w:rPr>
        <w:t>Педагогический дебют</w:t>
      </w:r>
      <w:r w:rsidR="00A832ED" w:rsidRPr="00A2124E">
        <w:rPr>
          <w:rFonts w:ascii="Liberation Serif" w:hAnsi="Liberation Serif"/>
          <w:bCs/>
          <w:sz w:val="28"/>
          <w:szCs w:val="28"/>
        </w:rPr>
        <w:t>» - 2019»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и решением жюри Конкурса. </w:t>
      </w:r>
    </w:p>
    <w:p w14:paraId="4DB7137B" w14:textId="43E414EF" w:rsidR="009C67BF" w:rsidRPr="00A2124E" w:rsidRDefault="009C67BF" w:rsidP="0095760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 xml:space="preserve">Финансовому управлению администрации городского округа Заречный </w:t>
      </w:r>
      <w:r w:rsidR="00697A13" w:rsidRPr="00A2124E">
        <w:rPr>
          <w:rFonts w:ascii="Liberation Serif" w:hAnsi="Liberation Serif" w:cs="Times New Roman"/>
          <w:sz w:val="28"/>
          <w:szCs w:val="28"/>
        </w:rPr>
        <w:t>(</w:t>
      </w:r>
      <w:r w:rsidR="0046667A" w:rsidRPr="00A2124E">
        <w:rPr>
          <w:rFonts w:ascii="Liberation Serif" w:hAnsi="Liberation Serif" w:cs="Times New Roman"/>
          <w:sz w:val="28"/>
          <w:szCs w:val="28"/>
        </w:rPr>
        <w:t xml:space="preserve">О.Г. </w:t>
      </w:r>
      <w:r w:rsidR="00E8794B" w:rsidRPr="00A2124E">
        <w:rPr>
          <w:rFonts w:ascii="Liberation Serif" w:hAnsi="Liberation Serif" w:cs="Times New Roman"/>
          <w:sz w:val="28"/>
          <w:szCs w:val="28"/>
        </w:rPr>
        <w:t>Соснов</w:t>
      </w:r>
      <w:r w:rsidR="00697A13" w:rsidRPr="00A2124E">
        <w:rPr>
          <w:rFonts w:ascii="Liberation Serif" w:hAnsi="Liberation Serif" w:cs="Times New Roman"/>
          <w:sz w:val="28"/>
          <w:szCs w:val="28"/>
        </w:rPr>
        <w:t>а)</w:t>
      </w:r>
      <w:r w:rsidR="0025061A" w:rsidRPr="00A2124E">
        <w:rPr>
          <w:rFonts w:ascii="Liberation Serif" w:hAnsi="Liberation Serif" w:cs="Times New Roman"/>
          <w:sz w:val="28"/>
          <w:szCs w:val="28"/>
        </w:rPr>
        <w:t xml:space="preserve"> осуществить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финансирование с учётом расходов по ст.</w:t>
      </w:r>
      <w:r w:rsidR="00697A13" w:rsidRPr="00A2124E">
        <w:rPr>
          <w:rFonts w:ascii="Liberation Serif" w:hAnsi="Liberation Serif" w:cs="Times New Roman"/>
          <w:sz w:val="28"/>
          <w:szCs w:val="28"/>
        </w:rPr>
        <w:t> </w:t>
      </w:r>
      <w:r w:rsidRPr="00A2124E">
        <w:rPr>
          <w:rFonts w:ascii="Liberation Serif" w:hAnsi="Liberation Serif" w:cs="Times New Roman"/>
          <w:sz w:val="28"/>
          <w:szCs w:val="28"/>
        </w:rPr>
        <w:t>213 КОСГУ:</w:t>
      </w:r>
    </w:p>
    <w:p w14:paraId="03733020" w14:textId="53ABF373" w:rsidR="009C67BF" w:rsidRPr="00A2124E" w:rsidRDefault="00DE6F5D" w:rsidP="0095760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/>
          <w:sz w:val="28"/>
          <w:szCs w:val="28"/>
        </w:rPr>
        <w:t>МКОУ ГО Заречный «СОШ №</w:t>
      </w:r>
      <w:r w:rsidR="00A47EF7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A2124E">
        <w:rPr>
          <w:rFonts w:ascii="Liberation Serif" w:hAnsi="Liberation Serif"/>
          <w:sz w:val="28"/>
          <w:szCs w:val="28"/>
        </w:rPr>
        <w:t>7»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на 2</w:t>
      </w:r>
      <w:r w:rsidRPr="00A2124E">
        <w:rPr>
          <w:rFonts w:ascii="Liberation Serif" w:hAnsi="Liberation Serif" w:cs="Times New Roman"/>
          <w:sz w:val="28"/>
          <w:szCs w:val="28"/>
        </w:rPr>
        <w:t xml:space="preserve">019 год </w:t>
      </w:r>
      <w:r w:rsidR="00E8794B" w:rsidRPr="00A2124E">
        <w:rPr>
          <w:rFonts w:ascii="Liberation Serif" w:hAnsi="Liberation Serif" w:cs="Times New Roman"/>
          <w:sz w:val="28"/>
          <w:szCs w:val="28"/>
        </w:rPr>
        <w:t>по Главе</w:t>
      </w:r>
      <w:r w:rsidR="00400A81" w:rsidRPr="00A2124E">
        <w:rPr>
          <w:rFonts w:ascii="Liberation Serif" w:hAnsi="Liberation Serif" w:cs="Times New Roman"/>
          <w:sz w:val="28"/>
          <w:szCs w:val="28"/>
        </w:rPr>
        <w:t xml:space="preserve"> 906 Раздел 07 02 Целевой статьи</w:t>
      </w:r>
      <w:r w:rsidR="00E8794B" w:rsidRPr="00A2124E">
        <w:rPr>
          <w:rFonts w:ascii="Liberation Serif" w:hAnsi="Liberation Serif" w:cs="Times New Roman"/>
          <w:sz w:val="28"/>
          <w:szCs w:val="28"/>
        </w:rPr>
        <w:t xml:space="preserve"> 0240120000 </w:t>
      </w:r>
      <w:r w:rsidR="00400A81" w:rsidRPr="00A2124E">
        <w:rPr>
          <w:rFonts w:ascii="Liberation Serif" w:hAnsi="Liberation Serif" w:cs="Times New Roman"/>
          <w:sz w:val="28"/>
          <w:szCs w:val="28"/>
        </w:rPr>
        <w:t xml:space="preserve">в сумме 19 </w:t>
      </w:r>
      <w:r w:rsidRPr="00A2124E">
        <w:rPr>
          <w:rFonts w:ascii="Liberation Serif" w:hAnsi="Liberation Serif" w:cs="Times New Roman"/>
          <w:sz w:val="28"/>
          <w:szCs w:val="28"/>
        </w:rPr>
        <w:t>530 (девятнадцать тысяч пятьсот тридцать</w:t>
      </w:r>
      <w:r w:rsidR="009C67BF" w:rsidRPr="00A2124E">
        <w:rPr>
          <w:rFonts w:ascii="Liberation Serif" w:hAnsi="Liberation Serif" w:cs="Times New Roman"/>
          <w:sz w:val="28"/>
          <w:szCs w:val="28"/>
        </w:rPr>
        <w:t>) рублей 00 копеек;</w:t>
      </w:r>
    </w:p>
    <w:p w14:paraId="7509F850" w14:textId="77777777" w:rsidR="009C67BF" w:rsidRPr="00A2124E" w:rsidRDefault="00DE6F5D" w:rsidP="0095760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/>
          <w:sz w:val="28"/>
          <w:szCs w:val="28"/>
        </w:rPr>
        <w:lastRenderedPageBreak/>
        <w:t xml:space="preserve">МКОУ ГО Заречный «СОШ № 6» </w:t>
      </w:r>
      <w:r w:rsidRPr="00A2124E">
        <w:rPr>
          <w:rFonts w:ascii="Liberation Serif" w:hAnsi="Liberation Serif" w:cs="Times New Roman"/>
          <w:sz w:val="28"/>
          <w:szCs w:val="28"/>
        </w:rPr>
        <w:t xml:space="preserve">на 2019 год </w:t>
      </w:r>
      <w:r w:rsidR="00E8794B" w:rsidRPr="00A2124E">
        <w:rPr>
          <w:rFonts w:ascii="Liberation Serif" w:hAnsi="Liberation Serif" w:cs="Times New Roman"/>
          <w:sz w:val="28"/>
          <w:szCs w:val="28"/>
        </w:rPr>
        <w:t>по Главе</w:t>
      </w:r>
      <w:r w:rsidR="00400A81" w:rsidRPr="00A2124E">
        <w:rPr>
          <w:rFonts w:ascii="Liberation Serif" w:hAnsi="Liberation Serif" w:cs="Times New Roman"/>
          <w:sz w:val="28"/>
          <w:szCs w:val="28"/>
        </w:rPr>
        <w:t xml:space="preserve"> 906 Раздел 07 02 Целевой статьи</w:t>
      </w:r>
      <w:r w:rsidR="00E8794B" w:rsidRPr="00A2124E">
        <w:rPr>
          <w:rFonts w:ascii="Liberation Serif" w:hAnsi="Liberation Serif" w:cs="Times New Roman"/>
          <w:sz w:val="28"/>
          <w:szCs w:val="28"/>
        </w:rPr>
        <w:t xml:space="preserve"> 0240120000 </w:t>
      </w:r>
      <w:r w:rsidRPr="00A2124E">
        <w:rPr>
          <w:rFonts w:ascii="Liberation Serif" w:hAnsi="Liberation Serif" w:cs="Times New Roman"/>
          <w:sz w:val="28"/>
          <w:szCs w:val="28"/>
        </w:rPr>
        <w:t>в сумме 13 020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Pr="00A2124E">
        <w:rPr>
          <w:rFonts w:ascii="Liberation Serif" w:hAnsi="Liberation Serif" w:cs="Times New Roman"/>
          <w:sz w:val="28"/>
          <w:szCs w:val="28"/>
        </w:rPr>
        <w:t>(тринадцать тысяч двадцать)</w:t>
      </w:r>
      <w:r w:rsidR="009C67BF" w:rsidRPr="00A2124E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14:paraId="1A881A36" w14:textId="4F0502AA" w:rsidR="00E8794B" w:rsidRPr="00A2124E" w:rsidRDefault="009C67BF" w:rsidP="0095760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="00DE6F5D" w:rsidRPr="00A2124E">
        <w:rPr>
          <w:rFonts w:ascii="Liberation Serif" w:hAnsi="Liberation Serif"/>
          <w:sz w:val="28"/>
          <w:szCs w:val="28"/>
        </w:rPr>
        <w:t>МАОУ ГО Заречный «СОШ №</w:t>
      </w:r>
      <w:r w:rsidR="00E8794B" w:rsidRPr="00A2124E">
        <w:rPr>
          <w:rFonts w:ascii="Liberation Serif" w:hAnsi="Liberation Serif"/>
          <w:sz w:val="28"/>
          <w:szCs w:val="28"/>
        </w:rPr>
        <w:t xml:space="preserve"> </w:t>
      </w:r>
      <w:r w:rsidR="00DE6F5D" w:rsidRPr="00A2124E">
        <w:rPr>
          <w:rFonts w:ascii="Liberation Serif" w:hAnsi="Liberation Serif"/>
          <w:sz w:val="28"/>
          <w:szCs w:val="28"/>
        </w:rPr>
        <w:t xml:space="preserve">2» </w:t>
      </w:r>
      <w:r w:rsidR="00DE6F5D" w:rsidRPr="00A2124E">
        <w:rPr>
          <w:rFonts w:ascii="Liberation Serif" w:hAnsi="Liberation Serif" w:cs="Times New Roman"/>
          <w:sz w:val="28"/>
          <w:szCs w:val="28"/>
        </w:rPr>
        <w:t>на 2019 год</w:t>
      </w:r>
      <w:r w:rsidR="00E8794B" w:rsidRPr="00A2124E">
        <w:rPr>
          <w:rFonts w:ascii="Liberation Serif" w:hAnsi="Liberation Serif" w:cs="Times New Roman"/>
          <w:sz w:val="28"/>
          <w:szCs w:val="28"/>
        </w:rPr>
        <w:t xml:space="preserve"> по Главе</w:t>
      </w:r>
      <w:r w:rsidR="00400A81" w:rsidRPr="00A2124E">
        <w:rPr>
          <w:rFonts w:ascii="Liberation Serif" w:hAnsi="Liberation Serif" w:cs="Times New Roman"/>
          <w:sz w:val="28"/>
          <w:szCs w:val="28"/>
        </w:rPr>
        <w:t xml:space="preserve"> 906 Раздел 07</w:t>
      </w:r>
      <w:r w:rsidR="00697A13" w:rsidRPr="00A2124E">
        <w:rPr>
          <w:rFonts w:ascii="Liberation Serif" w:hAnsi="Liberation Serif" w:cs="Times New Roman"/>
          <w:sz w:val="28"/>
          <w:szCs w:val="28"/>
        </w:rPr>
        <w:t> </w:t>
      </w:r>
      <w:r w:rsidR="00400A81" w:rsidRPr="00A2124E">
        <w:rPr>
          <w:rFonts w:ascii="Liberation Serif" w:hAnsi="Liberation Serif" w:cs="Times New Roman"/>
          <w:sz w:val="28"/>
          <w:szCs w:val="28"/>
        </w:rPr>
        <w:t>02 Целевой статьи</w:t>
      </w:r>
      <w:r w:rsidR="00E8794B" w:rsidRPr="00A2124E">
        <w:rPr>
          <w:rFonts w:ascii="Liberation Serif" w:hAnsi="Liberation Serif" w:cs="Times New Roman"/>
          <w:sz w:val="28"/>
          <w:szCs w:val="28"/>
        </w:rPr>
        <w:t xml:space="preserve"> 0000000000</w:t>
      </w:r>
      <w:r w:rsidR="00DE6F5D" w:rsidRPr="00A2124E">
        <w:rPr>
          <w:rFonts w:ascii="Liberation Serif" w:hAnsi="Liberation Serif" w:cs="Times New Roman"/>
          <w:sz w:val="28"/>
          <w:szCs w:val="28"/>
        </w:rPr>
        <w:t xml:space="preserve"> в сумме 6 510 (шесть тысяч пятьсот десять</w:t>
      </w:r>
      <w:r w:rsidR="00724EE9" w:rsidRPr="00A2124E">
        <w:rPr>
          <w:rFonts w:ascii="Liberation Serif" w:hAnsi="Liberation Serif" w:cs="Times New Roman"/>
          <w:sz w:val="28"/>
          <w:szCs w:val="28"/>
        </w:rPr>
        <w:t>) рублей.</w:t>
      </w:r>
    </w:p>
    <w:p w14:paraId="42469FEB" w14:textId="5D0DF5B6" w:rsidR="00724EE9" w:rsidRPr="00A2124E" w:rsidRDefault="00724EE9" w:rsidP="00697A13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возложить на</w:t>
      </w:r>
      <w:r w:rsidR="00697A13" w:rsidRPr="00A2124E">
        <w:rPr>
          <w:rFonts w:ascii="Liberation Serif" w:hAnsi="Liberation Serif" w:cs="Times New Roman"/>
          <w:sz w:val="28"/>
          <w:szCs w:val="28"/>
        </w:rPr>
        <w:t> </w:t>
      </w:r>
      <w:r w:rsidRPr="00A2124E">
        <w:rPr>
          <w:rFonts w:ascii="Liberation Serif" w:hAnsi="Liberation Serif" w:cs="Times New Roman"/>
          <w:sz w:val="28"/>
          <w:szCs w:val="28"/>
        </w:rPr>
        <w:t>исполняющ</w:t>
      </w:r>
      <w:r w:rsidR="00697A13" w:rsidRPr="00A2124E">
        <w:rPr>
          <w:rFonts w:ascii="Liberation Serif" w:hAnsi="Liberation Serif" w:cs="Times New Roman"/>
          <w:sz w:val="28"/>
          <w:szCs w:val="28"/>
        </w:rPr>
        <w:t>его</w:t>
      </w:r>
      <w:r w:rsidRPr="00A2124E">
        <w:rPr>
          <w:rFonts w:ascii="Liberation Serif" w:hAnsi="Liberation Serif" w:cs="Times New Roman"/>
          <w:sz w:val="28"/>
          <w:szCs w:val="28"/>
        </w:rPr>
        <w:t xml:space="preserve"> обязанности заместителя главы администрации городского округа Заречный по социальным вопросам Н.Л. Невоструеву. </w:t>
      </w:r>
    </w:p>
    <w:p w14:paraId="6D3FDDC4" w14:textId="49FD0734" w:rsidR="009C67BF" w:rsidRPr="00A2124E" w:rsidRDefault="009C67BF" w:rsidP="00697A13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124E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</w:t>
      </w:r>
      <w:r w:rsidR="00697A13" w:rsidRPr="00A2124E">
        <w:rPr>
          <w:rFonts w:ascii="Liberation Serif" w:hAnsi="Liberation Serif" w:cs="Times New Roman"/>
          <w:sz w:val="28"/>
          <w:szCs w:val="28"/>
        </w:rPr>
        <w:t xml:space="preserve"> </w:t>
      </w:r>
      <w:r w:rsidRPr="00A2124E">
        <w:rPr>
          <w:rFonts w:ascii="Liberation Serif" w:hAnsi="Liberation Serif" w:cs="Times New Roman"/>
          <w:sz w:val="28"/>
          <w:szCs w:val="28"/>
        </w:rPr>
        <w:t>документов городского округа Заречный и на официальном сайте городского округа Заречный (www.gorod-zarechny.ru).</w:t>
      </w:r>
    </w:p>
    <w:p w14:paraId="462BAC27" w14:textId="77777777" w:rsidR="009C67BF" w:rsidRPr="00A2124E" w:rsidRDefault="009C67BF" w:rsidP="009576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4782911" w14:textId="77777777" w:rsidR="009C67BF" w:rsidRPr="00CB088B" w:rsidRDefault="009C67BF" w:rsidP="00473E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DC511FC" w14:textId="77777777" w:rsidR="00473E7A" w:rsidRPr="00CF1F78" w:rsidRDefault="00473E7A" w:rsidP="00473E7A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14:paraId="0D9369D7" w14:textId="674DC6B4" w:rsidR="009C67BF" w:rsidRPr="00473E7A" w:rsidRDefault="00473E7A" w:rsidP="00473E7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9C67BF" w:rsidRPr="00473E7A" w:rsidSect="00473E7A"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BD6A" w14:textId="77777777" w:rsidR="00AA5DA6" w:rsidRDefault="00AA5DA6" w:rsidP="00582D82">
      <w:pPr>
        <w:spacing w:after="0" w:line="240" w:lineRule="auto"/>
      </w:pPr>
      <w:r>
        <w:separator/>
      </w:r>
    </w:p>
  </w:endnote>
  <w:endnote w:type="continuationSeparator" w:id="0">
    <w:p w14:paraId="138D4D51" w14:textId="77777777" w:rsidR="00AA5DA6" w:rsidRDefault="00AA5DA6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C25A" w14:textId="77777777" w:rsidR="00AA5DA6" w:rsidRDefault="00AA5DA6" w:rsidP="00582D82">
      <w:pPr>
        <w:spacing w:after="0" w:line="240" w:lineRule="auto"/>
      </w:pPr>
      <w:r>
        <w:separator/>
      </w:r>
    </w:p>
  </w:footnote>
  <w:footnote w:type="continuationSeparator" w:id="0">
    <w:p w14:paraId="32D89A96" w14:textId="77777777" w:rsidR="00AA5DA6" w:rsidRDefault="00AA5DA6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623142"/>
      <w:docPartObj>
        <w:docPartGallery w:val="Page Numbers (Top of Page)"/>
        <w:docPartUnique/>
      </w:docPartObj>
    </w:sdtPr>
    <w:sdtEndPr/>
    <w:sdtContent>
      <w:p w14:paraId="25ABAEBE" w14:textId="5B56DAFA" w:rsidR="006F254D" w:rsidRDefault="006F25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DC">
          <w:rPr>
            <w:noProof/>
          </w:rPr>
          <w:t>2</w:t>
        </w:r>
        <w:r>
          <w:fldChar w:fldCharType="end"/>
        </w:r>
      </w:p>
    </w:sdtContent>
  </w:sdt>
  <w:p w14:paraId="465B65DF" w14:textId="77777777" w:rsidR="006F254D" w:rsidRDefault="006F25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EC7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F37C6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250C79CE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E290A"/>
    <w:multiLevelType w:val="hybridMultilevel"/>
    <w:tmpl w:val="CDCC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4EBA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36D951EE"/>
    <w:multiLevelType w:val="hybridMultilevel"/>
    <w:tmpl w:val="5ADE7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3CD3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31CF3"/>
    <w:multiLevelType w:val="hybridMultilevel"/>
    <w:tmpl w:val="B4046B68"/>
    <w:lvl w:ilvl="0" w:tplc="F7DA0950">
      <w:start w:val="3"/>
      <w:numFmt w:val="decimal"/>
      <w:lvlText w:val="%1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7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A7C2C1B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3793"/>
    <w:multiLevelType w:val="hybridMultilevel"/>
    <w:tmpl w:val="1E2E1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574C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75F9F"/>
    <w:multiLevelType w:val="hybridMultilevel"/>
    <w:tmpl w:val="34180B92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6C5B2224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7C0947B3"/>
    <w:multiLevelType w:val="hybridMultilevel"/>
    <w:tmpl w:val="F2C4105C"/>
    <w:lvl w:ilvl="0" w:tplc="B854FF1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CE2416B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25"/>
  </w:num>
  <w:num w:numId="3">
    <w:abstractNumId w:val="32"/>
  </w:num>
  <w:num w:numId="4">
    <w:abstractNumId w:val="24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1"/>
  </w:num>
  <w:num w:numId="20">
    <w:abstractNumId w:val="22"/>
  </w:num>
  <w:num w:numId="21">
    <w:abstractNumId w:val="9"/>
  </w:num>
  <w:num w:numId="22">
    <w:abstractNumId w:val="18"/>
  </w:num>
  <w:num w:numId="23">
    <w:abstractNumId w:val="27"/>
  </w:num>
  <w:num w:numId="24">
    <w:abstractNumId w:val="31"/>
  </w:num>
  <w:num w:numId="25">
    <w:abstractNumId w:val="13"/>
  </w:num>
  <w:num w:numId="26">
    <w:abstractNumId w:val="4"/>
  </w:num>
  <w:num w:numId="27">
    <w:abstractNumId w:val="26"/>
  </w:num>
  <w:num w:numId="28">
    <w:abstractNumId w:val="6"/>
  </w:num>
  <w:num w:numId="29">
    <w:abstractNumId w:val="1"/>
  </w:num>
  <w:num w:numId="30">
    <w:abstractNumId w:val="16"/>
  </w:num>
  <w:num w:numId="31">
    <w:abstractNumId w:val="30"/>
  </w:num>
  <w:num w:numId="32">
    <w:abstractNumId w:val="28"/>
  </w:num>
  <w:num w:numId="33">
    <w:abstractNumId w:val="0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11339"/>
    <w:rsid w:val="00027242"/>
    <w:rsid w:val="000677DC"/>
    <w:rsid w:val="000A752E"/>
    <w:rsid w:val="000B441B"/>
    <w:rsid w:val="000E7693"/>
    <w:rsid w:val="0012562E"/>
    <w:rsid w:val="0012760E"/>
    <w:rsid w:val="001454BF"/>
    <w:rsid w:val="0018365C"/>
    <w:rsid w:val="001B7588"/>
    <w:rsid w:val="001C35AE"/>
    <w:rsid w:val="001C3FFB"/>
    <w:rsid w:val="001E0805"/>
    <w:rsid w:val="001E58AB"/>
    <w:rsid w:val="00207A83"/>
    <w:rsid w:val="0025061A"/>
    <w:rsid w:val="0026073F"/>
    <w:rsid w:val="00277309"/>
    <w:rsid w:val="002A1B0C"/>
    <w:rsid w:val="002A38ED"/>
    <w:rsid w:val="002B0388"/>
    <w:rsid w:val="002C2C60"/>
    <w:rsid w:val="002D4B12"/>
    <w:rsid w:val="00393A29"/>
    <w:rsid w:val="003A1204"/>
    <w:rsid w:val="003F3125"/>
    <w:rsid w:val="00400A81"/>
    <w:rsid w:val="004064D9"/>
    <w:rsid w:val="00417936"/>
    <w:rsid w:val="0045180E"/>
    <w:rsid w:val="0046667A"/>
    <w:rsid w:val="00473E7A"/>
    <w:rsid w:val="004812B1"/>
    <w:rsid w:val="00497327"/>
    <w:rsid w:val="004B1603"/>
    <w:rsid w:val="004B6F4C"/>
    <w:rsid w:val="004E5BD9"/>
    <w:rsid w:val="004E5D5D"/>
    <w:rsid w:val="004E607F"/>
    <w:rsid w:val="004E6A6E"/>
    <w:rsid w:val="004F3A7B"/>
    <w:rsid w:val="00505B21"/>
    <w:rsid w:val="00506C7B"/>
    <w:rsid w:val="00527CA4"/>
    <w:rsid w:val="00546B6E"/>
    <w:rsid w:val="00564B87"/>
    <w:rsid w:val="00582D82"/>
    <w:rsid w:val="005858AF"/>
    <w:rsid w:val="00595A95"/>
    <w:rsid w:val="005A7A15"/>
    <w:rsid w:val="005F1973"/>
    <w:rsid w:val="00601D36"/>
    <w:rsid w:val="0061712E"/>
    <w:rsid w:val="00654C30"/>
    <w:rsid w:val="00655A7C"/>
    <w:rsid w:val="00667EB8"/>
    <w:rsid w:val="00697A13"/>
    <w:rsid w:val="006C59EB"/>
    <w:rsid w:val="006D7F03"/>
    <w:rsid w:val="006E749A"/>
    <w:rsid w:val="006F254D"/>
    <w:rsid w:val="00724EE9"/>
    <w:rsid w:val="007329ED"/>
    <w:rsid w:val="00750CFE"/>
    <w:rsid w:val="00763E43"/>
    <w:rsid w:val="0078528C"/>
    <w:rsid w:val="00800809"/>
    <w:rsid w:val="008260F8"/>
    <w:rsid w:val="00833A29"/>
    <w:rsid w:val="00890F79"/>
    <w:rsid w:val="008A1FA0"/>
    <w:rsid w:val="008C6739"/>
    <w:rsid w:val="008D5028"/>
    <w:rsid w:val="008E62F8"/>
    <w:rsid w:val="0092119F"/>
    <w:rsid w:val="0093092F"/>
    <w:rsid w:val="00936BF5"/>
    <w:rsid w:val="009375DE"/>
    <w:rsid w:val="009465B6"/>
    <w:rsid w:val="009567FE"/>
    <w:rsid w:val="00957604"/>
    <w:rsid w:val="00985BE4"/>
    <w:rsid w:val="009A0C61"/>
    <w:rsid w:val="009B588B"/>
    <w:rsid w:val="009B71DF"/>
    <w:rsid w:val="009C5176"/>
    <w:rsid w:val="009C67BF"/>
    <w:rsid w:val="00A2124E"/>
    <w:rsid w:val="00A21861"/>
    <w:rsid w:val="00A30BC2"/>
    <w:rsid w:val="00A4537F"/>
    <w:rsid w:val="00A47EF7"/>
    <w:rsid w:val="00A56F62"/>
    <w:rsid w:val="00A832ED"/>
    <w:rsid w:val="00A94443"/>
    <w:rsid w:val="00AA5DA6"/>
    <w:rsid w:val="00AB2D85"/>
    <w:rsid w:val="00AB7F85"/>
    <w:rsid w:val="00AC0E14"/>
    <w:rsid w:val="00AE6D1E"/>
    <w:rsid w:val="00B06D07"/>
    <w:rsid w:val="00B13296"/>
    <w:rsid w:val="00B2242B"/>
    <w:rsid w:val="00B24C66"/>
    <w:rsid w:val="00B30297"/>
    <w:rsid w:val="00B334DC"/>
    <w:rsid w:val="00B4409B"/>
    <w:rsid w:val="00BA5B17"/>
    <w:rsid w:val="00BA7990"/>
    <w:rsid w:val="00BA7E0F"/>
    <w:rsid w:val="00BB7CD2"/>
    <w:rsid w:val="00BC10FB"/>
    <w:rsid w:val="00BC40B5"/>
    <w:rsid w:val="00BD169F"/>
    <w:rsid w:val="00C217C1"/>
    <w:rsid w:val="00C408AC"/>
    <w:rsid w:val="00C4587C"/>
    <w:rsid w:val="00C77F02"/>
    <w:rsid w:val="00C804F4"/>
    <w:rsid w:val="00C81628"/>
    <w:rsid w:val="00C979FB"/>
    <w:rsid w:val="00CA0495"/>
    <w:rsid w:val="00CA4E3E"/>
    <w:rsid w:val="00CB088B"/>
    <w:rsid w:val="00CD144F"/>
    <w:rsid w:val="00D02F9C"/>
    <w:rsid w:val="00D16084"/>
    <w:rsid w:val="00D174B1"/>
    <w:rsid w:val="00D2199F"/>
    <w:rsid w:val="00D42B2F"/>
    <w:rsid w:val="00D50473"/>
    <w:rsid w:val="00D52B5C"/>
    <w:rsid w:val="00D760C6"/>
    <w:rsid w:val="00D812DC"/>
    <w:rsid w:val="00DA348E"/>
    <w:rsid w:val="00DD52A3"/>
    <w:rsid w:val="00DE6F5D"/>
    <w:rsid w:val="00E01311"/>
    <w:rsid w:val="00E05D44"/>
    <w:rsid w:val="00E16D7F"/>
    <w:rsid w:val="00E33BF4"/>
    <w:rsid w:val="00E8022A"/>
    <w:rsid w:val="00E86FA9"/>
    <w:rsid w:val="00E8794B"/>
    <w:rsid w:val="00EA05EE"/>
    <w:rsid w:val="00EA0674"/>
    <w:rsid w:val="00EA6A47"/>
    <w:rsid w:val="00EB3880"/>
    <w:rsid w:val="00ED2F5B"/>
    <w:rsid w:val="00EF4151"/>
    <w:rsid w:val="00F04862"/>
    <w:rsid w:val="00F17743"/>
    <w:rsid w:val="00F2676B"/>
    <w:rsid w:val="00F31950"/>
    <w:rsid w:val="00F33439"/>
    <w:rsid w:val="00F61172"/>
    <w:rsid w:val="00F641C2"/>
    <w:rsid w:val="00F91013"/>
    <w:rsid w:val="00F91AEC"/>
    <w:rsid w:val="00F94775"/>
    <w:rsid w:val="00F97183"/>
    <w:rsid w:val="00FA1664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4E1"/>
  <w15:docId w15:val="{BEC4ACB6-0AEB-4C8D-B902-F56BD92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customStyle="1" w:styleId="formattext">
    <w:name w:val="formattext"/>
    <w:basedOn w:val="a"/>
    <w:rsid w:val="001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F19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19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19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9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197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F1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95B8-1302-4C43-8A75-E6B97680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DE82B3BB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6</cp:revision>
  <cp:lastPrinted>2019-11-27T08:36:00Z</cp:lastPrinted>
  <dcterms:created xsi:type="dcterms:W3CDTF">2019-11-27T08:36:00Z</dcterms:created>
  <dcterms:modified xsi:type="dcterms:W3CDTF">2019-11-28T12:06:00Z</dcterms:modified>
</cp:coreProperties>
</file>