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4B" w:rsidRPr="00A1224B" w:rsidRDefault="00A1224B" w:rsidP="00A12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</w:t>
      </w:r>
    </w:p>
    <w:p w:rsidR="00A1224B" w:rsidRPr="00A1224B" w:rsidRDefault="00A1224B" w:rsidP="00A12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№0862300039618000203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4"/>
        <w:gridCol w:w="5042"/>
        <w:gridCol w:w="79"/>
      </w:tblGrid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0862300039618000203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по объекту: «Муниципальный индустриальный парк городского округа Заречный Свердловской области. Площадка №1. Первый этап строительства. Объекты инженерной инфраструктуры"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Копеева</w:t>
            </w:r>
            <w:proofErr w:type="spell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 08:00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09:00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открытом конкурсе принимаются ежедневно понедельник – четверг с 8:00 до 12:00, с 13:00 до 17:00, пятница: с 8:00 до 12:00, с 13:00 до 16:00 (время местное) 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09:00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 для лота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по объекту: «Муниципальный индустриальный парк городского округа Заречный Свердловской области. Площадка №1. Первый этап строительства. Объекты инженерной инфраструктуры"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4000000.00 Российский рубль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183660900933966090100100470477111414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4000000.00 Российский рубль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</w:t>
            </w:r>
            <w:proofErr w:type="gram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внесения денежных средств в качестве обеспечения заявок, условия банковской гарантии 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05901550400</w:t>
            </w:r>
          </w:p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05901550400</w:t>
            </w:r>
          </w:p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4934" w:type="pct"/>
            <w:gridSpan w:val="2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4934" w:type="pct"/>
            <w:gridSpan w:val="2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4934" w:type="pct"/>
            <w:gridSpan w:val="2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4934" w:type="pct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851"/>
              <w:gridCol w:w="1097"/>
              <w:gridCol w:w="698"/>
              <w:gridCol w:w="785"/>
              <w:gridCol w:w="1437"/>
              <w:gridCol w:w="785"/>
              <w:gridCol w:w="865"/>
              <w:gridCol w:w="777"/>
              <w:gridCol w:w="820"/>
            </w:tblGrid>
            <w:tr w:rsidR="00A1224B" w:rsidRPr="00A1224B" w:rsidTr="00A1224B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1224B" w:rsidRPr="00A1224B" w:rsidTr="00A1224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224B" w:rsidRPr="00A1224B" w:rsidTr="00A122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архитектуры, связанные с проектами строительства нежилых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71.11.22.000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A1224B" w:rsidRPr="00A1224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1224B" w:rsidRPr="00A1224B" w:rsidRDefault="00A1224B" w:rsidP="00A122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</w:t>
                  </w:r>
                  <w:bookmarkStart w:id="0" w:name="_GoBack"/>
                  <w:bookmarkEnd w:id="0"/>
                  <w:r w:rsidRPr="00A1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24B" w:rsidRPr="00A1224B" w:rsidRDefault="00A1224B" w:rsidP="00A122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2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4000000.00</w:t>
                  </w:r>
                </w:p>
              </w:tc>
            </w:tr>
          </w:tbl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4934" w:type="pct"/>
            <w:gridSpan w:val="2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4000000.00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 14:00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09:00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конкурсной </w:t>
            </w: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4 статьи 50 Федерального закона № 44-ФЗ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Конкурсная Документация</w:t>
            </w:r>
          </w:p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24B" w:rsidRPr="00A1224B" w:rsidTr="00A1224B">
        <w:trPr>
          <w:tblCellSpacing w:w="15" w:type="dxa"/>
        </w:trPr>
        <w:tc>
          <w:tcPr>
            <w:tcW w:w="2135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783" w:type="pct"/>
            <w:vAlign w:val="center"/>
            <w:hideMark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28.08.2018 13:47</w:t>
            </w:r>
          </w:p>
        </w:tc>
        <w:tc>
          <w:tcPr>
            <w:tcW w:w="18" w:type="pct"/>
          </w:tcPr>
          <w:p w:rsidR="00A1224B" w:rsidRPr="00A1224B" w:rsidRDefault="00A1224B" w:rsidP="00A12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2F6" w:rsidRDefault="00A1224B"/>
    <w:sectPr w:rsidR="00F0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F2"/>
    <w:rsid w:val="00564721"/>
    <w:rsid w:val="00A1224B"/>
    <w:rsid w:val="00C02CF2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AA5B-C9CB-4452-9FD6-AB759804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0087">
          <w:marLeft w:val="0"/>
          <w:marRight w:val="0"/>
          <w:marTop w:val="13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7DA3D72B</Template>
  <TotalTime>1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2018-08-28T08:49:00Z</dcterms:created>
  <dcterms:modified xsi:type="dcterms:W3CDTF">2018-08-28T08:50:00Z</dcterms:modified>
</cp:coreProperties>
</file>