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8511CF" w:rsidRDefault="00F72D9E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6F862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pt;visibility:visible;mso-wrap-style:square" o:ole="">
            <v:imagedata r:id="rId6" o:title=""/>
          </v:shape>
          <o:OLEObject Type="Embed" ProgID="Word.Picture.8" ShapeID="Picture 1" DrawAspect="Content" ObjectID="_1662202035" r:id="rId7"/>
        </w:object>
      </w:r>
    </w:p>
    <w:p w:rsidR="00A97D67" w:rsidRPr="00A97D67" w:rsidRDefault="00A97D67" w:rsidP="00A97D6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97D6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97D6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97D67" w:rsidRPr="00A97D67" w:rsidRDefault="00A97D67" w:rsidP="00A97D6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97D6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97D67" w:rsidRPr="00A97D67" w:rsidRDefault="00A97D67" w:rsidP="00A97D67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97D6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C50A9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97D67" w:rsidRPr="00A97D67" w:rsidRDefault="00A97D67" w:rsidP="00A97D6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97D67" w:rsidRPr="00A97D67" w:rsidRDefault="00A97D67" w:rsidP="00A97D6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97D67" w:rsidRPr="00A97D67" w:rsidRDefault="00A97D67" w:rsidP="00A97D67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97D67">
        <w:rPr>
          <w:rFonts w:ascii="Liberation Serif" w:hAnsi="Liberation Serif"/>
          <w:sz w:val="24"/>
        </w:rPr>
        <w:t>от___</w:t>
      </w:r>
      <w:r w:rsidR="00327391">
        <w:rPr>
          <w:rFonts w:ascii="Liberation Serif" w:hAnsi="Liberation Serif"/>
          <w:sz w:val="24"/>
          <w:u w:val="single"/>
        </w:rPr>
        <w:t>21.09.2020</w:t>
      </w:r>
      <w:r w:rsidRPr="00A97D67">
        <w:rPr>
          <w:rFonts w:ascii="Liberation Serif" w:hAnsi="Liberation Serif"/>
          <w:sz w:val="24"/>
        </w:rPr>
        <w:t>__</w:t>
      </w:r>
      <w:proofErr w:type="gramStart"/>
      <w:r w:rsidRPr="00A97D67">
        <w:rPr>
          <w:rFonts w:ascii="Liberation Serif" w:hAnsi="Liberation Serif"/>
          <w:sz w:val="24"/>
        </w:rPr>
        <w:t>_  №</w:t>
      </w:r>
      <w:proofErr w:type="gramEnd"/>
      <w:r w:rsidRPr="00A97D67">
        <w:rPr>
          <w:rFonts w:ascii="Liberation Serif" w:hAnsi="Liberation Serif"/>
          <w:sz w:val="24"/>
        </w:rPr>
        <w:t xml:space="preserve">  ___</w:t>
      </w:r>
      <w:r w:rsidR="00327391">
        <w:rPr>
          <w:rFonts w:ascii="Liberation Serif" w:hAnsi="Liberation Serif"/>
          <w:sz w:val="24"/>
          <w:u w:val="single"/>
        </w:rPr>
        <w:t>719-П</w:t>
      </w:r>
      <w:r w:rsidRPr="00A97D67">
        <w:rPr>
          <w:rFonts w:ascii="Liberation Serif" w:hAnsi="Liberation Serif"/>
          <w:sz w:val="24"/>
        </w:rPr>
        <w:t>____</w:t>
      </w:r>
    </w:p>
    <w:p w:rsidR="00A97D67" w:rsidRPr="00A97D67" w:rsidRDefault="00A97D67" w:rsidP="00A97D67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97D67" w:rsidRPr="00A97D67" w:rsidRDefault="00A97D67" w:rsidP="00A97D67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97D67">
        <w:rPr>
          <w:rFonts w:ascii="Liberation Serif" w:hAnsi="Liberation Serif"/>
          <w:sz w:val="24"/>
          <w:szCs w:val="24"/>
        </w:rPr>
        <w:t>г. Заречный</w:t>
      </w:r>
    </w:p>
    <w:p w:rsidR="008511CF" w:rsidRDefault="008511CF">
      <w:pPr>
        <w:rPr>
          <w:rFonts w:ascii="Liberation Serif" w:hAnsi="Liberation Serif"/>
          <w:sz w:val="28"/>
          <w:szCs w:val="28"/>
        </w:rPr>
      </w:pPr>
    </w:p>
    <w:p w:rsidR="008511CF" w:rsidRDefault="008511CF">
      <w:pPr>
        <w:rPr>
          <w:rFonts w:ascii="Liberation Serif" w:hAnsi="Liberation Serif"/>
          <w:sz w:val="28"/>
          <w:szCs w:val="28"/>
        </w:rPr>
      </w:pPr>
    </w:p>
    <w:p w:rsidR="008511CF" w:rsidRDefault="00F72D9E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A97D67" w:rsidRDefault="00F72D9E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«Развитие системы образования в городском округе Заречный до 2024 года», утвержденную постановлением администрации городского округа Заречный </w:t>
      </w:r>
    </w:p>
    <w:p w:rsidR="008511CF" w:rsidRDefault="00F72D9E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от 27.11.2019 № 1188-П </w:t>
      </w:r>
    </w:p>
    <w:p w:rsidR="008511CF" w:rsidRDefault="008511CF">
      <w:pPr>
        <w:ind w:left="284"/>
        <w:rPr>
          <w:rFonts w:ascii="Liberation Serif" w:hAnsi="Liberation Serif"/>
          <w:sz w:val="28"/>
          <w:szCs w:val="28"/>
        </w:rPr>
      </w:pPr>
    </w:p>
    <w:p w:rsidR="00A97D67" w:rsidRDefault="00A97D67">
      <w:pPr>
        <w:ind w:left="284"/>
        <w:rPr>
          <w:rFonts w:ascii="Liberation Serif" w:hAnsi="Liberation Serif"/>
          <w:sz w:val="28"/>
          <w:szCs w:val="28"/>
        </w:rPr>
      </w:pPr>
    </w:p>
    <w:p w:rsidR="008511CF" w:rsidRDefault="00F72D9E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года», в соответствие с Решением Думы от 30.07.2020 года №45-Р «О внесении изменений в решение Думы от 19.12.2019 №124-Р «О бюджете городского округа Заречный на 2020 год и плановый период 2021-2022 годов»,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8511CF" w:rsidRDefault="00F72D9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511CF" w:rsidRDefault="00F72D9E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23.03.2020 № 255-П, 19.05.2020 № 373-П,</w:t>
      </w:r>
      <w:r>
        <w:rPr>
          <w:rFonts w:ascii="Liberation Serif" w:hAnsi="Liberation Serif"/>
          <w:color w:val="000000"/>
          <w:sz w:val="28"/>
          <w:szCs w:val="28"/>
        </w:rPr>
        <w:t xml:space="preserve"> 10.07.2020 № 505-П,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511CF" w:rsidRDefault="00F72D9E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t>1) изложить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8511CF" w:rsidRDefault="008511CF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97D67" w:rsidRDefault="00A97D67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97D67" w:rsidRDefault="00A97D67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8511CF">
        <w:trPr>
          <w:trHeight w:val="37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3"/>
            </w:pPr>
            <w:r>
              <w:rPr>
                <w:rFonts w:ascii="Liberation Serif" w:hAnsi="Liberation Serif"/>
                <w:sz w:val="28"/>
                <w:szCs w:val="28"/>
              </w:rPr>
              <w:t>Объем ф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  4 806 106 761,74 руб.</w:t>
            </w:r>
          </w:p>
        </w:tc>
      </w:tr>
      <w:tr w:rsidR="008511CF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8511CF">
        <w:trPr>
          <w:trHeight w:val="168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979 293 945,14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921 586 464,60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941 650 192,00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963 066 760,00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 1 000 509 400,00 руб.</w:t>
            </w:r>
          </w:p>
        </w:tc>
      </w:tr>
      <w:tr w:rsidR="008511CF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</w:tc>
      </w:tr>
      <w:tr w:rsidR="008511CF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 – 2 719 213 112,42 руб.</w:t>
            </w:r>
          </w:p>
        </w:tc>
      </w:tr>
      <w:tr w:rsidR="008511CF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8511CF">
        <w:trPr>
          <w:trHeight w:val="166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600 931 012,42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537 191 400,00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569 296 900,00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- 495 977 360,00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- 515 816 440,00 руб.</w:t>
            </w:r>
          </w:p>
        </w:tc>
      </w:tr>
      <w:tr w:rsidR="008511CF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11CF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 – 2 086 893 649,32 руб.</w:t>
            </w:r>
          </w:p>
        </w:tc>
      </w:tr>
      <w:tr w:rsidR="008511CF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8511CF">
        <w:trPr>
          <w:trHeight w:val="166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8511C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CF" w:rsidRDefault="00F72D9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378 362 932,72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384 395 064,60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372 353 292,00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- 467 089 400,00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- 484 692 960,00 руб.</w:t>
            </w:r>
          </w:p>
        </w:tc>
      </w:tr>
    </w:tbl>
    <w:p w:rsidR="008511CF" w:rsidRDefault="008511CF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511CF" w:rsidRDefault="00F72D9E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8511CF" w:rsidRDefault="00F72D9E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511CF" w:rsidRDefault="00F72D9E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511CF" w:rsidRDefault="008511CF">
      <w:pPr>
        <w:jc w:val="both"/>
        <w:rPr>
          <w:rFonts w:ascii="Liberation Serif" w:hAnsi="Liberation Serif"/>
          <w:sz w:val="28"/>
          <w:szCs w:val="28"/>
        </w:rPr>
      </w:pPr>
    </w:p>
    <w:p w:rsidR="008511CF" w:rsidRDefault="008511CF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8511CF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CF" w:rsidRDefault="00F72D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511CF" w:rsidRDefault="00F72D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CF" w:rsidRDefault="008511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CF" w:rsidRDefault="00F72D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8511CF" w:rsidRDefault="00F72D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А.В. Захарцев</w:t>
            </w:r>
          </w:p>
        </w:tc>
      </w:tr>
    </w:tbl>
    <w:p w:rsidR="008511CF" w:rsidRDefault="008511CF">
      <w:pPr>
        <w:spacing w:line="312" w:lineRule="auto"/>
        <w:jc w:val="center"/>
        <w:rPr>
          <w:rFonts w:ascii="Liberation Serif" w:hAnsi="Liberation Serif"/>
        </w:rPr>
      </w:pPr>
    </w:p>
    <w:bookmarkEnd w:id="0"/>
    <w:p w:rsidR="008511CF" w:rsidRDefault="008511CF">
      <w:pPr>
        <w:widowControl w:val="0"/>
        <w:autoSpaceDE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8511CF">
          <w:headerReference w:type="default" r:id="rId9"/>
          <w:pgSz w:w="12240" w:h="15840"/>
          <w:pgMar w:top="1135" w:right="567" w:bottom="1134" w:left="1418" w:header="0" w:footer="0" w:gutter="0"/>
          <w:cols w:space="720"/>
          <w:titlePg/>
        </w:sectPr>
      </w:pPr>
    </w:p>
    <w:tbl>
      <w:tblPr>
        <w:tblW w:w="14034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2456"/>
        <w:gridCol w:w="1616"/>
        <w:gridCol w:w="1616"/>
        <w:gridCol w:w="1616"/>
        <w:gridCol w:w="806"/>
        <w:gridCol w:w="4536"/>
      </w:tblGrid>
      <w:tr w:rsidR="008511CF" w:rsidTr="00327391">
        <w:trPr>
          <w:trHeight w:val="1399"/>
        </w:trPr>
        <w:tc>
          <w:tcPr>
            <w:tcW w:w="1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8511CF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8511CF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8511CF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8511CF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8511CF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8511CF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Default="00F72D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8511CF" w:rsidRDefault="00F72D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8511CF" w:rsidRDefault="00F72D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8511CF" w:rsidRPr="00327391" w:rsidRDefault="00A97D67">
            <w:pPr>
              <w:rPr>
                <w:rFonts w:ascii="Liberation Serif" w:hAnsi="Liberation Serif"/>
                <w:sz w:val="24"/>
                <w:szCs w:val="24"/>
              </w:rPr>
            </w:pPr>
            <w:r w:rsidRPr="00A97D67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327391">
              <w:rPr>
                <w:rFonts w:ascii="Liberation Serif" w:hAnsi="Liberation Serif"/>
                <w:sz w:val="24"/>
                <w:szCs w:val="24"/>
                <w:u w:val="single"/>
              </w:rPr>
              <w:t>21.09.2020</w:t>
            </w:r>
            <w:r w:rsidRPr="00A97D67">
              <w:rPr>
                <w:rFonts w:ascii="Liberation Serif" w:hAnsi="Liberation Serif"/>
                <w:sz w:val="24"/>
                <w:szCs w:val="24"/>
              </w:rPr>
              <w:t>__</w:t>
            </w:r>
            <w:proofErr w:type="gramStart"/>
            <w:r w:rsidRPr="00A97D67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A97D67">
              <w:rPr>
                <w:rFonts w:ascii="Liberation Serif" w:hAnsi="Liberation Serif"/>
                <w:sz w:val="24"/>
                <w:szCs w:val="24"/>
              </w:rPr>
              <w:t xml:space="preserve">  __</w:t>
            </w:r>
            <w:r w:rsidR="00327391">
              <w:rPr>
                <w:rFonts w:ascii="Liberation Serif" w:hAnsi="Liberation Serif"/>
                <w:sz w:val="24"/>
                <w:szCs w:val="24"/>
                <w:u w:val="single"/>
              </w:rPr>
              <w:t>719-П</w:t>
            </w:r>
            <w:r w:rsidRPr="00A97D67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A97D67" w:rsidRDefault="00A97D6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11CF" w:rsidRDefault="00F72D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8511CF" w:rsidRDefault="00F72D9E"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 «Развитие системы образования в городском округе Заречный до 2024 года»</w:t>
            </w:r>
          </w:p>
        </w:tc>
      </w:tr>
      <w:tr w:rsidR="008511CF" w:rsidTr="00327391">
        <w:trPr>
          <w:trHeight w:val="510"/>
        </w:trPr>
        <w:tc>
          <w:tcPr>
            <w:tcW w:w="14034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Pr="00A97D67" w:rsidRDefault="008511C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8511CF" w:rsidRPr="00A97D67" w:rsidRDefault="00F72D9E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97D67">
              <w:rPr>
                <w:rFonts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8511CF" w:rsidTr="00327391">
        <w:trPr>
          <w:trHeight w:val="285"/>
        </w:trPr>
        <w:tc>
          <w:tcPr>
            <w:tcW w:w="14034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97D67">
              <w:rPr>
                <w:rFonts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8511CF" w:rsidTr="00327391">
        <w:trPr>
          <w:trHeight w:val="371"/>
        </w:trPr>
        <w:tc>
          <w:tcPr>
            <w:tcW w:w="1403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97D67">
              <w:rPr>
                <w:rFonts w:ascii="Liberation Serif" w:hAnsi="Liberation Serif"/>
                <w:b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</w:tc>
      </w:tr>
    </w:tbl>
    <w:p w:rsidR="008511CF" w:rsidRDefault="008511CF">
      <w:pPr>
        <w:rPr>
          <w:rFonts w:ascii="Liberation Serif" w:hAnsi="Liberation Serif"/>
          <w:sz w:val="20"/>
        </w:rPr>
      </w:pPr>
    </w:p>
    <w:tbl>
      <w:tblPr>
        <w:tblW w:w="1403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1465"/>
        <w:gridCol w:w="1532"/>
        <w:gridCol w:w="1532"/>
        <w:gridCol w:w="1424"/>
        <w:gridCol w:w="1560"/>
        <w:gridCol w:w="1275"/>
      </w:tblGrid>
      <w:tr w:rsidR="008511CF" w:rsidRPr="00A97D67" w:rsidTr="00327391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511CF" w:rsidRPr="00A97D67" w:rsidTr="00327391">
        <w:trPr>
          <w:cantSplit/>
          <w:trHeight w:val="9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8511CF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8511CF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8511CF">
            <w:pPr>
              <w:rPr>
                <w:rFonts w:ascii="Liberation Serif" w:hAnsi="Liberation Serif"/>
                <w:bCs/>
                <w:sz w:val="20"/>
              </w:rPr>
            </w:pPr>
          </w:p>
        </w:tc>
      </w:tr>
    </w:tbl>
    <w:p w:rsidR="008511CF" w:rsidRPr="00A97D67" w:rsidRDefault="008511CF">
      <w:pPr>
        <w:rPr>
          <w:rFonts w:ascii="Liberation Serif" w:hAnsi="Liberation Serif"/>
          <w:sz w:val="2"/>
          <w:szCs w:val="2"/>
        </w:rPr>
      </w:pPr>
    </w:p>
    <w:tbl>
      <w:tblPr>
        <w:tblW w:w="1403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1443"/>
        <w:gridCol w:w="1544"/>
        <w:gridCol w:w="1544"/>
        <w:gridCol w:w="1422"/>
        <w:gridCol w:w="1560"/>
        <w:gridCol w:w="1275"/>
      </w:tblGrid>
      <w:tr w:rsidR="008511CF" w:rsidRPr="00A97D67" w:rsidTr="00327391">
        <w:trPr>
          <w:cantSplit/>
          <w:trHeight w:val="2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97D67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8511CF" w:rsidRPr="00A97D67" w:rsidTr="00327391">
        <w:trPr>
          <w:cantSplit/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4806 106 761,74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979 293 945,14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921 586 464,60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941 650 192,00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963 066 760,00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2719 213 112,42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600 931 012,42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537 191 400,00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569 296 900,00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495 977 360,00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2086 893 649,32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378 362 932,72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384 395 064,60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372 353 292,00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467 089 400,00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4773 946 189,83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947 133 373,23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921 586 464,60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941 650 192,00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963 066 760,00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2687 752 540,51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569 470 440,51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537 191 400,00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569 296 900,00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495 977 360,00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2086 193 649,32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377 662 932,72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384 395 064,60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372 353 292,00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467 089 400,00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10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11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 1,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2095 206 389,32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412 436 956,60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388 822 502,72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401 991 130,00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437 350 890,00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454 604 910,00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1250 832 971,91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266 366 871,91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233 887 000,00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247 934 000,00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246 394 660,00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13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844 373 417,41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146 070 084,69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154 935 502,72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154 057 130,00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190 956 230,00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14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15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16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17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18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19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1. Строительство дополнительных мест в ДДУ №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20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21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700 000,00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700 000,00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22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23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2063 045 817,41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380 276 384,69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388 822 502,72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401 991 130,00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437 350 890,00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454 604 910,00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1219 372 400,00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234 906 300,00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233 887 000,00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247 934 000,00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246 394 660,00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25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843 673 417,41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145 370 084,69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154 935 502,72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154 057 130,00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190 956 230,00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26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2048 980 203,18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378 254 213,01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388 799 444,17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401 970 746,00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431 350 890,00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448 604 910,00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27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1217 372 400,00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232 906 300,00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233 887 000,00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247 934 000,00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246 394 660,00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256 250 440,00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28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831 607 803,18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145 347 913,01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154 912 444,17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154 036 746,00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184 956 230,00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192 354 470,00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29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14 065 614,23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2 022 171,68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23 058,55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20 384,00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30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2 000 000,00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2 000 000,00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31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12 065 614,23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22 171,68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23 058,55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20 384,00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32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33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 2,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2060 601 168,93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444 495 187,03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412 898 677,90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417 130 984,00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385 723 690,00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400 352 630,00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34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1406 053 440,51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318 959 540,51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292 141 000,00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309 753 000,00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35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654 547 728,42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125 535 646,52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120 757 677,90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107 377 984,00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147 880 600,00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36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37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2060 601 168,93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444 495 187,03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412 898 677,90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417 130 984,00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385 723 690,00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400 352 630,00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1406 053 440,51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318 959 540,51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292 141 000,00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309 753 000,00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39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A97D67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654 547 728,42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125 535 646,52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120 757 677,90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107 377 984,00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147 880 600,00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1761 448 692,30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354 805 061,40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351 222 337,90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367 321 583,00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337 303 780,00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350 795 930,00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41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1231 089 846,68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267 227 606,68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256 492 000,00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272 679 000,00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213 083 940,00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221 607 300,00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42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530 358 845,62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87 577 454,72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94 730 337,90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94 642 583,00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124 219 840,00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129 188 630,00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43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17 125 317,00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3 135 509,00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3 260 929,00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3 260 929,00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3 660 760,00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3 807 190,00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44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17 125 317,00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3 135 509,00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3 260 929,00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3 260 929,00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3 660 760,00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3 807 190,00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45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55 962 882,51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42 306 540,51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13 656 342,00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46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47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A97D67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43 559 342,00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29 903 000,00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13 656 342,00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48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49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50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51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179 957 883,00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38 141 682,00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44 759 069,00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46 548 472,00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24 759 150,00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25 749 510,00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2.1.1.1., 2.1.7.1.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52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158 613 660,00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35 382 000,00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35 649 000,00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37 074 000,00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24 759 150,00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25 749 510,00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53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21 344 223,00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9 110 069,00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9 474 472,00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0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54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46 106 394,12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6 106 394,12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55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3 946 393,32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3 946 393,32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56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42 160 000,80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2 160 000,80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20 000 000,00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57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58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 3,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474 516 651,02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89 480 629,04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89 496 316,98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92 274 985,00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99 659 180,00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103 605 540,00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59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60 094 200,00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13 372 100,00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11 163 400,00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11 609 900,00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11 739 610,00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60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414 422 451,02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76 108 529,04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78 332 916,98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80 665 085,00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87 919 570,00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61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62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474 516 651,02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89 480 629,04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89 496 316,98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92 274 985,00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99 659 180,00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103 605 540,00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63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60 094 200,00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13 372 100,00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11 163 400,00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11 609 900,00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11 739 610,00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64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414 422 451,02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76 108 529,04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78 332 916,98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80 665 085,00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87 919 570,00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65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366 897 282,02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69 660 243,04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69 130 699,98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71 094 779,00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76 966 450,00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80 045 110,00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66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2 400 000,00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2 400 000,00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67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364 497 282,02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67 260 243,04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69 130 699,98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71 094 779,00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76 966 450,00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80 045 110,00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68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2 250 000,00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250 000,00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69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250 000,00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250 000,00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70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2 000 000,00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71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105 369 369,00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19 570 386,00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20 365 617,00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21 180 206,00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21 692 730,00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22 560 430,00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72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57 444 200,00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10 722 100,00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11 163 400,00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11 609 900,00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11 739 610,00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12 209 190,00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73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47 925 169,00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8 848 286,00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9 202 217,00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9 570 306,00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9 953 120,00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10 351 240,00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74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75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 4,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175 782 552,47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32 881 172,47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30 368 967,00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30 253 093,00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40 333 000,00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41 946 320,00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76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77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173 550 052,47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30 648 672,47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30 253 093,00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40 333 000,00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78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1CF" w:rsidRPr="00A97D67" w:rsidRDefault="00F72D9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79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175 782 552,47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32 881 172,47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30 368 967,00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30 253 093,00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40 333 000,00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41 946 320,00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80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81</w:t>
            </w:r>
            <w:r w:rsidR="007E3B9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173 550 052,47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30 648 672,47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30 253 093,00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40 333 000,00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82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2 247 328,00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555 880,00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491 398,00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248 120,00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 xml:space="preserve"> 258 040,00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83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2 247 328,00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555 880,00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491 398,00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248 120,00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258 040,00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1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84</w:t>
            </w:r>
            <w:r w:rsidR="007E3B9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Мероприятие 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173 535 224,47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32 187 282,47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29 813 087,00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29 761 695,00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40 084 880,00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41 688 280,00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97D67">
              <w:rPr>
                <w:rFonts w:ascii="Liberation Serif" w:hAnsi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85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2 232 500,00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2 232 500,00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8511CF" w:rsidRPr="00A97D67" w:rsidTr="00327391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 w:rsidP="007E3B96">
            <w:pPr>
              <w:jc w:val="center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86</w:t>
            </w:r>
            <w:r w:rsidR="007E3B9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171 302 724,47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29 954 782,47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29 813 087,00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29 761 695,00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40 084 880,00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jc w:val="right"/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41 688 280,00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1CF" w:rsidRPr="00A97D67" w:rsidRDefault="00F72D9E">
            <w:pPr>
              <w:rPr>
                <w:rFonts w:ascii="Liberation Serif" w:hAnsi="Liberation Serif"/>
                <w:sz w:val="20"/>
              </w:rPr>
            </w:pPr>
            <w:r w:rsidRPr="00A97D67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8511CF" w:rsidRDefault="008511CF">
      <w:pPr>
        <w:rPr>
          <w:rFonts w:ascii="Liberation Serif" w:hAnsi="Liberation Serif"/>
          <w:sz w:val="20"/>
        </w:rPr>
      </w:pPr>
    </w:p>
    <w:p w:rsidR="008511CF" w:rsidRDefault="008511CF">
      <w:pPr>
        <w:widowControl w:val="0"/>
        <w:autoSpaceDE w:val="0"/>
        <w:ind w:left="8505" w:right="-2"/>
        <w:jc w:val="both"/>
        <w:rPr>
          <w:rFonts w:ascii="Liberation Serif" w:hAnsi="Liberation Serif"/>
          <w:sz w:val="20"/>
        </w:rPr>
      </w:pPr>
    </w:p>
    <w:sectPr w:rsidR="008511CF" w:rsidSect="00043BB7">
      <w:headerReference w:type="default" r:id="rId10"/>
      <w:pgSz w:w="15840" w:h="12240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10" w:rsidRDefault="00706A10">
      <w:r>
        <w:separator/>
      </w:r>
    </w:p>
  </w:endnote>
  <w:endnote w:type="continuationSeparator" w:id="0">
    <w:p w:rsidR="00706A10" w:rsidRDefault="0070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10" w:rsidRDefault="00706A10">
      <w:r>
        <w:rPr>
          <w:color w:val="000000"/>
        </w:rPr>
        <w:separator/>
      </w:r>
    </w:p>
  </w:footnote>
  <w:footnote w:type="continuationSeparator" w:id="0">
    <w:p w:rsidR="00706A10" w:rsidRDefault="0070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0F" w:rsidRDefault="00706A10">
    <w:pPr>
      <w:pStyle w:val="a5"/>
      <w:jc w:val="center"/>
    </w:pPr>
  </w:p>
  <w:p w:rsidR="0034130F" w:rsidRDefault="00706A10">
    <w:pPr>
      <w:pStyle w:val="a5"/>
      <w:jc w:val="center"/>
    </w:pPr>
  </w:p>
  <w:p w:rsidR="0034130F" w:rsidRDefault="00F72D9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3273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0F" w:rsidRDefault="00F72D9E">
    <w:pPr>
      <w:pStyle w:val="a5"/>
      <w:jc w:val="center"/>
      <w:rPr>
        <w:rFonts w:ascii="Liberation Serif" w:hAnsi="Liberation Serif" w:cs="Liberation Serif"/>
        <w:sz w:val="28"/>
      </w:rPr>
    </w:pPr>
    <w:r w:rsidRPr="00A97D67">
      <w:rPr>
        <w:rFonts w:ascii="Liberation Serif" w:hAnsi="Liberation Serif" w:cs="Liberation Serif"/>
        <w:sz w:val="28"/>
      </w:rPr>
      <w:fldChar w:fldCharType="begin"/>
    </w:r>
    <w:r w:rsidRPr="00A97D67">
      <w:rPr>
        <w:rFonts w:ascii="Liberation Serif" w:hAnsi="Liberation Serif" w:cs="Liberation Serif"/>
        <w:sz w:val="28"/>
      </w:rPr>
      <w:instrText xml:space="preserve"> PAGE </w:instrText>
    </w:r>
    <w:r w:rsidRPr="00A97D67">
      <w:rPr>
        <w:rFonts w:ascii="Liberation Serif" w:hAnsi="Liberation Serif" w:cs="Liberation Serif"/>
        <w:sz w:val="28"/>
      </w:rPr>
      <w:fldChar w:fldCharType="separate"/>
    </w:r>
    <w:r w:rsidR="00327391">
      <w:rPr>
        <w:rFonts w:ascii="Liberation Serif" w:hAnsi="Liberation Serif" w:cs="Liberation Serif"/>
        <w:noProof/>
        <w:sz w:val="28"/>
      </w:rPr>
      <w:t>3</w:t>
    </w:r>
    <w:r w:rsidRPr="00A97D67">
      <w:rPr>
        <w:rFonts w:ascii="Liberation Serif" w:hAnsi="Liberation Serif" w:cs="Liberation Serif"/>
        <w:sz w:val="28"/>
      </w:rPr>
      <w:fldChar w:fldCharType="end"/>
    </w:r>
  </w:p>
  <w:p w:rsidR="00A97D67" w:rsidRPr="00A97D67" w:rsidRDefault="00A97D67">
    <w:pPr>
      <w:pStyle w:val="a5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CF"/>
    <w:rsid w:val="00043BB7"/>
    <w:rsid w:val="001D5ED6"/>
    <w:rsid w:val="00327391"/>
    <w:rsid w:val="00706A10"/>
    <w:rsid w:val="007E3B96"/>
    <w:rsid w:val="008511CF"/>
    <w:rsid w:val="00A97D67"/>
    <w:rsid w:val="00BE13F7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E7B1"/>
  <w15:docId w15:val="{ABAECBF8-EAC7-453E-9360-28D073C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09.2020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4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2020-09-17T12:02:00Z</cp:lastPrinted>
  <dcterms:created xsi:type="dcterms:W3CDTF">2020-09-17T12:02:00Z</dcterms:created>
  <dcterms:modified xsi:type="dcterms:W3CDTF">2020-09-21T08:59:00Z</dcterms:modified>
</cp:coreProperties>
</file>