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E0" w:rsidRPr="00CB19E0" w:rsidRDefault="00CB19E0" w:rsidP="00CB19E0">
      <w:pPr>
        <w:tabs>
          <w:tab w:val="left" w:pos="5670"/>
        </w:tabs>
        <w:autoSpaceDE w:val="0"/>
        <w:ind w:left="4820"/>
        <w:jc w:val="both"/>
        <w:rPr>
          <w:sz w:val="20"/>
          <w:szCs w:val="20"/>
        </w:rPr>
      </w:pPr>
      <w:r w:rsidRPr="00CB19E0">
        <w:rPr>
          <w:rFonts w:ascii="Liberation Serif" w:hAnsi="Liberation Serif" w:cs="Liberation Serif"/>
          <w:sz w:val="20"/>
          <w:szCs w:val="20"/>
        </w:rPr>
        <w:t>Приложение № 7 к Административному регламенту предоставления муниципальной услуги «</w:t>
      </w:r>
      <w:r w:rsidRPr="00CB19E0">
        <w:rPr>
          <w:rFonts w:ascii="Liberation Serif" w:eastAsia="Calibri" w:hAnsi="Liberation Serif" w:cs="Liberation Serif"/>
          <w:sz w:val="20"/>
          <w:szCs w:val="20"/>
        </w:rPr>
        <w:t xml:space="preserve">Предоставление разрешения на условно разрешенный вид использования земельного участка или объекта капитального </w:t>
      </w:r>
      <w:bookmarkStart w:id="0" w:name="_GoBack"/>
      <w:bookmarkEnd w:id="0"/>
      <w:r w:rsidRPr="00CB19E0">
        <w:rPr>
          <w:rFonts w:ascii="Liberation Serif" w:eastAsia="Calibri" w:hAnsi="Liberation Serif" w:cs="Liberation Serif"/>
          <w:sz w:val="20"/>
          <w:szCs w:val="20"/>
        </w:rPr>
        <w:t>строительства</w:t>
      </w:r>
    </w:p>
    <w:p w:rsidR="00CB19E0" w:rsidRDefault="00CB19E0" w:rsidP="00CB19E0">
      <w:pPr>
        <w:pStyle w:val="ConsPlusNonformat"/>
        <w:ind w:firstLine="5245"/>
        <w:jc w:val="both"/>
        <w:rPr>
          <w:rFonts w:ascii="Liberation Serif" w:hAnsi="Liberation Serif" w:cs="Liberation Serif"/>
          <w:sz w:val="26"/>
          <w:szCs w:val="26"/>
        </w:rPr>
      </w:pPr>
    </w:p>
    <w:p w:rsidR="00CB19E0" w:rsidRDefault="00CB19E0" w:rsidP="00CB19E0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CB19E0" w:rsidRDefault="00CB19E0" w:rsidP="00CB19E0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З А Я В Л Е Н И Е</w:t>
      </w:r>
    </w:p>
    <w:p w:rsidR="00CB19E0" w:rsidRDefault="00CB19E0" w:rsidP="00CB19E0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о выдаче дубликата разрешения на </w:t>
      </w:r>
      <w:r>
        <w:rPr>
          <w:rFonts w:ascii="Liberation Serif" w:eastAsia="Calibri" w:hAnsi="Liberation Serif" w:cs="Liberation Serif"/>
          <w:b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</w:p>
    <w:p w:rsidR="00CB19E0" w:rsidRDefault="00CB19E0" w:rsidP="00CB19E0">
      <w:pPr>
        <w:autoSpaceDE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CB19E0" w:rsidRDefault="00CB19E0" w:rsidP="00CB19E0">
      <w:pPr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«___» __________ 20___ г.</w:t>
      </w:r>
    </w:p>
    <w:p w:rsidR="00CB19E0" w:rsidRDefault="00CB19E0" w:rsidP="00CB19E0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CB19E0" w:rsidTr="00CB19E0">
        <w:trPr>
          <w:trHeight w:val="165"/>
        </w:trPr>
        <w:tc>
          <w:tcPr>
            <w:tcW w:w="99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Администрация городского округа Заречный</w:t>
            </w:r>
          </w:p>
        </w:tc>
      </w:tr>
      <w:tr w:rsidR="00CB19E0" w:rsidTr="00CB19E0">
        <w:trPr>
          <w:trHeight w:val="135"/>
        </w:trPr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 xml:space="preserve">наименование органа местного самоуправления, уполномоченного на выдачу разрешений на </w:t>
            </w:r>
            <w:r>
              <w:rPr>
                <w:rFonts w:ascii="Liberation Serif" w:eastAsia="Calibri" w:hAnsi="Liberation Serif" w:cs="Liberation Serif"/>
                <w:i/>
                <w:sz w:val="20"/>
                <w:szCs w:val="20"/>
                <w:lang w:eastAsia="en-US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  <w:p w:rsidR="00CB19E0" w:rsidRDefault="00CB19E0">
            <w:pPr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B19E0" w:rsidRDefault="00CB19E0" w:rsidP="00CB19E0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p w:rsidR="00CB19E0" w:rsidRDefault="00CB19E0" w:rsidP="00CB19E0">
      <w:pPr>
        <w:autoSpaceDE w:val="0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Прошу выдать дубликат </w:t>
      </w:r>
      <w:r>
        <w:rPr>
          <w:rFonts w:ascii="Liberation Serif" w:eastAsia="Calibri" w:hAnsi="Liberation Serif" w:cs="Liberation Serif"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4911"/>
        <w:gridCol w:w="1843"/>
        <w:gridCol w:w="2126"/>
      </w:tblGrid>
      <w:tr w:rsidR="00CB19E0" w:rsidTr="00CB19E0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1. Сведения о Заявителе</w:t>
            </w:r>
          </w:p>
        </w:tc>
      </w:tr>
      <w:tr w:rsidR="00CB19E0" w:rsidTr="00CB19E0"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B19E0" w:rsidTr="00CB19E0"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B19E0" w:rsidTr="00CB19E0"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B19E0" w:rsidTr="00CB19E0"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B19E0" w:rsidTr="00CB19E0"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B19E0" w:rsidTr="00CB19E0"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B19E0" w:rsidTr="00CB19E0"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B19E0" w:rsidTr="00CB19E0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B19E0" w:rsidTr="00CB19E0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kern w:val="3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B19E0" w:rsidTr="00CB19E0">
        <w:trPr>
          <w:trHeight w:val="1093"/>
        </w:trPr>
        <w:tc>
          <w:tcPr>
            <w:tcW w:w="9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b/>
                <w:color w:val="000000"/>
                <w:sz w:val="26"/>
                <w:szCs w:val="26"/>
                <w:lang w:eastAsia="en-US"/>
              </w:rPr>
            </w:pPr>
          </w:p>
          <w:p w:rsidR="00CB19E0" w:rsidRDefault="00CB1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2. Сведения о выданном разрешении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B19E0" w:rsidTr="00CB19E0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Орган (организация), выдавший(-</w:t>
            </w:r>
            <w:proofErr w:type="spellStart"/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ая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) разрешение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Дата </w:t>
            </w: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br/>
              <w:t>документа</w:t>
            </w:r>
          </w:p>
        </w:tc>
      </w:tr>
      <w:tr w:rsidR="00CB19E0" w:rsidTr="00CB19E0">
        <w:trPr>
          <w:trHeight w:val="50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CB19E0" w:rsidRDefault="00CB19E0" w:rsidP="00CB19E0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Приложение: __________________________________________________________</w:t>
      </w:r>
    </w:p>
    <w:p w:rsidR="00CB19E0" w:rsidRDefault="00CB19E0" w:rsidP="00CB19E0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__________________________________________________________</w:t>
      </w:r>
    </w:p>
    <w:p w:rsidR="00CB19E0" w:rsidRDefault="00CB19E0" w:rsidP="00CB19E0">
      <w:pPr>
        <w:tabs>
          <w:tab w:val="left" w:pos="9923"/>
        </w:tabs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Всего к заявлению (на ____ </w:t>
      </w:r>
      <w:proofErr w:type="spellStart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стр</w:t>
      </w:r>
      <w:proofErr w:type="spellEnd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) приложено ____ видов документов на ____ л в 1 экз.</w:t>
      </w:r>
    </w:p>
    <w:p w:rsidR="00CB19E0" w:rsidRDefault="00CB19E0" w:rsidP="00CB19E0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Номер телефона, адрес электронной почты для связи: ________________________</w:t>
      </w:r>
    </w:p>
    <w:p w:rsidR="00CB19E0" w:rsidRDefault="00CB19E0" w:rsidP="00CB19E0">
      <w:pPr>
        <w:rPr>
          <w:rFonts w:ascii="Liberation Serif" w:hAnsi="Liberation Serif" w:cs="Liberation Serif"/>
          <w:color w:val="000000"/>
          <w:sz w:val="26"/>
          <w:szCs w:val="26"/>
        </w:rPr>
      </w:pPr>
    </w:p>
    <w:p w:rsidR="00CB19E0" w:rsidRDefault="00CB19E0" w:rsidP="00CB19E0">
      <w:pPr>
        <w:tabs>
          <w:tab w:val="left" w:pos="1968"/>
        </w:tabs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Результат рассмотрения настоящего заявления прошу: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CB19E0" w:rsidTr="00CB19E0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)»/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autoSpaceDE w:val="0"/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B19E0" w:rsidTr="00CB19E0">
        <w:trPr>
          <w:trHeight w:val="1983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autoSpaceDE w:val="0"/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</w:p>
          <w:p w:rsidR="00CB19E0" w:rsidRDefault="00CB19E0">
            <w:pPr>
              <w:autoSpaceDE w:val="0"/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autoSpaceDE w:val="0"/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B19E0" w:rsidTr="00CB19E0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autoSpaceDE w:val="0"/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E0" w:rsidRDefault="00CB19E0">
            <w:pPr>
              <w:autoSpaceDE w:val="0"/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B19E0" w:rsidTr="00CB19E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E0" w:rsidRDefault="00CB19E0">
            <w:pPr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CB19E0" w:rsidRDefault="00CB19E0" w:rsidP="00CB19E0">
      <w:pPr>
        <w:tabs>
          <w:tab w:val="left" w:pos="9923"/>
        </w:tabs>
        <w:jc w:val="both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CB19E0" w:rsidRDefault="00CB19E0" w:rsidP="00CB19E0">
      <w:pPr>
        <w:autoSpaceDE w:val="0"/>
        <w:rPr>
          <w:rFonts w:ascii="Liberation Serif" w:eastAsia="Calibri" w:hAnsi="Liberation Serif" w:cs="Liberation Serif"/>
          <w:bCs/>
          <w:strike/>
          <w:color w:val="000000"/>
          <w:sz w:val="26"/>
          <w:szCs w:val="26"/>
          <w:lang w:eastAsia="en-US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CB19E0" w:rsidTr="00CB19E0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9E0" w:rsidRDefault="00CB19E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9E0" w:rsidRDefault="00CB19E0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9E0" w:rsidRDefault="00CB19E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9E0" w:rsidRDefault="00CB19E0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9E0" w:rsidRDefault="00CB19E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CB19E0" w:rsidTr="00CB19E0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9E0" w:rsidRDefault="00CB19E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9E0" w:rsidRDefault="00CB19E0">
            <w:pPr>
              <w:spacing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9E0" w:rsidRDefault="00CB19E0">
            <w:pPr>
              <w:spacing w:line="276" w:lineRule="auto"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9E0" w:rsidRDefault="00CB19E0">
            <w:pPr>
              <w:spacing w:line="276" w:lineRule="auto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(фамилия, имя, отчество (при наличии)</w:t>
            </w:r>
          </w:p>
        </w:tc>
      </w:tr>
    </w:tbl>
    <w:p w:rsidR="00CB19E0" w:rsidRDefault="00CB19E0" w:rsidP="00CB19E0">
      <w:pPr>
        <w:tabs>
          <w:tab w:val="left" w:pos="9923"/>
        </w:tabs>
        <w:rPr>
          <w:rFonts w:ascii="Liberation Serif" w:eastAsia="Calibri" w:hAnsi="Liberation Serif" w:cs="Liberation Serif"/>
          <w:kern w:val="3"/>
          <w:lang w:eastAsia="ar-SA"/>
        </w:rPr>
      </w:pPr>
    </w:p>
    <w:p w:rsidR="00CB19E0" w:rsidRDefault="00CB19E0" w:rsidP="00CB19E0">
      <w:pPr>
        <w:tabs>
          <w:tab w:val="left" w:pos="9923"/>
        </w:tabs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</w:t>
      </w: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       М.П.</w:t>
      </w:r>
    </w:p>
    <w:p w:rsidR="006456AC" w:rsidRDefault="006456AC"/>
    <w:sectPr w:rsidR="006456AC" w:rsidSect="00CB19E0">
      <w:headerReference w:type="default" r:id="rId6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66" w:rsidRDefault="00872266" w:rsidP="00CB19E0">
      <w:r>
        <w:separator/>
      </w:r>
    </w:p>
  </w:endnote>
  <w:endnote w:type="continuationSeparator" w:id="0">
    <w:p w:rsidR="00872266" w:rsidRDefault="00872266" w:rsidP="00CB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66" w:rsidRDefault="00872266" w:rsidP="00CB19E0">
      <w:r>
        <w:separator/>
      </w:r>
    </w:p>
  </w:footnote>
  <w:footnote w:type="continuationSeparator" w:id="0">
    <w:p w:rsidR="00872266" w:rsidRDefault="00872266" w:rsidP="00CB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459486"/>
      <w:docPartObj>
        <w:docPartGallery w:val="Page Numbers (Top of Page)"/>
        <w:docPartUnique/>
      </w:docPartObj>
    </w:sdtPr>
    <w:sdtContent>
      <w:p w:rsidR="00CB19E0" w:rsidRDefault="00CB19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19E0" w:rsidRDefault="00CB19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A7"/>
    <w:rsid w:val="002135A7"/>
    <w:rsid w:val="006456AC"/>
    <w:rsid w:val="00872266"/>
    <w:rsid w:val="00C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371C1-99AF-4322-ABD5-CDBC4EA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9E0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1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96272FB.dotm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2022-11-29T11:57:00Z</dcterms:created>
  <dcterms:modified xsi:type="dcterms:W3CDTF">2022-11-29T11:58:00Z</dcterms:modified>
</cp:coreProperties>
</file>