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A0" w:rsidRPr="009157A0" w:rsidRDefault="009157A0" w:rsidP="009157A0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9157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9157A0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9157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9157A0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9157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9157A0" w:rsidRPr="009157A0" w:rsidRDefault="009157A0" w:rsidP="009157A0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9157A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9157A0" w:rsidRPr="009157A0" w:rsidRDefault="009157A0" w:rsidP="00915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157A0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8C7FC1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157A0" w:rsidRPr="009157A0" w:rsidRDefault="009157A0" w:rsidP="009157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7A0" w:rsidRPr="009157A0" w:rsidRDefault="009157A0" w:rsidP="009157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7A0" w:rsidRPr="009157A0" w:rsidRDefault="009157A0" w:rsidP="0091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57A0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05.04.2018</w:t>
      </w:r>
      <w:r w:rsidRPr="009157A0">
        <w:rPr>
          <w:rFonts w:ascii="Times New Roman" w:eastAsia="Times New Roman" w:hAnsi="Times New Roman" w:cs="Times New Roman"/>
          <w:sz w:val="24"/>
          <w:szCs w:val="20"/>
          <w:lang w:eastAsia="ru-RU"/>
        </w:rPr>
        <w:t>____  №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269-П</w:t>
      </w:r>
      <w:r w:rsidRPr="009157A0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9157A0" w:rsidRPr="009157A0" w:rsidRDefault="009157A0" w:rsidP="0091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A0" w:rsidRPr="009157A0" w:rsidRDefault="009157A0" w:rsidP="009157A0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B5513A" w:rsidRPr="00B5513A" w:rsidRDefault="00B5513A" w:rsidP="00B55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3A" w:rsidRPr="00B5513A" w:rsidRDefault="00B5513A" w:rsidP="00B55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4EF" w:rsidRDefault="00B5513A" w:rsidP="00B55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порядке</w:t>
      </w:r>
      <w:r w:rsidRPr="00B551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уществления в городском округе З</w:t>
      </w:r>
      <w:r w:rsidRPr="00B5513A">
        <w:rPr>
          <w:rFonts w:ascii="Times New Roman" w:hAnsi="Times New Roman" w:cs="Times New Roman"/>
          <w:b/>
          <w:sz w:val="28"/>
          <w:szCs w:val="28"/>
          <w:lang w:eastAsia="ru-RU"/>
        </w:rPr>
        <w:t>аречн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ый </w:t>
      </w:r>
    </w:p>
    <w:p w:rsidR="00E8131B" w:rsidRDefault="00B5513A" w:rsidP="00B55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государственного полномочия С</w:t>
      </w:r>
      <w:r w:rsidRPr="00B551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вердловской области </w:t>
      </w:r>
      <w:r w:rsidR="00E8131B" w:rsidRPr="00E8131B">
        <w:rPr>
          <w:rFonts w:ascii="Times New Roman" w:hAnsi="Times New Roman" w:cs="Times New Roman"/>
          <w:b/>
          <w:sz w:val="28"/>
          <w:szCs w:val="28"/>
          <w:lang w:eastAsia="ru-RU"/>
        </w:rPr>
        <w:t>в сфере организации мероприятий при осуществлении деятельности по обра</w:t>
      </w:r>
      <w:r w:rsidR="00E813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щению с </w:t>
      </w:r>
      <w:r w:rsidR="00256815">
        <w:rPr>
          <w:rFonts w:ascii="Times New Roman" w:hAnsi="Times New Roman" w:cs="Times New Roman"/>
          <w:b/>
          <w:sz w:val="28"/>
          <w:szCs w:val="28"/>
          <w:lang w:eastAsia="ru-RU"/>
        </w:rPr>
        <w:t>животными</w:t>
      </w:r>
      <w:r w:rsidR="00E813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без владельцев</w:t>
      </w:r>
    </w:p>
    <w:p w:rsidR="00FE41B9" w:rsidRPr="00FE41B9" w:rsidRDefault="004B156B" w:rsidP="00B55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 редакции постановлений</w:t>
      </w:r>
      <w:r w:rsidR="00FE41B9" w:rsidRPr="00FE41B9">
        <w:rPr>
          <w:rFonts w:ascii="Times New Roman" w:hAnsi="Times New Roman" w:cs="Times New Roman"/>
          <w:sz w:val="24"/>
          <w:szCs w:val="24"/>
          <w:lang w:eastAsia="ru-RU"/>
        </w:rPr>
        <w:t xml:space="preserve"> от 24.07.2019 № 760-П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15.01.2021 № 20-П</w:t>
      </w:r>
      <w:r w:rsidR="00FE41B9" w:rsidRPr="00FE41B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44AE6" w:rsidRDefault="00244AE6" w:rsidP="00B55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3A" w:rsidRPr="00B5513A" w:rsidRDefault="00B5513A" w:rsidP="00B55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AE6" w:rsidRPr="00B5513A" w:rsidRDefault="00244AE6" w:rsidP="00B55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B551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закона</w:t>
        </w:r>
        <w:r w:rsidRPr="00B551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B5513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№ 131-ФЗ «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Федерации»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30.03.1999 № 52-ФЗ «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санитарно-эпидемиоло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гическом благополучии населения»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B551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ийской Федерации от 14.05.1993 № 4979-1 «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ветеринарии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B551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Свер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дловской области от 03.12.2014 № 110-ОЗ «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="00B551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</w:t>
        </w:r>
        <w:r w:rsidR="009112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остановления</w:t>
        </w:r>
        <w:r w:rsidRPr="00B551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9112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Свер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дловской области от 14.09.2017 № 684-ПП «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организации проведения мероприятий по отлову и содержанию безнадзорных собак на территории Свердловской области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22.09.2015 №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856-ПП «Об утверждении порядка предоставления и расходования субвенций из областного бюджета </w:t>
      </w:r>
      <w:r w:rsidRPr="00B5513A">
        <w:rPr>
          <w:rFonts w:ascii="Times New Roman" w:hAnsi="Times New Roman" w:cs="Times New Roman"/>
          <w:sz w:val="28"/>
          <w:szCs w:val="28"/>
          <w:lang w:eastAsia="ru-RU"/>
        </w:rPr>
        <w:t>местным бюджетам на осуществление государственного полномочия Свердловской области по организации проведения мероприятий по отлову и содержанию безнадзорных собак», в целях усиления профилактических мероприятий по предупреждению заболеваний животных бешенством и другими болезнями, упорядочения содержания безнадзорных собак в городах и других населенных пунктах Свердловской области и создания условий, исключающих возможность причинения ими вреда здоровью людей, на основании ст. ст. 28,</w:t>
      </w:r>
      <w:r w:rsidR="009112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513A">
        <w:rPr>
          <w:rFonts w:ascii="Times New Roman" w:hAnsi="Times New Roman" w:cs="Times New Roman"/>
          <w:sz w:val="28"/>
          <w:szCs w:val="28"/>
          <w:lang w:eastAsia="ru-RU"/>
        </w:rPr>
        <w:t xml:space="preserve">31 </w:t>
      </w:r>
      <w:hyperlink r:id="rId10" w:history="1">
        <w:r w:rsidRPr="009112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Уста</w:t>
        </w:r>
      </w:hyperlink>
      <w:r w:rsidRPr="009112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 w:rsidRPr="00B5513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Заречный администр</w:t>
      </w:r>
      <w:r w:rsidR="009112B7">
        <w:rPr>
          <w:rFonts w:ascii="Times New Roman" w:hAnsi="Times New Roman" w:cs="Times New Roman"/>
          <w:sz w:val="28"/>
          <w:szCs w:val="28"/>
          <w:lang w:eastAsia="ru-RU"/>
        </w:rPr>
        <w:t>ация городского округа Заречный</w:t>
      </w:r>
    </w:p>
    <w:p w:rsidR="00244AE6" w:rsidRPr="009112B7" w:rsidRDefault="00244AE6" w:rsidP="00B5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2B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44AE6" w:rsidRPr="00B5513A" w:rsidRDefault="00244AE6" w:rsidP="0091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3A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Установить, что администрация городского округа Заречный при осуществлении переданного государственного полномочия Свердловской области </w:t>
      </w:r>
      <w:r w:rsidR="00E8131B" w:rsidRPr="00E8131B">
        <w:rPr>
          <w:rFonts w:ascii="Times New Roman" w:hAnsi="Times New Roman" w:cs="Times New Roman"/>
          <w:sz w:val="28"/>
          <w:szCs w:val="28"/>
          <w:lang w:eastAsia="ru-RU"/>
        </w:rPr>
        <w:t>в сфере организации мероприятий при осуществлении деятельности по обра</w:t>
      </w:r>
      <w:r w:rsidR="00E8131B">
        <w:rPr>
          <w:rFonts w:ascii="Times New Roman" w:hAnsi="Times New Roman" w:cs="Times New Roman"/>
          <w:sz w:val="28"/>
          <w:szCs w:val="28"/>
          <w:lang w:eastAsia="ru-RU"/>
        </w:rPr>
        <w:t xml:space="preserve">щению с </w:t>
      </w:r>
      <w:r w:rsidR="00256815">
        <w:rPr>
          <w:rFonts w:ascii="Times New Roman" w:hAnsi="Times New Roman" w:cs="Times New Roman"/>
          <w:sz w:val="28"/>
          <w:szCs w:val="28"/>
          <w:lang w:eastAsia="ru-RU"/>
        </w:rPr>
        <w:t>животными</w:t>
      </w:r>
      <w:r w:rsidR="00E8131B">
        <w:rPr>
          <w:rFonts w:ascii="Times New Roman" w:hAnsi="Times New Roman" w:cs="Times New Roman"/>
          <w:sz w:val="28"/>
          <w:szCs w:val="28"/>
          <w:lang w:eastAsia="ru-RU"/>
        </w:rPr>
        <w:t xml:space="preserve"> без владельцев </w:t>
      </w:r>
      <w:r w:rsidR="009112B7">
        <w:rPr>
          <w:rFonts w:ascii="Times New Roman" w:hAnsi="Times New Roman" w:cs="Times New Roman"/>
          <w:sz w:val="28"/>
          <w:szCs w:val="28"/>
          <w:lang w:eastAsia="ru-RU"/>
        </w:rPr>
        <w:t>(далее - переданное</w:t>
      </w:r>
      <w:r w:rsidRPr="00B5513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государственное полномочие) осуществляет следующие функции: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является главным администратором доходов и главным распорядителем бюджетных средств на осуществление переданного государственного полномочия; 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предоставляет (по запросу) органам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44AE6" w:rsidRPr="00B5513A">
        <w:rPr>
          <w:rFonts w:ascii="Times New Roman" w:hAnsi="Times New Roman" w:cs="Times New Roman"/>
          <w:sz w:val="28"/>
          <w:szCs w:val="28"/>
        </w:rPr>
        <w:t>власти Свердловской области сведения, необходимые для расчета объема средств на осуществление переданного государственного полномочия;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44AE6" w:rsidRPr="00B5513A">
        <w:rPr>
          <w:rFonts w:ascii="Times New Roman" w:hAnsi="Times New Roman" w:cs="Times New Roman"/>
          <w:sz w:val="28"/>
          <w:szCs w:val="28"/>
        </w:rPr>
        <w:t>осуществляет контроль выполнения М</w:t>
      </w:r>
      <w:r>
        <w:rPr>
          <w:rFonts w:ascii="Times New Roman" w:hAnsi="Times New Roman" w:cs="Times New Roman"/>
          <w:sz w:val="28"/>
          <w:szCs w:val="28"/>
        </w:rPr>
        <w:t>униципальным казенным учреждением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="00244AE6" w:rsidRPr="00B5513A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ирекция единого заказчика</w:t>
      </w:r>
      <w:r w:rsidR="00244AE6" w:rsidRPr="00B5513A">
        <w:rPr>
          <w:rFonts w:ascii="Times New Roman" w:hAnsi="Times New Roman" w:cs="Times New Roman"/>
          <w:sz w:val="28"/>
          <w:szCs w:val="28"/>
        </w:rPr>
        <w:t>» отдельных функций, связанных с осуществлением переданного государственного полномо</w:t>
      </w:r>
      <w:r>
        <w:rPr>
          <w:rFonts w:ascii="Times New Roman" w:hAnsi="Times New Roman" w:cs="Times New Roman"/>
          <w:sz w:val="28"/>
          <w:szCs w:val="28"/>
        </w:rPr>
        <w:t>чия, указанных п. 3 настоящего п</w:t>
      </w:r>
      <w:r w:rsidR="00244AE6" w:rsidRPr="00B5513A">
        <w:rPr>
          <w:rFonts w:ascii="Times New Roman" w:hAnsi="Times New Roman" w:cs="Times New Roman"/>
          <w:sz w:val="28"/>
          <w:szCs w:val="28"/>
        </w:rPr>
        <w:t>остановления, в том числе и за целевым использованием бюджетных средств в пределах своей компетенции;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44AE6" w:rsidRPr="00B5513A">
        <w:rPr>
          <w:rFonts w:ascii="Times New Roman" w:hAnsi="Times New Roman" w:cs="Times New Roman"/>
          <w:sz w:val="28"/>
          <w:szCs w:val="28"/>
        </w:rPr>
        <w:t>создает условия для осуществления органами государственной власти Свердловской области контроля за осуществлением переданного государственного полномочия, в том числе предоставляет этим органам государственной власти подготовленные в письменной форме разъяснения, иные документы и материалы, необходимые для осуществления такого контроля;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44AE6" w:rsidRPr="00B5513A">
        <w:rPr>
          <w:rFonts w:ascii="Times New Roman" w:hAnsi="Times New Roman" w:cs="Times New Roman"/>
          <w:sz w:val="28"/>
          <w:szCs w:val="28"/>
        </w:rPr>
        <w:t>ежемесячно, в срок до 05 числа месяца, размещает на официальном сайте городского округа Заречный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 информацию, представленную </w:t>
      </w:r>
      <w:r w:rsidRPr="00B551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казенным учреждением</w:t>
      </w:r>
      <w:r w:rsidRPr="00B5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Pr="00B5513A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ирекция единого заказчика», </w:t>
      </w:r>
      <w:r w:rsidR="00E8131B" w:rsidRPr="00E8131B">
        <w:rPr>
          <w:rFonts w:ascii="Times New Roman" w:hAnsi="Times New Roman" w:cs="Times New Roman"/>
          <w:sz w:val="28"/>
          <w:szCs w:val="28"/>
        </w:rPr>
        <w:t>об организациях, осуществляющих деятельность по обращ</w:t>
      </w:r>
      <w:r w:rsidR="00E8131B">
        <w:rPr>
          <w:rFonts w:ascii="Times New Roman" w:hAnsi="Times New Roman" w:cs="Times New Roman"/>
          <w:sz w:val="28"/>
          <w:szCs w:val="28"/>
        </w:rPr>
        <w:t xml:space="preserve">ению с </w:t>
      </w:r>
      <w:r w:rsidR="00256815">
        <w:rPr>
          <w:rFonts w:ascii="Times New Roman" w:hAnsi="Times New Roman" w:cs="Times New Roman"/>
          <w:sz w:val="28"/>
          <w:szCs w:val="28"/>
        </w:rPr>
        <w:t>животными</w:t>
      </w:r>
      <w:r w:rsidR="00E8131B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 за прошедший месяц, с указанием адресов размещения пунктов временного содержани</w:t>
      </w:r>
      <w:r w:rsidR="008B770A">
        <w:rPr>
          <w:rFonts w:ascii="Times New Roman" w:hAnsi="Times New Roman" w:cs="Times New Roman"/>
          <w:sz w:val="28"/>
          <w:szCs w:val="28"/>
        </w:rPr>
        <w:t>я отловленных безнадзорных животных</w:t>
      </w:r>
      <w:bookmarkStart w:id="0" w:name="_GoBack"/>
      <w:bookmarkEnd w:id="0"/>
      <w:r w:rsidR="00244AE6" w:rsidRPr="00B5513A">
        <w:rPr>
          <w:rFonts w:ascii="Times New Roman" w:hAnsi="Times New Roman" w:cs="Times New Roman"/>
          <w:sz w:val="28"/>
          <w:szCs w:val="28"/>
        </w:rPr>
        <w:t>.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М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Pr="00B5513A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ирекция единого заказчика»</w:t>
      </w:r>
      <w:r w:rsidRPr="00B5513A">
        <w:rPr>
          <w:rFonts w:ascii="Times New Roman" w:hAnsi="Times New Roman" w:cs="Times New Roman"/>
          <w:sz w:val="28"/>
          <w:szCs w:val="28"/>
        </w:rPr>
        <w:t xml:space="preserve"> </w:t>
      </w:r>
      <w:r w:rsidR="00244AE6" w:rsidRPr="00B5513A">
        <w:rPr>
          <w:rFonts w:ascii="Times New Roman" w:hAnsi="Times New Roman" w:cs="Times New Roman"/>
          <w:sz w:val="28"/>
          <w:szCs w:val="28"/>
        </w:rPr>
        <w:t>при осуществлении переданного государственного полномочия исполняет следующие функции:</w:t>
      </w:r>
    </w:p>
    <w:p w:rsidR="00244AE6" w:rsidRPr="009112B7" w:rsidRDefault="00CF3A8C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получателем бюджетных средств на осуществление переданного государственного полномочия;</w:t>
      </w:r>
    </w:p>
    <w:p w:rsidR="00244AE6" w:rsidRPr="009112B7" w:rsidRDefault="00CF3A8C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ежемесячно, в срок до 10 числа текущего месяца, формирует и представляет в уполномоченный орган заявки на перечисление субвенций из областного бюджета местным бюджетам на осуществление переданного государственного полномочия;</w:t>
      </w:r>
    </w:p>
    <w:p w:rsidR="00E8131B" w:rsidRDefault="00CF3A8C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и предоставляет в уполномоченный орган отчеты о расходовании субвенции из областного бюджета местным бюджетам </w:t>
      </w:r>
      <w:r w:rsidR="00E8131B" w:rsidRPr="00E8131B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государственного полномочия в сфере организации мероприятий при осуществлении деятельности по обра</w:t>
      </w:r>
      <w:r w:rsidR="00E81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щению с </w:t>
      </w:r>
      <w:r w:rsidR="00256815">
        <w:rPr>
          <w:rFonts w:ascii="Times New Roman" w:hAnsi="Times New Roman" w:cs="Times New Roman"/>
          <w:color w:val="000000" w:themeColor="text1"/>
          <w:sz w:val="28"/>
          <w:szCs w:val="28"/>
        </w:rPr>
        <w:t>животными</w:t>
      </w:r>
      <w:r w:rsidR="00E81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владельцев</w:t>
      </w:r>
      <w:r w:rsidR="00E8131B" w:rsidRPr="00E813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131B" w:rsidRDefault="00CF3A8C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и предоставляет в уполномоченный орган отчет о деятельности по проведению мероприятий </w:t>
      </w:r>
      <w:r w:rsidR="00E8131B" w:rsidRPr="00E8131B">
        <w:rPr>
          <w:rFonts w:ascii="Times New Roman" w:hAnsi="Times New Roman" w:cs="Times New Roman"/>
          <w:color w:val="000000" w:themeColor="text1"/>
          <w:sz w:val="28"/>
          <w:szCs w:val="28"/>
        </w:rPr>
        <w:t>по обра</w:t>
      </w:r>
      <w:r w:rsidR="00256815">
        <w:rPr>
          <w:rFonts w:ascii="Times New Roman" w:hAnsi="Times New Roman" w:cs="Times New Roman"/>
          <w:color w:val="000000" w:themeColor="text1"/>
          <w:sz w:val="28"/>
          <w:szCs w:val="28"/>
        </w:rPr>
        <w:t>щению с животными без владельцев</w:t>
      </w:r>
      <w:r w:rsidR="00E8131B" w:rsidRPr="00E81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</w:t>
      </w:r>
      <w:r w:rsidR="00E8131B">
        <w:rPr>
          <w:rFonts w:ascii="Times New Roman" w:hAnsi="Times New Roman" w:cs="Times New Roman"/>
          <w:color w:val="000000" w:themeColor="text1"/>
          <w:sz w:val="28"/>
          <w:szCs w:val="28"/>
        </w:rPr>
        <w:t>ории городского округа Заречный</w:t>
      </w:r>
      <w:r w:rsidR="00E8131B" w:rsidRPr="00E813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4AE6" w:rsidRPr="009112B7" w:rsidRDefault="00CF3A8C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эффективное расходование средств для осуществления переданного государственного полномочия исключительно на те цели, на которые предоставлены эти средства;</w:t>
      </w:r>
    </w:p>
    <w:p w:rsidR="00244AE6" w:rsidRPr="009112B7" w:rsidRDefault="00CF3A8C" w:rsidP="009112B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.6.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проведение мероприятия и осуществляет контроль за проведением мероприятий;</w:t>
      </w:r>
    </w:p>
    <w:p w:rsidR="00244AE6" w:rsidRPr="009112B7" w:rsidRDefault="00CF3A8C" w:rsidP="009112B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.7.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муниципальным заказчиком при закупке товаров, работ, услуг, необходимых для исполнения переданного государственного полномочия, в том числе: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44AE6" w:rsidRPr="00B5513A">
        <w:rPr>
          <w:rFonts w:ascii="Times New Roman" w:hAnsi="Times New Roman" w:cs="Times New Roman"/>
          <w:sz w:val="28"/>
          <w:szCs w:val="28"/>
        </w:rPr>
        <w:t>осуществляет оперативное взаимодействие с подрядчиками (поставщиками, исполнителями, получателями) и контроль исполнения муниципальных контрактов (договоров), заключенных для исполнения государственного полномочия;</w:t>
      </w:r>
    </w:p>
    <w:p w:rsidR="00244AE6" w:rsidRPr="00B5513A" w:rsidRDefault="009131F4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 при обосновании начальной (максимальной) цены контракта руководствуется максимальной предельной стоимостью работ и услуг </w:t>
      </w:r>
      <w:r w:rsidR="00E8131B" w:rsidRPr="00E8131B">
        <w:rPr>
          <w:rFonts w:ascii="Times New Roman" w:hAnsi="Times New Roman" w:cs="Times New Roman"/>
          <w:sz w:val="28"/>
          <w:szCs w:val="28"/>
        </w:rPr>
        <w:t>по проведению мероприятий по обра</w:t>
      </w:r>
      <w:r w:rsidR="00E8131B">
        <w:rPr>
          <w:rFonts w:ascii="Times New Roman" w:hAnsi="Times New Roman" w:cs="Times New Roman"/>
          <w:sz w:val="28"/>
          <w:szCs w:val="28"/>
        </w:rPr>
        <w:t xml:space="preserve">щению с </w:t>
      </w:r>
      <w:r w:rsidR="00256815">
        <w:rPr>
          <w:rFonts w:ascii="Times New Roman" w:hAnsi="Times New Roman" w:cs="Times New Roman"/>
          <w:sz w:val="28"/>
          <w:szCs w:val="28"/>
        </w:rPr>
        <w:t>животными</w:t>
      </w:r>
      <w:r w:rsidR="00E8131B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исполнительным органом государственной власти Свердловской области в сфере </w:t>
      </w:r>
      <w:r w:rsidR="00E8131B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244AE6" w:rsidRPr="00B5513A">
        <w:rPr>
          <w:rFonts w:ascii="Times New Roman" w:hAnsi="Times New Roman" w:cs="Times New Roman"/>
          <w:sz w:val="28"/>
          <w:szCs w:val="28"/>
        </w:rPr>
        <w:t>;</w:t>
      </w:r>
    </w:p>
    <w:p w:rsidR="00920091" w:rsidRDefault="00CF3A8C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31F4">
        <w:rPr>
          <w:rFonts w:ascii="Times New Roman" w:hAnsi="Times New Roman" w:cs="Times New Roman"/>
          <w:sz w:val="28"/>
          <w:szCs w:val="28"/>
        </w:rPr>
        <w:t>.8.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 ежемесячно, в срок до 03 числа, направляет в информационный отдел администрации городского округа Заречный информацию </w:t>
      </w:r>
      <w:r w:rsidR="00920091" w:rsidRPr="00920091">
        <w:rPr>
          <w:rFonts w:ascii="Times New Roman" w:hAnsi="Times New Roman" w:cs="Times New Roman"/>
          <w:sz w:val="28"/>
          <w:szCs w:val="28"/>
        </w:rPr>
        <w:t>об организациях, осуществляющих деятельность по обра</w:t>
      </w:r>
      <w:r w:rsidR="00920091">
        <w:rPr>
          <w:rFonts w:ascii="Times New Roman" w:hAnsi="Times New Roman" w:cs="Times New Roman"/>
          <w:sz w:val="28"/>
          <w:szCs w:val="28"/>
        </w:rPr>
        <w:t xml:space="preserve">щению с </w:t>
      </w:r>
      <w:r w:rsidR="00381234">
        <w:rPr>
          <w:rFonts w:ascii="Times New Roman" w:hAnsi="Times New Roman" w:cs="Times New Roman"/>
          <w:sz w:val="28"/>
          <w:szCs w:val="28"/>
        </w:rPr>
        <w:t>животными</w:t>
      </w:r>
      <w:r w:rsidR="00920091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920091" w:rsidRPr="00920091">
        <w:rPr>
          <w:rFonts w:ascii="Times New Roman" w:hAnsi="Times New Roman" w:cs="Times New Roman"/>
          <w:sz w:val="28"/>
          <w:szCs w:val="28"/>
        </w:rPr>
        <w:t>.</w:t>
      </w:r>
    </w:p>
    <w:p w:rsidR="00244AE6" w:rsidRPr="009131F4" w:rsidRDefault="00CF3A8C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Директору </w:t>
      </w:r>
      <w:r w:rsidR="009131F4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9131F4" w:rsidRPr="00B5513A">
        <w:rPr>
          <w:rFonts w:ascii="Times New Roman" w:hAnsi="Times New Roman" w:cs="Times New Roman"/>
          <w:sz w:val="28"/>
          <w:szCs w:val="28"/>
        </w:rPr>
        <w:t xml:space="preserve"> </w:t>
      </w:r>
      <w:r w:rsidR="009131F4"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="009131F4" w:rsidRPr="00B5513A">
        <w:rPr>
          <w:rFonts w:ascii="Times New Roman" w:hAnsi="Times New Roman" w:cs="Times New Roman"/>
          <w:sz w:val="28"/>
          <w:szCs w:val="28"/>
        </w:rPr>
        <w:t>«Д</w:t>
      </w:r>
      <w:r w:rsidR="009131F4">
        <w:rPr>
          <w:rFonts w:ascii="Times New Roman" w:hAnsi="Times New Roman" w:cs="Times New Roman"/>
          <w:sz w:val="28"/>
          <w:szCs w:val="28"/>
        </w:rPr>
        <w:t>ирекция единого заказчика»</w:t>
      </w:r>
      <w:r w:rsidR="009131F4" w:rsidRPr="00B5513A">
        <w:rPr>
          <w:rFonts w:ascii="Times New Roman" w:hAnsi="Times New Roman" w:cs="Times New Roman"/>
          <w:sz w:val="28"/>
          <w:szCs w:val="28"/>
        </w:rPr>
        <w:t xml:space="preserve"> </w:t>
      </w:r>
      <w:r w:rsidR="009131F4" w:rsidRPr="00913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Д.Н. </w:t>
      </w:r>
      <w:proofErr w:type="spellStart"/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</w:rPr>
        <w:t>Шелепову</w:t>
      </w:r>
      <w:proofErr w:type="spellEnd"/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1F4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Устав </w:t>
      </w:r>
      <w:r w:rsidR="009131F4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9131F4" w:rsidRPr="00B5513A">
        <w:rPr>
          <w:rFonts w:ascii="Times New Roman" w:hAnsi="Times New Roman" w:cs="Times New Roman"/>
          <w:sz w:val="28"/>
          <w:szCs w:val="28"/>
        </w:rPr>
        <w:t xml:space="preserve"> </w:t>
      </w:r>
      <w:r w:rsidR="009131F4"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="009131F4" w:rsidRPr="00B5513A">
        <w:rPr>
          <w:rFonts w:ascii="Times New Roman" w:hAnsi="Times New Roman" w:cs="Times New Roman"/>
          <w:sz w:val="28"/>
          <w:szCs w:val="28"/>
        </w:rPr>
        <w:t>«Д</w:t>
      </w:r>
      <w:r w:rsidR="009131F4">
        <w:rPr>
          <w:rFonts w:ascii="Times New Roman" w:hAnsi="Times New Roman" w:cs="Times New Roman"/>
          <w:sz w:val="28"/>
          <w:szCs w:val="28"/>
        </w:rPr>
        <w:t>ирекция единого заказчика»</w:t>
      </w:r>
      <w:r w:rsidR="009131F4" w:rsidRPr="00B5513A">
        <w:rPr>
          <w:rFonts w:ascii="Times New Roman" w:hAnsi="Times New Roman" w:cs="Times New Roman"/>
          <w:sz w:val="28"/>
          <w:szCs w:val="28"/>
        </w:rPr>
        <w:t xml:space="preserve"> </w:t>
      </w:r>
      <w:r w:rsidR="009131F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</w:rPr>
        <w:t>м 2 настоящего постановления.</w:t>
      </w:r>
    </w:p>
    <w:p w:rsidR="00244AE6" w:rsidRPr="009131F4" w:rsidRDefault="00CF3A8C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Отменить постановление администрации городского округа Заречный от 26.01.2018 №</w:t>
      </w:r>
      <w:r w:rsidR="00705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55-П «О возложении полномочий по регулированию численности безнадзорных собак».</w:t>
      </w:r>
    </w:p>
    <w:p w:rsidR="00244AE6" w:rsidRPr="009131F4" w:rsidRDefault="00CF3A8C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</w:t>
      </w:r>
      <w:r w:rsidR="00705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исполнением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705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возложить на первого заместителя главы администрации </w:t>
      </w:r>
      <w:r w:rsidR="00705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Заречный В.В. 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Потапова.</w:t>
      </w:r>
    </w:p>
    <w:p w:rsidR="00CF3A8C" w:rsidRDefault="00CF3A8C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F3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1" w:history="1">
        <w:r w:rsidRPr="00CF3A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www.gorod-zarechny.ru</w:t>
        </w:r>
      </w:hyperlink>
      <w:r w:rsidRPr="00CF3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44AE6" w:rsidRPr="009131F4" w:rsidRDefault="00CF3A8C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244AE6" w:rsidRPr="00B5513A" w:rsidRDefault="00244AE6" w:rsidP="00B5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AE6" w:rsidRPr="00B5513A" w:rsidRDefault="00244AE6" w:rsidP="00B5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4EF" w:rsidRPr="009267FC" w:rsidRDefault="007054EF" w:rsidP="009267FC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7FC">
        <w:rPr>
          <w:rFonts w:ascii="Times New Roman" w:hAnsi="Times New Roman"/>
          <w:sz w:val="28"/>
          <w:szCs w:val="28"/>
        </w:rPr>
        <w:t>И.о</w:t>
      </w:r>
      <w:proofErr w:type="spellEnd"/>
      <w:r w:rsidRPr="009267FC">
        <w:rPr>
          <w:rFonts w:ascii="Times New Roman" w:hAnsi="Times New Roman"/>
          <w:sz w:val="28"/>
          <w:szCs w:val="28"/>
        </w:rPr>
        <w:t xml:space="preserve">. Главы </w:t>
      </w:r>
    </w:p>
    <w:p w:rsidR="007054EF" w:rsidRPr="009267FC" w:rsidRDefault="007054EF" w:rsidP="009267FC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7FC">
        <w:rPr>
          <w:rFonts w:ascii="Times New Roman" w:hAnsi="Times New Roman"/>
          <w:sz w:val="28"/>
          <w:szCs w:val="28"/>
        </w:rPr>
        <w:t>городского округа Заречный                                                                      В.В. Потапов</w:t>
      </w:r>
    </w:p>
    <w:sectPr w:rsidR="007054EF" w:rsidRPr="009267FC" w:rsidSect="007054EF"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98" w:rsidRDefault="00711998" w:rsidP="007054EF">
      <w:pPr>
        <w:spacing w:after="0" w:line="240" w:lineRule="auto"/>
      </w:pPr>
      <w:r>
        <w:separator/>
      </w:r>
    </w:p>
  </w:endnote>
  <w:endnote w:type="continuationSeparator" w:id="0">
    <w:p w:rsidR="00711998" w:rsidRDefault="00711998" w:rsidP="0070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98" w:rsidRDefault="00711998" w:rsidP="007054EF">
      <w:pPr>
        <w:spacing w:after="0" w:line="240" w:lineRule="auto"/>
      </w:pPr>
      <w:r>
        <w:separator/>
      </w:r>
    </w:p>
  </w:footnote>
  <w:footnote w:type="continuationSeparator" w:id="0">
    <w:p w:rsidR="00711998" w:rsidRDefault="00711998" w:rsidP="0070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850031823"/>
      <w:docPartObj>
        <w:docPartGallery w:val="Page Numbers (Top of Page)"/>
        <w:docPartUnique/>
      </w:docPartObj>
    </w:sdtPr>
    <w:sdtEndPr/>
    <w:sdtContent>
      <w:p w:rsidR="007054EF" w:rsidRPr="007054EF" w:rsidRDefault="007054EF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7054EF">
          <w:rPr>
            <w:rFonts w:ascii="Times New Roman" w:hAnsi="Times New Roman" w:cs="Times New Roman"/>
            <w:sz w:val="28"/>
          </w:rPr>
          <w:fldChar w:fldCharType="begin"/>
        </w:r>
        <w:r w:rsidRPr="007054EF">
          <w:rPr>
            <w:rFonts w:ascii="Times New Roman" w:hAnsi="Times New Roman" w:cs="Times New Roman"/>
            <w:sz w:val="28"/>
          </w:rPr>
          <w:instrText>PAGE   \* MERGEFORMAT</w:instrText>
        </w:r>
        <w:r w:rsidRPr="007054EF">
          <w:rPr>
            <w:rFonts w:ascii="Times New Roman" w:hAnsi="Times New Roman" w:cs="Times New Roman"/>
            <w:sz w:val="28"/>
          </w:rPr>
          <w:fldChar w:fldCharType="separate"/>
        </w:r>
        <w:r w:rsidR="008B770A">
          <w:rPr>
            <w:rFonts w:ascii="Times New Roman" w:hAnsi="Times New Roman" w:cs="Times New Roman"/>
            <w:noProof/>
            <w:sz w:val="28"/>
          </w:rPr>
          <w:t>3</w:t>
        </w:r>
        <w:r w:rsidRPr="007054E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054EF" w:rsidRPr="007054EF" w:rsidRDefault="007054EF">
    <w:pPr>
      <w:pStyle w:val="a4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6"/>
    <w:rsid w:val="001269B7"/>
    <w:rsid w:val="00244AE6"/>
    <w:rsid w:val="00256815"/>
    <w:rsid w:val="0032324E"/>
    <w:rsid w:val="00381234"/>
    <w:rsid w:val="003B5CD4"/>
    <w:rsid w:val="003C2B17"/>
    <w:rsid w:val="004B156B"/>
    <w:rsid w:val="00651270"/>
    <w:rsid w:val="007054EF"/>
    <w:rsid w:val="00711998"/>
    <w:rsid w:val="008B770A"/>
    <w:rsid w:val="009112B7"/>
    <w:rsid w:val="009131F4"/>
    <w:rsid w:val="009157A0"/>
    <w:rsid w:val="00920091"/>
    <w:rsid w:val="00B5513A"/>
    <w:rsid w:val="00BE449E"/>
    <w:rsid w:val="00CF3A8C"/>
    <w:rsid w:val="00E8131B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D3B0"/>
  <w15:chartTrackingRefBased/>
  <w15:docId w15:val="{006E609A-4E28-4F91-8249-3482991B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E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4EF"/>
  </w:style>
  <w:style w:type="paragraph" w:styleId="a6">
    <w:name w:val="footer"/>
    <w:basedOn w:val="a"/>
    <w:link w:val="a7"/>
    <w:uiPriority w:val="99"/>
    <w:unhideWhenUsed/>
    <w:rsid w:val="0070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256BD6FC9C9A4F74A797F14712C02248797F645636FC4D163352368A2070CF6F43AFC3F5C75B9FFD54213A0b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256BD6FC9C9A4F74A7969171D7208278CC9FC4F676C958A31337437AFb2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256BD6FC9C9A4F74A7969171D72082784CDFF41606C958A31337437F20159B6B43CAE7FA1b0K" TargetMode="External"/><Relationship Id="rId11" Type="http://schemas.openxmlformats.org/officeDocument/2006/relationships/hyperlink" Target="http://www.gorod-zarechny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4F256BD6FC9C9A4F74A797F14712C02248797F6456360CBD061352368A2070CF6F43AFC3F5C75B9FFD44112A0b2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F256BD6FC9C9A4F74A797F14712C02248797F6456360CAD06D352368A2070CF6AFb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BF6F1F7D</Template>
  <TotalTime>8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Каирова</dc:creator>
  <cp:keywords/>
  <dc:description/>
  <cp:lastModifiedBy>Ольга Измоденова</cp:lastModifiedBy>
  <cp:revision>5</cp:revision>
  <dcterms:created xsi:type="dcterms:W3CDTF">2021-01-15T08:38:00Z</dcterms:created>
  <dcterms:modified xsi:type="dcterms:W3CDTF">2021-01-15T08:48:00Z</dcterms:modified>
</cp:coreProperties>
</file>