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B6" w:rsidRPr="00A3480D" w:rsidRDefault="00031EB6" w:rsidP="00031EB6">
      <w:pPr>
        <w:spacing w:line="312" w:lineRule="auto"/>
        <w:jc w:val="center"/>
        <w:rPr>
          <w:sz w:val="28"/>
          <w:szCs w:val="28"/>
        </w:rPr>
      </w:pPr>
      <w:r w:rsidRPr="00F02994">
        <w:rPr>
          <w:rFonts w:ascii="Liberation Serif" w:hAnsi="Liberation Serif" w:cs="Liberation Serif"/>
        </w:rPr>
        <w:object w:dxaOrig="4488" w:dyaOrig="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8" o:title=""/>
          </v:shape>
          <o:OLEObject Type="Embed" ProgID="Word.Document.8" ShapeID="Object 1" DrawAspect="Content" ObjectID="_1687348217" r:id="rId9"/>
        </w:object>
      </w:r>
    </w:p>
    <w:p w:rsidR="005A4420" w:rsidRPr="005A4420" w:rsidRDefault="005A4420" w:rsidP="005A442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A442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A442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A4420" w:rsidRPr="005A4420" w:rsidRDefault="005A4420" w:rsidP="005A442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A442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A4420" w:rsidRPr="005A4420" w:rsidRDefault="00EF414C" w:rsidP="005A4420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A442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8575" r="33020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9700C0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5A4420" w:rsidRPr="005A4420" w:rsidRDefault="005A4420" w:rsidP="005A442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A4420" w:rsidRPr="005A4420" w:rsidRDefault="005A4420" w:rsidP="005A442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A4420" w:rsidRPr="005A4420" w:rsidRDefault="005A4420" w:rsidP="005A4420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A4420">
        <w:rPr>
          <w:rFonts w:ascii="Liberation Serif" w:hAnsi="Liberation Serif"/>
          <w:sz w:val="24"/>
        </w:rPr>
        <w:t>от____</w:t>
      </w:r>
      <w:r w:rsidR="00D14639">
        <w:rPr>
          <w:rFonts w:ascii="Liberation Serif" w:hAnsi="Liberation Serif"/>
          <w:sz w:val="24"/>
          <w:u w:val="single"/>
        </w:rPr>
        <w:t>08.07.2021</w:t>
      </w:r>
      <w:r w:rsidRPr="005A4420">
        <w:rPr>
          <w:rFonts w:ascii="Liberation Serif" w:hAnsi="Liberation Serif"/>
          <w:sz w:val="24"/>
        </w:rPr>
        <w:t>___  №  ___</w:t>
      </w:r>
      <w:r w:rsidR="00D14639">
        <w:rPr>
          <w:rFonts w:ascii="Liberation Serif" w:hAnsi="Liberation Serif"/>
          <w:sz w:val="24"/>
          <w:u w:val="single"/>
        </w:rPr>
        <w:t>701-П</w:t>
      </w:r>
      <w:bookmarkStart w:id="0" w:name="_GoBack"/>
      <w:bookmarkEnd w:id="0"/>
      <w:r w:rsidRPr="005A4420">
        <w:rPr>
          <w:rFonts w:ascii="Liberation Serif" w:hAnsi="Liberation Serif"/>
          <w:sz w:val="24"/>
        </w:rPr>
        <w:t>____</w:t>
      </w:r>
    </w:p>
    <w:p w:rsidR="005A4420" w:rsidRPr="005A4420" w:rsidRDefault="005A4420" w:rsidP="005A4420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A4420" w:rsidRPr="005A4420" w:rsidRDefault="005A4420" w:rsidP="005A4420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A4420">
        <w:rPr>
          <w:rFonts w:ascii="Liberation Serif" w:hAnsi="Liberation Serif"/>
          <w:sz w:val="24"/>
          <w:szCs w:val="24"/>
        </w:rPr>
        <w:t>г. Заречный</w:t>
      </w:r>
    </w:p>
    <w:p w:rsidR="00031EB6" w:rsidRPr="00F02994" w:rsidRDefault="00031EB6" w:rsidP="00031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31EB6" w:rsidRPr="00F02994" w:rsidRDefault="00031EB6" w:rsidP="00031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A4420" w:rsidRDefault="00031EB6" w:rsidP="00031E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02994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031EB6" w:rsidRPr="00F02994" w:rsidRDefault="00031EB6" w:rsidP="00031E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02994"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031EB6" w:rsidRDefault="00031EB6" w:rsidP="00031EB6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A3480D" w:rsidRPr="00F02994" w:rsidRDefault="00A3480D" w:rsidP="00031EB6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031EB6" w:rsidRPr="00F02994" w:rsidRDefault="00031EB6" w:rsidP="00A3480D">
      <w:pPr>
        <w:pStyle w:val="ConsPlusNormal"/>
        <w:widowControl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02994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 w:tooltip="Федеральный закон от 28.12.2009 N 381-ФЗ (ред. от 29.07.2018) " w:history="1">
        <w:r w:rsidRPr="00F02994"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 w:rsidRPr="00F02994"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34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28.05.2021 № 573-П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 (в действующей редакции), на основании заявления индивидуального предпринимателя </w:t>
      </w:r>
      <w:proofErr w:type="spellStart"/>
      <w:r w:rsidRPr="00F02994">
        <w:rPr>
          <w:rFonts w:ascii="Liberation Serif" w:hAnsi="Liberation Serif" w:cs="Liberation Serif"/>
          <w:sz w:val="28"/>
          <w:szCs w:val="28"/>
        </w:rPr>
        <w:t>Елдашова</w:t>
      </w:r>
      <w:proofErr w:type="spellEnd"/>
      <w:r w:rsidRPr="00F0299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02994">
        <w:rPr>
          <w:rFonts w:ascii="Liberation Serif" w:hAnsi="Liberation Serif" w:cs="Liberation Serif"/>
          <w:sz w:val="28"/>
          <w:szCs w:val="28"/>
        </w:rPr>
        <w:t>Мамеда</w:t>
      </w:r>
      <w:proofErr w:type="spellEnd"/>
      <w:r w:rsidRPr="00F0299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02994">
        <w:rPr>
          <w:rFonts w:ascii="Liberation Serif" w:hAnsi="Liberation Serif" w:cs="Liberation Serif"/>
          <w:sz w:val="28"/>
          <w:szCs w:val="28"/>
        </w:rPr>
        <w:t>Гудул</w:t>
      </w:r>
      <w:proofErr w:type="spellEnd"/>
      <w:r w:rsidRPr="00F0299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02994">
        <w:rPr>
          <w:rFonts w:ascii="Liberation Serif" w:hAnsi="Liberation Serif" w:cs="Liberation Serif"/>
          <w:sz w:val="28"/>
          <w:szCs w:val="28"/>
        </w:rPr>
        <w:t>Оглы</w:t>
      </w:r>
      <w:proofErr w:type="spellEnd"/>
      <w:r w:rsidRPr="00F02994">
        <w:rPr>
          <w:rFonts w:ascii="Liberation Serif" w:hAnsi="Liberation Serif" w:cs="Liberation Serif"/>
          <w:sz w:val="28"/>
          <w:szCs w:val="28"/>
        </w:rPr>
        <w:t xml:space="preserve"> от 14.05.2021 № 108-01-40/3337, ст. ст. 28, 31 Устава городского округа Заречный администрация городского округа Заречный</w:t>
      </w:r>
    </w:p>
    <w:p w:rsidR="00031EB6" w:rsidRPr="00F02994" w:rsidRDefault="00031EB6" w:rsidP="00A3480D">
      <w:pPr>
        <w:pStyle w:val="a5"/>
        <w:ind w:right="-2" w:firstLine="0"/>
        <w:rPr>
          <w:rFonts w:ascii="Liberation Serif" w:hAnsi="Liberation Serif" w:cs="Liberation Serif"/>
          <w:b/>
          <w:szCs w:val="28"/>
        </w:rPr>
      </w:pPr>
      <w:r w:rsidRPr="00F02994"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031EB6" w:rsidRPr="00F02994" w:rsidRDefault="00031EB6" w:rsidP="00A3480D">
      <w:pPr>
        <w:numPr>
          <w:ilvl w:val="0"/>
          <w:numId w:val="1"/>
        </w:numPr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bookmarkStart w:id="1" w:name="_Hlk33536553"/>
      <w:r w:rsidRPr="00F02994"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1"/>
      <w:r w:rsidRPr="00F02994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11.03.2021 № 254-П, от 25.03.2021 № 323-П, от 15.04.2021 № 415-П, от 18.06.2021 № 628-П, следующее изменение:</w:t>
      </w:r>
    </w:p>
    <w:p w:rsidR="00031EB6" w:rsidRPr="00F02994" w:rsidRDefault="00031EB6" w:rsidP="00A3480D">
      <w:pPr>
        <w:pStyle w:val="a7"/>
        <w:numPr>
          <w:ilvl w:val="0"/>
          <w:numId w:val="2"/>
        </w:numPr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 w:rsidRPr="00F02994">
        <w:rPr>
          <w:rFonts w:ascii="Liberation Serif" w:hAnsi="Liberation Serif" w:cs="Liberation Serif"/>
          <w:sz w:val="28"/>
          <w:szCs w:val="28"/>
        </w:rPr>
        <w:t>в таблице в строке 4 столбце 6 число «42» заменить числом «70»;</w:t>
      </w:r>
    </w:p>
    <w:p w:rsidR="00031EB6" w:rsidRPr="00F02994" w:rsidRDefault="00031EB6" w:rsidP="00A3480D">
      <w:pPr>
        <w:pStyle w:val="a7"/>
        <w:numPr>
          <w:ilvl w:val="0"/>
          <w:numId w:val="2"/>
        </w:numPr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 w:rsidRPr="00F02994">
        <w:rPr>
          <w:rFonts w:ascii="Liberation Serif" w:hAnsi="Liberation Serif" w:cs="Liberation Serif"/>
          <w:sz w:val="28"/>
          <w:szCs w:val="28"/>
        </w:rPr>
        <w:t>в таблице в строке 4 столбце 9 даты «01.01.2019-31.12.2023» заменить на даты «15.08.2021-14.08.2028»;</w:t>
      </w:r>
    </w:p>
    <w:p w:rsidR="00031EB6" w:rsidRPr="00F02994" w:rsidRDefault="00031EB6" w:rsidP="00A3480D">
      <w:pPr>
        <w:pStyle w:val="a7"/>
        <w:numPr>
          <w:ilvl w:val="0"/>
          <w:numId w:val="2"/>
        </w:numPr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 w:rsidRPr="00F02994">
        <w:rPr>
          <w:rFonts w:ascii="Liberation Serif" w:hAnsi="Liberation Serif" w:cs="Liberation Serif"/>
          <w:sz w:val="28"/>
          <w:szCs w:val="28"/>
        </w:rPr>
        <w:lastRenderedPageBreak/>
        <w:t>в таблице в строке 4 столбце 10 слово «действующее» заменить словом «перспективное».</w:t>
      </w:r>
    </w:p>
    <w:p w:rsidR="008F3AE0" w:rsidRPr="00FD39F9" w:rsidRDefault="008F3AE0" w:rsidP="00A3480D">
      <w:pPr>
        <w:numPr>
          <w:ilvl w:val="0"/>
          <w:numId w:val="1"/>
        </w:numPr>
        <w:ind w:left="0" w:right="-2" w:firstLine="709"/>
        <w:jc w:val="both"/>
      </w:pPr>
      <w:r w:rsidRPr="00FD39F9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1" w:history="1">
        <w:r w:rsidRPr="00FD39F9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 w:rsidRPr="00FD39F9">
        <w:rPr>
          <w:rFonts w:ascii="Liberation Serif" w:hAnsi="Liberation Serif"/>
          <w:sz w:val="28"/>
          <w:szCs w:val="28"/>
        </w:rPr>
        <w:t>).</w:t>
      </w:r>
    </w:p>
    <w:p w:rsidR="00031EB6" w:rsidRDefault="00031EB6" w:rsidP="00A3480D">
      <w:pPr>
        <w:numPr>
          <w:ilvl w:val="0"/>
          <w:numId w:val="1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39F9">
        <w:rPr>
          <w:rFonts w:ascii="Liberation Serif" w:hAnsi="Liberation Serif" w:cs="Liberation Serif"/>
          <w:sz w:val="28"/>
          <w:szCs w:val="28"/>
        </w:rPr>
        <w:t>Напр</w:t>
      </w:r>
      <w:r w:rsidRPr="00F02994">
        <w:rPr>
          <w:rFonts w:ascii="Liberation Serif" w:hAnsi="Liberation Serif" w:cs="Liberation Serif"/>
          <w:sz w:val="28"/>
          <w:szCs w:val="28"/>
        </w:rPr>
        <w:t>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031EB6" w:rsidRDefault="00031EB6" w:rsidP="00A3480D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3AE0" w:rsidRPr="00F02994" w:rsidRDefault="008F3AE0" w:rsidP="00A3480D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1EB6" w:rsidRPr="00F02994" w:rsidRDefault="00031EB6" w:rsidP="00A3480D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F02994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31EB6" w:rsidRDefault="00031EB6" w:rsidP="00A3480D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F02994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A3480D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F02994">
        <w:rPr>
          <w:rFonts w:ascii="Liberation Serif" w:hAnsi="Liberation Serif" w:cs="Liberation Serif"/>
          <w:sz w:val="28"/>
          <w:szCs w:val="28"/>
        </w:rPr>
        <w:t>А.В. Захарцев</w:t>
      </w:r>
    </w:p>
    <w:sectPr w:rsidR="00031EB6" w:rsidSect="00A3480D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39" w:rsidRDefault="00F64939" w:rsidP="008F3AE0">
      <w:r>
        <w:separator/>
      </w:r>
    </w:p>
  </w:endnote>
  <w:endnote w:type="continuationSeparator" w:id="0">
    <w:p w:rsidR="00F64939" w:rsidRDefault="00F64939" w:rsidP="008F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39" w:rsidRDefault="00F64939" w:rsidP="008F3AE0">
      <w:r>
        <w:separator/>
      </w:r>
    </w:p>
  </w:footnote>
  <w:footnote w:type="continuationSeparator" w:id="0">
    <w:p w:rsidR="00F64939" w:rsidRDefault="00F64939" w:rsidP="008F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40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2"/>
      </w:rPr>
    </w:sdtEndPr>
    <w:sdtContent>
      <w:p w:rsidR="00DD38D8" w:rsidRPr="00A3480D" w:rsidRDefault="003A28F2">
        <w:pPr>
          <w:pStyle w:val="a9"/>
          <w:jc w:val="center"/>
          <w:rPr>
            <w:rFonts w:ascii="Liberation Serif" w:hAnsi="Liberation Serif" w:cs="Liberation Serif"/>
            <w:sz w:val="56"/>
          </w:rPr>
        </w:pPr>
        <w:r w:rsidRPr="00A3480D">
          <w:rPr>
            <w:rFonts w:ascii="Liberation Serif" w:hAnsi="Liberation Serif" w:cs="Liberation Serif"/>
            <w:sz w:val="28"/>
            <w:szCs w:val="22"/>
          </w:rPr>
          <w:fldChar w:fldCharType="begin"/>
        </w:r>
        <w:r w:rsidR="00DD38D8" w:rsidRPr="00A3480D">
          <w:rPr>
            <w:rFonts w:ascii="Liberation Serif" w:hAnsi="Liberation Serif" w:cs="Liberation Serif"/>
            <w:sz w:val="28"/>
            <w:szCs w:val="22"/>
          </w:rPr>
          <w:instrText xml:space="preserve"> PAGE   \* MERGEFORMAT </w:instrText>
        </w:r>
        <w:r w:rsidRPr="00A3480D">
          <w:rPr>
            <w:rFonts w:ascii="Liberation Serif" w:hAnsi="Liberation Serif" w:cs="Liberation Serif"/>
            <w:sz w:val="28"/>
            <w:szCs w:val="22"/>
          </w:rPr>
          <w:fldChar w:fldCharType="separate"/>
        </w:r>
        <w:r w:rsidR="00D14639">
          <w:rPr>
            <w:rFonts w:ascii="Liberation Serif" w:hAnsi="Liberation Serif" w:cs="Liberation Serif"/>
            <w:noProof/>
            <w:sz w:val="28"/>
            <w:szCs w:val="22"/>
          </w:rPr>
          <w:t>2</w:t>
        </w:r>
        <w:r w:rsidRPr="00A3480D">
          <w:rPr>
            <w:rFonts w:ascii="Liberation Serif" w:hAnsi="Liberation Serif" w:cs="Liberation Serif"/>
            <w:sz w:val="28"/>
            <w:szCs w:val="22"/>
          </w:rPr>
          <w:fldChar w:fldCharType="end"/>
        </w:r>
      </w:p>
    </w:sdtContent>
  </w:sdt>
  <w:p w:rsidR="008F3AE0" w:rsidRPr="00A3480D" w:rsidRDefault="008F3AE0">
    <w:pPr>
      <w:pStyle w:val="a9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970"/>
    <w:multiLevelType w:val="multilevel"/>
    <w:tmpl w:val="0AB4EA46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72529"/>
    <w:multiLevelType w:val="multilevel"/>
    <w:tmpl w:val="B2E81C2A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E3DFC"/>
    <w:multiLevelType w:val="multilevel"/>
    <w:tmpl w:val="744E387E"/>
    <w:lvl w:ilvl="0">
      <w:start w:val="1"/>
      <w:numFmt w:val="decimal"/>
      <w:lvlText w:val="%1)"/>
      <w:lvlJc w:val="left"/>
      <w:pPr>
        <w:ind w:left="1440" w:hanging="720"/>
      </w:pPr>
      <w:rPr>
        <w:rFonts w:ascii="Liberation Serif" w:hAnsi="Liberation Serif" w:cs="Liberation Serif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B6"/>
    <w:rsid w:val="00001177"/>
    <w:rsid w:val="000049EA"/>
    <w:rsid w:val="00004EFF"/>
    <w:rsid w:val="00004FEA"/>
    <w:rsid w:val="00005875"/>
    <w:rsid w:val="000061FC"/>
    <w:rsid w:val="000062A5"/>
    <w:rsid w:val="00006817"/>
    <w:rsid w:val="00006D12"/>
    <w:rsid w:val="0001015D"/>
    <w:rsid w:val="000102EE"/>
    <w:rsid w:val="00010714"/>
    <w:rsid w:val="00011780"/>
    <w:rsid w:val="00013A7C"/>
    <w:rsid w:val="00013CC5"/>
    <w:rsid w:val="000144B8"/>
    <w:rsid w:val="00014883"/>
    <w:rsid w:val="000212AB"/>
    <w:rsid w:val="000219CD"/>
    <w:rsid w:val="00021AE8"/>
    <w:rsid w:val="00021B7F"/>
    <w:rsid w:val="00021F62"/>
    <w:rsid w:val="000235F7"/>
    <w:rsid w:val="00023C19"/>
    <w:rsid w:val="00024F54"/>
    <w:rsid w:val="000257D6"/>
    <w:rsid w:val="00026CA4"/>
    <w:rsid w:val="0003048A"/>
    <w:rsid w:val="00031255"/>
    <w:rsid w:val="00031EB6"/>
    <w:rsid w:val="0003268D"/>
    <w:rsid w:val="000330E2"/>
    <w:rsid w:val="000334FE"/>
    <w:rsid w:val="00033CE0"/>
    <w:rsid w:val="0003424F"/>
    <w:rsid w:val="0003561F"/>
    <w:rsid w:val="0003641A"/>
    <w:rsid w:val="00037319"/>
    <w:rsid w:val="000403FF"/>
    <w:rsid w:val="00041111"/>
    <w:rsid w:val="000428CD"/>
    <w:rsid w:val="00042B93"/>
    <w:rsid w:val="000437DF"/>
    <w:rsid w:val="00044137"/>
    <w:rsid w:val="0004419C"/>
    <w:rsid w:val="000448A9"/>
    <w:rsid w:val="000464BC"/>
    <w:rsid w:val="00047E6E"/>
    <w:rsid w:val="00050710"/>
    <w:rsid w:val="00051059"/>
    <w:rsid w:val="00055463"/>
    <w:rsid w:val="000557EF"/>
    <w:rsid w:val="00060F92"/>
    <w:rsid w:val="00061C82"/>
    <w:rsid w:val="00061CD9"/>
    <w:rsid w:val="00063625"/>
    <w:rsid w:val="000660E4"/>
    <w:rsid w:val="0006640A"/>
    <w:rsid w:val="000666CC"/>
    <w:rsid w:val="00067808"/>
    <w:rsid w:val="00067A9E"/>
    <w:rsid w:val="0007032C"/>
    <w:rsid w:val="000711E6"/>
    <w:rsid w:val="000718AA"/>
    <w:rsid w:val="000730E2"/>
    <w:rsid w:val="00073163"/>
    <w:rsid w:val="00074662"/>
    <w:rsid w:val="00076916"/>
    <w:rsid w:val="00076C2F"/>
    <w:rsid w:val="00076D21"/>
    <w:rsid w:val="000770D4"/>
    <w:rsid w:val="00080D54"/>
    <w:rsid w:val="00083B58"/>
    <w:rsid w:val="00083F75"/>
    <w:rsid w:val="00084DFB"/>
    <w:rsid w:val="00084FDD"/>
    <w:rsid w:val="00085B3F"/>
    <w:rsid w:val="00085F6E"/>
    <w:rsid w:val="00087811"/>
    <w:rsid w:val="00090757"/>
    <w:rsid w:val="00095968"/>
    <w:rsid w:val="0009641C"/>
    <w:rsid w:val="00096D13"/>
    <w:rsid w:val="000A059D"/>
    <w:rsid w:val="000A0A3F"/>
    <w:rsid w:val="000A1213"/>
    <w:rsid w:val="000A177E"/>
    <w:rsid w:val="000A29DB"/>
    <w:rsid w:val="000A3BD4"/>
    <w:rsid w:val="000A4307"/>
    <w:rsid w:val="000A4E14"/>
    <w:rsid w:val="000A6080"/>
    <w:rsid w:val="000A690E"/>
    <w:rsid w:val="000B0D95"/>
    <w:rsid w:val="000B153F"/>
    <w:rsid w:val="000B1BC4"/>
    <w:rsid w:val="000B2D0B"/>
    <w:rsid w:val="000B2ECF"/>
    <w:rsid w:val="000B5E74"/>
    <w:rsid w:val="000B5FFD"/>
    <w:rsid w:val="000B67AD"/>
    <w:rsid w:val="000B7892"/>
    <w:rsid w:val="000B7CF0"/>
    <w:rsid w:val="000C1C13"/>
    <w:rsid w:val="000C1E50"/>
    <w:rsid w:val="000C26FE"/>
    <w:rsid w:val="000C5EDA"/>
    <w:rsid w:val="000C68CA"/>
    <w:rsid w:val="000D0D24"/>
    <w:rsid w:val="000D4529"/>
    <w:rsid w:val="000D61C5"/>
    <w:rsid w:val="000D66B3"/>
    <w:rsid w:val="000D7137"/>
    <w:rsid w:val="000D7D52"/>
    <w:rsid w:val="000E08FE"/>
    <w:rsid w:val="000E099F"/>
    <w:rsid w:val="000E23B5"/>
    <w:rsid w:val="000E2572"/>
    <w:rsid w:val="000E2BC9"/>
    <w:rsid w:val="000E2F37"/>
    <w:rsid w:val="000E2F79"/>
    <w:rsid w:val="000E4336"/>
    <w:rsid w:val="000E43F1"/>
    <w:rsid w:val="000E4E02"/>
    <w:rsid w:val="000E6E89"/>
    <w:rsid w:val="000E74C6"/>
    <w:rsid w:val="000E7CFB"/>
    <w:rsid w:val="000F0ADE"/>
    <w:rsid w:val="000F17A3"/>
    <w:rsid w:val="000F2F86"/>
    <w:rsid w:val="000F3867"/>
    <w:rsid w:val="000F38EA"/>
    <w:rsid w:val="000F4E63"/>
    <w:rsid w:val="000F7607"/>
    <w:rsid w:val="000F7835"/>
    <w:rsid w:val="00100C15"/>
    <w:rsid w:val="0010170C"/>
    <w:rsid w:val="00101997"/>
    <w:rsid w:val="001019BF"/>
    <w:rsid w:val="0010581D"/>
    <w:rsid w:val="00106E62"/>
    <w:rsid w:val="00107CBA"/>
    <w:rsid w:val="001105A4"/>
    <w:rsid w:val="00110CB0"/>
    <w:rsid w:val="00110ED2"/>
    <w:rsid w:val="001113DC"/>
    <w:rsid w:val="00111816"/>
    <w:rsid w:val="00112B15"/>
    <w:rsid w:val="00112D75"/>
    <w:rsid w:val="001130E3"/>
    <w:rsid w:val="00113D43"/>
    <w:rsid w:val="00114C3D"/>
    <w:rsid w:val="0011551F"/>
    <w:rsid w:val="00115737"/>
    <w:rsid w:val="0011618D"/>
    <w:rsid w:val="0011625D"/>
    <w:rsid w:val="001163DA"/>
    <w:rsid w:val="001171B6"/>
    <w:rsid w:val="00117225"/>
    <w:rsid w:val="00117DCE"/>
    <w:rsid w:val="00121A92"/>
    <w:rsid w:val="001234E1"/>
    <w:rsid w:val="0012375D"/>
    <w:rsid w:val="00123779"/>
    <w:rsid w:val="00123A2E"/>
    <w:rsid w:val="001242A3"/>
    <w:rsid w:val="00124CA7"/>
    <w:rsid w:val="00125569"/>
    <w:rsid w:val="001269A3"/>
    <w:rsid w:val="001276EB"/>
    <w:rsid w:val="0013016A"/>
    <w:rsid w:val="00130C82"/>
    <w:rsid w:val="00130F4D"/>
    <w:rsid w:val="00133D5E"/>
    <w:rsid w:val="00134035"/>
    <w:rsid w:val="00136D54"/>
    <w:rsid w:val="00137393"/>
    <w:rsid w:val="00137974"/>
    <w:rsid w:val="00137E7F"/>
    <w:rsid w:val="00140016"/>
    <w:rsid w:val="00141D06"/>
    <w:rsid w:val="00141F04"/>
    <w:rsid w:val="00141F3B"/>
    <w:rsid w:val="00142E73"/>
    <w:rsid w:val="00143445"/>
    <w:rsid w:val="001465CC"/>
    <w:rsid w:val="00146641"/>
    <w:rsid w:val="00147317"/>
    <w:rsid w:val="001473BB"/>
    <w:rsid w:val="0015110C"/>
    <w:rsid w:val="00152A4A"/>
    <w:rsid w:val="00152E72"/>
    <w:rsid w:val="00152FEF"/>
    <w:rsid w:val="00153406"/>
    <w:rsid w:val="00153872"/>
    <w:rsid w:val="00153D6E"/>
    <w:rsid w:val="001545C1"/>
    <w:rsid w:val="00154623"/>
    <w:rsid w:val="001578DE"/>
    <w:rsid w:val="001628BA"/>
    <w:rsid w:val="00162B84"/>
    <w:rsid w:val="0016346A"/>
    <w:rsid w:val="00165355"/>
    <w:rsid w:val="0016572C"/>
    <w:rsid w:val="00165B6C"/>
    <w:rsid w:val="00165C28"/>
    <w:rsid w:val="00166C9F"/>
    <w:rsid w:val="00166DCE"/>
    <w:rsid w:val="00166E27"/>
    <w:rsid w:val="00167E9D"/>
    <w:rsid w:val="00170057"/>
    <w:rsid w:val="0017014F"/>
    <w:rsid w:val="0017037C"/>
    <w:rsid w:val="00170DBD"/>
    <w:rsid w:val="00171438"/>
    <w:rsid w:val="00171D4A"/>
    <w:rsid w:val="00172268"/>
    <w:rsid w:val="001755E6"/>
    <w:rsid w:val="0017599A"/>
    <w:rsid w:val="00175ED3"/>
    <w:rsid w:val="00176356"/>
    <w:rsid w:val="00177666"/>
    <w:rsid w:val="00180990"/>
    <w:rsid w:val="001814C4"/>
    <w:rsid w:val="00181A0B"/>
    <w:rsid w:val="0018220B"/>
    <w:rsid w:val="00185B50"/>
    <w:rsid w:val="00185C29"/>
    <w:rsid w:val="00186F83"/>
    <w:rsid w:val="00187A33"/>
    <w:rsid w:val="001915AF"/>
    <w:rsid w:val="00193C8A"/>
    <w:rsid w:val="0019416A"/>
    <w:rsid w:val="001942C2"/>
    <w:rsid w:val="00194D41"/>
    <w:rsid w:val="00196743"/>
    <w:rsid w:val="00196CD8"/>
    <w:rsid w:val="001973AD"/>
    <w:rsid w:val="001A0C98"/>
    <w:rsid w:val="001A0D5A"/>
    <w:rsid w:val="001A121D"/>
    <w:rsid w:val="001A30B5"/>
    <w:rsid w:val="001A4B25"/>
    <w:rsid w:val="001A6083"/>
    <w:rsid w:val="001A6AF3"/>
    <w:rsid w:val="001A6DDA"/>
    <w:rsid w:val="001A7870"/>
    <w:rsid w:val="001B0EBB"/>
    <w:rsid w:val="001B1190"/>
    <w:rsid w:val="001B1232"/>
    <w:rsid w:val="001B14C2"/>
    <w:rsid w:val="001B19C0"/>
    <w:rsid w:val="001B26A7"/>
    <w:rsid w:val="001B2DF7"/>
    <w:rsid w:val="001B31AD"/>
    <w:rsid w:val="001B3CCC"/>
    <w:rsid w:val="001B47D3"/>
    <w:rsid w:val="001B4EDC"/>
    <w:rsid w:val="001B53BB"/>
    <w:rsid w:val="001B695E"/>
    <w:rsid w:val="001B6BB2"/>
    <w:rsid w:val="001B763A"/>
    <w:rsid w:val="001B799C"/>
    <w:rsid w:val="001B7B6F"/>
    <w:rsid w:val="001C0206"/>
    <w:rsid w:val="001C1063"/>
    <w:rsid w:val="001C264D"/>
    <w:rsid w:val="001C2741"/>
    <w:rsid w:val="001C36FC"/>
    <w:rsid w:val="001C5FAA"/>
    <w:rsid w:val="001C609B"/>
    <w:rsid w:val="001C611C"/>
    <w:rsid w:val="001C6318"/>
    <w:rsid w:val="001C6836"/>
    <w:rsid w:val="001D29D3"/>
    <w:rsid w:val="001D4C1D"/>
    <w:rsid w:val="001D523B"/>
    <w:rsid w:val="001D58E0"/>
    <w:rsid w:val="001D7DFA"/>
    <w:rsid w:val="001E1DAD"/>
    <w:rsid w:val="001E22E8"/>
    <w:rsid w:val="001E4796"/>
    <w:rsid w:val="001E4EA4"/>
    <w:rsid w:val="001E6B84"/>
    <w:rsid w:val="001E709F"/>
    <w:rsid w:val="001E7449"/>
    <w:rsid w:val="001F0953"/>
    <w:rsid w:val="001F13F4"/>
    <w:rsid w:val="001F17B2"/>
    <w:rsid w:val="001F1DE2"/>
    <w:rsid w:val="001F20D2"/>
    <w:rsid w:val="001F3CDA"/>
    <w:rsid w:val="001F3F71"/>
    <w:rsid w:val="001F48A5"/>
    <w:rsid w:val="001F5A5F"/>
    <w:rsid w:val="001F5E4F"/>
    <w:rsid w:val="001F610B"/>
    <w:rsid w:val="001F6CD0"/>
    <w:rsid w:val="00201A0C"/>
    <w:rsid w:val="00202F2A"/>
    <w:rsid w:val="00203727"/>
    <w:rsid w:val="00203740"/>
    <w:rsid w:val="002041F7"/>
    <w:rsid w:val="002058F5"/>
    <w:rsid w:val="00205C84"/>
    <w:rsid w:val="0021308A"/>
    <w:rsid w:val="0021371B"/>
    <w:rsid w:val="00213BE2"/>
    <w:rsid w:val="00213C42"/>
    <w:rsid w:val="0021431F"/>
    <w:rsid w:val="00214565"/>
    <w:rsid w:val="002145CC"/>
    <w:rsid w:val="00216640"/>
    <w:rsid w:val="00223108"/>
    <w:rsid w:val="00223466"/>
    <w:rsid w:val="00223DDC"/>
    <w:rsid w:val="002242AA"/>
    <w:rsid w:val="00225E8A"/>
    <w:rsid w:val="00225EA8"/>
    <w:rsid w:val="00226257"/>
    <w:rsid w:val="00227220"/>
    <w:rsid w:val="00227C66"/>
    <w:rsid w:val="00230AA2"/>
    <w:rsid w:val="00230F02"/>
    <w:rsid w:val="0023141A"/>
    <w:rsid w:val="00236653"/>
    <w:rsid w:val="00236DCC"/>
    <w:rsid w:val="00237E30"/>
    <w:rsid w:val="00240362"/>
    <w:rsid w:val="00240677"/>
    <w:rsid w:val="00240D21"/>
    <w:rsid w:val="00242DF5"/>
    <w:rsid w:val="002430E9"/>
    <w:rsid w:val="00243EA4"/>
    <w:rsid w:val="00243F44"/>
    <w:rsid w:val="00244362"/>
    <w:rsid w:val="00244D63"/>
    <w:rsid w:val="00245B09"/>
    <w:rsid w:val="002463DA"/>
    <w:rsid w:val="00247B46"/>
    <w:rsid w:val="00247EE5"/>
    <w:rsid w:val="00250196"/>
    <w:rsid w:val="00251C02"/>
    <w:rsid w:val="00251CE3"/>
    <w:rsid w:val="00252E95"/>
    <w:rsid w:val="00253CF8"/>
    <w:rsid w:val="0025692D"/>
    <w:rsid w:val="0025795E"/>
    <w:rsid w:val="00257FD8"/>
    <w:rsid w:val="00260D49"/>
    <w:rsid w:val="002614CA"/>
    <w:rsid w:val="0026291B"/>
    <w:rsid w:val="00263588"/>
    <w:rsid w:val="00263A8A"/>
    <w:rsid w:val="00263D02"/>
    <w:rsid w:val="002654A5"/>
    <w:rsid w:val="00266F2C"/>
    <w:rsid w:val="00267781"/>
    <w:rsid w:val="0027386F"/>
    <w:rsid w:val="00273E56"/>
    <w:rsid w:val="00275E1C"/>
    <w:rsid w:val="0027669D"/>
    <w:rsid w:val="00277C60"/>
    <w:rsid w:val="00280A03"/>
    <w:rsid w:val="00280FC2"/>
    <w:rsid w:val="00281292"/>
    <w:rsid w:val="00281D17"/>
    <w:rsid w:val="00282EE3"/>
    <w:rsid w:val="002834DF"/>
    <w:rsid w:val="00285818"/>
    <w:rsid w:val="00285A61"/>
    <w:rsid w:val="00285C53"/>
    <w:rsid w:val="00285DE0"/>
    <w:rsid w:val="00286A54"/>
    <w:rsid w:val="00287BB1"/>
    <w:rsid w:val="002908AF"/>
    <w:rsid w:val="0029227A"/>
    <w:rsid w:val="00293364"/>
    <w:rsid w:val="002934CB"/>
    <w:rsid w:val="002944A9"/>
    <w:rsid w:val="002944F4"/>
    <w:rsid w:val="00294A15"/>
    <w:rsid w:val="00294BB9"/>
    <w:rsid w:val="0029527E"/>
    <w:rsid w:val="00295CA4"/>
    <w:rsid w:val="00296844"/>
    <w:rsid w:val="0029721A"/>
    <w:rsid w:val="00297459"/>
    <w:rsid w:val="00297991"/>
    <w:rsid w:val="002A2082"/>
    <w:rsid w:val="002A634A"/>
    <w:rsid w:val="002A6BAC"/>
    <w:rsid w:val="002B0D4F"/>
    <w:rsid w:val="002B18FF"/>
    <w:rsid w:val="002B4DD7"/>
    <w:rsid w:val="002B62C0"/>
    <w:rsid w:val="002B6B99"/>
    <w:rsid w:val="002B7193"/>
    <w:rsid w:val="002C0FFC"/>
    <w:rsid w:val="002C22A1"/>
    <w:rsid w:val="002C2EA2"/>
    <w:rsid w:val="002C42DD"/>
    <w:rsid w:val="002C4BE8"/>
    <w:rsid w:val="002C4D92"/>
    <w:rsid w:val="002C63AF"/>
    <w:rsid w:val="002C6F85"/>
    <w:rsid w:val="002C75B0"/>
    <w:rsid w:val="002C7BBD"/>
    <w:rsid w:val="002D0BFE"/>
    <w:rsid w:val="002D436E"/>
    <w:rsid w:val="002D4A23"/>
    <w:rsid w:val="002D4F11"/>
    <w:rsid w:val="002D598A"/>
    <w:rsid w:val="002D6E9C"/>
    <w:rsid w:val="002D709A"/>
    <w:rsid w:val="002E0E74"/>
    <w:rsid w:val="002E1208"/>
    <w:rsid w:val="002E1A11"/>
    <w:rsid w:val="002E1D19"/>
    <w:rsid w:val="002E2273"/>
    <w:rsid w:val="002E2CFB"/>
    <w:rsid w:val="002E2E35"/>
    <w:rsid w:val="002E327C"/>
    <w:rsid w:val="002E4A09"/>
    <w:rsid w:val="002E4B76"/>
    <w:rsid w:val="002E5561"/>
    <w:rsid w:val="002E5902"/>
    <w:rsid w:val="002E59BC"/>
    <w:rsid w:val="002E6240"/>
    <w:rsid w:val="002E6A1B"/>
    <w:rsid w:val="002F1EFA"/>
    <w:rsid w:val="002F3FA8"/>
    <w:rsid w:val="002F62B3"/>
    <w:rsid w:val="002F659C"/>
    <w:rsid w:val="002F6E28"/>
    <w:rsid w:val="002F6ECD"/>
    <w:rsid w:val="002F7F1F"/>
    <w:rsid w:val="00300333"/>
    <w:rsid w:val="0030131F"/>
    <w:rsid w:val="003023A5"/>
    <w:rsid w:val="00302C0F"/>
    <w:rsid w:val="00302EDB"/>
    <w:rsid w:val="0030360A"/>
    <w:rsid w:val="00303715"/>
    <w:rsid w:val="00303F10"/>
    <w:rsid w:val="003042B5"/>
    <w:rsid w:val="00304F75"/>
    <w:rsid w:val="003056DF"/>
    <w:rsid w:val="00305C27"/>
    <w:rsid w:val="00306B5C"/>
    <w:rsid w:val="0030738F"/>
    <w:rsid w:val="00307E41"/>
    <w:rsid w:val="00310A95"/>
    <w:rsid w:val="00311798"/>
    <w:rsid w:val="00312278"/>
    <w:rsid w:val="00312297"/>
    <w:rsid w:val="00313D05"/>
    <w:rsid w:val="003141A9"/>
    <w:rsid w:val="00316C92"/>
    <w:rsid w:val="00317A9A"/>
    <w:rsid w:val="00320585"/>
    <w:rsid w:val="00321559"/>
    <w:rsid w:val="00322CDF"/>
    <w:rsid w:val="003261D9"/>
    <w:rsid w:val="00326A0B"/>
    <w:rsid w:val="00326FB8"/>
    <w:rsid w:val="00327567"/>
    <w:rsid w:val="0033352A"/>
    <w:rsid w:val="00333D43"/>
    <w:rsid w:val="003351CD"/>
    <w:rsid w:val="003352B2"/>
    <w:rsid w:val="00335E59"/>
    <w:rsid w:val="00337176"/>
    <w:rsid w:val="00337220"/>
    <w:rsid w:val="003373FA"/>
    <w:rsid w:val="00337C85"/>
    <w:rsid w:val="00340C01"/>
    <w:rsid w:val="0034370F"/>
    <w:rsid w:val="00343CEA"/>
    <w:rsid w:val="003441BB"/>
    <w:rsid w:val="0034429A"/>
    <w:rsid w:val="00344754"/>
    <w:rsid w:val="00345CFA"/>
    <w:rsid w:val="00350AC0"/>
    <w:rsid w:val="00350DAF"/>
    <w:rsid w:val="00351454"/>
    <w:rsid w:val="00351BF5"/>
    <w:rsid w:val="00352C01"/>
    <w:rsid w:val="00353134"/>
    <w:rsid w:val="00353C0F"/>
    <w:rsid w:val="00353F08"/>
    <w:rsid w:val="003544D7"/>
    <w:rsid w:val="00354558"/>
    <w:rsid w:val="00355061"/>
    <w:rsid w:val="00356EEB"/>
    <w:rsid w:val="0035742D"/>
    <w:rsid w:val="00360F68"/>
    <w:rsid w:val="003621DA"/>
    <w:rsid w:val="00362265"/>
    <w:rsid w:val="00364351"/>
    <w:rsid w:val="00365EE0"/>
    <w:rsid w:val="00367571"/>
    <w:rsid w:val="003679F0"/>
    <w:rsid w:val="00367C18"/>
    <w:rsid w:val="00370069"/>
    <w:rsid w:val="00371BFB"/>
    <w:rsid w:val="00373737"/>
    <w:rsid w:val="003753AE"/>
    <w:rsid w:val="003759F7"/>
    <w:rsid w:val="00376FC7"/>
    <w:rsid w:val="00380A79"/>
    <w:rsid w:val="003826D3"/>
    <w:rsid w:val="0038285B"/>
    <w:rsid w:val="003839FB"/>
    <w:rsid w:val="00385296"/>
    <w:rsid w:val="00386223"/>
    <w:rsid w:val="0038780F"/>
    <w:rsid w:val="0038787B"/>
    <w:rsid w:val="003903D2"/>
    <w:rsid w:val="00392801"/>
    <w:rsid w:val="00392B9B"/>
    <w:rsid w:val="003941E5"/>
    <w:rsid w:val="00394366"/>
    <w:rsid w:val="00397F08"/>
    <w:rsid w:val="003A0098"/>
    <w:rsid w:val="003A0B2B"/>
    <w:rsid w:val="003A1618"/>
    <w:rsid w:val="003A28F2"/>
    <w:rsid w:val="003A42F9"/>
    <w:rsid w:val="003A51F6"/>
    <w:rsid w:val="003A610C"/>
    <w:rsid w:val="003A6D4C"/>
    <w:rsid w:val="003A7E67"/>
    <w:rsid w:val="003B0522"/>
    <w:rsid w:val="003B0F37"/>
    <w:rsid w:val="003B1BBE"/>
    <w:rsid w:val="003B1F3C"/>
    <w:rsid w:val="003B2134"/>
    <w:rsid w:val="003B540E"/>
    <w:rsid w:val="003B560A"/>
    <w:rsid w:val="003B59D8"/>
    <w:rsid w:val="003B5D6D"/>
    <w:rsid w:val="003B6030"/>
    <w:rsid w:val="003B7B32"/>
    <w:rsid w:val="003B7DC4"/>
    <w:rsid w:val="003C106A"/>
    <w:rsid w:val="003C1407"/>
    <w:rsid w:val="003C1855"/>
    <w:rsid w:val="003C3217"/>
    <w:rsid w:val="003C345A"/>
    <w:rsid w:val="003C41DF"/>
    <w:rsid w:val="003C431B"/>
    <w:rsid w:val="003C52C1"/>
    <w:rsid w:val="003C5528"/>
    <w:rsid w:val="003C5D91"/>
    <w:rsid w:val="003C7912"/>
    <w:rsid w:val="003D1A52"/>
    <w:rsid w:val="003D21A9"/>
    <w:rsid w:val="003D30F9"/>
    <w:rsid w:val="003D3198"/>
    <w:rsid w:val="003D3B7D"/>
    <w:rsid w:val="003D4593"/>
    <w:rsid w:val="003D4608"/>
    <w:rsid w:val="003D7F65"/>
    <w:rsid w:val="003E0436"/>
    <w:rsid w:val="003E09CC"/>
    <w:rsid w:val="003E4B33"/>
    <w:rsid w:val="003E654E"/>
    <w:rsid w:val="003F00C4"/>
    <w:rsid w:val="003F4C95"/>
    <w:rsid w:val="003F5C0F"/>
    <w:rsid w:val="003F69CF"/>
    <w:rsid w:val="004000A3"/>
    <w:rsid w:val="00400D0B"/>
    <w:rsid w:val="004038DF"/>
    <w:rsid w:val="00404570"/>
    <w:rsid w:val="0040506B"/>
    <w:rsid w:val="00405594"/>
    <w:rsid w:val="00405CCC"/>
    <w:rsid w:val="0040720C"/>
    <w:rsid w:val="0040778D"/>
    <w:rsid w:val="00407D57"/>
    <w:rsid w:val="00407E40"/>
    <w:rsid w:val="00410AB5"/>
    <w:rsid w:val="00411121"/>
    <w:rsid w:val="0041213C"/>
    <w:rsid w:val="00412BA3"/>
    <w:rsid w:val="0041302A"/>
    <w:rsid w:val="0041323D"/>
    <w:rsid w:val="004136C8"/>
    <w:rsid w:val="00415C1D"/>
    <w:rsid w:val="0041623B"/>
    <w:rsid w:val="00417961"/>
    <w:rsid w:val="004211C1"/>
    <w:rsid w:val="00421C12"/>
    <w:rsid w:val="004227EA"/>
    <w:rsid w:val="00423C2B"/>
    <w:rsid w:val="00423EB1"/>
    <w:rsid w:val="004273F6"/>
    <w:rsid w:val="004302F4"/>
    <w:rsid w:val="004310CB"/>
    <w:rsid w:val="0043299B"/>
    <w:rsid w:val="004342B0"/>
    <w:rsid w:val="00434629"/>
    <w:rsid w:val="00434782"/>
    <w:rsid w:val="00436A2F"/>
    <w:rsid w:val="0044009E"/>
    <w:rsid w:val="0044096D"/>
    <w:rsid w:val="00440AAC"/>
    <w:rsid w:val="00441A66"/>
    <w:rsid w:val="0044273B"/>
    <w:rsid w:val="00442DE8"/>
    <w:rsid w:val="00442F72"/>
    <w:rsid w:val="00443B76"/>
    <w:rsid w:val="00443FCE"/>
    <w:rsid w:val="00445398"/>
    <w:rsid w:val="004457A4"/>
    <w:rsid w:val="00445FFA"/>
    <w:rsid w:val="004477CE"/>
    <w:rsid w:val="00447A27"/>
    <w:rsid w:val="00450764"/>
    <w:rsid w:val="00451336"/>
    <w:rsid w:val="00451447"/>
    <w:rsid w:val="004548CA"/>
    <w:rsid w:val="00454D24"/>
    <w:rsid w:val="004562FB"/>
    <w:rsid w:val="00456330"/>
    <w:rsid w:val="00456BC4"/>
    <w:rsid w:val="004576C2"/>
    <w:rsid w:val="00457763"/>
    <w:rsid w:val="00457CA8"/>
    <w:rsid w:val="0046035A"/>
    <w:rsid w:val="004619C6"/>
    <w:rsid w:val="00461C87"/>
    <w:rsid w:val="0046242E"/>
    <w:rsid w:val="004625E9"/>
    <w:rsid w:val="004627C1"/>
    <w:rsid w:val="00462A51"/>
    <w:rsid w:val="00463359"/>
    <w:rsid w:val="00463A75"/>
    <w:rsid w:val="00463E13"/>
    <w:rsid w:val="004641BE"/>
    <w:rsid w:val="00471556"/>
    <w:rsid w:val="00471A36"/>
    <w:rsid w:val="0047387B"/>
    <w:rsid w:val="00474626"/>
    <w:rsid w:val="00475819"/>
    <w:rsid w:val="00476445"/>
    <w:rsid w:val="0047699B"/>
    <w:rsid w:val="00482428"/>
    <w:rsid w:val="004826A0"/>
    <w:rsid w:val="0048345C"/>
    <w:rsid w:val="004839E1"/>
    <w:rsid w:val="00483A6A"/>
    <w:rsid w:val="00483C15"/>
    <w:rsid w:val="00483F4F"/>
    <w:rsid w:val="00484501"/>
    <w:rsid w:val="00484735"/>
    <w:rsid w:val="004855F0"/>
    <w:rsid w:val="0048595C"/>
    <w:rsid w:val="00485F3F"/>
    <w:rsid w:val="00487D69"/>
    <w:rsid w:val="004901B6"/>
    <w:rsid w:val="004903B0"/>
    <w:rsid w:val="004908E2"/>
    <w:rsid w:val="00491399"/>
    <w:rsid w:val="00491B86"/>
    <w:rsid w:val="004921A2"/>
    <w:rsid w:val="004926F5"/>
    <w:rsid w:val="00493ACA"/>
    <w:rsid w:val="004A1A82"/>
    <w:rsid w:val="004A229D"/>
    <w:rsid w:val="004A3E47"/>
    <w:rsid w:val="004A4084"/>
    <w:rsid w:val="004A7031"/>
    <w:rsid w:val="004A70A3"/>
    <w:rsid w:val="004B025C"/>
    <w:rsid w:val="004B1434"/>
    <w:rsid w:val="004B4671"/>
    <w:rsid w:val="004B4B0F"/>
    <w:rsid w:val="004B6A3D"/>
    <w:rsid w:val="004B74ED"/>
    <w:rsid w:val="004C01BE"/>
    <w:rsid w:val="004C10F2"/>
    <w:rsid w:val="004C1DD0"/>
    <w:rsid w:val="004C2DA7"/>
    <w:rsid w:val="004C35C5"/>
    <w:rsid w:val="004C3BFC"/>
    <w:rsid w:val="004C4362"/>
    <w:rsid w:val="004C46E1"/>
    <w:rsid w:val="004C5345"/>
    <w:rsid w:val="004C6128"/>
    <w:rsid w:val="004C6A68"/>
    <w:rsid w:val="004C6C26"/>
    <w:rsid w:val="004C6FF9"/>
    <w:rsid w:val="004C7E31"/>
    <w:rsid w:val="004C7EAF"/>
    <w:rsid w:val="004D0C1B"/>
    <w:rsid w:val="004D1649"/>
    <w:rsid w:val="004D4269"/>
    <w:rsid w:val="004D4358"/>
    <w:rsid w:val="004D445E"/>
    <w:rsid w:val="004D4C81"/>
    <w:rsid w:val="004D64F6"/>
    <w:rsid w:val="004D65D3"/>
    <w:rsid w:val="004D68EE"/>
    <w:rsid w:val="004D6C45"/>
    <w:rsid w:val="004E0325"/>
    <w:rsid w:val="004E0873"/>
    <w:rsid w:val="004E1DE0"/>
    <w:rsid w:val="004E2879"/>
    <w:rsid w:val="004E2A67"/>
    <w:rsid w:val="004E3271"/>
    <w:rsid w:val="004E35D7"/>
    <w:rsid w:val="004E3CB2"/>
    <w:rsid w:val="004E4868"/>
    <w:rsid w:val="004E4A8E"/>
    <w:rsid w:val="004E6D6D"/>
    <w:rsid w:val="004E7194"/>
    <w:rsid w:val="004E7715"/>
    <w:rsid w:val="004F062A"/>
    <w:rsid w:val="004F1476"/>
    <w:rsid w:val="004F1AE9"/>
    <w:rsid w:val="004F37EF"/>
    <w:rsid w:val="004F3D1A"/>
    <w:rsid w:val="004F3EF6"/>
    <w:rsid w:val="004F40CF"/>
    <w:rsid w:val="004F471E"/>
    <w:rsid w:val="004F56BE"/>
    <w:rsid w:val="004F5ADD"/>
    <w:rsid w:val="004F608C"/>
    <w:rsid w:val="004F6B71"/>
    <w:rsid w:val="004F6E51"/>
    <w:rsid w:val="004F791B"/>
    <w:rsid w:val="0050061E"/>
    <w:rsid w:val="00501BB3"/>
    <w:rsid w:val="00503EF4"/>
    <w:rsid w:val="00503F05"/>
    <w:rsid w:val="00506792"/>
    <w:rsid w:val="00506ABA"/>
    <w:rsid w:val="00506FCE"/>
    <w:rsid w:val="005073A1"/>
    <w:rsid w:val="005110C6"/>
    <w:rsid w:val="005117C7"/>
    <w:rsid w:val="00511AD8"/>
    <w:rsid w:val="00512B03"/>
    <w:rsid w:val="00514BFC"/>
    <w:rsid w:val="00514D5B"/>
    <w:rsid w:val="0051669D"/>
    <w:rsid w:val="00521086"/>
    <w:rsid w:val="005240EB"/>
    <w:rsid w:val="00525CFB"/>
    <w:rsid w:val="00525E28"/>
    <w:rsid w:val="00527E52"/>
    <w:rsid w:val="00527F0B"/>
    <w:rsid w:val="00527F89"/>
    <w:rsid w:val="005319C7"/>
    <w:rsid w:val="0053290A"/>
    <w:rsid w:val="00532D69"/>
    <w:rsid w:val="00533816"/>
    <w:rsid w:val="00533F7F"/>
    <w:rsid w:val="005361EE"/>
    <w:rsid w:val="00536DD0"/>
    <w:rsid w:val="00536F75"/>
    <w:rsid w:val="005410D8"/>
    <w:rsid w:val="00541252"/>
    <w:rsid w:val="00541761"/>
    <w:rsid w:val="0054265A"/>
    <w:rsid w:val="0054421C"/>
    <w:rsid w:val="00544363"/>
    <w:rsid w:val="0054492A"/>
    <w:rsid w:val="00544ADE"/>
    <w:rsid w:val="0054581E"/>
    <w:rsid w:val="005463DF"/>
    <w:rsid w:val="00547C00"/>
    <w:rsid w:val="005500A4"/>
    <w:rsid w:val="00550DBD"/>
    <w:rsid w:val="00550EE0"/>
    <w:rsid w:val="00552223"/>
    <w:rsid w:val="00552679"/>
    <w:rsid w:val="005528E8"/>
    <w:rsid w:val="0055369D"/>
    <w:rsid w:val="005545C3"/>
    <w:rsid w:val="00554C11"/>
    <w:rsid w:val="00554EEB"/>
    <w:rsid w:val="00555067"/>
    <w:rsid w:val="005550BE"/>
    <w:rsid w:val="005551CB"/>
    <w:rsid w:val="00556A21"/>
    <w:rsid w:val="00556B4F"/>
    <w:rsid w:val="0055765A"/>
    <w:rsid w:val="0055771E"/>
    <w:rsid w:val="00557791"/>
    <w:rsid w:val="005603D9"/>
    <w:rsid w:val="0056101D"/>
    <w:rsid w:val="005610F7"/>
    <w:rsid w:val="005630CD"/>
    <w:rsid w:val="00563B9B"/>
    <w:rsid w:val="00566BC7"/>
    <w:rsid w:val="00570309"/>
    <w:rsid w:val="00571815"/>
    <w:rsid w:val="005718F3"/>
    <w:rsid w:val="00571C82"/>
    <w:rsid w:val="00572C93"/>
    <w:rsid w:val="00573125"/>
    <w:rsid w:val="00574899"/>
    <w:rsid w:val="00575BB8"/>
    <w:rsid w:val="00577A56"/>
    <w:rsid w:val="00580A34"/>
    <w:rsid w:val="0058123C"/>
    <w:rsid w:val="00581FD2"/>
    <w:rsid w:val="005862C7"/>
    <w:rsid w:val="0058739C"/>
    <w:rsid w:val="0059059D"/>
    <w:rsid w:val="00591151"/>
    <w:rsid w:val="005911E9"/>
    <w:rsid w:val="005914ED"/>
    <w:rsid w:val="00591F01"/>
    <w:rsid w:val="00592756"/>
    <w:rsid w:val="00592BC3"/>
    <w:rsid w:val="00593C5B"/>
    <w:rsid w:val="00593EBA"/>
    <w:rsid w:val="00595225"/>
    <w:rsid w:val="00596786"/>
    <w:rsid w:val="0059782F"/>
    <w:rsid w:val="005A20A2"/>
    <w:rsid w:val="005A4420"/>
    <w:rsid w:val="005A4811"/>
    <w:rsid w:val="005A50F5"/>
    <w:rsid w:val="005A7B0C"/>
    <w:rsid w:val="005B052E"/>
    <w:rsid w:val="005B15E0"/>
    <w:rsid w:val="005B19F1"/>
    <w:rsid w:val="005B328F"/>
    <w:rsid w:val="005B40A9"/>
    <w:rsid w:val="005B52AE"/>
    <w:rsid w:val="005B694D"/>
    <w:rsid w:val="005B709C"/>
    <w:rsid w:val="005B7509"/>
    <w:rsid w:val="005B7E63"/>
    <w:rsid w:val="005C0003"/>
    <w:rsid w:val="005C1301"/>
    <w:rsid w:val="005C39C7"/>
    <w:rsid w:val="005C5440"/>
    <w:rsid w:val="005C5B30"/>
    <w:rsid w:val="005C5D20"/>
    <w:rsid w:val="005C79F1"/>
    <w:rsid w:val="005C7EAB"/>
    <w:rsid w:val="005C7ED7"/>
    <w:rsid w:val="005D06C8"/>
    <w:rsid w:val="005D10D1"/>
    <w:rsid w:val="005D267B"/>
    <w:rsid w:val="005D282C"/>
    <w:rsid w:val="005D2E8B"/>
    <w:rsid w:val="005D314D"/>
    <w:rsid w:val="005D4142"/>
    <w:rsid w:val="005D4368"/>
    <w:rsid w:val="005D5917"/>
    <w:rsid w:val="005D61B3"/>
    <w:rsid w:val="005D6EBE"/>
    <w:rsid w:val="005D7E16"/>
    <w:rsid w:val="005E0047"/>
    <w:rsid w:val="005E0577"/>
    <w:rsid w:val="005E0996"/>
    <w:rsid w:val="005E3497"/>
    <w:rsid w:val="005E47C7"/>
    <w:rsid w:val="005E5F48"/>
    <w:rsid w:val="005E628A"/>
    <w:rsid w:val="005E75DF"/>
    <w:rsid w:val="005F00CB"/>
    <w:rsid w:val="005F0AB7"/>
    <w:rsid w:val="005F146A"/>
    <w:rsid w:val="005F1B07"/>
    <w:rsid w:val="005F4BF7"/>
    <w:rsid w:val="005F5916"/>
    <w:rsid w:val="005F7F17"/>
    <w:rsid w:val="00600B24"/>
    <w:rsid w:val="006018E3"/>
    <w:rsid w:val="006021B5"/>
    <w:rsid w:val="0060220C"/>
    <w:rsid w:val="00602E07"/>
    <w:rsid w:val="00603345"/>
    <w:rsid w:val="0060603E"/>
    <w:rsid w:val="0060662A"/>
    <w:rsid w:val="006115D5"/>
    <w:rsid w:val="00611979"/>
    <w:rsid w:val="00611ABD"/>
    <w:rsid w:val="00612422"/>
    <w:rsid w:val="006141D9"/>
    <w:rsid w:val="00614671"/>
    <w:rsid w:val="00621464"/>
    <w:rsid w:val="0062163B"/>
    <w:rsid w:val="00621DB9"/>
    <w:rsid w:val="00621FFA"/>
    <w:rsid w:val="00622130"/>
    <w:rsid w:val="0062409D"/>
    <w:rsid w:val="00624267"/>
    <w:rsid w:val="006249AB"/>
    <w:rsid w:val="00624A0B"/>
    <w:rsid w:val="00624F3D"/>
    <w:rsid w:val="00625381"/>
    <w:rsid w:val="0062542F"/>
    <w:rsid w:val="00625CF8"/>
    <w:rsid w:val="00625E32"/>
    <w:rsid w:val="00625FCD"/>
    <w:rsid w:val="00627160"/>
    <w:rsid w:val="006271AB"/>
    <w:rsid w:val="00627361"/>
    <w:rsid w:val="0063183C"/>
    <w:rsid w:val="00631C63"/>
    <w:rsid w:val="0063572C"/>
    <w:rsid w:val="006358C2"/>
    <w:rsid w:val="00636B2F"/>
    <w:rsid w:val="00636B76"/>
    <w:rsid w:val="0063744D"/>
    <w:rsid w:val="0063759C"/>
    <w:rsid w:val="00637C6F"/>
    <w:rsid w:val="00640587"/>
    <w:rsid w:val="00641909"/>
    <w:rsid w:val="00642854"/>
    <w:rsid w:val="006432A1"/>
    <w:rsid w:val="00643A1D"/>
    <w:rsid w:val="006459AE"/>
    <w:rsid w:val="00647188"/>
    <w:rsid w:val="006474C5"/>
    <w:rsid w:val="00650035"/>
    <w:rsid w:val="006507DB"/>
    <w:rsid w:val="00650B4C"/>
    <w:rsid w:val="00650C4B"/>
    <w:rsid w:val="00652644"/>
    <w:rsid w:val="00653283"/>
    <w:rsid w:val="00653333"/>
    <w:rsid w:val="00654CCC"/>
    <w:rsid w:val="00655C09"/>
    <w:rsid w:val="006560CA"/>
    <w:rsid w:val="00657430"/>
    <w:rsid w:val="00660764"/>
    <w:rsid w:val="00661E4D"/>
    <w:rsid w:val="006621A3"/>
    <w:rsid w:val="0066371C"/>
    <w:rsid w:val="00665E2C"/>
    <w:rsid w:val="00666110"/>
    <w:rsid w:val="00666C4B"/>
    <w:rsid w:val="00670631"/>
    <w:rsid w:val="00670CF8"/>
    <w:rsid w:val="00671493"/>
    <w:rsid w:val="006734FA"/>
    <w:rsid w:val="0067362A"/>
    <w:rsid w:val="00673FD3"/>
    <w:rsid w:val="00674D18"/>
    <w:rsid w:val="0067769F"/>
    <w:rsid w:val="00677F22"/>
    <w:rsid w:val="00682C2F"/>
    <w:rsid w:val="00683BFE"/>
    <w:rsid w:val="00684393"/>
    <w:rsid w:val="006853F2"/>
    <w:rsid w:val="006857B4"/>
    <w:rsid w:val="00686AB3"/>
    <w:rsid w:val="006879DC"/>
    <w:rsid w:val="006912A7"/>
    <w:rsid w:val="006913B6"/>
    <w:rsid w:val="00691FC2"/>
    <w:rsid w:val="006920B2"/>
    <w:rsid w:val="006925EE"/>
    <w:rsid w:val="006927E2"/>
    <w:rsid w:val="006936EA"/>
    <w:rsid w:val="0069390E"/>
    <w:rsid w:val="006940D9"/>
    <w:rsid w:val="00694A8F"/>
    <w:rsid w:val="00695802"/>
    <w:rsid w:val="00696A05"/>
    <w:rsid w:val="006A1821"/>
    <w:rsid w:val="006A2868"/>
    <w:rsid w:val="006A2ACA"/>
    <w:rsid w:val="006A31B8"/>
    <w:rsid w:val="006A35A3"/>
    <w:rsid w:val="006A5DD1"/>
    <w:rsid w:val="006A7407"/>
    <w:rsid w:val="006A7A92"/>
    <w:rsid w:val="006B005C"/>
    <w:rsid w:val="006B0532"/>
    <w:rsid w:val="006B2491"/>
    <w:rsid w:val="006B385E"/>
    <w:rsid w:val="006B4EBE"/>
    <w:rsid w:val="006B51A0"/>
    <w:rsid w:val="006B69C7"/>
    <w:rsid w:val="006B7249"/>
    <w:rsid w:val="006B7BBA"/>
    <w:rsid w:val="006C040B"/>
    <w:rsid w:val="006C0B98"/>
    <w:rsid w:val="006C2732"/>
    <w:rsid w:val="006C3BBE"/>
    <w:rsid w:val="006C45C9"/>
    <w:rsid w:val="006C4626"/>
    <w:rsid w:val="006C4A7E"/>
    <w:rsid w:val="006C58D2"/>
    <w:rsid w:val="006D462B"/>
    <w:rsid w:val="006D48F0"/>
    <w:rsid w:val="006D591A"/>
    <w:rsid w:val="006D6CDD"/>
    <w:rsid w:val="006D6EBC"/>
    <w:rsid w:val="006E09EC"/>
    <w:rsid w:val="006E0C54"/>
    <w:rsid w:val="006E0D88"/>
    <w:rsid w:val="006E11A8"/>
    <w:rsid w:val="006E1222"/>
    <w:rsid w:val="006E160B"/>
    <w:rsid w:val="006E2065"/>
    <w:rsid w:val="006E25B6"/>
    <w:rsid w:val="006E5446"/>
    <w:rsid w:val="006E5E00"/>
    <w:rsid w:val="006E6010"/>
    <w:rsid w:val="006E75C1"/>
    <w:rsid w:val="006E7A48"/>
    <w:rsid w:val="006E7AE9"/>
    <w:rsid w:val="006E7C78"/>
    <w:rsid w:val="006F07B4"/>
    <w:rsid w:val="006F1022"/>
    <w:rsid w:val="006F1083"/>
    <w:rsid w:val="006F6AA5"/>
    <w:rsid w:val="006F7017"/>
    <w:rsid w:val="006F7231"/>
    <w:rsid w:val="006F7E3A"/>
    <w:rsid w:val="007039D4"/>
    <w:rsid w:val="00704051"/>
    <w:rsid w:val="00704403"/>
    <w:rsid w:val="00705AE0"/>
    <w:rsid w:val="00705C29"/>
    <w:rsid w:val="007078A8"/>
    <w:rsid w:val="00710B63"/>
    <w:rsid w:val="00710CB2"/>
    <w:rsid w:val="00711AC7"/>
    <w:rsid w:val="0071208D"/>
    <w:rsid w:val="00713702"/>
    <w:rsid w:val="00714954"/>
    <w:rsid w:val="00715559"/>
    <w:rsid w:val="00716355"/>
    <w:rsid w:val="00716860"/>
    <w:rsid w:val="00717931"/>
    <w:rsid w:val="00720264"/>
    <w:rsid w:val="007202B0"/>
    <w:rsid w:val="00721E5D"/>
    <w:rsid w:val="0072203A"/>
    <w:rsid w:val="00722335"/>
    <w:rsid w:val="00722449"/>
    <w:rsid w:val="0072290A"/>
    <w:rsid w:val="007231EB"/>
    <w:rsid w:val="007240AD"/>
    <w:rsid w:val="00725796"/>
    <w:rsid w:val="00726E25"/>
    <w:rsid w:val="00726E7E"/>
    <w:rsid w:val="007275AA"/>
    <w:rsid w:val="00732757"/>
    <w:rsid w:val="007353E4"/>
    <w:rsid w:val="00736C66"/>
    <w:rsid w:val="007371E5"/>
    <w:rsid w:val="007403A2"/>
    <w:rsid w:val="00740839"/>
    <w:rsid w:val="00740E15"/>
    <w:rsid w:val="0074366A"/>
    <w:rsid w:val="007450C6"/>
    <w:rsid w:val="00745B8D"/>
    <w:rsid w:val="00747037"/>
    <w:rsid w:val="00750678"/>
    <w:rsid w:val="0075138E"/>
    <w:rsid w:val="007513E5"/>
    <w:rsid w:val="007519D8"/>
    <w:rsid w:val="00751C66"/>
    <w:rsid w:val="007528C6"/>
    <w:rsid w:val="00752A19"/>
    <w:rsid w:val="00753497"/>
    <w:rsid w:val="007537CB"/>
    <w:rsid w:val="00754DFA"/>
    <w:rsid w:val="00756BD1"/>
    <w:rsid w:val="00756EA7"/>
    <w:rsid w:val="00757BEC"/>
    <w:rsid w:val="007633F7"/>
    <w:rsid w:val="007645DB"/>
    <w:rsid w:val="00764C49"/>
    <w:rsid w:val="00765CAF"/>
    <w:rsid w:val="00766553"/>
    <w:rsid w:val="007670E9"/>
    <w:rsid w:val="00770760"/>
    <w:rsid w:val="007719BC"/>
    <w:rsid w:val="00771C31"/>
    <w:rsid w:val="00772AFC"/>
    <w:rsid w:val="00773328"/>
    <w:rsid w:val="00774342"/>
    <w:rsid w:val="0077474A"/>
    <w:rsid w:val="007760EF"/>
    <w:rsid w:val="00777A91"/>
    <w:rsid w:val="00777BED"/>
    <w:rsid w:val="007801EA"/>
    <w:rsid w:val="00780341"/>
    <w:rsid w:val="007806BA"/>
    <w:rsid w:val="00781467"/>
    <w:rsid w:val="00781991"/>
    <w:rsid w:val="00783CB7"/>
    <w:rsid w:val="00784E18"/>
    <w:rsid w:val="007865BA"/>
    <w:rsid w:val="00787030"/>
    <w:rsid w:val="00787070"/>
    <w:rsid w:val="00787BC2"/>
    <w:rsid w:val="00790B32"/>
    <w:rsid w:val="00792465"/>
    <w:rsid w:val="00792837"/>
    <w:rsid w:val="007931CF"/>
    <w:rsid w:val="0079413B"/>
    <w:rsid w:val="007943D8"/>
    <w:rsid w:val="007959C6"/>
    <w:rsid w:val="00795A32"/>
    <w:rsid w:val="0079776A"/>
    <w:rsid w:val="007A05A9"/>
    <w:rsid w:val="007A1C23"/>
    <w:rsid w:val="007A1C96"/>
    <w:rsid w:val="007A2F5D"/>
    <w:rsid w:val="007A34C1"/>
    <w:rsid w:val="007A3954"/>
    <w:rsid w:val="007A48EF"/>
    <w:rsid w:val="007A65D9"/>
    <w:rsid w:val="007A6EF6"/>
    <w:rsid w:val="007A7160"/>
    <w:rsid w:val="007B053E"/>
    <w:rsid w:val="007B0E54"/>
    <w:rsid w:val="007B1526"/>
    <w:rsid w:val="007B1849"/>
    <w:rsid w:val="007B1CDF"/>
    <w:rsid w:val="007B1F52"/>
    <w:rsid w:val="007B2187"/>
    <w:rsid w:val="007B24D3"/>
    <w:rsid w:val="007B2F22"/>
    <w:rsid w:val="007B51D0"/>
    <w:rsid w:val="007B54F5"/>
    <w:rsid w:val="007C0937"/>
    <w:rsid w:val="007C1078"/>
    <w:rsid w:val="007C10C1"/>
    <w:rsid w:val="007C18C0"/>
    <w:rsid w:val="007C2F3E"/>
    <w:rsid w:val="007C3294"/>
    <w:rsid w:val="007C3582"/>
    <w:rsid w:val="007C56DD"/>
    <w:rsid w:val="007C5F9F"/>
    <w:rsid w:val="007C60A5"/>
    <w:rsid w:val="007C60B6"/>
    <w:rsid w:val="007C64B5"/>
    <w:rsid w:val="007D0345"/>
    <w:rsid w:val="007D03C9"/>
    <w:rsid w:val="007D0816"/>
    <w:rsid w:val="007D12E0"/>
    <w:rsid w:val="007D149F"/>
    <w:rsid w:val="007D2C38"/>
    <w:rsid w:val="007D3A19"/>
    <w:rsid w:val="007D54EF"/>
    <w:rsid w:val="007D682F"/>
    <w:rsid w:val="007D70F6"/>
    <w:rsid w:val="007E0374"/>
    <w:rsid w:val="007E0888"/>
    <w:rsid w:val="007E15E7"/>
    <w:rsid w:val="007E703B"/>
    <w:rsid w:val="007E7F9A"/>
    <w:rsid w:val="007F02D0"/>
    <w:rsid w:val="007F38CC"/>
    <w:rsid w:val="007F3D47"/>
    <w:rsid w:val="007F3D4F"/>
    <w:rsid w:val="007F4BE2"/>
    <w:rsid w:val="007F560C"/>
    <w:rsid w:val="007F596C"/>
    <w:rsid w:val="007F62C7"/>
    <w:rsid w:val="007F6E4A"/>
    <w:rsid w:val="007F7625"/>
    <w:rsid w:val="007F7747"/>
    <w:rsid w:val="0080054E"/>
    <w:rsid w:val="00801864"/>
    <w:rsid w:val="008019FC"/>
    <w:rsid w:val="00802227"/>
    <w:rsid w:val="00802A4C"/>
    <w:rsid w:val="00803D3C"/>
    <w:rsid w:val="00804868"/>
    <w:rsid w:val="00805884"/>
    <w:rsid w:val="00806436"/>
    <w:rsid w:val="00806C63"/>
    <w:rsid w:val="00807132"/>
    <w:rsid w:val="008105E8"/>
    <w:rsid w:val="00810CDA"/>
    <w:rsid w:val="00810EB5"/>
    <w:rsid w:val="00811CF0"/>
    <w:rsid w:val="00812F86"/>
    <w:rsid w:val="00813574"/>
    <w:rsid w:val="00813C5A"/>
    <w:rsid w:val="00814A88"/>
    <w:rsid w:val="00815825"/>
    <w:rsid w:val="008166C9"/>
    <w:rsid w:val="00816F1E"/>
    <w:rsid w:val="00817318"/>
    <w:rsid w:val="00821528"/>
    <w:rsid w:val="0082243B"/>
    <w:rsid w:val="00822867"/>
    <w:rsid w:val="00822FEB"/>
    <w:rsid w:val="008230F2"/>
    <w:rsid w:val="00823AD9"/>
    <w:rsid w:val="0082409D"/>
    <w:rsid w:val="00824456"/>
    <w:rsid w:val="00825E85"/>
    <w:rsid w:val="00826A5C"/>
    <w:rsid w:val="00832047"/>
    <w:rsid w:val="00833782"/>
    <w:rsid w:val="00833F34"/>
    <w:rsid w:val="00836554"/>
    <w:rsid w:val="0084060D"/>
    <w:rsid w:val="0084224D"/>
    <w:rsid w:val="008439C3"/>
    <w:rsid w:val="008453E9"/>
    <w:rsid w:val="00846D5D"/>
    <w:rsid w:val="0084769B"/>
    <w:rsid w:val="00847886"/>
    <w:rsid w:val="0085008F"/>
    <w:rsid w:val="008523C0"/>
    <w:rsid w:val="00852628"/>
    <w:rsid w:val="00852BF3"/>
    <w:rsid w:val="00853C6C"/>
    <w:rsid w:val="0085419F"/>
    <w:rsid w:val="0085468E"/>
    <w:rsid w:val="00855754"/>
    <w:rsid w:val="00856225"/>
    <w:rsid w:val="008562E6"/>
    <w:rsid w:val="00856722"/>
    <w:rsid w:val="00856C5B"/>
    <w:rsid w:val="00857A58"/>
    <w:rsid w:val="00857E60"/>
    <w:rsid w:val="00860562"/>
    <w:rsid w:val="00861A25"/>
    <w:rsid w:val="008645D7"/>
    <w:rsid w:val="00864E79"/>
    <w:rsid w:val="00867D80"/>
    <w:rsid w:val="008707C3"/>
    <w:rsid w:val="00873058"/>
    <w:rsid w:val="00873825"/>
    <w:rsid w:val="0087600B"/>
    <w:rsid w:val="008775FC"/>
    <w:rsid w:val="00877962"/>
    <w:rsid w:val="00880202"/>
    <w:rsid w:val="00880568"/>
    <w:rsid w:val="00881E06"/>
    <w:rsid w:val="008859A9"/>
    <w:rsid w:val="008859C3"/>
    <w:rsid w:val="00886221"/>
    <w:rsid w:val="008868FB"/>
    <w:rsid w:val="00886C33"/>
    <w:rsid w:val="00886FC7"/>
    <w:rsid w:val="00887E76"/>
    <w:rsid w:val="0089048E"/>
    <w:rsid w:val="0089098C"/>
    <w:rsid w:val="008919D9"/>
    <w:rsid w:val="00894A43"/>
    <w:rsid w:val="00897D72"/>
    <w:rsid w:val="008A1D0A"/>
    <w:rsid w:val="008A3139"/>
    <w:rsid w:val="008A4FA2"/>
    <w:rsid w:val="008A5F6F"/>
    <w:rsid w:val="008B08C7"/>
    <w:rsid w:val="008B0AEF"/>
    <w:rsid w:val="008B0C03"/>
    <w:rsid w:val="008B14AE"/>
    <w:rsid w:val="008B154F"/>
    <w:rsid w:val="008B2BD7"/>
    <w:rsid w:val="008B2D0A"/>
    <w:rsid w:val="008B356B"/>
    <w:rsid w:val="008B4E29"/>
    <w:rsid w:val="008B527F"/>
    <w:rsid w:val="008B696A"/>
    <w:rsid w:val="008B73EF"/>
    <w:rsid w:val="008C1E7C"/>
    <w:rsid w:val="008C4206"/>
    <w:rsid w:val="008C4270"/>
    <w:rsid w:val="008C56EA"/>
    <w:rsid w:val="008C63D7"/>
    <w:rsid w:val="008C7330"/>
    <w:rsid w:val="008D0347"/>
    <w:rsid w:val="008D193C"/>
    <w:rsid w:val="008D23B5"/>
    <w:rsid w:val="008D408A"/>
    <w:rsid w:val="008D50E9"/>
    <w:rsid w:val="008D52A1"/>
    <w:rsid w:val="008D5B55"/>
    <w:rsid w:val="008D63FD"/>
    <w:rsid w:val="008D73FA"/>
    <w:rsid w:val="008D77FC"/>
    <w:rsid w:val="008E1473"/>
    <w:rsid w:val="008E3478"/>
    <w:rsid w:val="008E3856"/>
    <w:rsid w:val="008E4386"/>
    <w:rsid w:val="008E5C76"/>
    <w:rsid w:val="008E5DF4"/>
    <w:rsid w:val="008E73C9"/>
    <w:rsid w:val="008F0A12"/>
    <w:rsid w:val="008F1061"/>
    <w:rsid w:val="008F1D13"/>
    <w:rsid w:val="008F203F"/>
    <w:rsid w:val="008F24A3"/>
    <w:rsid w:val="008F2F97"/>
    <w:rsid w:val="008F335F"/>
    <w:rsid w:val="008F3AE0"/>
    <w:rsid w:val="008F4277"/>
    <w:rsid w:val="008F51E5"/>
    <w:rsid w:val="008F7578"/>
    <w:rsid w:val="008F7905"/>
    <w:rsid w:val="009010F0"/>
    <w:rsid w:val="00901343"/>
    <w:rsid w:val="00901D86"/>
    <w:rsid w:val="00902AE0"/>
    <w:rsid w:val="00902EAA"/>
    <w:rsid w:val="009040C8"/>
    <w:rsid w:val="0090607A"/>
    <w:rsid w:val="00906690"/>
    <w:rsid w:val="00906A28"/>
    <w:rsid w:val="00907844"/>
    <w:rsid w:val="009117AA"/>
    <w:rsid w:val="00911E77"/>
    <w:rsid w:val="009123AC"/>
    <w:rsid w:val="0091430C"/>
    <w:rsid w:val="009165F6"/>
    <w:rsid w:val="00916F25"/>
    <w:rsid w:val="00917903"/>
    <w:rsid w:val="00917F30"/>
    <w:rsid w:val="0092093F"/>
    <w:rsid w:val="00921708"/>
    <w:rsid w:val="0092222A"/>
    <w:rsid w:val="0092259F"/>
    <w:rsid w:val="00923ADB"/>
    <w:rsid w:val="0092447E"/>
    <w:rsid w:val="00924A9D"/>
    <w:rsid w:val="00926D79"/>
    <w:rsid w:val="00926EF5"/>
    <w:rsid w:val="00927232"/>
    <w:rsid w:val="009309CB"/>
    <w:rsid w:val="00932A05"/>
    <w:rsid w:val="00933264"/>
    <w:rsid w:val="0093457E"/>
    <w:rsid w:val="00934EBA"/>
    <w:rsid w:val="009370F3"/>
    <w:rsid w:val="00940036"/>
    <w:rsid w:val="00940281"/>
    <w:rsid w:val="0094331A"/>
    <w:rsid w:val="009456E9"/>
    <w:rsid w:val="00947694"/>
    <w:rsid w:val="009504FA"/>
    <w:rsid w:val="00950B9B"/>
    <w:rsid w:val="0095132A"/>
    <w:rsid w:val="009528E7"/>
    <w:rsid w:val="00952C2C"/>
    <w:rsid w:val="009572AB"/>
    <w:rsid w:val="009575C0"/>
    <w:rsid w:val="00957A38"/>
    <w:rsid w:val="009605AF"/>
    <w:rsid w:val="00961DA8"/>
    <w:rsid w:val="0096272E"/>
    <w:rsid w:val="00963156"/>
    <w:rsid w:val="0096348B"/>
    <w:rsid w:val="009650EB"/>
    <w:rsid w:val="00965A69"/>
    <w:rsid w:val="0096757F"/>
    <w:rsid w:val="00967630"/>
    <w:rsid w:val="009713C5"/>
    <w:rsid w:val="00971B44"/>
    <w:rsid w:val="009723BE"/>
    <w:rsid w:val="009727CF"/>
    <w:rsid w:val="00977089"/>
    <w:rsid w:val="00977432"/>
    <w:rsid w:val="00977F15"/>
    <w:rsid w:val="0098038C"/>
    <w:rsid w:val="00980E22"/>
    <w:rsid w:val="00981D63"/>
    <w:rsid w:val="009835EE"/>
    <w:rsid w:val="00984475"/>
    <w:rsid w:val="00984883"/>
    <w:rsid w:val="00985D00"/>
    <w:rsid w:val="00985DA5"/>
    <w:rsid w:val="00986841"/>
    <w:rsid w:val="009872E5"/>
    <w:rsid w:val="0099119B"/>
    <w:rsid w:val="00991608"/>
    <w:rsid w:val="00991D05"/>
    <w:rsid w:val="0099244B"/>
    <w:rsid w:val="00993B90"/>
    <w:rsid w:val="0099436A"/>
    <w:rsid w:val="00994530"/>
    <w:rsid w:val="0099475A"/>
    <w:rsid w:val="00994C7C"/>
    <w:rsid w:val="009952E7"/>
    <w:rsid w:val="0099545A"/>
    <w:rsid w:val="0099557E"/>
    <w:rsid w:val="00996926"/>
    <w:rsid w:val="00996D02"/>
    <w:rsid w:val="0099774B"/>
    <w:rsid w:val="009A0152"/>
    <w:rsid w:val="009A189B"/>
    <w:rsid w:val="009A1AC6"/>
    <w:rsid w:val="009A216D"/>
    <w:rsid w:val="009A2903"/>
    <w:rsid w:val="009A382E"/>
    <w:rsid w:val="009A409C"/>
    <w:rsid w:val="009A4114"/>
    <w:rsid w:val="009A475E"/>
    <w:rsid w:val="009A5C20"/>
    <w:rsid w:val="009A7678"/>
    <w:rsid w:val="009B0582"/>
    <w:rsid w:val="009B1DE8"/>
    <w:rsid w:val="009B2E79"/>
    <w:rsid w:val="009B3427"/>
    <w:rsid w:val="009B369C"/>
    <w:rsid w:val="009B3BC7"/>
    <w:rsid w:val="009B4BB4"/>
    <w:rsid w:val="009B5846"/>
    <w:rsid w:val="009B5C11"/>
    <w:rsid w:val="009C03E6"/>
    <w:rsid w:val="009C1084"/>
    <w:rsid w:val="009C1D81"/>
    <w:rsid w:val="009C305A"/>
    <w:rsid w:val="009C51C1"/>
    <w:rsid w:val="009C5C37"/>
    <w:rsid w:val="009D15DD"/>
    <w:rsid w:val="009D17B6"/>
    <w:rsid w:val="009D1F2C"/>
    <w:rsid w:val="009D20FC"/>
    <w:rsid w:val="009D27A4"/>
    <w:rsid w:val="009D3298"/>
    <w:rsid w:val="009D4CCE"/>
    <w:rsid w:val="009D5C66"/>
    <w:rsid w:val="009D66DB"/>
    <w:rsid w:val="009D74EA"/>
    <w:rsid w:val="009D7FBC"/>
    <w:rsid w:val="009D7FCD"/>
    <w:rsid w:val="009E042F"/>
    <w:rsid w:val="009E0873"/>
    <w:rsid w:val="009E1A7A"/>
    <w:rsid w:val="009E1B88"/>
    <w:rsid w:val="009E3828"/>
    <w:rsid w:val="009E46B1"/>
    <w:rsid w:val="009E483D"/>
    <w:rsid w:val="009E4BC3"/>
    <w:rsid w:val="009E51AB"/>
    <w:rsid w:val="009E548B"/>
    <w:rsid w:val="009E5571"/>
    <w:rsid w:val="009E5C19"/>
    <w:rsid w:val="009F003C"/>
    <w:rsid w:val="009F059D"/>
    <w:rsid w:val="009F10D4"/>
    <w:rsid w:val="009F19AF"/>
    <w:rsid w:val="009F1E7F"/>
    <w:rsid w:val="009F3FCD"/>
    <w:rsid w:val="009F5A36"/>
    <w:rsid w:val="009F6BD7"/>
    <w:rsid w:val="009F709E"/>
    <w:rsid w:val="009F71A9"/>
    <w:rsid w:val="009F756B"/>
    <w:rsid w:val="00A0021C"/>
    <w:rsid w:val="00A00753"/>
    <w:rsid w:val="00A00CAD"/>
    <w:rsid w:val="00A01361"/>
    <w:rsid w:val="00A013F8"/>
    <w:rsid w:val="00A026DE"/>
    <w:rsid w:val="00A02D4B"/>
    <w:rsid w:val="00A039D9"/>
    <w:rsid w:val="00A06687"/>
    <w:rsid w:val="00A0726C"/>
    <w:rsid w:val="00A144A7"/>
    <w:rsid w:val="00A14C34"/>
    <w:rsid w:val="00A15890"/>
    <w:rsid w:val="00A15D01"/>
    <w:rsid w:val="00A16218"/>
    <w:rsid w:val="00A16BF5"/>
    <w:rsid w:val="00A23366"/>
    <w:rsid w:val="00A25069"/>
    <w:rsid w:val="00A256B4"/>
    <w:rsid w:val="00A25FF3"/>
    <w:rsid w:val="00A27938"/>
    <w:rsid w:val="00A30406"/>
    <w:rsid w:val="00A30429"/>
    <w:rsid w:val="00A30E89"/>
    <w:rsid w:val="00A3366A"/>
    <w:rsid w:val="00A33AE9"/>
    <w:rsid w:val="00A3480D"/>
    <w:rsid w:val="00A3705F"/>
    <w:rsid w:val="00A40904"/>
    <w:rsid w:val="00A40B08"/>
    <w:rsid w:val="00A40F8E"/>
    <w:rsid w:val="00A41769"/>
    <w:rsid w:val="00A41AF3"/>
    <w:rsid w:val="00A42784"/>
    <w:rsid w:val="00A427AD"/>
    <w:rsid w:val="00A42D6E"/>
    <w:rsid w:val="00A43317"/>
    <w:rsid w:val="00A43A48"/>
    <w:rsid w:val="00A44088"/>
    <w:rsid w:val="00A46734"/>
    <w:rsid w:val="00A518D0"/>
    <w:rsid w:val="00A52DC5"/>
    <w:rsid w:val="00A5479E"/>
    <w:rsid w:val="00A55212"/>
    <w:rsid w:val="00A552D4"/>
    <w:rsid w:val="00A56428"/>
    <w:rsid w:val="00A56A2E"/>
    <w:rsid w:val="00A576C9"/>
    <w:rsid w:val="00A602B0"/>
    <w:rsid w:val="00A6089C"/>
    <w:rsid w:val="00A60A0C"/>
    <w:rsid w:val="00A642DD"/>
    <w:rsid w:val="00A652C0"/>
    <w:rsid w:val="00A652E3"/>
    <w:rsid w:val="00A6616C"/>
    <w:rsid w:val="00A679AF"/>
    <w:rsid w:val="00A724C1"/>
    <w:rsid w:val="00A727B9"/>
    <w:rsid w:val="00A74019"/>
    <w:rsid w:val="00A744B0"/>
    <w:rsid w:val="00A7512D"/>
    <w:rsid w:val="00A75342"/>
    <w:rsid w:val="00A75393"/>
    <w:rsid w:val="00A758F7"/>
    <w:rsid w:val="00A81EF7"/>
    <w:rsid w:val="00A81F71"/>
    <w:rsid w:val="00A84170"/>
    <w:rsid w:val="00A8460F"/>
    <w:rsid w:val="00A85814"/>
    <w:rsid w:val="00A85990"/>
    <w:rsid w:val="00A87D52"/>
    <w:rsid w:val="00A9151A"/>
    <w:rsid w:val="00A917E6"/>
    <w:rsid w:val="00A92009"/>
    <w:rsid w:val="00A94206"/>
    <w:rsid w:val="00A94866"/>
    <w:rsid w:val="00A96674"/>
    <w:rsid w:val="00A966E4"/>
    <w:rsid w:val="00A96D58"/>
    <w:rsid w:val="00AA0107"/>
    <w:rsid w:val="00AA1811"/>
    <w:rsid w:val="00AA1A78"/>
    <w:rsid w:val="00AA1D0C"/>
    <w:rsid w:val="00AA2757"/>
    <w:rsid w:val="00AA312F"/>
    <w:rsid w:val="00AA3FA0"/>
    <w:rsid w:val="00AA41C7"/>
    <w:rsid w:val="00AA5C4B"/>
    <w:rsid w:val="00AB0164"/>
    <w:rsid w:val="00AB06D3"/>
    <w:rsid w:val="00AB1F2D"/>
    <w:rsid w:val="00AB321F"/>
    <w:rsid w:val="00AB3DDB"/>
    <w:rsid w:val="00AB487E"/>
    <w:rsid w:val="00AB49F6"/>
    <w:rsid w:val="00AB6B3E"/>
    <w:rsid w:val="00AC0CBB"/>
    <w:rsid w:val="00AC1092"/>
    <w:rsid w:val="00AC1AB6"/>
    <w:rsid w:val="00AC246D"/>
    <w:rsid w:val="00AC44B5"/>
    <w:rsid w:val="00AC4E2B"/>
    <w:rsid w:val="00AC57FC"/>
    <w:rsid w:val="00AC67F4"/>
    <w:rsid w:val="00AC6A77"/>
    <w:rsid w:val="00AC78DF"/>
    <w:rsid w:val="00AC7E54"/>
    <w:rsid w:val="00AD012B"/>
    <w:rsid w:val="00AD1DAF"/>
    <w:rsid w:val="00AD20E8"/>
    <w:rsid w:val="00AD26B8"/>
    <w:rsid w:val="00AD48DF"/>
    <w:rsid w:val="00AD6061"/>
    <w:rsid w:val="00AD6D17"/>
    <w:rsid w:val="00AE0878"/>
    <w:rsid w:val="00AE1C19"/>
    <w:rsid w:val="00AE2668"/>
    <w:rsid w:val="00AE337B"/>
    <w:rsid w:val="00AE5799"/>
    <w:rsid w:val="00AE640C"/>
    <w:rsid w:val="00AF0FE0"/>
    <w:rsid w:val="00AF1003"/>
    <w:rsid w:val="00AF203C"/>
    <w:rsid w:val="00AF3449"/>
    <w:rsid w:val="00AF431C"/>
    <w:rsid w:val="00AF45A9"/>
    <w:rsid w:val="00AF4C9D"/>
    <w:rsid w:val="00AF6E16"/>
    <w:rsid w:val="00AF6EFB"/>
    <w:rsid w:val="00AF7D47"/>
    <w:rsid w:val="00B006AB"/>
    <w:rsid w:val="00B00888"/>
    <w:rsid w:val="00B00C0B"/>
    <w:rsid w:val="00B00DCF"/>
    <w:rsid w:val="00B0123C"/>
    <w:rsid w:val="00B0131C"/>
    <w:rsid w:val="00B03564"/>
    <w:rsid w:val="00B0563F"/>
    <w:rsid w:val="00B056B2"/>
    <w:rsid w:val="00B05D75"/>
    <w:rsid w:val="00B0629E"/>
    <w:rsid w:val="00B06A42"/>
    <w:rsid w:val="00B074E3"/>
    <w:rsid w:val="00B10097"/>
    <w:rsid w:val="00B11D7F"/>
    <w:rsid w:val="00B1265F"/>
    <w:rsid w:val="00B151D2"/>
    <w:rsid w:val="00B15F26"/>
    <w:rsid w:val="00B1634E"/>
    <w:rsid w:val="00B177E5"/>
    <w:rsid w:val="00B2257E"/>
    <w:rsid w:val="00B226B6"/>
    <w:rsid w:val="00B27F41"/>
    <w:rsid w:val="00B30059"/>
    <w:rsid w:val="00B306BB"/>
    <w:rsid w:val="00B33507"/>
    <w:rsid w:val="00B3513C"/>
    <w:rsid w:val="00B355D6"/>
    <w:rsid w:val="00B359B2"/>
    <w:rsid w:val="00B366CD"/>
    <w:rsid w:val="00B37C13"/>
    <w:rsid w:val="00B415CB"/>
    <w:rsid w:val="00B42527"/>
    <w:rsid w:val="00B42923"/>
    <w:rsid w:val="00B435B0"/>
    <w:rsid w:val="00B44870"/>
    <w:rsid w:val="00B44BDE"/>
    <w:rsid w:val="00B47F5E"/>
    <w:rsid w:val="00B504C9"/>
    <w:rsid w:val="00B50DE9"/>
    <w:rsid w:val="00B517DA"/>
    <w:rsid w:val="00B54392"/>
    <w:rsid w:val="00B54F03"/>
    <w:rsid w:val="00B55304"/>
    <w:rsid w:val="00B55FAF"/>
    <w:rsid w:val="00B60ADE"/>
    <w:rsid w:val="00B63247"/>
    <w:rsid w:val="00B63A4C"/>
    <w:rsid w:val="00B63FE2"/>
    <w:rsid w:val="00B642A9"/>
    <w:rsid w:val="00B6471C"/>
    <w:rsid w:val="00B664BD"/>
    <w:rsid w:val="00B70F9E"/>
    <w:rsid w:val="00B730ED"/>
    <w:rsid w:val="00B74FA7"/>
    <w:rsid w:val="00B757ED"/>
    <w:rsid w:val="00B818DF"/>
    <w:rsid w:val="00B82DD2"/>
    <w:rsid w:val="00B83F92"/>
    <w:rsid w:val="00B84AFF"/>
    <w:rsid w:val="00B859E2"/>
    <w:rsid w:val="00B86001"/>
    <w:rsid w:val="00B8637F"/>
    <w:rsid w:val="00B86A58"/>
    <w:rsid w:val="00B86AB3"/>
    <w:rsid w:val="00B86EC3"/>
    <w:rsid w:val="00B876B6"/>
    <w:rsid w:val="00B90AD9"/>
    <w:rsid w:val="00B91716"/>
    <w:rsid w:val="00B937F0"/>
    <w:rsid w:val="00B93F7B"/>
    <w:rsid w:val="00B96073"/>
    <w:rsid w:val="00B9731E"/>
    <w:rsid w:val="00B973FB"/>
    <w:rsid w:val="00BA1546"/>
    <w:rsid w:val="00BA17AF"/>
    <w:rsid w:val="00BA2C6D"/>
    <w:rsid w:val="00BA340F"/>
    <w:rsid w:val="00BA752E"/>
    <w:rsid w:val="00BA7B46"/>
    <w:rsid w:val="00BB05A8"/>
    <w:rsid w:val="00BB2633"/>
    <w:rsid w:val="00BB2DD5"/>
    <w:rsid w:val="00BB48AC"/>
    <w:rsid w:val="00BB51FF"/>
    <w:rsid w:val="00BB533D"/>
    <w:rsid w:val="00BB5EED"/>
    <w:rsid w:val="00BB62DB"/>
    <w:rsid w:val="00BB6B59"/>
    <w:rsid w:val="00BB6EC5"/>
    <w:rsid w:val="00BC0108"/>
    <w:rsid w:val="00BC07F4"/>
    <w:rsid w:val="00BC130F"/>
    <w:rsid w:val="00BC1A8E"/>
    <w:rsid w:val="00BC2FCA"/>
    <w:rsid w:val="00BC4F3F"/>
    <w:rsid w:val="00BC7A75"/>
    <w:rsid w:val="00BD13D7"/>
    <w:rsid w:val="00BD1E20"/>
    <w:rsid w:val="00BD2009"/>
    <w:rsid w:val="00BD20DF"/>
    <w:rsid w:val="00BD275E"/>
    <w:rsid w:val="00BD4D15"/>
    <w:rsid w:val="00BD5655"/>
    <w:rsid w:val="00BD5A62"/>
    <w:rsid w:val="00BD78BE"/>
    <w:rsid w:val="00BD7B9E"/>
    <w:rsid w:val="00BD7DC6"/>
    <w:rsid w:val="00BE23EE"/>
    <w:rsid w:val="00BE381E"/>
    <w:rsid w:val="00BE49FF"/>
    <w:rsid w:val="00BE5AE8"/>
    <w:rsid w:val="00BE6884"/>
    <w:rsid w:val="00BE7B51"/>
    <w:rsid w:val="00BE7C60"/>
    <w:rsid w:val="00BF1C1F"/>
    <w:rsid w:val="00BF3352"/>
    <w:rsid w:val="00BF3476"/>
    <w:rsid w:val="00BF7E18"/>
    <w:rsid w:val="00C00072"/>
    <w:rsid w:val="00C0089F"/>
    <w:rsid w:val="00C00F70"/>
    <w:rsid w:val="00C027BB"/>
    <w:rsid w:val="00C02FD8"/>
    <w:rsid w:val="00C04285"/>
    <w:rsid w:val="00C068D6"/>
    <w:rsid w:val="00C06AFC"/>
    <w:rsid w:val="00C075F4"/>
    <w:rsid w:val="00C117BA"/>
    <w:rsid w:val="00C11845"/>
    <w:rsid w:val="00C11B6F"/>
    <w:rsid w:val="00C11F08"/>
    <w:rsid w:val="00C11F7C"/>
    <w:rsid w:val="00C13B82"/>
    <w:rsid w:val="00C153A0"/>
    <w:rsid w:val="00C16A51"/>
    <w:rsid w:val="00C17582"/>
    <w:rsid w:val="00C17A46"/>
    <w:rsid w:val="00C21737"/>
    <w:rsid w:val="00C225BB"/>
    <w:rsid w:val="00C22860"/>
    <w:rsid w:val="00C24057"/>
    <w:rsid w:val="00C24E96"/>
    <w:rsid w:val="00C25B65"/>
    <w:rsid w:val="00C2765F"/>
    <w:rsid w:val="00C2787F"/>
    <w:rsid w:val="00C27BB3"/>
    <w:rsid w:val="00C30B9C"/>
    <w:rsid w:val="00C33CDE"/>
    <w:rsid w:val="00C34290"/>
    <w:rsid w:val="00C34D26"/>
    <w:rsid w:val="00C353AC"/>
    <w:rsid w:val="00C35943"/>
    <w:rsid w:val="00C35A18"/>
    <w:rsid w:val="00C35E68"/>
    <w:rsid w:val="00C37659"/>
    <w:rsid w:val="00C3785C"/>
    <w:rsid w:val="00C4024F"/>
    <w:rsid w:val="00C418AB"/>
    <w:rsid w:val="00C42CF6"/>
    <w:rsid w:val="00C42E06"/>
    <w:rsid w:val="00C4390E"/>
    <w:rsid w:val="00C44EDF"/>
    <w:rsid w:val="00C458B9"/>
    <w:rsid w:val="00C45C5B"/>
    <w:rsid w:val="00C45FDC"/>
    <w:rsid w:val="00C50EAF"/>
    <w:rsid w:val="00C50F02"/>
    <w:rsid w:val="00C517EB"/>
    <w:rsid w:val="00C54CEF"/>
    <w:rsid w:val="00C55983"/>
    <w:rsid w:val="00C55DAE"/>
    <w:rsid w:val="00C567F0"/>
    <w:rsid w:val="00C56DB9"/>
    <w:rsid w:val="00C615FB"/>
    <w:rsid w:val="00C61ADE"/>
    <w:rsid w:val="00C63AAE"/>
    <w:rsid w:val="00C63CA7"/>
    <w:rsid w:val="00C649B9"/>
    <w:rsid w:val="00C6550E"/>
    <w:rsid w:val="00C657A8"/>
    <w:rsid w:val="00C65A06"/>
    <w:rsid w:val="00C67300"/>
    <w:rsid w:val="00C67370"/>
    <w:rsid w:val="00C67E61"/>
    <w:rsid w:val="00C700B8"/>
    <w:rsid w:val="00C73148"/>
    <w:rsid w:val="00C736DA"/>
    <w:rsid w:val="00C76AA4"/>
    <w:rsid w:val="00C80858"/>
    <w:rsid w:val="00C80E1C"/>
    <w:rsid w:val="00C81B2F"/>
    <w:rsid w:val="00C82A2D"/>
    <w:rsid w:val="00C82D37"/>
    <w:rsid w:val="00C835B7"/>
    <w:rsid w:val="00C8404A"/>
    <w:rsid w:val="00C84CD0"/>
    <w:rsid w:val="00C85257"/>
    <w:rsid w:val="00C870A2"/>
    <w:rsid w:val="00C87BF7"/>
    <w:rsid w:val="00C87C71"/>
    <w:rsid w:val="00C902CE"/>
    <w:rsid w:val="00C921FC"/>
    <w:rsid w:val="00C934EC"/>
    <w:rsid w:val="00C937FD"/>
    <w:rsid w:val="00C94D73"/>
    <w:rsid w:val="00C9557D"/>
    <w:rsid w:val="00C9584A"/>
    <w:rsid w:val="00C97305"/>
    <w:rsid w:val="00C97449"/>
    <w:rsid w:val="00C97982"/>
    <w:rsid w:val="00CA0422"/>
    <w:rsid w:val="00CA0712"/>
    <w:rsid w:val="00CA1235"/>
    <w:rsid w:val="00CA2057"/>
    <w:rsid w:val="00CA271B"/>
    <w:rsid w:val="00CA414D"/>
    <w:rsid w:val="00CA7625"/>
    <w:rsid w:val="00CB02F5"/>
    <w:rsid w:val="00CB06C3"/>
    <w:rsid w:val="00CB3BC5"/>
    <w:rsid w:val="00CB5712"/>
    <w:rsid w:val="00CB71E9"/>
    <w:rsid w:val="00CC0F15"/>
    <w:rsid w:val="00CC13BD"/>
    <w:rsid w:val="00CC169D"/>
    <w:rsid w:val="00CC2971"/>
    <w:rsid w:val="00CC4267"/>
    <w:rsid w:val="00CC4B5D"/>
    <w:rsid w:val="00CC565B"/>
    <w:rsid w:val="00CC5782"/>
    <w:rsid w:val="00CC5FB3"/>
    <w:rsid w:val="00CC619B"/>
    <w:rsid w:val="00CC7CDA"/>
    <w:rsid w:val="00CD04A1"/>
    <w:rsid w:val="00CD0588"/>
    <w:rsid w:val="00CD20E4"/>
    <w:rsid w:val="00CD2337"/>
    <w:rsid w:val="00CD4485"/>
    <w:rsid w:val="00CD47BC"/>
    <w:rsid w:val="00CD56DD"/>
    <w:rsid w:val="00CD632F"/>
    <w:rsid w:val="00CD6743"/>
    <w:rsid w:val="00CD6D15"/>
    <w:rsid w:val="00CD72F9"/>
    <w:rsid w:val="00CE01E6"/>
    <w:rsid w:val="00CE05CC"/>
    <w:rsid w:val="00CE0E4C"/>
    <w:rsid w:val="00CE1A3E"/>
    <w:rsid w:val="00CE6D37"/>
    <w:rsid w:val="00CE742B"/>
    <w:rsid w:val="00CE7BF2"/>
    <w:rsid w:val="00CF03AF"/>
    <w:rsid w:val="00CF25AF"/>
    <w:rsid w:val="00CF3677"/>
    <w:rsid w:val="00CF3850"/>
    <w:rsid w:val="00CF4752"/>
    <w:rsid w:val="00CF5036"/>
    <w:rsid w:val="00CF5E3F"/>
    <w:rsid w:val="00CF63E7"/>
    <w:rsid w:val="00CF672A"/>
    <w:rsid w:val="00CF6994"/>
    <w:rsid w:val="00D01760"/>
    <w:rsid w:val="00D02616"/>
    <w:rsid w:val="00D02E62"/>
    <w:rsid w:val="00D02F77"/>
    <w:rsid w:val="00D0374F"/>
    <w:rsid w:val="00D03B07"/>
    <w:rsid w:val="00D058A9"/>
    <w:rsid w:val="00D058B8"/>
    <w:rsid w:val="00D06596"/>
    <w:rsid w:val="00D07A4F"/>
    <w:rsid w:val="00D10F68"/>
    <w:rsid w:val="00D12983"/>
    <w:rsid w:val="00D12CEB"/>
    <w:rsid w:val="00D13012"/>
    <w:rsid w:val="00D13149"/>
    <w:rsid w:val="00D1455A"/>
    <w:rsid w:val="00D14639"/>
    <w:rsid w:val="00D155B1"/>
    <w:rsid w:val="00D16692"/>
    <w:rsid w:val="00D16B43"/>
    <w:rsid w:val="00D175D8"/>
    <w:rsid w:val="00D17683"/>
    <w:rsid w:val="00D20073"/>
    <w:rsid w:val="00D20492"/>
    <w:rsid w:val="00D21929"/>
    <w:rsid w:val="00D21C30"/>
    <w:rsid w:val="00D22D89"/>
    <w:rsid w:val="00D230CE"/>
    <w:rsid w:val="00D235F4"/>
    <w:rsid w:val="00D2458F"/>
    <w:rsid w:val="00D24E63"/>
    <w:rsid w:val="00D2532B"/>
    <w:rsid w:val="00D25440"/>
    <w:rsid w:val="00D25956"/>
    <w:rsid w:val="00D25B7E"/>
    <w:rsid w:val="00D268A0"/>
    <w:rsid w:val="00D26B96"/>
    <w:rsid w:val="00D307B9"/>
    <w:rsid w:val="00D313FD"/>
    <w:rsid w:val="00D32746"/>
    <w:rsid w:val="00D32EC8"/>
    <w:rsid w:val="00D34C47"/>
    <w:rsid w:val="00D35BCA"/>
    <w:rsid w:val="00D36218"/>
    <w:rsid w:val="00D363C5"/>
    <w:rsid w:val="00D37002"/>
    <w:rsid w:val="00D371D1"/>
    <w:rsid w:val="00D37A93"/>
    <w:rsid w:val="00D41C8F"/>
    <w:rsid w:val="00D43327"/>
    <w:rsid w:val="00D44740"/>
    <w:rsid w:val="00D46402"/>
    <w:rsid w:val="00D47767"/>
    <w:rsid w:val="00D47907"/>
    <w:rsid w:val="00D5280D"/>
    <w:rsid w:val="00D52828"/>
    <w:rsid w:val="00D53A58"/>
    <w:rsid w:val="00D55770"/>
    <w:rsid w:val="00D566C1"/>
    <w:rsid w:val="00D567FC"/>
    <w:rsid w:val="00D57232"/>
    <w:rsid w:val="00D5737C"/>
    <w:rsid w:val="00D57822"/>
    <w:rsid w:val="00D57A72"/>
    <w:rsid w:val="00D57C71"/>
    <w:rsid w:val="00D6158B"/>
    <w:rsid w:val="00D61A49"/>
    <w:rsid w:val="00D63285"/>
    <w:rsid w:val="00D636B4"/>
    <w:rsid w:val="00D63886"/>
    <w:rsid w:val="00D638DE"/>
    <w:rsid w:val="00D64338"/>
    <w:rsid w:val="00D66586"/>
    <w:rsid w:val="00D6664A"/>
    <w:rsid w:val="00D6680E"/>
    <w:rsid w:val="00D71CC8"/>
    <w:rsid w:val="00D71F7E"/>
    <w:rsid w:val="00D724C8"/>
    <w:rsid w:val="00D729A8"/>
    <w:rsid w:val="00D72A0D"/>
    <w:rsid w:val="00D72E7F"/>
    <w:rsid w:val="00D73076"/>
    <w:rsid w:val="00D736FA"/>
    <w:rsid w:val="00D73EEA"/>
    <w:rsid w:val="00D76493"/>
    <w:rsid w:val="00D76A88"/>
    <w:rsid w:val="00D77940"/>
    <w:rsid w:val="00D804C5"/>
    <w:rsid w:val="00D81234"/>
    <w:rsid w:val="00D81A8D"/>
    <w:rsid w:val="00D82922"/>
    <w:rsid w:val="00D90026"/>
    <w:rsid w:val="00D903AA"/>
    <w:rsid w:val="00D90849"/>
    <w:rsid w:val="00D90D92"/>
    <w:rsid w:val="00D91679"/>
    <w:rsid w:val="00D926D3"/>
    <w:rsid w:val="00D932A7"/>
    <w:rsid w:val="00D9392A"/>
    <w:rsid w:val="00D94B39"/>
    <w:rsid w:val="00D9562B"/>
    <w:rsid w:val="00D9598E"/>
    <w:rsid w:val="00D9717F"/>
    <w:rsid w:val="00D9760C"/>
    <w:rsid w:val="00DA104C"/>
    <w:rsid w:val="00DA1BEE"/>
    <w:rsid w:val="00DA40CF"/>
    <w:rsid w:val="00DA4467"/>
    <w:rsid w:val="00DA540B"/>
    <w:rsid w:val="00DA586F"/>
    <w:rsid w:val="00DA5E9E"/>
    <w:rsid w:val="00DA6F2D"/>
    <w:rsid w:val="00DA7EEF"/>
    <w:rsid w:val="00DB304A"/>
    <w:rsid w:val="00DB31AF"/>
    <w:rsid w:val="00DB328D"/>
    <w:rsid w:val="00DB36E2"/>
    <w:rsid w:val="00DB5198"/>
    <w:rsid w:val="00DB56FC"/>
    <w:rsid w:val="00DB586A"/>
    <w:rsid w:val="00DB7F34"/>
    <w:rsid w:val="00DC0682"/>
    <w:rsid w:val="00DC075F"/>
    <w:rsid w:val="00DC0F54"/>
    <w:rsid w:val="00DC1DA9"/>
    <w:rsid w:val="00DC2127"/>
    <w:rsid w:val="00DC254F"/>
    <w:rsid w:val="00DC2AC4"/>
    <w:rsid w:val="00DC364D"/>
    <w:rsid w:val="00DC3E70"/>
    <w:rsid w:val="00DC447F"/>
    <w:rsid w:val="00DC5CDF"/>
    <w:rsid w:val="00DC60A3"/>
    <w:rsid w:val="00DC61B3"/>
    <w:rsid w:val="00DC6ABA"/>
    <w:rsid w:val="00DD0AE1"/>
    <w:rsid w:val="00DD1334"/>
    <w:rsid w:val="00DD1425"/>
    <w:rsid w:val="00DD1E10"/>
    <w:rsid w:val="00DD2499"/>
    <w:rsid w:val="00DD38D8"/>
    <w:rsid w:val="00DD3C9B"/>
    <w:rsid w:val="00DD53F1"/>
    <w:rsid w:val="00DD5688"/>
    <w:rsid w:val="00DD5B14"/>
    <w:rsid w:val="00DD6295"/>
    <w:rsid w:val="00DD650B"/>
    <w:rsid w:val="00DD6DF0"/>
    <w:rsid w:val="00DE19AC"/>
    <w:rsid w:val="00DE213B"/>
    <w:rsid w:val="00DE2B8E"/>
    <w:rsid w:val="00DE3EC4"/>
    <w:rsid w:val="00DE44C2"/>
    <w:rsid w:val="00DE46D9"/>
    <w:rsid w:val="00DE5373"/>
    <w:rsid w:val="00DE588A"/>
    <w:rsid w:val="00DE5BA5"/>
    <w:rsid w:val="00DE5DCB"/>
    <w:rsid w:val="00DE7266"/>
    <w:rsid w:val="00DE79C1"/>
    <w:rsid w:val="00DF0423"/>
    <w:rsid w:val="00DF0769"/>
    <w:rsid w:val="00DF098E"/>
    <w:rsid w:val="00DF10D4"/>
    <w:rsid w:val="00DF2797"/>
    <w:rsid w:val="00DF279C"/>
    <w:rsid w:val="00DF45B9"/>
    <w:rsid w:val="00DF51F2"/>
    <w:rsid w:val="00DF5C5D"/>
    <w:rsid w:val="00DF5C7D"/>
    <w:rsid w:val="00DF666A"/>
    <w:rsid w:val="00DF6F21"/>
    <w:rsid w:val="00E008B1"/>
    <w:rsid w:val="00E03DCD"/>
    <w:rsid w:val="00E0425A"/>
    <w:rsid w:val="00E05452"/>
    <w:rsid w:val="00E05887"/>
    <w:rsid w:val="00E05F3D"/>
    <w:rsid w:val="00E10496"/>
    <w:rsid w:val="00E11436"/>
    <w:rsid w:val="00E12CAC"/>
    <w:rsid w:val="00E12CF1"/>
    <w:rsid w:val="00E138FA"/>
    <w:rsid w:val="00E140F0"/>
    <w:rsid w:val="00E149F4"/>
    <w:rsid w:val="00E15035"/>
    <w:rsid w:val="00E15122"/>
    <w:rsid w:val="00E152B8"/>
    <w:rsid w:val="00E15A4A"/>
    <w:rsid w:val="00E15A72"/>
    <w:rsid w:val="00E16DF2"/>
    <w:rsid w:val="00E17452"/>
    <w:rsid w:val="00E17D2B"/>
    <w:rsid w:val="00E21664"/>
    <w:rsid w:val="00E22E24"/>
    <w:rsid w:val="00E24D70"/>
    <w:rsid w:val="00E25104"/>
    <w:rsid w:val="00E26A83"/>
    <w:rsid w:val="00E26D64"/>
    <w:rsid w:val="00E313C1"/>
    <w:rsid w:val="00E32112"/>
    <w:rsid w:val="00E327E3"/>
    <w:rsid w:val="00E329B8"/>
    <w:rsid w:val="00E33BD0"/>
    <w:rsid w:val="00E377BD"/>
    <w:rsid w:val="00E40425"/>
    <w:rsid w:val="00E43359"/>
    <w:rsid w:val="00E4680D"/>
    <w:rsid w:val="00E47841"/>
    <w:rsid w:val="00E47E91"/>
    <w:rsid w:val="00E47FB2"/>
    <w:rsid w:val="00E505F5"/>
    <w:rsid w:val="00E51C02"/>
    <w:rsid w:val="00E52062"/>
    <w:rsid w:val="00E52A3B"/>
    <w:rsid w:val="00E5631C"/>
    <w:rsid w:val="00E564A9"/>
    <w:rsid w:val="00E601C8"/>
    <w:rsid w:val="00E602EF"/>
    <w:rsid w:val="00E60EDD"/>
    <w:rsid w:val="00E6164E"/>
    <w:rsid w:val="00E61D11"/>
    <w:rsid w:val="00E623BD"/>
    <w:rsid w:val="00E63A5F"/>
    <w:rsid w:val="00E657E4"/>
    <w:rsid w:val="00E66221"/>
    <w:rsid w:val="00E66414"/>
    <w:rsid w:val="00E66E19"/>
    <w:rsid w:val="00E6787E"/>
    <w:rsid w:val="00E70599"/>
    <w:rsid w:val="00E70C43"/>
    <w:rsid w:val="00E716F7"/>
    <w:rsid w:val="00E718A2"/>
    <w:rsid w:val="00E72CB5"/>
    <w:rsid w:val="00E73255"/>
    <w:rsid w:val="00E7629E"/>
    <w:rsid w:val="00E76489"/>
    <w:rsid w:val="00E768C9"/>
    <w:rsid w:val="00E76A1C"/>
    <w:rsid w:val="00E772A0"/>
    <w:rsid w:val="00E772CF"/>
    <w:rsid w:val="00E77942"/>
    <w:rsid w:val="00E77CE8"/>
    <w:rsid w:val="00E807E1"/>
    <w:rsid w:val="00E80BF1"/>
    <w:rsid w:val="00E82E16"/>
    <w:rsid w:val="00E83856"/>
    <w:rsid w:val="00E839C4"/>
    <w:rsid w:val="00E840C1"/>
    <w:rsid w:val="00E84E49"/>
    <w:rsid w:val="00E86346"/>
    <w:rsid w:val="00E87190"/>
    <w:rsid w:val="00E879C4"/>
    <w:rsid w:val="00E90A98"/>
    <w:rsid w:val="00E91683"/>
    <w:rsid w:val="00E92798"/>
    <w:rsid w:val="00E92C5C"/>
    <w:rsid w:val="00E94146"/>
    <w:rsid w:val="00E94333"/>
    <w:rsid w:val="00E94DD1"/>
    <w:rsid w:val="00E94E7B"/>
    <w:rsid w:val="00E95992"/>
    <w:rsid w:val="00E95CD0"/>
    <w:rsid w:val="00E95F53"/>
    <w:rsid w:val="00EA0757"/>
    <w:rsid w:val="00EA271F"/>
    <w:rsid w:val="00EA3180"/>
    <w:rsid w:val="00EA3D50"/>
    <w:rsid w:val="00EA5FD3"/>
    <w:rsid w:val="00EA65FB"/>
    <w:rsid w:val="00EA7715"/>
    <w:rsid w:val="00EB1766"/>
    <w:rsid w:val="00EB2433"/>
    <w:rsid w:val="00EB257F"/>
    <w:rsid w:val="00EB2E56"/>
    <w:rsid w:val="00EC0713"/>
    <w:rsid w:val="00EC0A45"/>
    <w:rsid w:val="00EC242C"/>
    <w:rsid w:val="00EC35A8"/>
    <w:rsid w:val="00EC3655"/>
    <w:rsid w:val="00EC432F"/>
    <w:rsid w:val="00EC4658"/>
    <w:rsid w:val="00EC53E7"/>
    <w:rsid w:val="00ED0DC9"/>
    <w:rsid w:val="00ED19B1"/>
    <w:rsid w:val="00ED1E78"/>
    <w:rsid w:val="00ED2EE3"/>
    <w:rsid w:val="00ED2F97"/>
    <w:rsid w:val="00ED317D"/>
    <w:rsid w:val="00ED32B7"/>
    <w:rsid w:val="00ED353D"/>
    <w:rsid w:val="00ED3881"/>
    <w:rsid w:val="00ED3C0F"/>
    <w:rsid w:val="00ED5410"/>
    <w:rsid w:val="00ED7264"/>
    <w:rsid w:val="00EE1201"/>
    <w:rsid w:val="00EE1556"/>
    <w:rsid w:val="00EE2618"/>
    <w:rsid w:val="00EE3352"/>
    <w:rsid w:val="00EE6986"/>
    <w:rsid w:val="00EE6EFB"/>
    <w:rsid w:val="00EE7277"/>
    <w:rsid w:val="00EE7DCD"/>
    <w:rsid w:val="00EF0CE7"/>
    <w:rsid w:val="00EF2300"/>
    <w:rsid w:val="00EF27DE"/>
    <w:rsid w:val="00EF2959"/>
    <w:rsid w:val="00EF414C"/>
    <w:rsid w:val="00EF49FC"/>
    <w:rsid w:val="00EF4B69"/>
    <w:rsid w:val="00EF566A"/>
    <w:rsid w:val="00EF573C"/>
    <w:rsid w:val="00EF5E6A"/>
    <w:rsid w:val="00EF6A9D"/>
    <w:rsid w:val="00EF7CF6"/>
    <w:rsid w:val="00F0294C"/>
    <w:rsid w:val="00F04BEB"/>
    <w:rsid w:val="00F0524A"/>
    <w:rsid w:val="00F05A9F"/>
    <w:rsid w:val="00F06241"/>
    <w:rsid w:val="00F066B8"/>
    <w:rsid w:val="00F06CA2"/>
    <w:rsid w:val="00F07222"/>
    <w:rsid w:val="00F07C9B"/>
    <w:rsid w:val="00F07DF5"/>
    <w:rsid w:val="00F10087"/>
    <w:rsid w:val="00F110C6"/>
    <w:rsid w:val="00F12B75"/>
    <w:rsid w:val="00F13880"/>
    <w:rsid w:val="00F144DA"/>
    <w:rsid w:val="00F14ED0"/>
    <w:rsid w:val="00F1608B"/>
    <w:rsid w:val="00F16B46"/>
    <w:rsid w:val="00F1770E"/>
    <w:rsid w:val="00F20C06"/>
    <w:rsid w:val="00F21601"/>
    <w:rsid w:val="00F21D3D"/>
    <w:rsid w:val="00F22AFC"/>
    <w:rsid w:val="00F236E1"/>
    <w:rsid w:val="00F24959"/>
    <w:rsid w:val="00F25682"/>
    <w:rsid w:val="00F25CC6"/>
    <w:rsid w:val="00F25F6F"/>
    <w:rsid w:val="00F262B2"/>
    <w:rsid w:val="00F30818"/>
    <w:rsid w:val="00F3381D"/>
    <w:rsid w:val="00F35285"/>
    <w:rsid w:val="00F3721E"/>
    <w:rsid w:val="00F37DA4"/>
    <w:rsid w:val="00F401BF"/>
    <w:rsid w:val="00F40CB4"/>
    <w:rsid w:val="00F40D04"/>
    <w:rsid w:val="00F41DFA"/>
    <w:rsid w:val="00F4277F"/>
    <w:rsid w:val="00F42F10"/>
    <w:rsid w:val="00F43130"/>
    <w:rsid w:val="00F43736"/>
    <w:rsid w:val="00F43EE8"/>
    <w:rsid w:val="00F44D09"/>
    <w:rsid w:val="00F45A9C"/>
    <w:rsid w:val="00F45AEB"/>
    <w:rsid w:val="00F4625B"/>
    <w:rsid w:val="00F47366"/>
    <w:rsid w:val="00F473C0"/>
    <w:rsid w:val="00F50024"/>
    <w:rsid w:val="00F5541B"/>
    <w:rsid w:val="00F55F64"/>
    <w:rsid w:val="00F56BC7"/>
    <w:rsid w:val="00F61EDB"/>
    <w:rsid w:val="00F6279E"/>
    <w:rsid w:val="00F628C2"/>
    <w:rsid w:val="00F628CA"/>
    <w:rsid w:val="00F62C9C"/>
    <w:rsid w:val="00F62D52"/>
    <w:rsid w:val="00F635EC"/>
    <w:rsid w:val="00F63A1B"/>
    <w:rsid w:val="00F64939"/>
    <w:rsid w:val="00F6509A"/>
    <w:rsid w:val="00F65501"/>
    <w:rsid w:val="00F675ED"/>
    <w:rsid w:val="00F6794C"/>
    <w:rsid w:val="00F70AF2"/>
    <w:rsid w:val="00F71201"/>
    <w:rsid w:val="00F71EAA"/>
    <w:rsid w:val="00F72CE9"/>
    <w:rsid w:val="00F733DC"/>
    <w:rsid w:val="00F745D9"/>
    <w:rsid w:val="00F74C61"/>
    <w:rsid w:val="00F75FB5"/>
    <w:rsid w:val="00F762F8"/>
    <w:rsid w:val="00F7639D"/>
    <w:rsid w:val="00F76B65"/>
    <w:rsid w:val="00F77706"/>
    <w:rsid w:val="00F80336"/>
    <w:rsid w:val="00F806F1"/>
    <w:rsid w:val="00F80758"/>
    <w:rsid w:val="00F8104A"/>
    <w:rsid w:val="00F812B2"/>
    <w:rsid w:val="00F819CD"/>
    <w:rsid w:val="00F81C87"/>
    <w:rsid w:val="00F81ECF"/>
    <w:rsid w:val="00F81F38"/>
    <w:rsid w:val="00F82387"/>
    <w:rsid w:val="00F836B7"/>
    <w:rsid w:val="00F83A17"/>
    <w:rsid w:val="00F83AA8"/>
    <w:rsid w:val="00F83FAF"/>
    <w:rsid w:val="00F864D9"/>
    <w:rsid w:val="00F8792D"/>
    <w:rsid w:val="00F90414"/>
    <w:rsid w:val="00F90742"/>
    <w:rsid w:val="00F90F16"/>
    <w:rsid w:val="00F919CA"/>
    <w:rsid w:val="00F921ED"/>
    <w:rsid w:val="00F92D20"/>
    <w:rsid w:val="00F93190"/>
    <w:rsid w:val="00F93AD1"/>
    <w:rsid w:val="00F94CA0"/>
    <w:rsid w:val="00F95120"/>
    <w:rsid w:val="00F960F8"/>
    <w:rsid w:val="00F96B5D"/>
    <w:rsid w:val="00FA0D6B"/>
    <w:rsid w:val="00FA1601"/>
    <w:rsid w:val="00FA4046"/>
    <w:rsid w:val="00FA6384"/>
    <w:rsid w:val="00FA68D6"/>
    <w:rsid w:val="00FB4671"/>
    <w:rsid w:val="00FB4EFB"/>
    <w:rsid w:val="00FB52B7"/>
    <w:rsid w:val="00FB5552"/>
    <w:rsid w:val="00FB5A5E"/>
    <w:rsid w:val="00FB5B3E"/>
    <w:rsid w:val="00FB61E8"/>
    <w:rsid w:val="00FB6B39"/>
    <w:rsid w:val="00FB772C"/>
    <w:rsid w:val="00FB7B64"/>
    <w:rsid w:val="00FC06C3"/>
    <w:rsid w:val="00FC0C1B"/>
    <w:rsid w:val="00FC1670"/>
    <w:rsid w:val="00FC1C9E"/>
    <w:rsid w:val="00FC5F34"/>
    <w:rsid w:val="00FC736A"/>
    <w:rsid w:val="00FC7A51"/>
    <w:rsid w:val="00FD1058"/>
    <w:rsid w:val="00FD13E7"/>
    <w:rsid w:val="00FD2880"/>
    <w:rsid w:val="00FD366D"/>
    <w:rsid w:val="00FD39F9"/>
    <w:rsid w:val="00FD3CA8"/>
    <w:rsid w:val="00FD5410"/>
    <w:rsid w:val="00FD5476"/>
    <w:rsid w:val="00FD67C5"/>
    <w:rsid w:val="00FD7AE0"/>
    <w:rsid w:val="00FE07AB"/>
    <w:rsid w:val="00FE07D1"/>
    <w:rsid w:val="00FE1011"/>
    <w:rsid w:val="00FE3EF9"/>
    <w:rsid w:val="00FE496D"/>
    <w:rsid w:val="00FE5496"/>
    <w:rsid w:val="00FE63EB"/>
    <w:rsid w:val="00FE6FA4"/>
    <w:rsid w:val="00FE7067"/>
    <w:rsid w:val="00FE73E4"/>
    <w:rsid w:val="00FF0DFD"/>
    <w:rsid w:val="00FF2304"/>
    <w:rsid w:val="00FF2609"/>
    <w:rsid w:val="00FF3F73"/>
    <w:rsid w:val="00FF440D"/>
    <w:rsid w:val="00FF49B7"/>
    <w:rsid w:val="00FF5664"/>
    <w:rsid w:val="00FF5EB6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B7A7E"/>
  <w15:docId w15:val="{E7617B7C-2576-40E2-9F39-EC23B9C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1EB6"/>
    <w:pPr>
      <w:suppressAutoHyphens/>
      <w:autoSpaceDN w:val="0"/>
      <w:spacing w:after="0" w:line="240" w:lineRule="auto"/>
      <w:textAlignment w:val="baseline"/>
    </w:pPr>
    <w:rPr>
      <w:rFonts w:ascii="Coronet" w:eastAsia="Times New Roman" w:hAnsi="Coronet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EB6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031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31EB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031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1EB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rsid w:val="00031EB6"/>
    <w:pPr>
      <w:ind w:left="720"/>
    </w:pPr>
  </w:style>
  <w:style w:type="character" w:styleId="a8">
    <w:name w:val="Hyperlink"/>
    <w:rsid w:val="003E09CC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F3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AE0"/>
    <w:rPr>
      <w:rFonts w:ascii="Coronet" w:eastAsia="Times New Roman" w:hAnsi="Coronet" w:cs="Times New Roman"/>
      <w:sz w:val="5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3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AE0"/>
    <w:rPr>
      <w:rFonts w:ascii="Coronet" w:eastAsia="Times New Roman" w:hAnsi="Coronet" w:cs="Times New Roman"/>
      <w:sz w:val="52"/>
      <w:szCs w:val="20"/>
      <w:lang w:eastAsia="ru-RU"/>
    </w:rPr>
  </w:style>
  <w:style w:type="paragraph" w:styleId="ad">
    <w:name w:val="No Spacing"/>
    <w:link w:val="ae"/>
    <w:uiPriority w:val="1"/>
    <w:qFormat/>
    <w:rsid w:val="00DD38D8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DD38D8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DD38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3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2C7BE3AD99FBEF91F5A214C65DBD8408D55A8BCEB2C260339768247AF62AAF00BBBAAB1A864062AFFEEDCDC18D9682A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2DFBA-E098-435D-9C10-CEF329B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14E2AB3E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Ольга Измоденова</cp:lastModifiedBy>
  <cp:revision>3</cp:revision>
  <cp:lastPrinted>2021-07-07T09:17:00Z</cp:lastPrinted>
  <dcterms:created xsi:type="dcterms:W3CDTF">2021-07-07T09:17:00Z</dcterms:created>
  <dcterms:modified xsi:type="dcterms:W3CDTF">2021-07-09T09:59:00Z</dcterms:modified>
</cp:coreProperties>
</file>