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A9" w:rsidRDefault="0093101F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00" w14:anchorId="12252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Picture.8" ShapeID="Object 1" DrawAspect="Content" ObjectID="_1680689563" r:id="rId7"/>
        </w:object>
      </w:r>
    </w:p>
    <w:p w:rsidR="00D349A9" w:rsidRDefault="0093101F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349A9" w:rsidRDefault="0093101F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349A9" w:rsidRDefault="0093101F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25E92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D349A9" w:rsidRDefault="00D349A9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349A9" w:rsidRDefault="00D349A9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349A9" w:rsidRDefault="0093101F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BC2536">
        <w:rPr>
          <w:rFonts w:ascii="Liberation Serif" w:hAnsi="Liberation Serif"/>
          <w:sz w:val="24"/>
          <w:u w:val="single"/>
        </w:rPr>
        <w:t>22.04.2021</w:t>
      </w:r>
      <w:r>
        <w:rPr>
          <w:rFonts w:ascii="Liberation Serif" w:hAnsi="Liberation Serif"/>
          <w:sz w:val="24"/>
        </w:rPr>
        <w:t>___  №  ___</w:t>
      </w:r>
      <w:r w:rsidR="00BC2536">
        <w:rPr>
          <w:rFonts w:ascii="Liberation Serif" w:hAnsi="Liberation Serif"/>
          <w:sz w:val="24"/>
          <w:u w:val="single"/>
        </w:rPr>
        <w:t>451-П</w:t>
      </w:r>
      <w:r>
        <w:rPr>
          <w:rFonts w:ascii="Liberation Serif" w:hAnsi="Liberation Serif"/>
          <w:sz w:val="24"/>
        </w:rPr>
        <w:t>___</w:t>
      </w:r>
    </w:p>
    <w:p w:rsidR="00D349A9" w:rsidRDefault="00D349A9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349A9" w:rsidRDefault="0093101F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D349A9" w:rsidRDefault="00D349A9">
      <w:pPr>
        <w:rPr>
          <w:rFonts w:ascii="Liberation Serif" w:hAnsi="Liberation Serif"/>
          <w:sz w:val="26"/>
          <w:szCs w:val="26"/>
        </w:rPr>
      </w:pPr>
    </w:p>
    <w:p w:rsidR="00D349A9" w:rsidRDefault="00D349A9">
      <w:pPr>
        <w:rPr>
          <w:rFonts w:ascii="Liberation Serif" w:hAnsi="Liberation Serif"/>
          <w:sz w:val="26"/>
          <w:szCs w:val="26"/>
        </w:rPr>
      </w:pPr>
    </w:p>
    <w:p w:rsidR="00D349A9" w:rsidRDefault="0093101F">
      <w:pPr>
        <w:jc w:val="center"/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</w:t>
      </w:r>
    </w:p>
    <w:p w:rsidR="00D349A9" w:rsidRDefault="00D349A9">
      <w:pPr>
        <w:ind w:left="284"/>
        <w:rPr>
          <w:rFonts w:ascii="Liberation Serif" w:hAnsi="Liberation Serif"/>
          <w:sz w:val="24"/>
          <w:szCs w:val="24"/>
        </w:rPr>
      </w:pPr>
    </w:p>
    <w:p w:rsidR="00D349A9" w:rsidRDefault="00D349A9">
      <w:pPr>
        <w:ind w:left="284"/>
        <w:rPr>
          <w:rFonts w:ascii="Liberation Serif" w:hAnsi="Liberation Serif"/>
          <w:sz w:val="24"/>
          <w:szCs w:val="24"/>
        </w:rPr>
      </w:pPr>
    </w:p>
    <w:p w:rsidR="00D349A9" w:rsidRDefault="0093101F">
      <w:pPr>
        <w:ind w:firstLine="709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В соответствии с п. 1 ст. 9 и п. 4 ст. 21 Бюджетного кодекса Российской Федерации, </w:t>
      </w:r>
      <w:r>
        <w:rPr>
          <w:rFonts w:ascii="Liberation Serif" w:hAnsi="Liberation Serif"/>
          <w:sz w:val="24"/>
          <w:szCs w:val="24"/>
        </w:rPr>
        <w:t xml:space="preserve">Приказом Министерства финансов Российской Федерации от 06.06.2019 № 85н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06.11.2020 № 382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</w:t>
      </w:r>
      <w:r>
        <w:rPr>
          <w:rFonts w:ascii="Liberation Serif" w:eastAsia="Liberation Serif" w:hAnsi="Liberation Serif" w:cs="Liberation Serif"/>
          <w:sz w:val="24"/>
          <w:szCs w:val="24"/>
        </w:rPr>
        <w:t>на основании ст. ст. 28, 31 Устава городского округа Заречный администрация городского округа Заречный</w:t>
      </w:r>
    </w:p>
    <w:p w:rsidR="00D349A9" w:rsidRDefault="0093101F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D349A9" w:rsidRDefault="0093101F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 </w:t>
      </w:r>
      <w:r>
        <w:rPr>
          <w:rFonts w:ascii="Liberation Serif" w:hAnsi="Liberation Serif"/>
          <w:sz w:val="24"/>
          <w:szCs w:val="24"/>
        </w:rPr>
        <w:t xml:space="preserve">с изменениями, внесенными постановлениями администрации городского округа Заречный от 20.01.2021 № 43-П, от 18.02.2021 № 186-П, от 04.03.2021 № 222-П, от 25.03.2021 № 322-П, </w:t>
      </w:r>
      <w:r>
        <w:rPr>
          <w:rFonts w:ascii="Liberation Serif" w:eastAsia="Liberation Serif" w:hAnsi="Liberation Serif" w:cs="Liberation Serif"/>
          <w:sz w:val="24"/>
          <w:szCs w:val="24"/>
        </w:rPr>
        <w:t>следующие изменения:</w:t>
      </w:r>
    </w:p>
    <w:p w:rsidR="00D349A9" w:rsidRDefault="0093101F">
      <w:pPr>
        <w:ind w:firstLine="709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1) дополнить строками 130-1 и 130-2 следующего содержания:</w:t>
      </w:r>
    </w:p>
    <w:p w:rsidR="00D349A9" w:rsidRDefault="0093101F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«130-1. «071Р548Г00 «Мероприятия по поэтапному внедрению и реализации Всероссийского физкультурно-спортивного комплекса «Готов к труду и обороне» (ГТО) на территории городского округа Заречный»;</w:t>
      </w:r>
    </w:p>
    <w:p w:rsidR="00D349A9" w:rsidRDefault="0093101F">
      <w:pPr>
        <w:ind w:right="-1" w:firstLine="708"/>
        <w:jc w:val="both"/>
      </w:pPr>
      <w:bookmarkStart w:id="0" w:name="_GoBack"/>
      <w:bookmarkEnd w:id="0"/>
      <w:r>
        <w:rPr>
          <w:rFonts w:ascii="Liberation Serif" w:eastAsia="Liberation Serif" w:hAnsi="Liberation Serif" w:cs="Liberation Serif"/>
          <w:sz w:val="24"/>
          <w:szCs w:val="24"/>
        </w:rPr>
        <w:t>«130-2. «071Р5S8Г00 «Мероприятия по поэтапному внедрению и реализации Всероссийского физкультурно-спортивного комплекса «Готов к труду и обороне» (ГТО) на территории городского округа Заречный».</w:t>
      </w:r>
    </w:p>
    <w:p w:rsidR="00D349A9" w:rsidRDefault="0093101F">
      <w:pPr>
        <w:ind w:right="-1"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2. Настоящее постановление вступает в силу со дня его подписания.</w:t>
      </w:r>
    </w:p>
    <w:p w:rsidR="00D349A9" w:rsidRDefault="0093101F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 </w:t>
      </w:r>
      <w:r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4"/>
            <w:szCs w:val="24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4"/>
          <w:szCs w:val="24"/>
        </w:rPr>
        <w:t>).</w:t>
      </w:r>
    </w:p>
    <w:p w:rsidR="00D349A9" w:rsidRDefault="00D349A9">
      <w:pPr>
        <w:ind w:right="-1"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D349A9" w:rsidRDefault="00D349A9">
      <w:pPr>
        <w:ind w:right="-1"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D349A9" w:rsidRDefault="0093101F">
      <w:pPr>
        <w:tabs>
          <w:tab w:val="left" w:pos="738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</w:t>
      </w:r>
    </w:p>
    <w:p w:rsidR="00D349A9" w:rsidRDefault="0093101F">
      <w:pPr>
        <w:ind w:right="-1"/>
      </w:pPr>
      <w:r>
        <w:rPr>
          <w:rFonts w:ascii="Liberation Serif" w:hAnsi="Liberation Serif"/>
          <w:sz w:val="24"/>
          <w:szCs w:val="24"/>
        </w:rPr>
        <w:t>городского округа Заречный                                                                                            А.В. Захарцев</w:t>
      </w:r>
    </w:p>
    <w:sectPr w:rsidR="00D349A9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8C" w:rsidRDefault="0057258C">
      <w:r>
        <w:separator/>
      </w:r>
    </w:p>
  </w:endnote>
  <w:endnote w:type="continuationSeparator" w:id="0">
    <w:p w:rsidR="0057258C" w:rsidRDefault="0057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8C" w:rsidRDefault="0057258C">
      <w:r>
        <w:rPr>
          <w:color w:val="000000"/>
        </w:rPr>
        <w:separator/>
      </w:r>
    </w:p>
  </w:footnote>
  <w:footnote w:type="continuationSeparator" w:id="0">
    <w:p w:rsidR="0057258C" w:rsidRDefault="0057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D6" w:rsidRDefault="0093101F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C67D6" w:rsidRDefault="005725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A9"/>
    <w:rsid w:val="00140E12"/>
    <w:rsid w:val="0057258C"/>
    <w:rsid w:val="0093101F"/>
    <w:rsid w:val="009C685C"/>
    <w:rsid w:val="00BC2536"/>
    <w:rsid w:val="00D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AFDA"/>
  <w15:docId w15:val="{9C963C52-DB1D-4869-8149-701D386D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8.04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2021-04-21T06:54:00Z</cp:lastPrinted>
  <dcterms:created xsi:type="dcterms:W3CDTF">2021-04-22T02:59:00Z</dcterms:created>
  <dcterms:modified xsi:type="dcterms:W3CDTF">2021-04-23T08:24:00Z</dcterms:modified>
</cp:coreProperties>
</file>