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22" w:rsidRDefault="00941A2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72C0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5pt;height:50pt;visibility:visible;mso-wrap-style:square" o:ole="">
            <v:imagedata r:id="rId7" o:title=""/>
          </v:shape>
          <o:OLEObject Type="Embed" ProgID="Word.Document.8" ShapeID="Picture 1" DrawAspect="Content" ObjectID="_1701688710" r:id="rId8"/>
        </w:object>
      </w:r>
    </w:p>
    <w:p w:rsidR="002C2ED7" w:rsidRPr="002C2ED7" w:rsidRDefault="002C2ED7" w:rsidP="002C2ED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C2ED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C2ED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C2ED7" w:rsidRPr="002C2ED7" w:rsidRDefault="002C2ED7" w:rsidP="002C2ED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C2ED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C2ED7" w:rsidRPr="002C2ED7" w:rsidRDefault="002C2ED7" w:rsidP="002C2E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C2ED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C936B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C2ED7" w:rsidRPr="002C2ED7" w:rsidRDefault="002C2ED7" w:rsidP="002C2E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C2ED7" w:rsidRPr="002C2ED7" w:rsidRDefault="002C2ED7" w:rsidP="002C2E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C2ED7" w:rsidRPr="002C2ED7" w:rsidRDefault="002C2ED7" w:rsidP="002C2E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C2ED7">
        <w:rPr>
          <w:rFonts w:ascii="Liberation Serif" w:hAnsi="Liberation Serif"/>
          <w:sz w:val="24"/>
        </w:rPr>
        <w:t>от___</w:t>
      </w:r>
      <w:r w:rsidR="00101DBE">
        <w:rPr>
          <w:rFonts w:ascii="Liberation Serif" w:hAnsi="Liberation Serif"/>
          <w:sz w:val="24"/>
          <w:u w:val="single"/>
        </w:rPr>
        <w:t>22.12.2021</w:t>
      </w:r>
      <w:r w:rsidRPr="002C2ED7">
        <w:rPr>
          <w:rFonts w:ascii="Liberation Serif" w:hAnsi="Liberation Serif"/>
          <w:sz w:val="24"/>
        </w:rPr>
        <w:t>__</w:t>
      </w:r>
      <w:proofErr w:type="gramStart"/>
      <w:r w:rsidRPr="002C2ED7">
        <w:rPr>
          <w:rFonts w:ascii="Liberation Serif" w:hAnsi="Liberation Serif"/>
          <w:sz w:val="24"/>
        </w:rPr>
        <w:t>_  №</w:t>
      </w:r>
      <w:proofErr w:type="gramEnd"/>
      <w:r w:rsidRPr="002C2ED7">
        <w:rPr>
          <w:rFonts w:ascii="Liberation Serif" w:hAnsi="Liberation Serif"/>
          <w:sz w:val="24"/>
        </w:rPr>
        <w:t xml:space="preserve">  ___</w:t>
      </w:r>
      <w:r w:rsidR="00101DBE">
        <w:rPr>
          <w:rFonts w:ascii="Liberation Serif" w:hAnsi="Liberation Serif"/>
          <w:sz w:val="24"/>
          <w:u w:val="single"/>
        </w:rPr>
        <w:t>1263-П</w:t>
      </w:r>
      <w:r w:rsidRPr="002C2ED7">
        <w:rPr>
          <w:rFonts w:ascii="Liberation Serif" w:hAnsi="Liberation Serif"/>
          <w:sz w:val="24"/>
        </w:rPr>
        <w:t>____</w:t>
      </w:r>
    </w:p>
    <w:p w:rsidR="002C2ED7" w:rsidRPr="002C2ED7" w:rsidRDefault="002C2ED7" w:rsidP="002C2ED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C2ED7" w:rsidRPr="002C2ED7" w:rsidRDefault="002C2ED7" w:rsidP="002C2ED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C2ED7">
        <w:rPr>
          <w:rFonts w:ascii="Liberation Serif" w:hAnsi="Liberation Serif"/>
          <w:sz w:val="24"/>
          <w:szCs w:val="24"/>
        </w:rPr>
        <w:t>г. Заречный</w:t>
      </w:r>
    </w:p>
    <w:p w:rsidR="000C2622" w:rsidRDefault="000C2622">
      <w:pPr>
        <w:rPr>
          <w:rFonts w:ascii="Liberation Serif" w:hAnsi="Liberation Serif"/>
          <w:sz w:val="28"/>
          <w:szCs w:val="28"/>
        </w:rPr>
      </w:pPr>
    </w:p>
    <w:p w:rsidR="000C2622" w:rsidRDefault="000C2622">
      <w:pPr>
        <w:rPr>
          <w:rFonts w:ascii="Liberation Serif" w:hAnsi="Liberation Serif"/>
          <w:sz w:val="28"/>
          <w:szCs w:val="28"/>
        </w:rPr>
      </w:pPr>
    </w:p>
    <w:p w:rsidR="002C2ED7" w:rsidRDefault="00941A2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План организации и проведения ярмарок </w:t>
      </w:r>
    </w:p>
    <w:p w:rsidR="002C2ED7" w:rsidRDefault="00941A2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территории городского округа Заречный в 2022 году, утвержденный постановлением администрации городского округа Заречный </w:t>
      </w:r>
    </w:p>
    <w:p w:rsidR="000C2622" w:rsidRDefault="002C2ED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08.12.2021 </w:t>
      </w:r>
      <w:r w:rsidR="00941A26">
        <w:rPr>
          <w:rFonts w:ascii="Liberation Serif" w:hAnsi="Liberation Serif"/>
          <w:b/>
          <w:sz w:val="28"/>
          <w:szCs w:val="28"/>
        </w:rPr>
        <w:t>№ 1202-П</w:t>
      </w:r>
    </w:p>
    <w:p w:rsidR="000C2622" w:rsidRDefault="000C2622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C2622" w:rsidRDefault="00941A2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11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и продажи товаров (выполнения работ, оказания услуг) на них», ст. ст. 28, 31 Устава городского округа Заречный администрация городского округа Заречный </w:t>
      </w:r>
    </w:p>
    <w:p w:rsidR="000C2622" w:rsidRDefault="00941A2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C2622" w:rsidRDefault="00941A26">
      <w:pPr>
        <w:pStyle w:val="ae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План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организации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проведения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ярмарок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территории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округа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2022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 w:cs="Coronet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утвержденный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постановлением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Заречный от 08.12.2020 № 1202-П, следующие изменения:</w:t>
      </w:r>
    </w:p>
    <w:p w:rsidR="000C2622" w:rsidRDefault="00941A26">
      <w:pPr>
        <w:pStyle w:val="ae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строках с 1 по 12 графы 7 слова «</w:t>
      </w:r>
      <w:r w:rsidR="002C2ED7">
        <w:rPr>
          <w:rFonts w:ascii="Liberation Serif" w:hAnsi="Liberation Serif"/>
          <w:sz w:val="28"/>
          <w:szCs w:val="28"/>
        </w:rPr>
        <w:t>Контракт на стадии заключения с ИП </w:t>
      </w:r>
      <w:r>
        <w:rPr>
          <w:rFonts w:ascii="Liberation Serif" w:hAnsi="Liberation Serif"/>
          <w:sz w:val="28"/>
          <w:szCs w:val="28"/>
        </w:rPr>
        <w:t>Жарков Андрей Геннадьевич Свердл</w:t>
      </w:r>
      <w:r w:rsidR="002C2ED7">
        <w:rPr>
          <w:rFonts w:ascii="Liberation Serif" w:hAnsi="Liberation Serif"/>
          <w:sz w:val="28"/>
          <w:szCs w:val="28"/>
        </w:rPr>
        <w:t xml:space="preserve">овская область, г. Асбест, </w:t>
      </w:r>
      <w:proofErr w:type="spellStart"/>
      <w:r w:rsidR="002C2ED7">
        <w:rPr>
          <w:rFonts w:ascii="Liberation Serif" w:hAnsi="Liberation Serif"/>
          <w:sz w:val="28"/>
          <w:szCs w:val="28"/>
        </w:rPr>
        <w:t>пгт</w:t>
      </w:r>
      <w:proofErr w:type="spellEnd"/>
      <w:r w:rsidR="002C2ED7">
        <w:rPr>
          <w:rFonts w:ascii="Liberation Serif" w:hAnsi="Liberation Serif"/>
          <w:sz w:val="28"/>
          <w:szCs w:val="28"/>
        </w:rPr>
        <w:t>. </w:t>
      </w:r>
      <w:proofErr w:type="spellStart"/>
      <w:r>
        <w:rPr>
          <w:rFonts w:ascii="Liberation Serif" w:hAnsi="Liberation Serif"/>
          <w:sz w:val="28"/>
          <w:szCs w:val="28"/>
        </w:rPr>
        <w:t>Рефтинский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, ул. Родниковая, д 19, тел 8-900-199-55-91» заменить словами «ИП Жарков Андрей Геннадьевич Свердловская область, </w:t>
      </w:r>
      <w:r w:rsidR="002C2ED7">
        <w:rPr>
          <w:rFonts w:ascii="Liberation Serif" w:hAnsi="Liberation Serif"/>
          <w:sz w:val="28"/>
          <w:szCs w:val="28"/>
        </w:rPr>
        <w:t xml:space="preserve">г. Асбест, </w:t>
      </w:r>
      <w:proofErr w:type="spellStart"/>
      <w:r w:rsidR="002C2ED7">
        <w:rPr>
          <w:rFonts w:ascii="Liberation Serif" w:hAnsi="Liberation Serif"/>
          <w:sz w:val="28"/>
          <w:szCs w:val="28"/>
        </w:rPr>
        <w:t>пгт</w:t>
      </w:r>
      <w:proofErr w:type="spellEnd"/>
      <w:r w:rsidR="002C2ED7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2C2ED7">
        <w:rPr>
          <w:rFonts w:ascii="Liberation Serif" w:hAnsi="Liberation Serif"/>
          <w:sz w:val="28"/>
          <w:szCs w:val="28"/>
        </w:rPr>
        <w:t>Рефтинский</w:t>
      </w:r>
      <w:proofErr w:type="spellEnd"/>
      <w:r w:rsidR="002C2ED7">
        <w:rPr>
          <w:rFonts w:ascii="Liberation Serif" w:hAnsi="Liberation Serif"/>
          <w:sz w:val="28"/>
          <w:szCs w:val="28"/>
        </w:rPr>
        <w:t>, ул. </w:t>
      </w:r>
      <w:r>
        <w:rPr>
          <w:rFonts w:ascii="Liberation Serif" w:hAnsi="Liberation Serif"/>
          <w:sz w:val="28"/>
          <w:szCs w:val="28"/>
        </w:rPr>
        <w:t>Родниковая, д 19, тел 8-900-199-55-91»;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C2622" w:rsidRDefault="00941A26">
      <w:pPr>
        <w:pStyle w:val="ae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таблицу дополнить строкой 14 согласно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приложению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постановлению.</w:t>
      </w:r>
    </w:p>
    <w:p w:rsidR="000C2622" w:rsidRDefault="00941A26">
      <w:pPr>
        <w:pStyle w:val="ae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Направить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Министерство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агропромышленного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комплекса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продовольствия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Свердловской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области в течение 5 дней со дня принятия и разместить на официальном сайте городского округа Заречный (http://gorod-zarechny.ru/).</w:t>
      </w:r>
    </w:p>
    <w:p w:rsidR="000C2622" w:rsidRDefault="000C2622">
      <w:pPr>
        <w:ind w:firstLine="709"/>
        <w:rPr>
          <w:rFonts w:ascii="Liberation Serif" w:hAnsi="Liberation Serif"/>
          <w:sz w:val="28"/>
          <w:szCs w:val="28"/>
        </w:rPr>
      </w:pPr>
    </w:p>
    <w:p w:rsidR="002C2ED7" w:rsidRPr="00223828" w:rsidRDefault="002C2ED7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0C2622" w:rsidRDefault="002C2ED7" w:rsidP="002C2ED7">
      <w:pPr>
        <w:jc w:val="both"/>
        <w:rPr>
          <w:rFonts w:ascii="Liberation Serif" w:hAnsi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C2ED7" w:rsidRDefault="002C2ED7">
      <w:pPr>
        <w:rPr>
          <w:rFonts w:ascii="Liberation Serif" w:hAnsi="Liberation Serif"/>
          <w:sz w:val="28"/>
          <w:szCs w:val="28"/>
        </w:rPr>
      </w:pPr>
    </w:p>
    <w:p w:rsidR="000C2622" w:rsidRDefault="000C2622">
      <w:pPr>
        <w:rPr>
          <w:rFonts w:ascii="Liberation Serif" w:hAnsi="Liberation Serif"/>
          <w:sz w:val="28"/>
          <w:szCs w:val="28"/>
        </w:rPr>
        <w:sectPr w:rsidR="000C2622" w:rsidSect="002C2ED7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0C2622" w:rsidRDefault="00941A2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0C2622" w:rsidRPr="002C2ED7" w:rsidRDefault="00941A26" w:rsidP="002C2ED7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городского округа Заречный   </w:t>
      </w:r>
      <w:r w:rsidR="002C2ED7" w:rsidRPr="002C2ED7">
        <w:rPr>
          <w:rFonts w:ascii="Liberation Serif" w:hAnsi="Liberation Serif"/>
          <w:sz w:val="24"/>
          <w:szCs w:val="24"/>
        </w:rPr>
        <w:t>от___</w:t>
      </w:r>
      <w:r w:rsidR="00101DBE">
        <w:rPr>
          <w:rFonts w:ascii="Liberation Serif" w:hAnsi="Liberation Serif"/>
          <w:sz w:val="24"/>
          <w:szCs w:val="24"/>
          <w:u w:val="single"/>
        </w:rPr>
        <w:t>22.12.2021</w:t>
      </w:r>
      <w:r w:rsidR="002C2ED7" w:rsidRPr="002C2ED7">
        <w:rPr>
          <w:rFonts w:ascii="Liberation Serif" w:hAnsi="Liberation Serif"/>
          <w:sz w:val="24"/>
          <w:szCs w:val="24"/>
        </w:rPr>
        <w:t>___  №  ___</w:t>
      </w:r>
      <w:r w:rsidR="00101DBE">
        <w:rPr>
          <w:rFonts w:ascii="Liberation Serif" w:hAnsi="Liberation Serif"/>
          <w:sz w:val="24"/>
          <w:szCs w:val="24"/>
          <w:u w:val="single"/>
        </w:rPr>
        <w:t>1263-П</w:t>
      </w:r>
      <w:bookmarkStart w:id="0" w:name="_GoBack"/>
      <w:bookmarkEnd w:id="0"/>
      <w:r w:rsidR="002C2ED7" w:rsidRPr="002C2ED7">
        <w:rPr>
          <w:rFonts w:ascii="Liberation Serif" w:hAnsi="Liberation Serif"/>
          <w:sz w:val="24"/>
          <w:szCs w:val="24"/>
        </w:rPr>
        <w:t>___</w:t>
      </w:r>
    </w:p>
    <w:p w:rsidR="000C2622" w:rsidRDefault="000C2622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2C2ED7" w:rsidRPr="002C2ED7" w:rsidRDefault="002C2ED7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0C2622" w:rsidRDefault="00941A2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Дополнение в План</w:t>
      </w:r>
    </w:p>
    <w:p w:rsidR="000C2622" w:rsidRDefault="00941A2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организации и проведения ярмарок на территории городского округа Заречный в 2022 году</w:t>
      </w:r>
    </w:p>
    <w:p w:rsidR="000C2622" w:rsidRDefault="000C262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C2ED7" w:rsidRDefault="002C2ED7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6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2064"/>
        <w:gridCol w:w="1985"/>
        <w:gridCol w:w="1129"/>
        <w:gridCol w:w="2273"/>
        <w:gridCol w:w="1984"/>
        <w:gridCol w:w="2405"/>
        <w:gridCol w:w="1848"/>
      </w:tblGrid>
      <w:tr w:rsidR="000C2622" w:rsidTr="002C2ED7">
        <w:trPr>
          <w:cantSplit/>
          <w:trHeight w:val="1134"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Тип ярмарки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ярмарки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Организатор ярмарки, контактная информация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622" w:rsidRDefault="00941A26">
            <w:pPr>
              <w:ind w:right="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торговых мест на ярмарке</w:t>
            </w:r>
          </w:p>
        </w:tc>
      </w:tr>
      <w:tr w:rsidR="000C2622" w:rsidTr="002C2ED7">
        <w:trPr>
          <w:cantSplit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0C2622" w:rsidTr="002C2ED7">
        <w:trPr>
          <w:cantSplit/>
          <w:trHeight w:val="238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r>
              <w:rPr>
                <w:rFonts w:ascii="Liberation Serif" w:hAnsi="Liberation Serif"/>
                <w:sz w:val="24"/>
                <w:szCs w:val="24"/>
              </w:rPr>
              <w:t>«Наша ярмарка»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Ярмарка выходного дня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Еженедельно</w:t>
            </w:r>
          </w:p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пятница,</w:t>
            </w:r>
          </w:p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суббота,</w:t>
            </w:r>
          </w:p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Кузнецова, д. 7 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Куропова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Ю.Т.</w:t>
            </w:r>
          </w:p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 8-965-507-61-33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22" w:rsidRDefault="00941A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</w:tbl>
    <w:p w:rsidR="000C2622" w:rsidRDefault="000C2622">
      <w:pPr>
        <w:rPr>
          <w:rFonts w:ascii="Liberation Serif" w:hAnsi="Liberation Serif"/>
          <w:szCs w:val="24"/>
        </w:rPr>
      </w:pPr>
    </w:p>
    <w:sectPr w:rsidR="000C2622">
      <w:headerReference w:type="default" r:id="rId10"/>
      <w:pgSz w:w="16838" w:h="11906" w:orient="landscape"/>
      <w:pgMar w:top="1276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0C" w:rsidRDefault="00BD7A0C">
      <w:r>
        <w:separator/>
      </w:r>
    </w:p>
  </w:endnote>
  <w:endnote w:type="continuationSeparator" w:id="0">
    <w:p w:rsidR="00BD7A0C" w:rsidRDefault="00B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3030502040406070605"/>
    <w:charset w:val="00"/>
    <w:family w:val="script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0C" w:rsidRDefault="00BD7A0C">
      <w:r>
        <w:rPr>
          <w:color w:val="000000"/>
        </w:rPr>
        <w:separator/>
      </w:r>
    </w:p>
  </w:footnote>
  <w:footnote w:type="continuationSeparator" w:id="0">
    <w:p w:rsidR="00BD7A0C" w:rsidRDefault="00BD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B9" w:rsidRDefault="00941A26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2C2ED7">
      <w:rPr>
        <w:noProof/>
      </w:rPr>
      <w:t>2</w:t>
    </w:r>
    <w:r>
      <w:fldChar w:fldCharType="end"/>
    </w:r>
  </w:p>
  <w:p w:rsidR="00870FB9" w:rsidRDefault="00BD7A0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B9" w:rsidRPr="002C2ED7" w:rsidRDefault="00941A26">
    <w:pPr>
      <w:pStyle w:val="a9"/>
      <w:jc w:val="center"/>
      <w:rPr>
        <w:rFonts w:ascii="Liberation Serif" w:hAnsi="Liberation Serif" w:cs="Liberation Serif"/>
        <w:sz w:val="24"/>
      </w:rPr>
    </w:pPr>
    <w:r w:rsidRPr="002C2ED7">
      <w:rPr>
        <w:rFonts w:ascii="Liberation Serif" w:hAnsi="Liberation Serif" w:cs="Liberation Serif"/>
        <w:sz w:val="24"/>
      </w:rPr>
      <w:fldChar w:fldCharType="begin"/>
    </w:r>
    <w:r w:rsidRPr="002C2ED7">
      <w:rPr>
        <w:rFonts w:ascii="Liberation Serif" w:hAnsi="Liberation Serif" w:cs="Liberation Serif"/>
        <w:sz w:val="24"/>
      </w:rPr>
      <w:instrText xml:space="preserve"> PAGE </w:instrText>
    </w:r>
    <w:r w:rsidRPr="002C2ED7">
      <w:rPr>
        <w:rFonts w:ascii="Liberation Serif" w:hAnsi="Liberation Serif" w:cs="Liberation Serif"/>
        <w:sz w:val="24"/>
      </w:rPr>
      <w:fldChar w:fldCharType="separate"/>
    </w:r>
    <w:r w:rsidR="00101DBE">
      <w:rPr>
        <w:rFonts w:ascii="Liberation Serif" w:hAnsi="Liberation Serif" w:cs="Liberation Serif"/>
        <w:noProof/>
        <w:sz w:val="24"/>
      </w:rPr>
      <w:t>2</w:t>
    </w:r>
    <w:r w:rsidRPr="002C2ED7">
      <w:rPr>
        <w:rFonts w:ascii="Liberation Serif" w:hAnsi="Liberation Serif" w:cs="Liberation Serif"/>
        <w:sz w:val="24"/>
      </w:rPr>
      <w:fldChar w:fldCharType="end"/>
    </w:r>
  </w:p>
  <w:p w:rsidR="00870FB9" w:rsidRDefault="00BD7A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BEB"/>
    <w:multiLevelType w:val="multilevel"/>
    <w:tmpl w:val="E1CE484A"/>
    <w:lvl w:ilvl="0">
      <w:start w:val="1"/>
      <w:numFmt w:val="decimal"/>
      <w:lvlText w:val="%1)"/>
      <w:lvlJc w:val="left"/>
      <w:pPr>
        <w:ind w:left="1429" w:hanging="720"/>
      </w:pPr>
      <w:rPr>
        <w:rFonts w:ascii="Liberation Serif" w:hAnsi="Liberation Serif" w:cs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41F12"/>
    <w:multiLevelType w:val="multilevel"/>
    <w:tmpl w:val="52E46F7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22"/>
    <w:rsid w:val="000C2622"/>
    <w:rsid w:val="00101DBE"/>
    <w:rsid w:val="002152E4"/>
    <w:rsid w:val="002C2ED7"/>
    <w:rsid w:val="00941A26"/>
    <w:rsid w:val="00B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A29B"/>
  <w15:docId w15:val="{B0FB3E2C-C310-4F58-9E5C-9AD4D3E5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styleId="ae">
    <w:name w:val="List Paragraph"/>
    <w:basedOn w:val="a"/>
    <w:pPr>
      <w:widowControl/>
      <w:ind w:left="720"/>
    </w:pPr>
    <w:rPr>
      <w:rFonts w:ascii="Coronet" w:hAnsi="Coronet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1A17CE03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2021-12-20T11:16:00Z</cp:lastPrinted>
  <dcterms:created xsi:type="dcterms:W3CDTF">2021-12-20T11:16:00Z</dcterms:created>
  <dcterms:modified xsi:type="dcterms:W3CDTF">2021-12-22T09:31:00Z</dcterms:modified>
</cp:coreProperties>
</file>