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36" w:rsidRDefault="003B373F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12182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65827092" r:id="rId7"/>
        </w:object>
      </w:r>
    </w:p>
    <w:p w:rsidR="003B373F" w:rsidRPr="003B373F" w:rsidRDefault="003B373F" w:rsidP="003B373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B373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B373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B373F" w:rsidRPr="003B373F" w:rsidRDefault="003B373F" w:rsidP="003B373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3B373F">
        <w:rPr>
          <w:rFonts w:ascii="Liberation Serif" w:hAnsi="Liberation Serif"/>
          <w:b/>
          <w:caps/>
          <w:sz w:val="32"/>
        </w:rPr>
        <w:t>р а с п о р я ж е н и е</w:t>
      </w:r>
    </w:p>
    <w:p w:rsidR="003B373F" w:rsidRPr="003B373F" w:rsidRDefault="003B373F" w:rsidP="003B37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B373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B38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B373F" w:rsidRPr="003B373F" w:rsidRDefault="003B373F" w:rsidP="003B37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B373F" w:rsidRPr="003B373F" w:rsidRDefault="003B373F" w:rsidP="003B37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B373F" w:rsidRPr="003B373F" w:rsidRDefault="003B373F" w:rsidP="003B37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B373F">
        <w:rPr>
          <w:rFonts w:ascii="Liberation Serif" w:hAnsi="Liberation Serif"/>
          <w:sz w:val="24"/>
        </w:rPr>
        <w:t>от___</w:t>
      </w:r>
      <w:r w:rsidR="00790A5E">
        <w:rPr>
          <w:rFonts w:ascii="Liberation Serif" w:hAnsi="Liberation Serif"/>
          <w:sz w:val="24"/>
          <w:u w:val="single"/>
        </w:rPr>
        <w:t>02.11.2020</w:t>
      </w:r>
      <w:r w:rsidRPr="003B373F">
        <w:rPr>
          <w:rFonts w:ascii="Liberation Serif" w:hAnsi="Liberation Serif"/>
          <w:sz w:val="24"/>
        </w:rPr>
        <w:t>___</w:t>
      </w:r>
      <w:proofErr w:type="gramStart"/>
      <w:r w:rsidRPr="003B373F">
        <w:rPr>
          <w:rFonts w:ascii="Liberation Serif" w:hAnsi="Liberation Serif"/>
          <w:sz w:val="24"/>
        </w:rPr>
        <w:t>_  №</w:t>
      </w:r>
      <w:proofErr w:type="gramEnd"/>
      <w:r w:rsidRPr="003B373F">
        <w:rPr>
          <w:rFonts w:ascii="Liberation Serif" w:hAnsi="Liberation Serif"/>
          <w:sz w:val="24"/>
        </w:rPr>
        <w:t xml:space="preserve">  ___</w:t>
      </w:r>
      <w:r w:rsidR="00790A5E">
        <w:rPr>
          <w:rFonts w:ascii="Liberation Serif" w:hAnsi="Liberation Serif"/>
          <w:sz w:val="24"/>
          <w:u w:val="single"/>
        </w:rPr>
        <w:t>466-од</w:t>
      </w:r>
      <w:r w:rsidRPr="003B373F">
        <w:rPr>
          <w:rFonts w:ascii="Liberation Serif" w:hAnsi="Liberation Serif"/>
          <w:sz w:val="24"/>
        </w:rPr>
        <w:t>___</w:t>
      </w:r>
    </w:p>
    <w:p w:rsidR="003B373F" w:rsidRPr="003B373F" w:rsidRDefault="003B373F" w:rsidP="003B373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B373F" w:rsidRPr="003B373F" w:rsidRDefault="003B373F" w:rsidP="003B373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B373F">
        <w:rPr>
          <w:rFonts w:ascii="Liberation Serif" w:hAnsi="Liberation Serif"/>
          <w:sz w:val="24"/>
          <w:szCs w:val="24"/>
        </w:rPr>
        <w:t>г. Заречный</w:t>
      </w:r>
    </w:p>
    <w:p w:rsidR="000E1036" w:rsidRDefault="000E1036">
      <w:pPr>
        <w:rPr>
          <w:rFonts w:ascii="Liberation Serif" w:hAnsi="Liberation Serif"/>
          <w:b/>
          <w:sz w:val="27"/>
          <w:szCs w:val="27"/>
        </w:rPr>
      </w:pPr>
    </w:p>
    <w:p w:rsidR="000E1036" w:rsidRDefault="000E1036">
      <w:pPr>
        <w:rPr>
          <w:rFonts w:ascii="Liberation Serif" w:hAnsi="Liberation Serif"/>
          <w:b/>
          <w:sz w:val="27"/>
          <w:szCs w:val="27"/>
        </w:rPr>
      </w:pPr>
    </w:p>
    <w:p w:rsidR="003B373F" w:rsidRDefault="003B373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Об утверждении порядка-плана мероприятий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по организации проведения в 2021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целевой модели </w:t>
      </w:r>
    </w:p>
    <w:p w:rsidR="000E1036" w:rsidRDefault="003B373F">
      <w:pPr>
        <w:jc w:val="center"/>
      </w:pPr>
      <w:r>
        <w:rPr>
          <w:rFonts w:ascii="Liberation Serif" w:hAnsi="Liberation Serif" w:cs="Liberation Serif"/>
          <w:b/>
          <w:sz w:val="27"/>
          <w:szCs w:val="27"/>
        </w:rPr>
        <w:t>по вовлечению граждан, принимающих участие в решении вопросов развития городской среды</w:t>
      </w:r>
    </w:p>
    <w:p w:rsidR="000E1036" w:rsidRDefault="000E1036">
      <w:pPr>
        <w:jc w:val="center"/>
        <w:rPr>
          <w:rFonts w:ascii="Liberation Serif" w:hAnsi="Liberation Serif"/>
          <w:sz w:val="27"/>
          <w:szCs w:val="27"/>
        </w:rPr>
      </w:pPr>
    </w:p>
    <w:p w:rsidR="000E1036" w:rsidRDefault="000E1036">
      <w:pPr>
        <w:jc w:val="center"/>
        <w:rPr>
          <w:rFonts w:ascii="Liberation Serif" w:hAnsi="Liberation Serif"/>
          <w:sz w:val="27"/>
          <w:szCs w:val="27"/>
        </w:rPr>
      </w:pPr>
    </w:p>
    <w:p w:rsidR="000E1036" w:rsidRDefault="003B373F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>Во исполнение пункта 3 постановления Правительства Свердловской области от 29.01.2019 № 51-ПП «Об организации проведения в муниципальных образованиях, расположенных на территории Свердловской области, рейтингового голосования по выбору общественных территорий, подлежащих благоустройству в первоочередном порядке»</w:t>
      </w:r>
      <w:r>
        <w:rPr>
          <w:rFonts w:ascii="Liberation Serif" w:hAnsi="Liberation Serif"/>
          <w:sz w:val="27"/>
          <w:szCs w:val="27"/>
        </w:rPr>
        <w:t xml:space="preserve">, на основании ст. ст. 28, 31 Устава городского округа Заречный </w:t>
      </w:r>
    </w:p>
    <w:p w:rsidR="000E1036" w:rsidRDefault="000E1036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0E1036" w:rsidRDefault="003B373F">
      <w:pPr>
        <w:pStyle w:val="ad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 Утвердить порядок-план мероприятий по организации проведения в 2021 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целевой модели по вовлечению граждан, принимающих участие в решении вопросов развития городской среды (далее – порядок-план мероприятий) (прилагается). </w:t>
      </w:r>
    </w:p>
    <w:p w:rsidR="000E1036" w:rsidRDefault="003B373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2. </w:t>
      </w:r>
      <w:r>
        <w:rPr>
          <w:rFonts w:ascii="Liberation Serif" w:hAnsi="Liberation Serif"/>
          <w:sz w:val="27"/>
          <w:szCs w:val="27"/>
        </w:rPr>
        <w:t xml:space="preserve">Контроль за исполнением настоящего распоряжения возложить на первого заместителя главы администрации городского округа Заречный О.П. Кириллова. </w:t>
      </w:r>
    </w:p>
    <w:p w:rsidR="000E1036" w:rsidRDefault="003B373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3</w:t>
      </w:r>
      <w:r>
        <w:rPr>
          <w:rFonts w:ascii="Liberation Serif" w:hAnsi="Liberation Serif"/>
          <w:sz w:val="27"/>
          <w:szCs w:val="27"/>
        </w:rPr>
        <w:t>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7"/>
          <w:szCs w:val="27"/>
          <w:lang w:val="en-US"/>
        </w:rPr>
        <w:t>www</w:t>
      </w:r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>
        <w:rPr>
          <w:rFonts w:ascii="Liberation Serif" w:hAnsi="Liberation Serif"/>
          <w:sz w:val="27"/>
          <w:szCs w:val="27"/>
        </w:rPr>
        <w:t>-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/>
          <w:sz w:val="27"/>
          <w:szCs w:val="27"/>
        </w:rPr>
        <w:t>).</w:t>
      </w:r>
    </w:p>
    <w:p w:rsidR="000E1036" w:rsidRDefault="000E1036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0E1036" w:rsidRDefault="000E1036">
      <w:pPr>
        <w:jc w:val="both"/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0E1036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0E1036" w:rsidRDefault="003B373F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0E1036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0E1036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E1036" w:rsidRDefault="003B373F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А.В. Захарцев</w:t>
            </w:r>
          </w:p>
        </w:tc>
      </w:tr>
      <w:bookmarkEnd w:id="0"/>
    </w:tbl>
    <w:p w:rsidR="000E1036" w:rsidRDefault="000E1036">
      <w:pPr>
        <w:rPr>
          <w:rFonts w:ascii="Liberation Serif" w:hAnsi="Liberation Serif"/>
          <w:sz w:val="22"/>
          <w:szCs w:val="22"/>
        </w:rPr>
        <w:sectPr w:rsidR="000E1036">
          <w:headerReference w:type="default" r:id="rId8"/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0E1036" w:rsidRDefault="003B373F">
      <w:pPr>
        <w:tabs>
          <w:tab w:val="left" w:pos="993"/>
        </w:tabs>
        <w:autoSpaceDE w:val="0"/>
        <w:ind w:left="9639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УТВЕРЖДЕН</w:t>
      </w:r>
    </w:p>
    <w:p w:rsidR="000E1036" w:rsidRDefault="003B373F">
      <w:pPr>
        <w:tabs>
          <w:tab w:val="left" w:pos="993"/>
        </w:tabs>
        <w:autoSpaceDE w:val="0"/>
        <w:ind w:left="9639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распоряжением администрации </w:t>
      </w:r>
    </w:p>
    <w:p w:rsidR="000E1036" w:rsidRDefault="003B373F">
      <w:pPr>
        <w:tabs>
          <w:tab w:val="left" w:pos="993"/>
        </w:tabs>
        <w:autoSpaceDE w:val="0"/>
        <w:ind w:left="9639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3B373F" w:rsidRDefault="003B373F">
      <w:pPr>
        <w:ind w:left="9639"/>
        <w:rPr>
          <w:rFonts w:ascii="Liberation Serif" w:eastAsia="Calibri" w:hAnsi="Liberation Serif"/>
          <w:sz w:val="24"/>
          <w:szCs w:val="24"/>
          <w:lang w:eastAsia="en-US"/>
        </w:rPr>
      </w:pPr>
      <w:r w:rsidRPr="003B373F">
        <w:rPr>
          <w:rFonts w:ascii="Liberation Serif" w:eastAsia="Calibri" w:hAnsi="Liberation Serif"/>
          <w:sz w:val="24"/>
          <w:szCs w:val="24"/>
          <w:lang w:eastAsia="en-US"/>
        </w:rPr>
        <w:t>от___</w:t>
      </w:r>
      <w:r w:rsidR="00790A5E">
        <w:rPr>
          <w:rFonts w:ascii="Liberation Serif" w:eastAsia="Calibri" w:hAnsi="Liberation Serif"/>
          <w:sz w:val="24"/>
          <w:szCs w:val="24"/>
          <w:u w:val="single"/>
          <w:lang w:eastAsia="en-US"/>
        </w:rPr>
        <w:t>02.11.2020</w:t>
      </w:r>
      <w:r w:rsidRPr="003B373F">
        <w:rPr>
          <w:rFonts w:ascii="Liberation Serif" w:eastAsia="Calibri" w:hAnsi="Liberation Serif"/>
          <w:sz w:val="24"/>
          <w:szCs w:val="24"/>
          <w:lang w:eastAsia="en-US"/>
        </w:rPr>
        <w:t>__  №  __</w:t>
      </w:r>
      <w:r w:rsidR="00790A5E">
        <w:rPr>
          <w:rFonts w:ascii="Liberation Serif" w:eastAsia="Calibri" w:hAnsi="Liberation Serif"/>
          <w:sz w:val="24"/>
          <w:szCs w:val="24"/>
          <w:u w:val="single"/>
          <w:lang w:eastAsia="en-US"/>
        </w:rPr>
        <w:t>466-од</w:t>
      </w:r>
      <w:bookmarkStart w:id="1" w:name="_GoBack"/>
      <w:bookmarkEnd w:id="1"/>
      <w:r w:rsidRPr="003B373F">
        <w:rPr>
          <w:rFonts w:ascii="Liberation Serif" w:eastAsia="Calibri" w:hAnsi="Liberation Serif"/>
          <w:sz w:val="24"/>
          <w:szCs w:val="24"/>
          <w:lang w:eastAsia="en-US"/>
        </w:rPr>
        <w:t xml:space="preserve">___ </w:t>
      </w:r>
    </w:p>
    <w:p w:rsidR="000E1036" w:rsidRDefault="003B373F">
      <w:pPr>
        <w:ind w:left="9639"/>
      </w:pPr>
      <w:r>
        <w:rPr>
          <w:rFonts w:ascii="Liberation Serif" w:hAnsi="Liberation Serif"/>
          <w:sz w:val="24"/>
          <w:szCs w:val="24"/>
        </w:rPr>
        <w:t>«</w:t>
      </w:r>
      <w:r>
        <w:rPr>
          <w:rFonts w:ascii="Liberation Serif" w:hAnsi="Liberation Serif" w:cs="Liberation Serif"/>
          <w:sz w:val="24"/>
          <w:szCs w:val="24"/>
        </w:rPr>
        <w:t>Об утверждении порядка-плана мероприятий по организации проведения в 2021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целевой модели по вовлечению граждан, принимающих участие в решении вопросов развития городской среды</w:t>
      </w:r>
      <w:r>
        <w:rPr>
          <w:rFonts w:ascii="Liberation Serif" w:hAnsi="Liberation Serif"/>
          <w:sz w:val="24"/>
          <w:szCs w:val="24"/>
        </w:rPr>
        <w:t>»</w:t>
      </w:r>
    </w:p>
    <w:p w:rsidR="000E1036" w:rsidRDefault="003B373F">
      <w:pPr>
        <w:keepNext/>
        <w:ind w:left="19278"/>
      </w:pPr>
      <w:r>
        <w:rPr>
          <w:rFonts w:ascii="Liberation Serif" w:hAnsi="Liberation Serif" w:cs="Liberation Serif"/>
          <w:sz w:val="22"/>
          <w:szCs w:val="22"/>
        </w:rPr>
        <w:t>»</w:t>
      </w:r>
    </w:p>
    <w:p w:rsidR="003B373F" w:rsidRDefault="003B373F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E1036" w:rsidRDefault="003B373F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Порядок-план мероприятий </w:t>
      </w:r>
    </w:p>
    <w:p w:rsidR="000E1036" w:rsidRDefault="003B373F">
      <w:pPr>
        <w:spacing w:line="216" w:lineRule="auto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по организации проведения в 2021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целевой модели по вовлечению граждан, принимающих участие в решении вопросов развития городской среды</w:t>
      </w:r>
    </w:p>
    <w:p w:rsidR="000E1036" w:rsidRDefault="000E103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491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6893"/>
        <w:gridCol w:w="3260"/>
        <w:gridCol w:w="3260"/>
      </w:tblGrid>
      <w:tr w:rsidR="000E1036">
        <w:trPr>
          <w:trHeight w:val="54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6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Исполнитель</w:t>
            </w:r>
          </w:p>
        </w:tc>
      </w:tr>
    </w:tbl>
    <w:p w:rsidR="000E1036" w:rsidRDefault="000E1036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491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948"/>
        <w:gridCol w:w="3260"/>
        <w:gridCol w:w="3260"/>
      </w:tblGrid>
      <w:tr w:rsidR="000E1036">
        <w:trPr>
          <w:trHeight w:val="255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</w:tr>
      <w:tr w:rsidR="000E1036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Опубликование перечня общественных территорий для проведения общественных обсуждений и рейтингового голосования по выбору общественных территорий, подлежащих благоустройству в первоочередном порядке, с применением целевой модели по вовлечению граждан, принимающих участие в решении вопросов развития городской среды (далее - рейтинговое голосование)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 1 ноября 2020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036" w:rsidRDefault="003B373F">
            <w:pPr>
              <w:ind w:right="277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(Мерзляков А.С.)</w:t>
            </w:r>
          </w:p>
        </w:tc>
      </w:tr>
      <w:tr w:rsidR="000E1036">
        <w:trPr>
          <w:trHeight w:val="4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Проведение общественных обсуждений по общественным территориям для включения в муниципальную программу формирования современной городской среды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 1 ноября 2020 года до 15 декабря 2020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036" w:rsidRDefault="003B373F">
            <w:pPr>
              <w:ind w:right="136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(Мерзляков А.С.)</w:t>
            </w:r>
          </w:p>
        </w:tc>
      </w:tr>
      <w:tr w:rsidR="000E1036">
        <w:trPr>
          <w:trHeight w:val="3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Актуализация постановления администрации городского округа Заречный, регламентирующего проведение рейтингового голосования, в том числе включая: дату, время, место и форму проведения голосования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 1 ноября 2020 года до 15 декабря 2020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036" w:rsidRDefault="003B373F">
            <w:pPr>
              <w:ind w:right="136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(Мерзляков А.С.)</w:t>
            </w:r>
          </w:p>
        </w:tc>
      </w:tr>
      <w:tr w:rsidR="000E1036">
        <w:trPr>
          <w:trHeight w:val="6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Проведение рейтингового голосования по общественным территориям для включения в муниципальную программу формирования современной городской среды (далее - муниципальная программа)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 15 декабря 2020 года до 1 февраля 2021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036" w:rsidRDefault="003B373F">
            <w:pPr>
              <w:ind w:right="136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(Мерзляков А.С.)</w:t>
            </w:r>
          </w:p>
        </w:tc>
      </w:tr>
      <w:tr w:rsidR="000E103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Организация начала общественного обсуждения проекта муниципальной программы, актуализированной по итогам рейтингового голосования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 позднее 7 февраля 2021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036" w:rsidRDefault="003B373F">
            <w:pPr>
              <w:ind w:right="136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(Мерзляков А.С.)</w:t>
            </w:r>
          </w:p>
        </w:tc>
      </w:tr>
      <w:tr w:rsidR="000E103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Организация завершения общественных обсуждений проекта муниципальной программы, актуализированной по итогам рейтингового голосования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 w:rsidP="003B373F"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 позднее 8 марта 2021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036" w:rsidRDefault="003B373F">
            <w:pPr>
              <w:ind w:right="136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(Мерзляков А.С.)</w:t>
            </w:r>
          </w:p>
        </w:tc>
      </w:tr>
      <w:tr w:rsidR="000E1036">
        <w:trPr>
          <w:trHeight w:val="3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Обеспечение утверждения муниципальных программ, актуализированных по итогам рейтингового голосования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 позднее 15 марта 2021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036" w:rsidRDefault="003B373F">
            <w:pPr>
              <w:ind w:right="136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(Мерзляков А.С.)</w:t>
            </w:r>
          </w:p>
        </w:tc>
      </w:tr>
      <w:tr w:rsidR="000E1036">
        <w:trPr>
          <w:trHeight w:val="7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Обеспечение направления в Министерство энергетики и жилищно-коммунального хозяйства Свердловской области (далее – Министерство) информации о ходе работ по подготовке и проведению рейтингового голосования в 2021 году по установленной Министерством энергетики и жилищно-коммунального хозяйства Свердловской области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36" w:rsidRDefault="003B373F"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два раза в месяц в сроки до 10 и 25 числа каждого месяца в период с 10 ноября 2020 года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br/>
              <w:t>по 25 марта 2021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036" w:rsidRDefault="003B373F">
            <w:pPr>
              <w:ind w:right="136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(Мерзляков А.С.)</w:t>
            </w:r>
          </w:p>
        </w:tc>
      </w:tr>
    </w:tbl>
    <w:p w:rsidR="000E1036" w:rsidRDefault="000E1036">
      <w:pPr>
        <w:tabs>
          <w:tab w:val="left" w:pos="720"/>
        </w:tabs>
        <w:ind w:right="536"/>
        <w:jc w:val="center"/>
        <w:rPr>
          <w:rFonts w:ascii="Liberation Serif" w:hAnsi="Liberation Serif"/>
          <w:sz w:val="22"/>
          <w:szCs w:val="22"/>
        </w:rPr>
      </w:pPr>
    </w:p>
    <w:sectPr w:rsidR="000E1036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7C" w:rsidRDefault="0053037C">
      <w:r>
        <w:separator/>
      </w:r>
    </w:p>
  </w:endnote>
  <w:endnote w:type="continuationSeparator" w:id="0">
    <w:p w:rsidR="0053037C" w:rsidRDefault="005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7C" w:rsidRDefault="0053037C">
      <w:r>
        <w:rPr>
          <w:color w:val="000000"/>
        </w:rPr>
        <w:separator/>
      </w:r>
    </w:p>
  </w:footnote>
  <w:footnote w:type="continuationSeparator" w:id="0">
    <w:p w:rsidR="0053037C" w:rsidRDefault="0053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7C" w:rsidRDefault="003B373F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E4E7C" w:rsidRDefault="0053037C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7C" w:rsidRDefault="003B373F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90A5E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E4E7C" w:rsidRDefault="0053037C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36"/>
    <w:rsid w:val="00090CBA"/>
    <w:rsid w:val="000E1036"/>
    <w:rsid w:val="003B373F"/>
    <w:rsid w:val="0053037C"/>
    <w:rsid w:val="007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59BA"/>
  <w15:docId w15:val="{1D20CDE8-6358-48AF-8EAB-190E0A81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  <w:style w:type="paragraph" w:styleId="ad">
    <w:name w:val="annotation text"/>
    <w:basedOn w:val="a"/>
    <w:pPr>
      <w:widowControl/>
    </w:pPr>
  </w:style>
  <w:style w:type="character" w:customStyle="1" w:styleId="ae">
    <w:name w:val="Текст примечания Знак"/>
    <w:basedOn w:val="a0"/>
  </w:style>
  <w:style w:type="character" w:styleId="af">
    <w:name w:val="footnote reference"/>
    <w:rPr>
      <w:position w:val="0"/>
      <w:vertAlign w:val="superscript"/>
    </w:rPr>
  </w:style>
  <w:style w:type="paragraph" w:styleId="af0">
    <w:name w:val="footnote text"/>
    <w:basedOn w:val="a"/>
    <w:pPr>
      <w:widowControl/>
    </w:pPr>
  </w:style>
  <w:style w:type="character" w:customStyle="1" w:styleId="af1">
    <w:name w:val="Текст сноски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7489B250</Template>
  <TotalTime>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2020-11-02T05:59:00Z</cp:lastPrinted>
  <dcterms:created xsi:type="dcterms:W3CDTF">2020-11-02T06:01:00Z</dcterms:created>
  <dcterms:modified xsi:type="dcterms:W3CDTF">2020-11-02T07:58:00Z</dcterms:modified>
</cp:coreProperties>
</file>