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5E" w:rsidRPr="0018035E" w:rsidRDefault="0018035E" w:rsidP="0018035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18035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18035E" w:rsidRPr="0018035E" w:rsidRDefault="0018035E" w:rsidP="0018035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03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1803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№0862300039622000013</w:t>
      </w:r>
      <w:bookmarkEnd w:id="0"/>
    </w:p>
    <w:tbl>
      <w:tblPr>
        <w:tblW w:w="11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7056"/>
      </w:tblGrid>
      <w:tr w:rsidR="0018035E" w:rsidRPr="0018035E" w:rsidTr="0018035E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0862300039622000013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антисептических средств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 08:00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25.03.2022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29.03.2022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45204.60 Российский рубль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223668301080666830100100220012120244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 МУНИЦИПАЛЬНОЕ БЮДЖЕТНОЕ ДОШКОЛЬНОЕ ОБРАЗОВАТЕЛЬНОЕ УЧРЕЖДЕНИЕ ГОРОДСКОГО </w:t>
            </w: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45204.60 Российский рубль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2279"/>
              <w:gridCol w:w="2279"/>
              <w:gridCol w:w="2279"/>
              <w:gridCol w:w="3464"/>
            </w:tblGrid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45204.60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45204.60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50"/>
              <w:gridCol w:w="2001"/>
              <w:gridCol w:w="1987"/>
              <w:gridCol w:w="1987"/>
              <w:gridCol w:w="3039"/>
            </w:tblGrid>
            <w:tr w:rsidR="0018035E" w:rsidRPr="0018035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45204.60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45204.60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расторжения контракта (ч.8-11, 13-19, 21-23 и 25 ст.95 44-ФЗ)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4520.46 Российский рубль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885"/>
              <w:gridCol w:w="1181"/>
              <w:gridCol w:w="1181"/>
              <w:gridCol w:w="1181"/>
              <w:gridCol w:w="2842"/>
              <w:gridCol w:w="822"/>
              <w:gridCol w:w="990"/>
              <w:gridCol w:w="822"/>
              <w:gridCol w:w="841"/>
            </w:tblGrid>
            <w:tr w:rsidR="0018035E" w:rsidRPr="0018035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18035E" w:rsidRPr="001803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8035E" w:rsidRPr="0018035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Поставка антисептических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21.20.10.158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035E" w:rsidRPr="0018035E"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035E" w:rsidRPr="0018035E" w:rsidRDefault="0018035E" w:rsidP="0018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</w:tblGrid>
                  <w:tr w:rsidR="0018035E" w:rsidRPr="0018035E"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035E" w:rsidRPr="0018035E" w:rsidRDefault="0018035E" w:rsidP="0018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</w:p>
                    </w:tc>
                  </w:tr>
                </w:tbl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389.73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37024.35</w:t>
                  </w:r>
                </w:p>
              </w:tc>
            </w:tr>
            <w:tr w:rsidR="0018035E" w:rsidRPr="0018035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Поставка антисептических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21.20.10.158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18035E" w:rsidRPr="0018035E">
                    <w:tc>
                      <w:tcPr>
                        <w:tcW w:w="1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035E" w:rsidRPr="0018035E" w:rsidRDefault="0018035E" w:rsidP="0018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"/>
                  </w:tblGrid>
                  <w:tr w:rsidR="0018035E" w:rsidRPr="0018035E"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18035E" w:rsidRPr="0018035E" w:rsidRDefault="0018035E" w:rsidP="001803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803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327.21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8180.25</w:t>
                  </w:r>
                </w:p>
              </w:tc>
            </w:tr>
          </w:tbl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45204.60 Российский рубль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 Требование к участникам закупок в соответствии с п. 1 ч. 1 ст. 31 Закона № 44-ФЗ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производства;;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неприостановление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закупке;отсутствие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принято;отсутствие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дисквалификации;участник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правонарушениях;;обладание участником закупки исключительными правами </w:t>
            </w: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фильма;отсутствие</w:t>
            </w:r>
            <w:proofErr w:type="spellEnd"/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</w:t>
            </w: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18035E" w:rsidRPr="0018035E" w:rsidTr="001803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4374"/>
              <w:gridCol w:w="1940"/>
              <w:gridCol w:w="1700"/>
              <w:gridCol w:w="2231"/>
            </w:tblGrid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18035E" w:rsidRPr="001803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 и условия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Постановление Правительства РФ от 30.11.2015 N 1289 "Об ограничениях и </w:t>
                  </w:r>
                  <w:proofErr w:type="gramStart"/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условиях допуска</w:t>
                  </w:r>
                  <w:proofErr w:type="gramEnd"/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8035E" w:rsidRPr="0018035E" w:rsidRDefault="0018035E" w:rsidP="00180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803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1289 от 30.11.2015</w:t>
                  </w:r>
                </w:p>
              </w:tc>
            </w:tr>
          </w:tbl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35E" w:rsidRPr="0018035E" w:rsidTr="00180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договора</w:t>
            </w:r>
          </w:p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Проект контракта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</w:t>
            </w:r>
          </w:p>
          <w:p w:rsidR="0018035E" w:rsidRPr="0018035E" w:rsidRDefault="0018035E" w:rsidP="001803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18035E" w:rsidRPr="0018035E" w:rsidRDefault="0018035E" w:rsidP="001803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03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Аукционная документация</w:t>
            </w:r>
          </w:p>
        </w:tc>
      </w:tr>
    </w:tbl>
    <w:p w:rsidR="00FE23F6" w:rsidRDefault="0018035E"/>
    <w:sectPr w:rsidR="00FE23F6" w:rsidSect="00180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5E"/>
    <w:rsid w:val="0018035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31874-4369-4A22-A58D-6A1CB49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68F387C5</Template>
  <TotalTime>1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2022-03-16T04:17:00Z</dcterms:created>
  <dcterms:modified xsi:type="dcterms:W3CDTF">2022-03-16T04:18:00Z</dcterms:modified>
</cp:coreProperties>
</file>