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EE" w:rsidRPr="00E752EE" w:rsidRDefault="00E752EE" w:rsidP="00E752E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752EE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конкурса с ограниченным участием в электронной форме</w:t>
      </w:r>
    </w:p>
    <w:p w:rsidR="00E752EE" w:rsidRPr="00E752EE" w:rsidRDefault="00E752EE" w:rsidP="00E752E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752EE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№0862300039619000177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588"/>
      </w:tblGrid>
      <w:tr w:rsidR="00E752EE" w:rsidRPr="00E752EE" w:rsidTr="00E752EE">
        <w:tc>
          <w:tcPr>
            <w:tcW w:w="2000" w:type="pct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0862300039619000177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организации питания детей в общеобразовательных организациях городского округа Заречный на учебный период 01.09.2019-28.02.2020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УЛИЦА НЕВСКОГО, 3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Копеева Елена Сергеевна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Контрактный управляющий заказчика Славная Ярослава Львовна, тел. 8 (34377) 31700, mouo42@mail.ru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16.08.2019 08:00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конкурсе с ограниченным участием направляется участником оператору электронной площадки </w:t>
            </w:r>
            <w:proofErr w:type="gramStart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 https://www.rts-tender.ru/</w:t>
            </w:r>
            <w:proofErr w:type="gramEnd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 в форме электронного документа, содержащего две части и предложение участника конкурса с ограниченным участием о цене контракт, которые подаются одновременно. 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20.08.2019 10:00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22.08.2019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частей</w:t>
            </w:r>
            <w:proofErr w:type="spellEnd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27.08.2019 16:00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26774446.00 Российский рубль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193663901433666830100103370010000244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26774446.00 Российский рубль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</w:t>
            </w:r>
            <w:proofErr w:type="gramStart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</w:t>
            </w:r>
            <w:proofErr w:type="gramEnd"/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контрактом и техническим заданием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01.09.2019-28.02.2020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267744.46 Российский рубль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информационной карты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2677444.60 Российский рубль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10 информационной карты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752EE" w:rsidRPr="00E752EE" w:rsidTr="00E752EE">
        <w:tc>
          <w:tcPr>
            <w:tcW w:w="0" w:type="auto"/>
            <w:gridSpan w:val="2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752EE" w:rsidRPr="00E752EE" w:rsidTr="00E752EE">
        <w:tc>
          <w:tcPr>
            <w:tcW w:w="0" w:type="auto"/>
            <w:gridSpan w:val="2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gridSpan w:val="2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752EE" w:rsidRPr="00E752EE" w:rsidTr="00E752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21"/>
              <w:gridCol w:w="1110"/>
              <w:gridCol w:w="1110"/>
              <w:gridCol w:w="1110"/>
              <w:gridCol w:w="1128"/>
              <w:gridCol w:w="752"/>
              <w:gridCol w:w="811"/>
              <w:gridCol w:w="752"/>
              <w:gridCol w:w="726"/>
            </w:tblGrid>
            <w:tr w:rsidR="00E752EE" w:rsidRPr="00E752EE" w:rsidTr="00E752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E752EE" w:rsidRPr="00E752EE" w:rsidTr="00E752EE"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752EE" w:rsidRPr="00E752EE" w:rsidTr="00E752EE"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столовых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56.29.20.000-00000002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</w:tr>
            <w:tr w:rsidR="00E752EE" w:rsidRPr="00E752EE" w:rsidTr="00E752EE"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столовых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56.29.20.000-00000002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</w:tr>
            <w:tr w:rsidR="00E752EE" w:rsidRPr="00E752EE" w:rsidTr="00E752EE"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столовых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56.29.20.000-00000002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</w:tr>
            <w:tr w:rsidR="00E752EE" w:rsidRPr="00E752EE" w:rsidTr="00E752EE"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столовых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56.29.20.000-00000002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</w:tr>
            <w:tr w:rsidR="00E752EE" w:rsidRPr="00E752EE" w:rsidTr="00E752EE"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столовых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56.29.20.000-00000002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КАЗЕННОЕ УЧРЕЖДЕНИЕ "УПРАВЛЕНИЕ ОБРАЗОВАНИЯ ГОРОДСКОГО ОКРУГА ЗАРЕЧНЫЙ"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"/>
                  </w:tblGrid>
                  <w:tr w:rsidR="00E752EE" w:rsidRPr="00E752E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52EE" w:rsidRPr="00E752EE" w:rsidRDefault="00E752EE" w:rsidP="00E752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752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52EE" w:rsidRPr="00E752EE" w:rsidRDefault="00E752EE" w:rsidP="00E752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52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5354889.20</w:t>
                  </w:r>
                </w:p>
              </w:tc>
            </w:tr>
          </w:tbl>
          <w:p w:rsidR="00E752EE" w:rsidRPr="00E752EE" w:rsidRDefault="00E752EE" w:rsidP="00E752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gridSpan w:val="2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26774446.00 Российский рубль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3.1 Требования в соответствии с п. 6 приложения № 2 ПП РФ № 99 </w:t>
            </w:r>
          </w:p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лиц", за последние три года до даты подачи заявки на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право заключить который проводится конкурс.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  <w:tr w:rsidR="00E752EE" w:rsidRPr="00E752EE" w:rsidTr="00E752EE"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752EE" w:rsidRPr="00E752EE" w:rsidRDefault="00E752EE" w:rsidP="00E7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52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25.07.2019 14:42</w:t>
            </w:r>
          </w:p>
        </w:tc>
      </w:tr>
    </w:tbl>
    <w:p w:rsidR="00DA2745" w:rsidRDefault="00DA2745"/>
    <w:sectPr w:rsidR="00DA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14"/>
    <w:rsid w:val="00C17414"/>
    <w:rsid w:val="00DA2745"/>
    <w:rsid w:val="00E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0126-CB8B-42EE-BC6F-E660DD7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BC364BC3</Template>
  <TotalTime>1</TotalTime>
  <Pages>5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Копеева</dc:creator>
  <cp:keywords/>
  <dc:description/>
  <cp:lastModifiedBy>Елена Копеева</cp:lastModifiedBy>
  <cp:revision>2</cp:revision>
  <dcterms:created xsi:type="dcterms:W3CDTF">2019-07-25T09:46:00Z</dcterms:created>
  <dcterms:modified xsi:type="dcterms:W3CDTF">2019-07-25T09:47:00Z</dcterms:modified>
</cp:coreProperties>
</file>