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85" w:rsidRPr="00B52085" w:rsidRDefault="00B52085" w:rsidP="00B52085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B5208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B52085" w:rsidRPr="00B52085" w:rsidRDefault="00B52085" w:rsidP="00B52085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№0862300039622000116</w:t>
      </w:r>
      <w:bookmarkEnd w:id="0"/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5571"/>
      </w:tblGrid>
      <w:tr w:rsidR="00B52085" w:rsidRPr="00B52085" w:rsidTr="00B5208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0862300039622000116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Приобретение интерактивного оборудования (интерактивный пол)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16.06.2022 08:00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16.06.2022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20.06.2022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474316.67 Российский рубль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223660900951566830100100080013299244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ОБЩЕОБРАЗОВАТЕЛЬНОЕ УЧРЕЖДЕНИЕ ГОРОДСКОГО ОКРУГА ЗАРЕЧНЫЙ "ЦЕНТР ПСИХОЛОГО-ПЕДАГОГИЧЕСКОЙ, МЕДИЦИНСКОЙ И СОЦИАЛЬНОЙ ПОМОЩИ"</w:t>
            </w:r>
          </w:p>
        </w:tc>
        <w:tc>
          <w:tcPr>
            <w:tcW w:w="0" w:type="auto"/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474316.67 Российский рубль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B52085" w:rsidRPr="00B520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52085" w:rsidRPr="00B520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474316.67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474316.67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1170"/>
              <w:gridCol w:w="1966"/>
              <w:gridCol w:w="1928"/>
              <w:gridCol w:w="1928"/>
              <w:gridCol w:w="2960"/>
            </w:tblGrid>
            <w:tr w:rsidR="00B52085" w:rsidRPr="00B52085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B52085" w:rsidRPr="00B520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52085" w:rsidRPr="00B520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474316.67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474316.67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624050, Свердловская область, г. Заречный, ул. Островского, дом № 4.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товара в течение 30 дней с момента заключения контракта. Установка оборудования должна быть произведена в течение 10 дней со дня поставки товара.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05906550530</w:t>
            </w:r>
          </w:p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"Номер корреспондентского счета" 40102810645370000054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23715.83 Российский рубль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05906550530</w:t>
            </w:r>
          </w:p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52085" w:rsidRPr="00B52085" w:rsidTr="00B5208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52085" w:rsidRPr="00B52085" w:rsidTr="00B5208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52085" w:rsidRPr="00B52085" w:rsidTr="00B520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5" w:rsidRPr="00B52085" w:rsidTr="00B5208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2085" w:rsidRPr="00B52085" w:rsidRDefault="00B52085" w:rsidP="00B52085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B52085" w:rsidRPr="00B52085" w:rsidRDefault="00B52085" w:rsidP="00B520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B52085" w:rsidRPr="00B52085" w:rsidTr="00B52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B52085" w:rsidRPr="00B52085" w:rsidRDefault="00B52085" w:rsidP="00B520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3197"/>
        <w:gridCol w:w="943"/>
        <w:gridCol w:w="1005"/>
        <w:gridCol w:w="943"/>
        <w:gridCol w:w="914"/>
      </w:tblGrid>
      <w:tr w:rsidR="00B52085" w:rsidRPr="00B52085" w:rsidTr="00B520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B52085" w:rsidRPr="00B52085" w:rsidTr="00B52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52085" w:rsidRPr="00B52085" w:rsidTr="00B5208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интерактивное оборудование (интерактивный пол)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32.99.53.130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B52085" w:rsidRPr="00B52085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ОБЩЕОБРАЗОВАТЕЛЬНОЕ </w:t>
                  </w: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УЧРЕЖДЕНИЕ ГОРОДСКОГО ОКРУГА ЗАРЕЧНЫЙ "ЦЕНТР ПСИХОЛОГО-ПЕДАГОГИЧЕСКОЙ, МЕДИЦИНСКОЙ И СОЦИАЛЬНОЙ ПОМОЩИ"</w:t>
                  </w:r>
                </w:p>
              </w:tc>
            </w:tr>
          </w:tbl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B52085" w:rsidRPr="00B52085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085" w:rsidRPr="00B52085" w:rsidRDefault="00B52085" w:rsidP="00B52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474316.67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474316.67</w:t>
            </w:r>
          </w:p>
        </w:tc>
      </w:tr>
    </w:tbl>
    <w:p w:rsidR="00B52085" w:rsidRPr="00B52085" w:rsidRDefault="00B52085" w:rsidP="00B52085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474316.67 Российский рубль</w:t>
      </w:r>
    </w:p>
    <w:p w:rsidR="00B52085" w:rsidRPr="00B52085" w:rsidRDefault="00B52085" w:rsidP="00B520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B52085" w:rsidRPr="00B52085" w:rsidRDefault="00B52085" w:rsidP="00B520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B52085" w:rsidRPr="00B52085" w:rsidRDefault="00B52085" w:rsidP="00B520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B52085" w:rsidRPr="00B52085" w:rsidRDefault="00B52085" w:rsidP="00B520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898"/>
        <w:gridCol w:w="2244"/>
        <w:gridCol w:w="2001"/>
        <w:gridCol w:w="2447"/>
      </w:tblGrid>
      <w:tr w:rsidR="00B52085" w:rsidRPr="00B52085" w:rsidTr="00B52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B52085" w:rsidRPr="00B52085" w:rsidTr="00B52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B52085" w:rsidRPr="00B52085" w:rsidTr="00B52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085" w:rsidRPr="00B52085" w:rsidRDefault="00B52085" w:rsidP="00B520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2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№617 от 30.04.2020</w:t>
            </w:r>
          </w:p>
        </w:tc>
      </w:tr>
    </w:tbl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B52085" w:rsidRPr="00B52085" w:rsidRDefault="00B52085" w:rsidP="00B520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B52085" w:rsidRPr="00B52085" w:rsidRDefault="00B52085" w:rsidP="00B520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B52085" w:rsidRPr="00B52085" w:rsidRDefault="00B52085" w:rsidP="00B520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B52085" w:rsidRPr="00B52085" w:rsidRDefault="00B52085" w:rsidP="00B520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B52085" w:rsidRPr="00B52085" w:rsidRDefault="00B52085" w:rsidP="00B520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B52085" w:rsidRPr="00B52085" w:rsidRDefault="00B52085" w:rsidP="00B5208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Документация</w:t>
      </w:r>
    </w:p>
    <w:p w:rsidR="00FE23F6" w:rsidRDefault="00C60C5B"/>
    <w:sectPr w:rsidR="00FE23F6" w:rsidSect="00B520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85"/>
    <w:rsid w:val="00971D90"/>
    <w:rsid w:val="00B52085"/>
    <w:rsid w:val="00C60C5B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ED76-6951-481D-9651-BD51031C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5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88466319</Template>
  <TotalTime>45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2022-06-08T04:19:00Z</dcterms:created>
  <dcterms:modified xsi:type="dcterms:W3CDTF">2022-06-08T05:04:00Z</dcterms:modified>
</cp:coreProperties>
</file>