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8E10F" w14:textId="53298EA3" w:rsidR="00AD3252" w:rsidRPr="003B53FB" w:rsidRDefault="003B53FB" w:rsidP="006548EC">
      <w:pPr>
        <w:jc w:val="center"/>
        <w:rPr>
          <w:rFonts w:ascii="Liberation Serif" w:eastAsia="Times New Roman" w:hAnsi="Liberation Serif" w:cs="Times New Roman"/>
          <w:b/>
          <w:bCs/>
          <w:iCs/>
          <w:sz w:val="28"/>
          <w:szCs w:val="28"/>
        </w:rPr>
      </w:pPr>
      <w:r w:rsidRPr="00EC1345">
        <w:rPr>
          <w:rFonts w:ascii="Liberation Serif" w:eastAsia="Times New Roman" w:hAnsi="Liberation Serif" w:cs="Times New Roman"/>
          <w:sz w:val="24"/>
          <w:szCs w:val="24"/>
        </w:rPr>
        <w:object w:dxaOrig="4488" w:dyaOrig="5644" w14:anchorId="39357D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Picture.8" ShapeID="_x0000_i1025" DrawAspect="Content" ObjectID="_1643000810" r:id="rId9"/>
        </w:object>
      </w:r>
    </w:p>
    <w:p w14:paraId="1C9CA29A" w14:textId="77777777" w:rsidR="006548EC" w:rsidRPr="006548EC" w:rsidRDefault="006548EC" w:rsidP="006548EC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r w:rsidRPr="006548EC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  округа  Заречный</w:t>
      </w:r>
    </w:p>
    <w:p w14:paraId="4016A564" w14:textId="77777777" w:rsidR="006548EC" w:rsidRPr="006548EC" w:rsidRDefault="006548EC" w:rsidP="006548EC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6548EC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14:paraId="3FD3D70D" w14:textId="1D4DFE6F" w:rsidR="006548EC" w:rsidRPr="006548EC" w:rsidRDefault="008E7102" w:rsidP="006548EC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6548EC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12E5" wp14:editId="12032278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2385" r="3302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E21E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Cm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BYnJCm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14:paraId="3CEDF2E0" w14:textId="77777777" w:rsidR="006548EC" w:rsidRPr="006548EC" w:rsidRDefault="006548EC" w:rsidP="006548EC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0F8B5D76" w14:textId="77777777" w:rsidR="006548EC" w:rsidRPr="006548EC" w:rsidRDefault="006548EC" w:rsidP="006548EC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708D226C" w14:textId="0ACA9472" w:rsidR="006548EC" w:rsidRPr="006548EC" w:rsidRDefault="006548EC" w:rsidP="006548E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6548EC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5576BE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11.02.2020</w:t>
      </w:r>
      <w:r w:rsidRPr="006548EC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  <w:proofErr w:type="gramStart"/>
      <w:r w:rsidRPr="006548EC">
        <w:rPr>
          <w:rFonts w:ascii="Liberation Serif" w:eastAsia="Times New Roman" w:hAnsi="Liberation Serif" w:cs="Times New Roman"/>
          <w:sz w:val="24"/>
          <w:szCs w:val="20"/>
          <w:lang w:eastAsia="ru-RU"/>
        </w:rPr>
        <w:t>_  №</w:t>
      </w:r>
      <w:proofErr w:type="gramEnd"/>
      <w:r w:rsidRPr="006548EC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___</w:t>
      </w:r>
      <w:r w:rsidR="005576BE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113-П</w:t>
      </w:r>
      <w:r w:rsidRPr="006548EC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14:paraId="716E9007" w14:textId="77777777" w:rsidR="006548EC" w:rsidRPr="006548EC" w:rsidRDefault="006548EC" w:rsidP="006548E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998540E" w14:textId="77777777" w:rsidR="006548EC" w:rsidRPr="006548EC" w:rsidRDefault="006548EC" w:rsidP="006548EC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548EC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14:paraId="0782B727" w14:textId="77777777" w:rsidR="00AD3252" w:rsidRDefault="00AD3252" w:rsidP="00AD32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Cs/>
          <w:sz w:val="28"/>
          <w:szCs w:val="28"/>
        </w:rPr>
      </w:pPr>
    </w:p>
    <w:p w14:paraId="3CB91854" w14:textId="77777777" w:rsidR="0055785C" w:rsidRDefault="0055785C" w:rsidP="00AD32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Cs/>
          <w:sz w:val="28"/>
          <w:szCs w:val="28"/>
        </w:rPr>
      </w:pPr>
    </w:p>
    <w:p w14:paraId="6075A97C" w14:textId="26FDD8BA" w:rsidR="006C3AAE" w:rsidRPr="00D808D6" w:rsidRDefault="00AD3252" w:rsidP="006C3AAE">
      <w:pPr>
        <w:pStyle w:val="a4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D808D6">
        <w:rPr>
          <w:rFonts w:ascii="Liberation Serif" w:eastAsia="Times New Roman" w:hAnsi="Liberation Serif" w:cs="Times New Roman"/>
          <w:b/>
          <w:iCs/>
          <w:color w:val="000000" w:themeColor="text1"/>
          <w:sz w:val="28"/>
          <w:szCs w:val="28"/>
        </w:rPr>
        <w:t xml:space="preserve">Об организации и проведении </w:t>
      </w:r>
      <w:r w:rsidR="006C3AAE" w:rsidRPr="00D808D6">
        <w:rPr>
          <w:rFonts w:ascii="Liberation Serif" w:eastAsia="Times New Roman" w:hAnsi="Liberation Serif" w:cs="Times New Roman"/>
          <w:b/>
          <w:iCs/>
          <w:color w:val="000000" w:themeColor="text1"/>
          <w:sz w:val="28"/>
          <w:szCs w:val="28"/>
        </w:rPr>
        <w:t xml:space="preserve">муниципального этапа </w:t>
      </w:r>
      <w:r w:rsidR="00F00372" w:rsidRPr="00D808D6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в</w:t>
      </w:r>
      <w:r w:rsidR="006C3AAE" w:rsidRPr="00D808D6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оенно–спортивной игры «Зарница»</w:t>
      </w:r>
      <w:r w:rsidR="00176757" w:rsidRPr="00D808D6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,</w:t>
      </w:r>
      <w:r w:rsidR="008A7A3C" w:rsidRPr="00D808D6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посвященной </w:t>
      </w:r>
      <w:bookmarkStart w:id="0" w:name="_Hlk31899932"/>
      <w:r w:rsidR="006C3AAE" w:rsidRPr="00D808D6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7</w:t>
      </w:r>
      <w:r w:rsidR="00176757" w:rsidRPr="00D808D6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5</w:t>
      </w:r>
      <w:r w:rsidR="00DC5A4C" w:rsidRPr="00D808D6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-й</w:t>
      </w:r>
      <w:r w:rsidR="00176757" w:rsidRPr="00D808D6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годовщине </w:t>
      </w:r>
      <w:r w:rsidR="00DC5A4C" w:rsidRPr="00D808D6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П</w:t>
      </w:r>
      <w:r w:rsidR="00176757" w:rsidRPr="00D808D6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обеды </w:t>
      </w:r>
      <w:bookmarkEnd w:id="0"/>
      <w:r w:rsidR="00176757" w:rsidRPr="00D808D6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в Великой Отечественной войне</w:t>
      </w:r>
      <w:r w:rsidR="00DC5A4C" w:rsidRPr="00D808D6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</w:t>
      </w:r>
      <w:r w:rsidR="005621B3" w:rsidRPr="00D808D6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и Дню защитника Отечества</w:t>
      </w:r>
      <w:r w:rsidR="006C3AAE" w:rsidRPr="00D808D6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в городском округе Заречный</w:t>
      </w:r>
    </w:p>
    <w:p w14:paraId="1CF3F5AE" w14:textId="77777777" w:rsidR="00AD3252" w:rsidRPr="00AD1B08" w:rsidRDefault="00AD3252" w:rsidP="006C3AAE">
      <w:pPr>
        <w:spacing w:after="0"/>
        <w:rPr>
          <w:rFonts w:ascii="Liberation Serif" w:eastAsia="Times New Roman" w:hAnsi="Liberation Serif" w:cs="Times New Roman"/>
          <w:b/>
          <w:bCs/>
          <w:iCs/>
          <w:sz w:val="28"/>
          <w:szCs w:val="28"/>
        </w:rPr>
      </w:pPr>
    </w:p>
    <w:p w14:paraId="5624E2CF" w14:textId="1D87B588" w:rsidR="00AD3252" w:rsidRPr="00AD1B08" w:rsidRDefault="000F6DF9" w:rsidP="00AD1B08">
      <w:pPr>
        <w:pStyle w:val="2"/>
        <w:ind w:left="0" w:firstLine="709"/>
        <w:rPr>
          <w:rFonts w:ascii="Liberation Serif" w:hAnsi="Liberation Serif"/>
        </w:rPr>
      </w:pPr>
      <w:r w:rsidRPr="00AD1B08">
        <w:rPr>
          <w:rFonts w:ascii="Liberation Serif" w:hAnsi="Liberation Serif" w:cs="Arial"/>
          <w:spacing w:val="2"/>
          <w:shd w:val="clear" w:color="auto" w:fill="FFFFFF"/>
        </w:rPr>
        <w:t>В целях совершенствования системы патриотического и гражданско-патриотического воспитания</w:t>
      </w:r>
      <w:r w:rsidR="006C3AAE" w:rsidRPr="00AD1B08">
        <w:rPr>
          <w:rFonts w:ascii="Liberation Serif" w:hAnsi="Liberation Serif" w:cs="Arial"/>
          <w:spacing w:val="2"/>
          <w:shd w:val="clear" w:color="auto" w:fill="FFFFFF"/>
        </w:rPr>
        <w:t>,</w:t>
      </w:r>
      <w:r w:rsidR="00AD1B08">
        <w:rPr>
          <w:rFonts w:ascii="Liberation Serif" w:hAnsi="Liberation Serif"/>
        </w:rPr>
        <w:t xml:space="preserve"> </w:t>
      </w:r>
      <w:r w:rsidR="00AD1B08" w:rsidRPr="00AD1B08">
        <w:rPr>
          <w:rFonts w:ascii="Liberation Serif" w:eastAsia="TimesNewRomanPSMT" w:hAnsi="Liberation Serif"/>
        </w:rPr>
        <w:t>личностного</w:t>
      </w:r>
      <w:r w:rsidR="00AD3252" w:rsidRPr="00AD1B08">
        <w:rPr>
          <w:rFonts w:ascii="Liberation Serif" w:eastAsia="TimesNewRomanPSMT" w:hAnsi="Liberation Serif"/>
        </w:rPr>
        <w:t xml:space="preserve"> и нравственного </w:t>
      </w:r>
      <w:r w:rsidR="00AD1B08">
        <w:rPr>
          <w:rFonts w:ascii="Liberation Serif" w:eastAsia="TimesNewRomanPSMT" w:hAnsi="Liberation Serif"/>
        </w:rPr>
        <w:t>развития</w:t>
      </w:r>
      <w:r w:rsidR="00AD1B08" w:rsidRPr="00AD1B08">
        <w:rPr>
          <w:rFonts w:ascii="Liberation Serif" w:hAnsi="Liberation Serif" w:cs="Arial"/>
          <w:spacing w:val="2"/>
          <w:shd w:val="clear" w:color="auto" w:fill="FFFFFF"/>
        </w:rPr>
        <w:t>,</w:t>
      </w:r>
      <w:r w:rsidR="00AD1B08" w:rsidRPr="00AD1B08">
        <w:rPr>
          <w:rFonts w:ascii="Liberation Serif" w:eastAsia="TimesNewRomanPSMT" w:hAnsi="Liberation Serif"/>
        </w:rPr>
        <w:t xml:space="preserve"> </w:t>
      </w:r>
      <w:r w:rsidR="00AD3252" w:rsidRPr="00AD1B08">
        <w:rPr>
          <w:rFonts w:ascii="Liberation Serif" w:eastAsia="TimesNewRomanPSMT" w:hAnsi="Liberation Serif"/>
        </w:rPr>
        <w:t>фор</w:t>
      </w:r>
      <w:r w:rsidR="00AD1B08">
        <w:rPr>
          <w:rFonts w:ascii="Liberation Serif" w:eastAsia="TimesNewRomanPSMT" w:hAnsi="Liberation Serif"/>
        </w:rPr>
        <w:t xml:space="preserve">мирования гражданской позиции, </w:t>
      </w:r>
      <w:r w:rsidR="00AD3252" w:rsidRPr="00AD1B08">
        <w:rPr>
          <w:rFonts w:ascii="Liberation Serif" w:eastAsia="TimesNewRomanPSMT" w:hAnsi="Liberation Serif"/>
        </w:rPr>
        <w:t>воспитания чувства патриотизма</w:t>
      </w:r>
      <w:r w:rsidR="00AD1B08">
        <w:rPr>
          <w:rFonts w:ascii="Liberation Serif" w:eastAsia="TimesNewRomanPSMT" w:hAnsi="Liberation Serif"/>
        </w:rPr>
        <w:t xml:space="preserve"> и</w:t>
      </w:r>
      <w:r w:rsidR="00AD3252" w:rsidRPr="00AD1B08">
        <w:rPr>
          <w:rFonts w:ascii="Liberation Serif" w:eastAsia="TimesNewRomanPSMT" w:hAnsi="Liberation Serif"/>
        </w:rPr>
        <w:t xml:space="preserve"> </w:t>
      </w:r>
      <w:r w:rsidR="00AD1B08">
        <w:rPr>
          <w:rFonts w:ascii="Liberation Serif" w:eastAsia="TimesNewRomanPSMT" w:hAnsi="Liberation Serif"/>
        </w:rPr>
        <w:t xml:space="preserve">обеспечения </w:t>
      </w:r>
      <w:r w:rsidR="00AD1B08">
        <w:rPr>
          <w:rFonts w:ascii="Liberation Serif" w:hAnsi="Liberation Serif" w:cs="Arial"/>
          <w:spacing w:val="2"/>
          <w:shd w:val="clear" w:color="auto" w:fill="FFFFFF"/>
        </w:rPr>
        <w:t>допризывной подготовки</w:t>
      </w:r>
      <w:r w:rsidR="00AD1B08" w:rsidRPr="00AD1B08">
        <w:rPr>
          <w:rFonts w:ascii="Liberation Serif" w:eastAsia="TimesNewRomanPSMT" w:hAnsi="Liberation Serif"/>
        </w:rPr>
        <w:t xml:space="preserve"> обучающихся образовательных организаци</w:t>
      </w:r>
      <w:r w:rsidR="00AD1B08" w:rsidRPr="00D808D6">
        <w:rPr>
          <w:rFonts w:ascii="Liberation Serif" w:eastAsia="TimesNewRomanPSMT" w:hAnsi="Liberation Serif"/>
          <w:color w:val="000000" w:themeColor="text1"/>
        </w:rPr>
        <w:t>й</w:t>
      </w:r>
      <w:r w:rsidR="00DC5A4C" w:rsidRPr="00D808D6">
        <w:rPr>
          <w:rFonts w:ascii="Liberation Serif" w:eastAsia="TimesNewRomanPSMT" w:hAnsi="Liberation Serif"/>
          <w:color w:val="000000" w:themeColor="text1"/>
        </w:rPr>
        <w:t>,</w:t>
      </w:r>
      <w:r w:rsidR="00960B14">
        <w:rPr>
          <w:rFonts w:ascii="Liberation Serif" w:hAnsi="Liberation Serif"/>
        </w:rPr>
        <w:t xml:space="preserve"> в соответствии </w:t>
      </w:r>
      <w:r w:rsidR="00AF149A">
        <w:rPr>
          <w:rFonts w:ascii="Liberation Serif" w:hAnsi="Liberation Serif"/>
        </w:rPr>
        <w:t>с</w:t>
      </w:r>
      <w:r w:rsidR="00AD3252" w:rsidRPr="00AD1B08">
        <w:rPr>
          <w:rFonts w:ascii="Liberation Serif" w:hAnsi="Liberation Serif"/>
        </w:rPr>
        <w:t xml:space="preserve"> </w:t>
      </w:r>
      <w:r w:rsidR="00960B14">
        <w:rPr>
          <w:rFonts w:ascii="Liberation Serif" w:hAnsi="Liberation Serif"/>
        </w:rPr>
        <w:t>Положением</w:t>
      </w:r>
      <w:r w:rsidR="00960B14">
        <w:rPr>
          <w:rFonts w:ascii="Liberation Serif" w:hAnsi="Liberation Serif"/>
          <w:color w:val="000000" w:themeColor="text1"/>
        </w:rPr>
        <w:t xml:space="preserve"> о проведении военно-спортивных игр «Зарница» и «Орленок» в Южном управленческом округе Свердловской области в 2020 году, посвящённых 75–</w:t>
      </w:r>
      <w:r w:rsidR="00960B14" w:rsidRPr="00CB2696">
        <w:rPr>
          <w:rFonts w:ascii="Liberation Serif" w:hAnsi="Liberation Serif"/>
          <w:color w:val="000000" w:themeColor="text1"/>
        </w:rPr>
        <w:t xml:space="preserve">летию </w:t>
      </w:r>
      <w:r w:rsidR="00960B14" w:rsidRPr="00CB2696">
        <w:rPr>
          <w:rFonts w:ascii="Liberation Serif" w:hAnsi="Liberation Serif"/>
          <w:bCs/>
          <w:color w:val="000000" w:themeColor="text1"/>
          <w:shd w:val="clear" w:color="auto" w:fill="FFFFFF"/>
        </w:rPr>
        <w:t>Победы</w:t>
      </w:r>
      <w:r w:rsidR="00960B14" w:rsidRPr="00CB2696">
        <w:rPr>
          <w:rFonts w:ascii="Liberation Serif" w:hAnsi="Liberation Serif"/>
          <w:color w:val="000000" w:themeColor="text1"/>
          <w:shd w:val="clear" w:color="auto" w:fill="FFFFFF"/>
        </w:rPr>
        <w:t> в Великой Отечественной войн</w:t>
      </w:r>
      <w:r w:rsidR="00960B14" w:rsidRPr="00FB185F">
        <w:rPr>
          <w:rFonts w:ascii="Liberation Serif" w:hAnsi="Liberation Serif"/>
          <w:color w:val="000000" w:themeColor="text1"/>
          <w:shd w:val="clear" w:color="auto" w:fill="FFFFFF"/>
        </w:rPr>
        <w:t>е</w:t>
      </w:r>
      <w:r w:rsidR="00AF149A" w:rsidRPr="00FB185F">
        <w:rPr>
          <w:rFonts w:ascii="Liberation Serif" w:hAnsi="Liberation Serif"/>
          <w:color w:val="000000" w:themeColor="text1"/>
          <w:shd w:val="clear" w:color="auto" w:fill="FFFFFF"/>
        </w:rPr>
        <w:t>,</w:t>
      </w:r>
      <w:r w:rsidR="00AF149A">
        <w:rPr>
          <w:rFonts w:ascii="Liberation Serif" w:hAnsi="Liberation Serif"/>
          <w:color w:val="C00000"/>
          <w:shd w:val="clear" w:color="auto" w:fill="FFFFFF"/>
        </w:rPr>
        <w:t xml:space="preserve"> </w:t>
      </w:r>
      <w:r w:rsidR="00AF149A" w:rsidRPr="00AF149A">
        <w:rPr>
          <w:rFonts w:ascii="Liberation Serif" w:hAnsi="Liberation Serif"/>
          <w:color w:val="000000" w:themeColor="text1"/>
          <w:shd w:val="clear" w:color="auto" w:fill="FFFFFF"/>
        </w:rPr>
        <w:t>утвержденным</w:t>
      </w:r>
      <w:r w:rsidR="00960B14">
        <w:rPr>
          <w:rFonts w:ascii="Liberation Serif" w:hAnsi="Liberation Serif"/>
          <w:color w:val="000000" w:themeColor="text1"/>
          <w:shd w:val="clear" w:color="auto" w:fill="FFFFFF"/>
        </w:rPr>
        <w:t xml:space="preserve"> </w:t>
      </w:r>
      <w:r w:rsidR="00960B14" w:rsidRPr="00C9146F">
        <w:rPr>
          <w:rFonts w:ascii="Liberation Serif" w:hAnsi="Liberation Serif"/>
          <w:color w:val="000000" w:themeColor="text1"/>
          <w:shd w:val="clear" w:color="auto" w:fill="FFFFFF"/>
        </w:rPr>
        <w:t>27.01.2020</w:t>
      </w:r>
      <w:r w:rsidR="00AF149A">
        <w:rPr>
          <w:rFonts w:ascii="Liberation Serif" w:hAnsi="Liberation Serif"/>
          <w:color w:val="000000" w:themeColor="text1"/>
          <w:shd w:val="clear" w:color="auto" w:fill="FFFFFF"/>
        </w:rPr>
        <w:t xml:space="preserve"> </w:t>
      </w:r>
      <w:r w:rsidR="00960B14" w:rsidRPr="00C9146F">
        <w:rPr>
          <w:rFonts w:ascii="Liberation Serif" w:hAnsi="Liberation Serif"/>
          <w:color w:val="000000" w:themeColor="text1"/>
          <w:shd w:val="clear" w:color="auto" w:fill="FFFFFF"/>
        </w:rPr>
        <w:t>г</w:t>
      </w:r>
      <w:r w:rsidR="00AF149A">
        <w:rPr>
          <w:rFonts w:ascii="Liberation Serif" w:hAnsi="Liberation Serif"/>
          <w:color w:val="000000" w:themeColor="text1"/>
          <w:shd w:val="clear" w:color="auto" w:fill="FFFFFF"/>
        </w:rPr>
        <w:t>.</w:t>
      </w:r>
      <w:r w:rsidR="00DC5A4C">
        <w:rPr>
          <w:rFonts w:ascii="Liberation Serif" w:hAnsi="Liberation Serif"/>
          <w:color w:val="000000" w:themeColor="text1"/>
          <w:shd w:val="clear" w:color="auto" w:fill="FFFFFF"/>
        </w:rPr>
        <w:t>,</w:t>
      </w:r>
      <w:r w:rsidR="00960B14">
        <w:rPr>
          <w:rFonts w:ascii="Liberation Serif" w:hAnsi="Liberation Serif"/>
          <w:color w:val="000000" w:themeColor="text1"/>
          <w:shd w:val="clear" w:color="auto" w:fill="FFFFFF"/>
        </w:rPr>
        <w:t xml:space="preserve"> на основании </w:t>
      </w:r>
      <w:r w:rsidR="00AD3252" w:rsidRPr="00AD1B08">
        <w:rPr>
          <w:rFonts w:ascii="Liberation Serif" w:hAnsi="Liberation Serif"/>
        </w:rPr>
        <w:t>ст. ст. 28, 31 Устава городского округа Заречный</w:t>
      </w:r>
      <w:r w:rsidR="00AD3252" w:rsidRPr="00AD1B08">
        <w:rPr>
          <w:rFonts w:ascii="Liberation Serif" w:eastAsia="TimesNewRomanPSMT" w:hAnsi="Liberation Serif"/>
        </w:rPr>
        <w:t xml:space="preserve"> </w:t>
      </w:r>
      <w:r w:rsidR="00AD3252" w:rsidRPr="00AD1B08">
        <w:rPr>
          <w:rFonts w:ascii="Liberation Serif" w:hAnsi="Liberation Serif"/>
          <w:spacing w:val="2"/>
        </w:rPr>
        <w:t xml:space="preserve">администрация городского округа Заречный </w:t>
      </w:r>
    </w:p>
    <w:p w14:paraId="601E0DCB" w14:textId="77777777" w:rsidR="00AD3252" w:rsidRPr="00AD1B08" w:rsidRDefault="00AD3252" w:rsidP="00AD1B08">
      <w:pPr>
        <w:tabs>
          <w:tab w:val="left" w:pos="1276"/>
        </w:tabs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D1B08">
        <w:rPr>
          <w:rFonts w:ascii="Liberation Serif" w:eastAsia="Calibri" w:hAnsi="Liberation Serif" w:cs="Times New Roman"/>
          <w:b/>
          <w:spacing w:val="2"/>
          <w:sz w:val="28"/>
          <w:szCs w:val="28"/>
        </w:rPr>
        <w:t>ПОСТАНОВЛЯЕТ</w:t>
      </w:r>
      <w:r w:rsidRPr="00AD1B08">
        <w:rPr>
          <w:rFonts w:ascii="Liberation Serif" w:eastAsia="Calibri" w:hAnsi="Liberation Serif" w:cs="Times New Roman"/>
          <w:spacing w:val="2"/>
          <w:sz w:val="28"/>
          <w:szCs w:val="28"/>
        </w:rPr>
        <w:t>:</w:t>
      </w:r>
      <w:r w:rsidRPr="00AD1B08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14:paraId="7C04027A" w14:textId="6FE9E029" w:rsidR="006C3AAE" w:rsidRPr="008A7A3C" w:rsidRDefault="00F00372" w:rsidP="008A7A3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Провести муниципальный этап в</w:t>
      </w:r>
      <w:r w:rsidR="006C3AAE" w:rsidRPr="00AD1B08">
        <w:rPr>
          <w:rFonts w:ascii="Liberation Serif" w:hAnsi="Liberation Serif" w:cs="Times New Roman"/>
          <w:sz w:val="28"/>
          <w:szCs w:val="28"/>
        </w:rPr>
        <w:t>оенно–спортивной игры «Зарница»,</w:t>
      </w:r>
      <w:r w:rsidR="00AD1B08">
        <w:rPr>
          <w:rFonts w:ascii="Liberation Serif" w:hAnsi="Liberation Serif" w:cs="Times New Roman"/>
          <w:sz w:val="28"/>
          <w:szCs w:val="28"/>
        </w:rPr>
        <w:t xml:space="preserve"> </w:t>
      </w:r>
      <w:r w:rsidR="00AD1B08" w:rsidRPr="00AD1B08">
        <w:rPr>
          <w:rFonts w:ascii="Liberation Serif" w:hAnsi="Liberation Serif" w:cs="Times New Roman"/>
          <w:sz w:val="28"/>
          <w:szCs w:val="28"/>
        </w:rPr>
        <w:t>посвященной</w:t>
      </w:r>
      <w:r w:rsidR="008A7A3C">
        <w:rPr>
          <w:rFonts w:ascii="Liberation Serif" w:hAnsi="Liberation Serif" w:cs="Times New Roman"/>
          <w:sz w:val="28"/>
          <w:szCs w:val="28"/>
        </w:rPr>
        <w:t xml:space="preserve"> </w:t>
      </w:r>
      <w:r w:rsidR="00DC5A4C" w:rsidRPr="00D808D6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75-й годовщине Победы</w:t>
      </w:r>
      <w:r w:rsidR="00DC5A4C" w:rsidRPr="00DC5A4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C3AAE" w:rsidRPr="00AD1B08">
        <w:rPr>
          <w:rFonts w:ascii="Liberation Serif" w:hAnsi="Liberation Serif" w:cs="Times New Roman"/>
          <w:sz w:val="28"/>
          <w:szCs w:val="28"/>
        </w:rPr>
        <w:t>в В</w:t>
      </w:r>
      <w:r w:rsidR="008A7A3C">
        <w:rPr>
          <w:rFonts w:ascii="Liberation Serif" w:hAnsi="Liberation Serif" w:cs="Times New Roman"/>
          <w:sz w:val="28"/>
          <w:szCs w:val="28"/>
        </w:rPr>
        <w:t xml:space="preserve">еликой Отечественной </w:t>
      </w:r>
      <w:r w:rsidR="008A7A3C" w:rsidRPr="00454953">
        <w:rPr>
          <w:rFonts w:ascii="Liberation Serif" w:hAnsi="Liberation Serif" w:cs="Times New Roman"/>
          <w:sz w:val="28"/>
          <w:szCs w:val="28"/>
        </w:rPr>
        <w:t xml:space="preserve">войне </w:t>
      </w:r>
      <w:r w:rsidR="00BF721C" w:rsidRPr="00454953">
        <w:rPr>
          <w:rFonts w:ascii="Liberation Serif" w:hAnsi="Liberation Serif" w:cs="Times New Roman"/>
          <w:sz w:val="28"/>
          <w:szCs w:val="28"/>
        </w:rPr>
        <w:t>и Дню</w:t>
      </w:r>
      <w:r w:rsidR="00BF721C" w:rsidRPr="008A7A3C">
        <w:rPr>
          <w:rFonts w:ascii="Liberation Serif" w:hAnsi="Liberation Serif" w:cs="Times New Roman"/>
          <w:sz w:val="28"/>
          <w:szCs w:val="28"/>
        </w:rPr>
        <w:t xml:space="preserve"> защитника Отечества</w:t>
      </w:r>
      <w:r w:rsidR="006C3AAE" w:rsidRPr="008A7A3C">
        <w:rPr>
          <w:rFonts w:ascii="Liberation Serif" w:hAnsi="Liberation Serif" w:cs="Times New Roman"/>
          <w:sz w:val="28"/>
          <w:szCs w:val="28"/>
        </w:rPr>
        <w:t xml:space="preserve"> в городском округе Заречный (далее - </w:t>
      </w:r>
      <w:r w:rsidR="00EF561E" w:rsidRPr="008A7A3C">
        <w:rPr>
          <w:rFonts w:ascii="Liberation Serif" w:hAnsi="Liberation Serif" w:cs="Times New Roman"/>
          <w:sz w:val="28"/>
          <w:szCs w:val="28"/>
        </w:rPr>
        <w:t>Зарница)</w:t>
      </w:r>
      <w:r w:rsidR="00BF721C" w:rsidRPr="008A7A3C">
        <w:rPr>
          <w:rFonts w:ascii="Liberation Serif" w:hAnsi="Liberation Serif" w:cs="Times New Roman"/>
          <w:sz w:val="28"/>
          <w:szCs w:val="28"/>
        </w:rPr>
        <w:t xml:space="preserve"> </w:t>
      </w:r>
      <w:r w:rsidR="006C3AAE" w:rsidRPr="008A7A3C">
        <w:rPr>
          <w:rFonts w:ascii="Liberation Serif" w:hAnsi="Liberation Serif" w:cs="Times New Roman"/>
          <w:sz w:val="28"/>
          <w:szCs w:val="28"/>
        </w:rPr>
        <w:t>22 февраля 2020 года.</w:t>
      </w:r>
    </w:p>
    <w:p w14:paraId="40E00B70" w14:textId="77777777" w:rsidR="00AD3252" w:rsidRPr="00AD1B08" w:rsidRDefault="00AD3252" w:rsidP="00AD1B0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D1B08">
        <w:rPr>
          <w:rFonts w:ascii="Liberation Serif" w:eastAsia="Times New Roman" w:hAnsi="Liberation Serif" w:cs="Times New Roman"/>
          <w:spacing w:val="2"/>
          <w:sz w:val="28"/>
          <w:szCs w:val="28"/>
        </w:rPr>
        <w:t>У</w:t>
      </w:r>
      <w:r w:rsidR="006C3AAE" w:rsidRPr="00AD1B08">
        <w:rPr>
          <w:rFonts w:ascii="Liberation Serif" w:eastAsia="Times New Roman" w:hAnsi="Liberation Serif" w:cs="Times New Roman"/>
          <w:spacing w:val="2"/>
          <w:sz w:val="28"/>
          <w:szCs w:val="28"/>
        </w:rPr>
        <w:t>твердить Положение о Зарнице (</w:t>
      </w:r>
      <w:r w:rsidRPr="00AD1B08">
        <w:rPr>
          <w:rFonts w:ascii="Liberation Serif" w:eastAsia="Times New Roman" w:hAnsi="Liberation Serif" w:cs="Times New Roman"/>
          <w:spacing w:val="2"/>
          <w:sz w:val="28"/>
          <w:szCs w:val="28"/>
        </w:rPr>
        <w:t>прилагается).</w:t>
      </w:r>
    </w:p>
    <w:p w14:paraId="6E23B11C" w14:textId="77777777" w:rsidR="00AD3252" w:rsidRPr="00AD1B08" w:rsidRDefault="00AD3252" w:rsidP="00AD1B0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D1B08">
        <w:rPr>
          <w:rFonts w:ascii="Liberation Serif" w:eastAsia="Times New Roman" w:hAnsi="Liberation Serif" w:cs="Times New Roman"/>
          <w:spacing w:val="2"/>
          <w:sz w:val="28"/>
          <w:szCs w:val="28"/>
        </w:rPr>
        <w:t>Утвердить состав орг</w:t>
      </w:r>
      <w:r w:rsidR="006C3AAE" w:rsidRPr="00AD1B08">
        <w:rPr>
          <w:rFonts w:ascii="Liberation Serif" w:eastAsia="Times New Roman" w:hAnsi="Liberation Serif" w:cs="Times New Roman"/>
          <w:spacing w:val="2"/>
          <w:sz w:val="28"/>
          <w:szCs w:val="28"/>
        </w:rPr>
        <w:t>анизационного комитета Зарницы</w:t>
      </w:r>
      <w:r w:rsidRPr="00AD1B08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 (прилагается).</w:t>
      </w:r>
    </w:p>
    <w:p w14:paraId="6A4E6ED0" w14:textId="77777777" w:rsidR="00AD3252" w:rsidRPr="00AD1B08" w:rsidRDefault="008A7A3C" w:rsidP="00AD1B0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</w:rPr>
        <w:t>Утвердить состав судейской комиссии</w:t>
      </w:r>
      <w:r w:rsidR="00CB2696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 </w:t>
      </w:r>
      <w:r w:rsidR="006C3AAE" w:rsidRPr="00AD1B08">
        <w:rPr>
          <w:rFonts w:ascii="Liberation Serif" w:eastAsia="Times New Roman" w:hAnsi="Liberation Serif" w:cs="Times New Roman"/>
          <w:spacing w:val="2"/>
          <w:sz w:val="28"/>
          <w:szCs w:val="28"/>
        </w:rPr>
        <w:t>Зарницы</w:t>
      </w:r>
      <w:r w:rsidR="00AD3252" w:rsidRPr="00AD1B08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 (прилагается).</w:t>
      </w:r>
    </w:p>
    <w:p w14:paraId="5DFE1447" w14:textId="4CC88675" w:rsidR="00AD3252" w:rsidRPr="00AD1B08" w:rsidRDefault="00AD3252" w:rsidP="00AD1B08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AD1B08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Начальнику МКУ «Управление образования </w:t>
      </w:r>
      <w:r w:rsidR="00DC5A4C" w:rsidRPr="00D808D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</w:rPr>
        <w:t>ГО</w:t>
      </w:r>
      <w:r w:rsidRPr="00DC5A4C">
        <w:rPr>
          <w:rFonts w:ascii="Liberation Serif" w:eastAsia="Times New Roman" w:hAnsi="Liberation Serif" w:cs="Times New Roman"/>
          <w:color w:val="FF0000"/>
          <w:spacing w:val="2"/>
          <w:sz w:val="28"/>
          <w:szCs w:val="28"/>
        </w:rPr>
        <w:t xml:space="preserve"> </w:t>
      </w:r>
      <w:r w:rsidR="00AE5729">
        <w:rPr>
          <w:rFonts w:ascii="Liberation Serif" w:eastAsia="Times New Roman" w:hAnsi="Liberation Serif" w:cs="Times New Roman"/>
          <w:spacing w:val="2"/>
          <w:sz w:val="28"/>
          <w:szCs w:val="28"/>
        </w:rPr>
        <w:t>Заречный» И.Б. </w:t>
      </w:r>
      <w:r w:rsidRPr="00AD1B08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Логиновой </w:t>
      </w:r>
      <w:r w:rsidRPr="00AD1B08">
        <w:rPr>
          <w:rFonts w:ascii="Liberation Serif" w:eastAsia="Calibri" w:hAnsi="Liberation Serif"/>
          <w:sz w:val="28"/>
          <w:szCs w:val="28"/>
        </w:rPr>
        <w:t xml:space="preserve">обеспечить координацию </w:t>
      </w:r>
      <w:r w:rsidRPr="00AD1B08">
        <w:rPr>
          <w:rFonts w:ascii="Liberation Serif" w:hAnsi="Liberation Serif"/>
          <w:sz w:val="28"/>
          <w:szCs w:val="28"/>
        </w:rPr>
        <w:t xml:space="preserve">деятельности по организации </w:t>
      </w:r>
      <w:r w:rsidR="006C3AAE" w:rsidRPr="00AD1B08">
        <w:rPr>
          <w:rFonts w:ascii="Liberation Serif" w:eastAsia="Calibri" w:hAnsi="Liberation Serif"/>
          <w:sz w:val="28"/>
          <w:szCs w:val="28"/>
        </w:rPr>
        <w:t>муниципального этапа Зарницы</w:t>
      </w:r>
      <w:r w:rsidRPr="00AD1B08">
        <w:rPr>
          <w:rFonts w:ascii="Liberation Serif" w:eastAsia="Calibri" w:hAnsi="Liberation Serif"/>
          <w:sz w:val="28"/>
          <w:szCs w:val="28"/>
        </w:rPr>
        <w:t>.</w:t>
      </w:r>
    </w:p>
    <w:p w14:paraId="775CC527" w14:textId="33B97705" w:rsidR="00AD1B08" w:rsidRPr="00BF721C" w:rsidRDefault="006C3AAE" w:rsidP="00BF721C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D1B08">
        <w:rPr>
          <w:rFonts w:ascii="Liberation Serif" w:hAnsi="Liberation Serif"/>
          <w:sz w:val="28"/>
          <w:szCs w:val="28"/>
        </w:rPr>
        <w:tab/>
      </w:r>
      <w:r w:rsidR="00AD1B08" w:rsidRPr="00AD1B08">
        <w:rPr>
          <w:rFonts w:ascii="Liberation Serif" w:hAnsi="Liberation Serif"/>
          <w:sz w:val="28"/>
          <w:szCs w:val="28"/>
        </w:rPr>
        <w:t>Директору МБОУ ДО ГО Заре</w:t>
      </w:r>
      <w:r w:rsidR="00AD1B08">
        <w:rPr>
          <w:rFonts w:ascii="Liberation Serif" w:hAnsi="Liberation Serif"/>
          <w:sz w:val="28"/>
          <w:szCs w:val="28"/>
        </w:rPr>
        <w:t>чный «ДЮСШ «СК «Десантник»</w:t>
      </w:r>
      <w:r w:rsidR="00BF721C">
        <w:rPr>
          <w:rFonts w:ascii="Liberation Serif" w:hAnsi="Liberation Serif"/>
          <w:sz w:val="28"/>
          <w:szCs w:val="28"/>
        </w:rPr>
        <w:t xml:space="preserve"> </w:t>
      </w:r>
      <w:r w:rsidR="00AD1B08" w:rsidRPr="00BF721C">
        <w:rPr>
          <w:rFonts w:ascii="Liberation Serif" w:hAnsi="Liberation Serif"/>
          <w:sz w:val="28"/>
          <w:szCs w:val="28"/>
        </w:rPr>
        <w:t>С.Н</w:t>
      </w:r>
      <w:r w:rsidR="00BF721C" w:rsidRPr="00BF721C">
        <w:rPr>
          <w:rFonts w:ascii="Liberation Serif" w:hAnsi="Liberation Serif"/>
          <w:sz w:val="28"/>
          <w:szCs w:val="28"/>
        </w:rPr>
        <w:t>.</w:t>
      </w:r>
      <w:r w:rsidR="00AE5729">
        <w:rPr>
          <w:rFonts w:ascii="Liberation Serif" w:hAnsi="Liberation Serif"/>
          <w:sz w:val="28"/>
          <w:szCs w:val="28"/>
        </w:rPr>
        <w:t> </w:t>
      </w:r>
      <w:r w:rsidR="00AD1B08" w:rsidRPr="00BF721C">
        <w:rPr>
          <w:rFonts w:ascii="Liberation Serif" w:hAnsi="Liberation Serif"/>
          <w:sz w:val="28"/>
          <w:szCs w:val="28"/>
        </w:rPr>
        <w:t>Евсикову обеспечить организацию и проведение муниципального этапа Зарницы.</w:t>
      </w:r>
    </w:p>
    <w:p w14:paraId="3D044F72" w14:textId="77777777" w:rsidR="00AD3252" w:rsidRPr="00AD1B08" w:rsidRDefault="006C3AAE" w:rsidP="00AD1B08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D1B08">
        <w:rPr>
          <w:rFonts w:ascii="Liberation Serif" w:hAnsi="Liberation Serif"/>
          <w:sz w:val="28"/>
          <w:szCs w:val="28"/>
        </w:rPr>
        <w:t>Директору МБОУ ДО ГО Заречный «ДЮСШ» Е.А. Смирнову обеспечить медицинское сопровождение участников Зарницы.</w:t>
      </w:r>
    </w:p>
    <w:p w14:paraId="6968A001" w14:textId="77777777" w:rsidR="00CF458F" w:rsidRPr="00AD1B08" w:rsidRDefault="00AD1B08" w:rsidP="00AD1B08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D1B08">
        <w:rPr>
          <w:rFonts w:ascii="Liberation Serif" w:hAnsi="Liberation Serif"/>
          <w:sz w:val="28"/>
          <w:szCs w:val="28"/>
        </w:rPr>
        <w:t>Первому заместителю главы администрации городского округа Заречный О.П. Кириллову организовать полевую кухню для участников Зарницы.</w:t>
      </w:r>
    </w:p>
    <w:p w14:paraId="6DCF2D2A" w14:textId="7A4979C8" w:rsidR="00AD3252" w:rsidRPr="00AD1B08" w:rsidRDefault="00AD3252" w:rsidP="00AD1B08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D1B08">
        <w:rPr>
          <w:rFonts w:ascii="Liberation Serif" w:hAnsi="Liberation Serif"/>
          <w:sz w:val="28"/>
          <w:szCs w:val="28"/>
        </w:rPr>
        <w:lastRenderedPageBreak/>
        <w:t>Руководителям образовательных организаций: МАОУ ГО Заречный «СОШ</w:t>
      </w:r>
      <w:r w:rsidR="00A83CD5">
        <w:rPr>
          <w:rFonts w:ascii="Liberation Serif" w:hAnsi="Liberation Serif"/>
          <w:sz w:val="28"/>
          <w:szCs w:val="28"/>
        </w:rPr>
        <w:t xml:space="preserve"> </w:t>
      </w:r>
      <w:r w:rsidRPr="00AD1B08">
        <w:rPr>
          <w:rFonts w:ascii="Liberation Serif" w:hAnsi="Liberation Serif"/>
          <w:sz w:val="28"/>
          <w:szCs w:val="28"/>
        </w:rPr>
        <w:t>№</w:t>
      </w:r>
      <w:r w:rsidR="00BF721C">
        <w:rPr>
          <w:rFonts w:ascii="Liberation Serif" w:hAnsi="Liberation Serif"/>
          <w:sz w:val="28"/>
          <w:szCs w:val="28"/>
        </w:rPr>
        <w:t xml:space="preserve"> </w:t>
      </w:r>
      <w:r w:rsidRPr="00AD1B08">
        <w:rPr>
          <w:rFonts w:ascii="Liberation Serif" w:hAnsi="Liberation Serif"/>
          <w:sz w:val="28"/>
          <w:szCs w:val="28"/>
        </w:rPr>
        <w:t xml:space="preserve">1» Н.Г. Мокеенко, </w:t>
      </w:r>
      <w:r w:rsidR="00FD6782" w:rsidRPr="00AD1B08">
        <w:rPr>
          <w:rFonts w:ascii="Liberation Serif" w:hAnsi="Liberation Serif"/>
          <w:sz w:val="28"/>
          <w:szCs w:val="28"/>
        </w:rPr>
        <w:t>МАОУ</w:t>
      </w:r>
      <w:r w:rsidR="00FD6782">
        <w:rPr>
          <w:rFonts w:ascii="Liberation Serif" w:hAnsi="Liberation Serif"/>
          <w:sz w:val="28"/>
          <w:szCs w:val="28"/>
        </w:rPr>
        <w:t xml:space="preserve"> </w:t>
      </w:r>
      <w:r w:rsidR="00FD6782" w:rsidRPr="00AD1B08">
        <w:rPr>
          <w:rFonts w:ascii="Liberation Serif" w:hAnsi="Liberation Serif"/>
          <w:sz w:val="28"/>
          <w:szCs w:val="28"/>
        </w:rPr>
        <w:t>ГО</w:t>
      </w:r>
      <w:r w:rsidRPr="00AD1B08">
        <w:rPr>
          <w:rFonts w:ascii="Liberation Serif" w:hAnsi="Liberation Serif"/>
          <w:sz w:val="28"/>
          <w:szCs w:val="28"/>
        </w:rPr>
        <w:t xml:space="preserve"> Заречный «</w:t>
      </w:r>
      <w:r w:rsidR="00FD6782" w:rsidRPr="00AD1B08">
        <w:rPr>
          <w:rFonts w:ascii="Liberation Serif" w:hAnsi="Liberation Serif"/>
          <w:sz w:val="28"/>
          <w:szCs w:val="28"/>
        </w:rPr>
        <w:t>СОШ</w:t>
      </w:r>
      <w:r w:rsidR="00FD6782">
        <w:rPr>
          <w:rFonts w:ascii="Liberation Serif" w:hAnsi="Liberation Serif"/>
          <w:sz w:val="28"/>
          <w:szCs w:val="28"/>
        </w:rPr>
        <w:t xml:space="preserve"> </w:t>
      </w:r>
      <w:r w:rsidR="00FD6782" w:rsidRPr="00AD1B08">
        <w:rPr>
          <w:rFonts w:ascii="Liberation Serif" w:hAnsi="Liberation Serif"/>
          <w:sz w:val="28"/>
          <w:szCs w:val="28"/>
        </w:rPr>
        <w:t>№</w:t>
      </w:r>
      <w:r w:rsidR="00BF721C">
        <w:rPr>
          <w:rFonts w:ascii="Liberation Serif" w:hAnsi="Liberation Serif"/>
          <w:sz w:val="28"/>
          <w:szCs w:val="28"/>
        </w:rPr>
        <w:t xml:space="preserve"> </w:t>
      </w:r>
      <w:r w:rsidRPr="00AD1B08">
        <w:rPr>
          <w:rFonts w:ascii="Liberation Serif" w:hAnsi="Liberation Serif"/>
          <w:sz w:val="28"/>
          <w:szCs w:val="28"/>
        </w:rPr>
        <w:t>2» Т.С. Непряхиной, МАОУ ГО Заречный «СОШ №</w:t>
      </w:r>
      <w:r w:rsidR="00BF721C">
        <w:rPr>
          <w:rFonts w:ascii="Liberation Serif" w:hAnsi="Liberation Serif"/>
          <w:sz w:val="28"/>
          <w:szCs w:val="28"/>
        </w:rPr>
        <w:t xml:space="preserve"> </w:t>
      </w:r>
      <w:r w:rsidRPr="00AD1B08">
        <w:rPr>
          <w:rFonts w:ascii="Liberation Serif" w:hAnsi="Liberation Serif"/>
          <w:sz w:val="28"/>
          <w:szCs w:val="28"/>
        </w:rPr>
        <w:t>3» М.А. Рагозиной, МКОУ ГО Заречный «СОШ №</w:t>
      </w:r>
      <w:r w:rsidR="00BF721C">
        <w:rPr>
          <w:rFonts w:ascii="Liberation Serif" w:hAnsi="Liberation Serif"/>
          <w:sz w:val="28"/>
          <w:szCs w:val="28"/>
        </w:rPr>
        <w:t xml:space="preserve"> </w:t>
      </w:r>
      <w:r w:rsidRPr="00AD1B08">
        <w:rPr>
          <w:rFonts w:ascii="Liberation Serif" w:hAnsi="Liberation Serif"/>
          <w:sz w:val="28"/>
          <w:szCs w:val="28"/>
        </w:rPr>
        <w:t>4» В.С. Гришиной, МКОУ ГО Заречный «СОШ №</w:t>
      </w:r>
      <w:r w:rsidR="00BF721C">
        <w:rPr>
          <w:rFonts w:ascii="Liberation Serif" w:hAnsi="Liberation Serif"/>
          <w:sz w:val="28"/>
          <w:szCs w:val="28"/>
        </w:rPr>
        <w:t xml:space="preserve"> </w:t>
      </w:r>
      <w:r w:rsidRPr="00AD1B08">
        <w:rPr>
          <w:rFonts w:ascii="Liberation Serif" w:hAnsi="Liberation Serif"/>
          <w:sz w:val="28"/>
          <w:szCs w:val="28"/>
        </w:rPr>
        <w:t>6» Ю.В. Гац, МКОУ ГО Заречный «СОШ №</w:t>
      </w:r>
      <w:r w:rsidR="00BF721C">
        <w:rPr>
          <w:rFonts w:ascii="Liberation Serif" w:hAnsi="Liberation Serif"/>
          <w:sz w:val="28"/>
          <w:szCs w:val="28"/>
        </w:rPr>
        <w:t xml:space="preserve"> </w:t>
      </w:r>
      <w:r w:rsidRPr="00AD1B08">
        <w:rPr>
          <w:rFonts w:ascii="Liberation Serif" w:hAnsi="Liberation Serif"/>
          <w:sz w:val="28"/>
          <w:szCs w:val="28"/>
        </w:rPr>
        <w:t>7» О.В. </w:t>
      </w:r>
      <w:r w:rsidRPr="00454953">
        <w:rPr>
          <w:rFonts w:ascii="Liberation Serif" w:hAnsi="Liberation Serif"/>
          <w:sz w:val="28"/>
          <w:szCs w:val="28"/>
        </w:rPr>
        <w:t>Лукино</w:t>
      </w:r>
      <w:r w:rsidR="00CF458F" w:rsidRPr="00454953">
        <w:rPr>
          <w:rFonts w:ascii="Liberation Serif" w:hAnsi="Liberation Serif"/>
          <w:sz w:val="28"/>
          <w:szCs w:val="28"/>
        </w:rPr>
        <w:t>й</w:t>
      </w:r>
      <w:r w:rsidR="00A139C0" w:rsidRPr="00454953">
        <w:rPr>
          <w:rFonts w:ascii="Liberation Serif" w:hAnsi="Liberation Serif"/>
          <w:sz w:val="28"/>
          <w:szCs w:val="28"/>
        </w:rPr>
        <w:t>,</w:t>
      </w:r>
      <w:r w:rsidR="00CF458F" w:rsidRPr="00AD1B08">
        <w:rPr>
          <w:rFonts w:ascii="Liberation Serif" w:hAnsi="Liberation Serif"/>
          <w:sz w:val="28"/>
          <w:szCs w:val="28"/>
        </w:rPr>
        <w:t xml:space="preserve"> обеспечить участие в Зарнице обучающихся 14-17 лет</w:t>
      </w:r>
      <w:r w:rsidRPr="00AD1B08">
        <w:rPr>
          <w:rFonts w:ascii="Liberation Serif" w:hAnsi="Liberation Serif"/>
          <w:sz w:val="28"/>
          <w:szCs w:val="28"/>
        </w:rPr>
        <w:t xml:space="preserve">. </w:t>
      </w:r>
    </w:p>
    <w:p w14:paraId="40048630" w14:textId="77777777" w:rsidR="00AD3252" w:rsidRPr="00AD1B08" w:rsidRDefault="00AD3252" w:rsidP="00AD1B08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D1B08">
        <w:rPr>
          <w:rFonts w:ascii="Liberation Serif" w:hAnsi="Liberation Serif"/>
          <w:sz w:val="28"/>
          <w:szCs w:val="28"/>
        </w:rPr>
        <w:t>Начальнику информационно-аналитического отдела администрации городского округа Заречный Л.К. Сергиенко организовать информационное</w:t>
      </w:r>
      <w:r w:rsidR="00CF458F" w:rsidRPr="00AD1B08">
        <w:rPr>
          <w:rFonts w:ascii="Liberation Serif" w:hAnsi="Liberation Serif"/>
          <w:sz w:val="28"/>
          <w:szCs w:val="28"/>
        </w:rPr>
        <w:t xml:space="preserve"> освещение проведения Зарницы</w:t>
      </w:r>
      <w:r w:rsidRPr="00AD1B08">
        <w:rPr>
          <w:rFonts w:ascii="Liberation Serif" w:hAnsi="Liberation Serif"/>
          <w:sz w:val="28"/>
          <w:szCs w:val="28"/>
        </w:rPr>
        <w:t>.</w:t>
      </w:r>
    </w:p>
    <w:p w14:paraId="089CC8DE" w14:textId="77777777" w:rsidR="00AD3252" w:rsidRPr="00AD1B08" w:rsidRDefault="00AD3252" w:rsidP="00AD1B0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</w:rPr>
      </w:pPr>
      <w:r w:rsidRPr="00AD1B08">
        <w:rPr>
          <w:rFonts w:ascii="Liberation Serif" w:eastAsia="Times New Roman" w:hAnsi="Liberation Serif" w:cs="Times New Roman"/>
          <w:sz w:val="28"/>
          <w:szCs w:val="28"/>
        </w:rPr>
        <w:t>Контроль за исполнением настоящего постановления возложить на исполняющего обязанности заместителя главы администрации городского округа Заречный по социальным вопросам Н.Л. Невоструеву.</w:t>
      </w:r>
    </w:p>
    <w:p w14:paraId="01D28F92" w14:textId="77777777" w:rsidR="00AD3252" w:rsidRPr="00AD1B08" w:rsidRDefault="00AD3252" w:rsidP="00AD1B0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color w:val="000000"/>
          <w:kern w:val="2"/>
          <w:sz w:val="28"/>
          <w:szCs w:val="28"/>
        </w:rPr>
      </w:pPr>
      <w:r w:rsidRPr="00AD1B08">
        <w:rPr>
          <w:rFonts w:ascii="Liberation Serif" w:eastAsia="Calibri" w:hAnsi="Liberation Serif" w:cs="Times New Roman"/>
          <w:color w:val="000000"/>
          <w:kern w:val="2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 w:rsidRPr="0055785C">
          <w:rPr>
            <w:rFonts w:ascii="Liberation Serif" w:eastAsia="Calibri" w:hAnsi="Liberation Serif" w:cs="Times New Roman"/>
            <w:color w:val="000000"/>
            <w:kern w:val="2"/>
            <w:sz w:val="28"/>
            <w:szCs w:val="28"/>
          </w:rPr>
          <w:t>www.gorod-zarechny.ru</w:t>
        </w:r>
      </w:hyperlink>
      <w:r w:rsidRPr="0055785C">
        <w:rPr>
          <w:rFonts w:ascii="Liberation Serif" w:eastAsia="Calibri" w:hAnsi="Liberation Serif" w:cs="Times New Roman"/>
          <w:color w:val="000000"/>
          <w:kern w:val="2"/>
          <w:sz w:val="28"/>
          <w:szCs w:val="28"/>
        </w:rPr>
        <w:t>).</w:t>
      </w:r>
    </w:p>
    <w:p w14:paraId="05DA79E2" w14:textId="6551CE30" w:rsidR="00AD3252" w:rsidRDefault="00AD3252" w:rsidP="00AD1B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</w:rPr>
      </w:pPr>
    </w:p>
    <w:p w14:paraId="0E5FEFAB" w14:textId="77777777" w:rsidR="00DC5A4C" w:rsidRPr="00AD1B08" w:rsidRDefault="00DC5A4C" w:rsidP="00AD1B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2"/>
        <w:gridCol w:w="3041"/>
        <w:gridCol w:w="2827"/>
      </w:tblGrid>
      <w:tr w:rsidR="00AD3252" w:rsidRPr="00AD1B08" w14:paraId="0F16DB03" w14:textId="77777777" w:rsidTr="006C3AAE">
        <w:trPr>
          <w:trHeight w:val="605"/>
        </w:trPr>
        <w:tc>
          <w:tcPr>
            <w:tcW w:w="4052" w:type="dxa"/>
            <w:shd w:val="clear" w:color="auto" w:fill="auto"/>
          </w:tcPr>
          <w:p w14:paraId="29827C2B" w14:textId="77777777" w:rsidR="00AD3252" w:rsidRPr="00AD1B08" w:rsidRDefault="00AD3252" w:rsidP="006C3AA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D1B0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Глава </w:t>
            </w:r>
          </w:p>
          <w:p w14:paraId="0DE23669" w14:textId="77777777" w:rsidR="00AD3252" w:rsidRPr="00AD1B08" w:rsidRDefault="00AD3252" w:rsidP="006C3AA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D1B08">
              <w:rPr>
                <w:rFonts w:ascii="Liberation Serif" w:eastAsia="Times New Roman" w:hAnsi="Liberation Serif" w:cs="Times New Roman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3041" w:type="dxa"/>
            <w:shd w:val="clear" w:color="auto" w:fill="auto"/>
          </w:tcPr>
          <w:p w14:paraId="3A4E1899" w14:textId="77777777" w:rsidR="00AD3252" w:rsidRPr="00AD1B08" w:rsidRDefault="00AD3252" w:rsidP="006C3AAE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14:paraId="61127B7C" w14:textId="77777777" w:rsidR="00AD3252" w:rsidRPr="00AD1B08" w:rsidRDefault="00AD3252" w:rsidP="006C3AAE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14:paraId="45920D59" w14:textId="76DCEC78" w:rsidR="00AD3252" w:rsidRPr="00AD1B08" w:rsidRDefault="00AD3252" w:rsidP="006548EC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D1B0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А.В. Захарцев</w:t>
            </w:r>
          </w:p>
        </w:tc>
      </w:tr>
      <w:tr w:rsidR="00AD3252" w:rsidRPr="00AD1B08" w14:paraId="209A5EE2" w14:textId="77777777" w:rsidTr="006C3AAE">
        <w:tc>
          <w:tcPr>
            <w:tcW w:w="4052" w:type="dxa"/>
            <w:shd w:val="clear" w:color="auto" w:fill="auto"/>
          </w:tcPr>
          <w:p w14:paraId="7ADCC718" w14:textId="376C385D" w:rsidR="00AD3252" w:rsidRPr="00AD1B08" w:rsidRDefault="00AD3252" w:rsidP="006C3AAE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14:paraId="02CEEF17" w14:textId="208970D8" w:rsidR="00AD3252" w:rsidRPr="00AD1B08" w:rsidRDefault="00AD3252" w:rsidP="006C3AA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14:paraId="57B6F323" w14:textId="77777777" w:rsidR="00AD3252" w:rsidRPr="00AD1B08" w:rsidRDefault="00AD3252" w:rsidP="006C3AAE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14:paraId="5D36D46C" w14:textId="77777777" w:rsidR="00AD3252" w:rsidRPr="00AD1B08" w:rsidRDefault="00AD3252" w:rsidP="00B2300F">
      <w:pPr>
        <w:pStyle w:val="a4"/>
        <w:jc w:val="center"/>
        <w:rPr>
          <w:rFonts w:ascii="Liberation Serif" w:hAnsi="Liberation Serif" w:cs="Times New Roman"/>
          <w:sz w:val="28"/>
          <w:szCs w:val="28"/>
        </w:rPr>
      </w:pPr>
    </w:p>
    <w:p w14:paraId="1B8028A6" w14:textId="77777777" w:rsidR="00AD3252" w:rsidRDefault="00AD3252" w:rsidP="00B2300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1EA433FC" w14:textId="77777777" w:rsidR="004313DF" w:rsidRDefault="004313DF" w:rsidP="00B2300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1C6B0F8F" w14:textId="77777777" w:rsidR="004313DF" w:rsidRDefault="004313DF" w:rsidP="00B2300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52409F97" w14:textId="77777777" w:rsidR="004313DF" w:rsidRDefault="004313DF" w:rsidP="00B2300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14373801" w14:textId="77777777" w:rsidR="004313DF" w:rsidRDefault="004313DF" w:rsidP="00B2300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256C312B" w14:textId="77777777" w:rsidR="004313DF" w:rsidRDefault="004313DF" w:rsidP="00B2300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42A6F7F1" w14:textId="77777777" w:rsidR="004313DF" w:rsidRDefault="004313DF" w:rsidP="00B2300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1A82B0AB" w14:textId="77777777" w:rsidR="004313DF" w:rsidRDefault="004313DF" w:rsidP="00B2300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22C05AFA" w14:textId="77777777" w:rsidR="004313DF" w:rsidRDefault="004313DF" w:rsidP="00B2300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486EEDE7" w14:textId="77777777" w:rsidR="004313DF" w:rsidRDefault="004313DF" w:rsidP="00B2300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62A9A2E3" w14:textId="77777777" w:rsidR="004313DF" w:rsidRDefault="004313DF" w:rsidP="00B2300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20DAD4DB" w14:textId="77777777" w:rsidR="004313DF" w:rsidRDefault="004313DF" w:rsidP="00B2300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062488BD" w14:textId="77777777" w:rsidR="004313DF" w:rsidRDefault="004313DF" w:rsidP="00B2300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429E7075" w14:textId="77777777" w:rsidR="004313DF" w:rsidRDefault="004313DF" w:rsidP="00B2300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534D2260" w14:textId="77777777" w:rsidR="004313DF" w:rsidRDefault="004313DF" w:rsidP="00B2300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512CAFF7" w14:textId="77777777" w:rsidR="004313DF" w:rsidRDefault="004313DF" w:rsidP="00B2300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3A677092" w14:textId="77777777" w:rsidR="004313DF" w:rsidRDefault="004313DF" w:rsidP="00C56B13">
      <w:pPr>
        <w:pStyle w:val="a4"/>
        <w:rPr>
          <w:rFonts w:ascii="Times New Roman" w:hAnsi="Times New Roman" w:cs="Times New Roman"/>
          <w:sz w:val="36"/>
          <w:szCs w:val="36"/>
        </w:rPr>
      </w:pPr>
    </w:p>
    <w:p w14:paraId="2D5662B6" w14:textId="6FD1D548" w:rsidR="00C56B13" w:rsidRPr="00454953" w:rsidRDefault="00C56B13" w:rsidP="00A139C0">
      <w:pPr>
        <w:pageBreakBefore/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</w:rPr>
      </w:pPr>
      <w:bookmarkStart w:id="1" w:name="_Hlk31964625"/>
      <w:r w:rsidRPr="00454953">
        <w:rPr>
          <w:rFonts w:ascii="Liberation Serif" w:eastAsia="Times New Roman" w:hAnsi="Liberation Serif" w:cs="Times New Roman"/>
          <w:sz w:val="28"/>
          <w:szCs w:val="28"/>
        </w:rPr>
        <w:lastRenderedPageBreak/>
        <w:t>УТВЕРЖДЕНО</w:t>
      </w:r>
    </w:p>
    <w:p w14:paraId="6615B981" w14:textId="5FF00D16" w:rsidR="00C56B13" w:rsidRPr="00454953" w:rsidRDefault="00C56B13" w:rsidP="00A139C0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</w:rPr>
      </w:pPr>
      <w:r w:rsidRPr="00454953">
        <w:rPr>
          <w:rFonts w:ascii="Liberation Serif" w:eastAsia="Times New Roman" w:hAnsi="Liberation Serif" w:cs="Times New Roman"/>
          <w:sz w:val="28"/>
          <w:szCs w:val="28"/>
        </w:rPr>
        <w:t>постановлением администрации</w:t>
      </w:r>
    </w:p>
    <w:p w14:paraId="6A7A7E73" w14:textId="1732EE6B" w:rsidR="00C56B13" w:rsidRPr="00454953" w:rsidRDefault="00C56B13" w:rsidP="00A139C0">
      <w:pPr>
        <w:tabs>
          <w:tab w:val="left" w:pos="4820"/>
        </w:tabs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</w:rPr>
      </w:pPr>
      <w:r w:rsidRPr="00454953">
        <w:rPr>
          <w:rFonts w:ascii="Liberation Serif" w:eastAsia="Times New Roman" w:hAnsi="Liberation Serif" w:cs="Times New Roman"/>
          <w:sz w:val="28"/>
          <w:szCs w:val="28"/>
        </w:rPr>
        <w:t>городского округа Заречный</w:t>
      </w:r>
    </w:p>
    <w:p w14:paraId="7851F3E4" w14:textId="6796321D" w:rsidR="00C56B13" w:rsidRPr="005576BE" w:rsidRDefault="00C56B13" w:rsidP="00A139C0">
      <w:pPr>
        <w:tabs>
          <w:tab w:val="left" w:pos="4820"/>
        </w:tabs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</w:rPr>
      </w:pPr>
      <w:r w:rsidRPr="00454953">
        <w:rPr>
          <w:rFonts w:ascii="Liberation Serif" w:eastAsia="Calibri" w:hAnsi="Liberation Serif" w:cs="Times New Roman"/>
          <w:sz w:val="28"/>
          <w:szCs w:val="28"/>
        </w:rPr>
        <w:t>от</w:t>
      </w:r>
      <w:r w:rsidR="006548EC" w:rsidRPr="005576BE">
        <w:rPr>
          <w:rFonts w:ascii="Liberation Serif" w:eastAsia="Calibri" w:hAnsi="Liberation Serif" w:cs="Times New Roman"/>
          <w:sz w:val="28"/>
          <w:szCs w:val="28"/>
        </w:rPr>
        <w:t xml:space="preserve"> ___</w:t>
      </w:r>
      <w:r w:rsidR="005576BE">
        <w:rPr>
          <w:rFonts w:ascii="Liberation Serif" w:eastAsia="Calibri" w:hAnsi="Liberation Serif" w:cs="Times New Roman"/>
          <w:sz w:val="28"/>
          <w:szCs w:val="28"/>
          <w:u w:val="single"/>
        </w:rPr>
        <w:t>11.02.2020</w:t>
      </w:r>
      <w:r w:rsidR="006548EC" w:rsidRPr="005576BE">
        <w:rPr>
          <w:rFonts w:ascii="Liberation Serif" w:eastAsia="Calibri" w:hAnsi="Liberation Serif" w:cs="Times New Roman"/>
          <w:sz w:val="28"/>
          <w:szCs w:val="28"/>
        </w:rPr>
        <w:t>___№ __</w:t>
      </w:r>
      <w:r w:rsidR="005576BE">
        <w:rPr>
          <w:rFonts w:ascii="Liberation Serif" w:eastAsia="Calibri" w:hAnsi="Liberation Serif" w:cs="Times New Roman"/>
          <w:sz w:val="28"/>
          <w:szCs w:val="28"/>
          <w:u w:val="single"/>
        </w:rPr>
        <w:t>113-П</w:t>
      </w:r>
      <w:r w:rsidR="006548EC" w:rsidRPr="005576BE">
        <w:rPr>
          <w:rFonts w:ascii="Liberation Serif" w:eastAsia="Calibri" w:hAnsi="Liberation Serif" w:cs="Times New Roman"/>
          <w:sz w:val="28"/>
          <w:szCs w:val="28"/>
        </w:rPr>
        <w:t>___</w:t>
      </w:r>
    </w:p>
    <w:p w14:paraId="1CC1F47E" w14:textId="77777777" w:rsidR="006548EC" w:rsidRDefault="005621B3" w:rsidP="00A139C0">
      <w:pPr>
        <w:spacing w:after="0" w:line="240" w:lineRule="auto"/>
        <w:ind w:left="5387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54953">
        <w:rPr>
          <w:rFonts w:ascii="Liberation Serif" w:eastAsia="Times New Roman" w:hAnsi="Liberation Serif" w:cs="Times New Roman"/>
          <w:bCs/>
          <w:sz w:val="28"/>
          <w:szCs w:val="28"/>
        </w:rPr>
        <w:t>«</w:t>
      </w:r>
      <w:r w:rsidR="00A27C50"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Об организации и проведении </w:t>
      </w:r>
      <w:r w:rsidR="0055785C" w:rsidRPr="00454953">
        <w:rPr>
          <w:rFonts w:ascii="Liberation Serif" w:eastAsia="Times New Roman" w:hAnsi="Liberation Serif" w:cs="Times New Roman"/>
          <w:bCs/>
          <w:sz w:val="28"/>
          <w:szCs w:val="28"/>
        </w:rPr>
        <w:t>муниципального</w:t>
      </w:r>
      <w:r w:rsidR="00A139C0"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F00372" w:rsidRPr="00454953">
        <w:rPr>
          <w:rFonts w:ascii="Liberation Serif" w:eastAsia="Times New Roman" w:hAnsi="Liberation Serif" w:cs="Times New Roman"/>
          <w:bCs/>
          <w:sz w:val="28"/>
          <w:szCs w:val="28"/>
        </w:rPr>
        <w:t>этапа в</w:t>
      </w:r>
      <w:r w:rsidR="00B05C41" w:rsidRPr="00454953">
        <w:rPr>
          <w:rFonts w:ascii="Liberation Serif" w:eastAsia="Times New Roman" w:hAnsi="Liberation Serif" w:cs="Times New Roman"/>
          <w:bCs/>
          <w:sz w:val="28"/>
          <w:szCs w:val="28"/>
        </w:rPr>
        <w:t>оенно–спортивной игры</w:t>
      </w:r>
      <w:r w:rsidR="00A139C0"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B05C41" w:rsidRPr="00454953">
        <w:rPr>
          <w:rFonts w:ascii="Liberation Serif" w:eastAsia="Times New Roman" w:hAnsi="Liberation Serif" w:cs="Times New Roman"/>
          <w:bCs/>
          <w:sz w:val="28"/>
          <w:szCs w:val="28"/>
        </w:rPr>
        <w:t>«Зарница»</w:t>
      </w:r>
      <w:r w:rsidRPr="00454953">
        <w:rPr>
          <w:rFonts w:ascii="Liberation Serif" w:eastAsia="Times New Roman" w:hAnsi="Liberation Serif" w:cs="Times New Roman"/>
          <w:bCs/>
          <w:sz w:val="28"/>
          <w:szCs w:val="28"/>
        </w:rPr>
        <w:t>,</w:t>
      </w:r>
      <w:r w:rsidR="00A139C0"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8A7A3C"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посвященной </w:t>
      </w:r>
      <w:r w:rsidR="00DC5A4C" w:rsidRPr="00454953">
        <w:rPr>
          <w:rFonts w:ascii="Liberation Serif" w:eastAsia="Times New Roman" w:hAnsi="Liberation Serif" w:cs="Times New Roman"/>
          <w:bCs/>
          <w:sz w:val="28"/>
          <w:szCs w:val="28"/>
        </w:rPr>
        <w:t>75-й годовщине Победы</w:t>
      </w:r>
      <w:r w:rsidR="00A139C0"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55785C" w:rsidRPr="00454953">
        <w:rPr>
          <w:rFonts w:ascii="Liberation Serif" w:eastAsia="Times New Roman" w:hAnsi="Liberation Serif" w:cs="Times New Roman"/>
          <w:bCs/>
          <w:sz w:val="28"/>
          <w:szCs w:val="28"/>
        </w:rPr>
        <w:t>в Великой Отечественной войне</w:t>
      </w:r>
      <w:r w:rsidR="00A139C0"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55785C"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и Дню </w:t>
      </w:r>
      <w:r w:rsidRPr="00454953">
        <w:rPr>
          <w:rFonts w:ascii="Liberation Serif" w:eastAsia="Times New Roman" w:hAnsi="Liberation Serif" w:cs="Times New Roman"/>
          <w:bCs/>
          <w:sz w:val="28"/>
          <w:szCs w:val="28"/>
        </w:rPr>
        <w:t>защитника</w:t>
      </w:r>
      <w:r w:rsidR="006548EC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Pr="00454953">
        <w:rPr>
          <w:rFonts w:ascii="Liberation Serif" w:eastAsia="Times New Roman" w:hAnsi="Liberation Serif" w:cs="Times New Roman"/>
          <w:bCs/>
          <w:sz w:val="28"/>
          <w:szCs w:val="28"/>
        </w:rPr>
        <w:t>Отечества</w:t>
      </w:r>
      <w:r w:rsidR="0055785C"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</w:p>
    <w:p w14:paraId="46290BA9" w14:textId="79D9348D" w:rsidR="004313DF" w:rsidRPr="00454953" w:rsidRDefault="00B05C41" w:rsidP="00A139C0">
      <w:pPr>
        <w:spacing w:after="0" w:line="240" w:lineRule="auto"/>
        <w:ind w:left="5387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54953">
        <w:rPr>
          <w:rFonts w:ascii="Liberation Serif" w:eastAsia="Times New Roman" w:hAnsi="Liberation Serif" w:cs="Times New Roman"/>
          <w:bCs/>
          <w:sz w:val="28"/>
          <w:szCs w:val="28"/>
        </w:rPr>
        <w:t>в городском округе Заречный</w:t>
      </w:r>
      <w:r w:rsidR="005621B3" w:rsidRPr="00454953">
        <w:rPr>
          <w:rFonts w:ascii="Liberation Serif" w:eastAsia="Times New Roman" w:hAnsi="Liberation Serif" w:cs="Times New Roman"/>
          <w:bCs/>
          <w:sz w:val="28"/>
          <w:szCs w:val="28"/>
        </w:rPr>
        <w:t>»</w:t>
      </w:r>
    </w:p>
    <w:bookmarkEnd w:id="1"/>
    <w:p w14:paraId="2FB12BA3" w14:textId="77777777" w:rsidR="004313DF" w:rsidRDefault="004313DF" w:rsidP="00A27C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3AE3CC81" w14:textId="77777777" w:rsidR="00A27C50" w:rsidRPr="00A27C50" w:rsidRDefault="00A27C50" w:rsidP="00A27C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02944DB" w14:textId="77777777" w:rsidR="00B05C41" w:rsidRPr="006548EC" w:rsidRDefault="00B05C41" w:rsidP="00B05C41">
      <w:pPr>
        <w:pStyle w:val="a4"/>
        <w:jc w:val="center"/>
        <w:rPr>
          <w:rFonts w:ascii="Liberation Serif" w:hAnsi="Liberation Serif" w:cs="Times New Roman"/>
          <w:b/>
          <w:caps/>
          <w:sz w:val="28"/>
          <w:szCs w:val="28"/>
        </w:rPr>
      </w:pPr>
      <w:r w:rsidRPr="006548EC">
        <w:rPr>
          <w:rFonts w:ascii="Liberation Serif" w:hAnsi="Liberation Serif" w:cs="Times New Roman"/>
          <w:b/>
          <w:caps/>
          <w:sz w:val="28"/>
          <w:szCs w:val="28"/>
        </w:rPr>
        <w:t xml:space="preserve">Положение </w:t>
      </w:r>
    </w:p>
    <w:p w14:paraId="5A437726" w14:textId="50FCC7DC" w:rsidR="00B05C41" w:rsidRPr="006548EC" w:rsidRDefault="00B05C41" w:rsidP="00B05C41">
      <w:pPr>
        <w:pStyle w:val="a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48EC">
        <w:rPr>
          <w:rFonts w:ascii="Liberation Serif" w:hAnsi="Liberation Serif" w:cs="Times New Roman"/>
          <w:b/>
          <w:sz w:val="28"/>
          <w:szCs w:val="28"/>
        </w:rPr>
        <w:t>о п</w:t>
      </w:r>
      <w:r w:rsidR="00F00372" w:rsidRPr="006548EC">
        <w:rPr>
          <w:rFonts w:ascii="Liberation Serif" w:hAnsi="Liberation Serif" w:cs="Times New Roman"/>
          <w:b/>
          <w:sz w:val="28"/>
          <w:szCs w:val="28"/>
        </w:rPr>
        <w:t>роведении муниципального этапа в</w:t>
      </w:r>
      <w:r w:rsidRPr="006548EC">
        <w:rPr>
          <w:rFonts w:ascii="Liberation Serif" w:hAnsi="Liberation Serif" w:cs="Times New Roman"/>
          <w:b/>
          <w:sz w:val="28"/>
          <w:szCs w:val="28"/>
        </w:rPr>
        <w:t>оенно–спортивной игры «Зарница»</w:t>
      </w:r>
      <w:r w:rsidR="007557A9" w:rsidRPr="006548EC">
        <w:rPr>
          <w:rFonts w:ascii="Liberation Serif" w:hAnsi="Liberation Serif" w:cs="Times New Roman"/>
          <w:b/>
          <w:sz w:val="28"/>
          <w:szCs w:val="28"/>
        </w:rPr>
        <w:t>,</w:t>
      </w:r>
      <w:r w:rsidR="008A7A3C" w:rsidRPr="006548EC">
        <w:rPr>
          <w:rFonts w:ascii="Liberation Serif" w:hAnsi="Liberation Serif" w:cs="Times New Roman"/>
          <w:b/>
          <w:sz w:val="28"/>
          <w:szCs w:val="28"/>
        </w:rPr>
        <w:t xml:space="preserve"> посвященной </w:t>
      </w:r>
      <w:r w:rsidR="00DC5A4C" w:rsidRPr="006548EC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75-й годовщине Победы</w:t>
      </w:r>
      <w:r w:rsidR="00DC5A4C" w:rsidRPr="006548E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548EC">
        <w:rPr>
          <w:rFonts w:ascii="Liberation Serif" w:hAnsi="Liberation Serif" w:cs="Times New Roman"/>
          <w:b/>
          <w:sz w:val="28"/>
          <w:szCs w:val="28"/>
        </w:rPr>
        <w:t>в В</w:t>
      </w:r>
      <w:r w:rsidR="007557A9" w:rsidRPr="006548EC">
        <w:rPr>
          <w:rFonts w:ascii="Liberation Serif" w:hAnsi="Liberation Serif" w:cs="Times New Roman"/>
          <w:b/>
          <w:sz w:val="28"/>
          <w:szCs w:val="28"/>
        </w:rPr>
        <w:t xml:space="preserve">еликой </w:t>
      </w:r>
      <w:r w:rsidRPr="006548EC">
        <w:rPr>
          <w:rFonts w:ascii="Liberation Serif" w:hAnsi="Liberation Serif" w:cs="Times New Roman"/>
          <w:b/>
          <w:sz w:val="28"/>
          <w:szCs w:val="28"/>
        </w:rPr>
        <w:t>О</w:t>
      </w:r>
      <w:r w:rsidR="007557A9" w:rsidRPr="006548EC">
        <w:rPr>
          <w:rFonts w:ascii="Liberation Serif" w:hAnsi="Liberation Serif" w:cs="Times New Roman"/>
          <w:b/>
          <w:sz w:val="28"/>
          <w:szCs w:val="28"/>
        </w:rPr>
        <w:t>течественной войне</w:t>
      </w:r>
    </w:p>
    <w:p w14:paraId="693ED4BA" w14:textId="77777777" w:rsidR="00AD3252" w:rsidRPr="006548EC" w:rsidRDefault="007557A9" w:rsidP="00B05C41">
      <w:pPr>
        <w:pStyle w:val="a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48EC">
        <w:rPr>
          <w:rFonts w:ascii="Liberation Serif" w:hAnsi="Liberation Serif" w:cs="Times New Roman"/>
          <w:b/>
          <w:sz w:val="28"/>
          <w:szCs w:val="28"/>
        </w:rPr>
        <w:t>и Дню защитника Отечества</w:t>
      </w:r>
      <w:r w:rsidR="00B05C41" w:rsidRPr="006548EC">
        <w:rPr>
          <w:rFonts w:ascii="Liberation Serif" w:hAnsi="Liberation Serif" w:cs="Times New Roman"/>
          <w:b/>
          <w:sz w:val="28"/>
          <w:szCs w:val="28"/>
        </w:rPr>
        <w:t xml:space="preserve"> в городском округе Заречный</w:t>
      </w:r>
    </w:p>
    <w:p w14:paraId="2A73E14D" w14:textId="77777777" w:rsidR="00B05C41" w:rsidRDefault="00B05C41" w:rsidP="00B2300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A9718DF" w14:textId="77777777" w:rsidR="00B05C41" w:rsidRPr="00454953" w:rsidRDefault="00B05C41" w:rsidP="00A139C0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454953">
        <w:rPr>
          <w:rFonts w:ascii="Liberation Serif" w:hAnsi="Liberation Serif" w:cs="Times New Roman"/>
          <w:sz w:val="28"/>
          <w:szCs w:val="28"/>
        </w:rPr>
        <w:t>Общие положения</w:t>
      </w:r>
    </w:p>
    <w:p w14:paraId="51A1EAF1" w14:textId="77777777" w:rsidR="00B05C41" w:rsidRPr="00454953" w:rsidRDefault="00B05C41" w:rsidP="00B05C41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4BBF07C7" w14:textId="21CD6EDC" w:rsidR="00B05C41" w:rsidRDefault="00B05C41" w:rsidP="00CB269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C00000"/>
          <w:sz w:val="28"/>
          <w:szCs w:val="28"/>
          <w:shd w:val="clear" w:color="auto" w:fill="FFFFFF"/>
        </w:rPr>
      </w:pPr>
      <w:r w:rsidRPr="00CB269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Федеральным законом </w:t>
      </w:r>
      <w:r w:rsidR="00FD6782">
        <w:rPr>
          <w:rFonts w:ascii="Liberation Serif" w:hAnsi="Liberation Serif" w:cs="Times New Roman"/>
          <w:sz w:val="28"/>
          <w:szCs w:val="28"/>
        </w:rPr>
        <w:t>от 29</w:t>
      </w:r>
      <w:r w:rsidR="00A139C0">
        <w:rPr>
          <w:rFonts w:ascii="Liberation Serif" w:hAnsi="Liberation Serif" w:cs="Times New Roman"/>
          <w:sz w:val="28"/>
          <w:szCs w:val="28"/>
        </w:rPr>
        <w:t xml:space="preserve"> </w:t>
      </w:r>
      <w:r w:rsidR="00A139C0" w:rsidRPr="00454953">
        <w:rPr>
          <w:rFonts w:ascii="Liberation Serif" w:hAnsi="Liberation Serif" w:cs="Times New Roman"/>
          <w:sz w:val="28"/>
          <w:szCs w:val="28"/>
        </w:rPr>
        <w:t xml:space="preserve">декабря </w:t>
      </w:r>
      <w:r w:rsidR="00FD6782" w:rsidRPr="00454953">
        <w:rPr>
          <w:rFonts w:ascii="Liberation Serif" w:hAnsi="Liberation Serif" w:cs="Times New Roman"/>
          <w:sz w:val="28"/>
          <w:szCs w:val="28"/>
        </w:rPr>
        <w:t>2012</w:t>
      </w:r>
      <w:r w:rsidR="00A139C0" w:rsidRPr="00454953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FD6782" w:rsidRPr="00454953">
        <w:rPr>
          <w:rFonts w:ascii="Liberation Serif" w:hAnsi="Liberation Serif" w:cs="Times New Roman"/>
          <w:sz w:val="28"/>
          <w:szCs w:val="28"/>
        </w:rPr>
        <w:t xml:space="preserve"> №</w:t>
      </w:r>
      <w:r w:rsidR="00A139C0" w:rsidRPr="00454953">
        <w:rPr>
          <w:rFonts w:ascii="Liberation Serif" w:hAnsi="Liberation Serif" w:cs="Times New Roman"/>
          <w:sz w:val="28"/>
          <w:szCs w:val="28"/>
        </w:rPr>
        <w:t xml:space="preserve"> </w:t>
      </w:r>
      <w:r w:rsidR="00FD6782" w:rsidRPr="00454953">
        <w:rPr>
          <w:rFonts w:ascii="Liberation Serif" w:hAnsi="Liberation Serif" w:cs="Times New Roman"/>
          <w:sz w:val="28"/>
          <w:szCs w:val="28"/>
        </w:rPr>
        <w:t>273</w:t>
      </w:r>
      <w:r w:rsidR="00FD6782">
        <w:rPr>
          <w:rFonts w:ascii="Liberation Serif" w:hAnsi="Liberation Serif" w:cs="Times New Roman"/>
          <w:sz w:val="28"/>
          <w:szCs w:val="28"/>
        </w:rPr>
        <w:t>-ФЗ</w:t>
      </w:r>
      <w:r w:rsidR="00FD6782" w:rsidRPr="00CB269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CB2696">
        <w:rPr>
          <w:rFonts w:ascii="Liberation Serif" w:hAnsi="Liberation Serif" w:cs="Times New Roman"/>
          <w:color w:val="000000" w:themeColor="text1"/>
          <w:sz w:val="28"/>
          <w:szCs w:val="28"/>
        </w:rPr>
        <w:t>«Об образ</w:t>
      </w:r>
      <w:r w:rsidR="007559DA" w:rsidRPr="00CB2696">
        <w:rPr>
          <w:rFonts w:ascii="Liberation Serif" w:hAnsi="Liberation Serif" w:cs="Times New Roman"/>
          <w:color w:val="000000" w:themeColor="text1"/>
          <w:sz w:val="28"/>
          <w:szCs w:val="28"/>
        </w:rPr>
        <w:t>овании в Российской Федерации</w:t>
      </w:r>
      <w:r w:rsidR="00545F14" w:rsidRPr="00CB2696">
        <w:rPr>
          <w:rFonts w:ascii="Liberation Serif" w:hAnsi="Liberation Serif" w:cs="Times New Roman"/>
          <w:color w:val="000000" w:themeColor="text1"/>
          <w:sz w:val="28"/>
          <w:szCs w:val="28"/>
        </w:rPr>
        <w:t>»,</w:t>
      </w:r>
      <w:r w:rsidR="00545F14" w:rsidRPr="00641F99">
        <w:rPr>
          <w:rFonts w:ascii="Liberation Serif" w:hAnsi="Liberation Serif" w:cs="Times New Roman"/>
          <w:sz w:val="28"/>
          <w:szCs w:val="28"/>
        </w:rPr>
        <w:t xml:space="preserve"> </w:t>
      </w:r>
      <w:r w:rsidR="00545F14">
        <w:rPr>
          <w:rFonts w:ascii="Liberation Serif" w:hAnsi="Liberation Serif" w:cs="Times New Roman"/>
          <w:sz w:val="28"/>
          <w:szCs w:val="28"/>
        </w:rPr>
        <w:t>Положением</w:t>
      </w:r>
      <w:r w:rsidR="00C9146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 проведении военно-спортивных игр «Зарница» и «Орленок» в Южном управленческом округе Свердловской </w:t>
      </w:r>
      <w:r w:rsidR="00545F14">
        <w:rPr>
          <w:rFonts w:ascii="Liberation Serif" w:hAnsi="Liberation Serif" w:cs="Times New Roman"/>
          <w:color w:val="000000" w:themeColor="text1"/>
          <w:sz w:val="28"/>
          <w:szCs w:val="28"/>
        </w:rPr>
        <w:t>области в</w:t>
      </w:r>
      <w:r w:rsidR="00C9146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2020 </w:t>
      </w:r>
      <w:r w:rsidR="00545F14">
        <w:rPr>
          <w:rFonts w:ascii="Liberation Serif" w:hAnsi="Liberation Serif" w:cs="Times New Roman"/>
          <w:color w:val="000000" w:themeColor="text1"/>
          <w:sz w:val="28"/>
          <w:szCs w:val="28"/>
        </w:rPr>
        <w:t>году, посвящённых</w:t>
      </w:r>
      <w:r w:rsidR="00C9146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75–</w:t>
      </w:r>
      <w:r w:rsidRPr="00CB269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летию </w:t>
      </w:r>
      <w:r w:rsidRPr="00CB2696">
        <w:rPr>
          <w:rFonts w:ascii="Liberation Serif" w:hAnsi="Liberation Serif" w:cs="Times New Roman"/>
          <w:bCs/>
          <w:color w:val="000000" w:themeColor="text1"/>
          <w:sz w:val="28"/>
          <w:szCs w:val="28"/>
          <w:shd w:val="clear" w:color="auto" w:fill="FFFFFF"/>
        </w:rPr>
        <w:t>Победы</w:t>
      </w:r>
      <w:r w:rsidRPr="00CB2696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 в Великой </w:t>
      </w:r>
      <w:r w:rsidRPr="00D808D6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Отечественной войне</w:t>
      </w:r>
      <w:r w:rsidR="00DC5A4C" w:rsidRPr="00D808D6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9146F">
        <w:rPr>
          <w:rFonts w:ascii="Liberation Serif" w:hAnsi="Liberation Serif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545F14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545F14" w:rsidRPr="00C9146F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27.01.2020</w:t>
      </w:r>
      <w:r w:rsidR="00A139C0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5F14" w:rsidRPr="00C9146F">
        <w:rPr>
          <w:rFonts w:ascii="Liberation Serif" w:hAnsi="Liberation Serif" w:cs="Times New Roman"/>
          <w:color w:val="000000" w:themeColor="text1"/>
          <w:sz w:val="28"/>
          <w:szCs w:val="28"/>
          <w:shd w:val="clear" w:color="auto" w:fill="FFFFFF"/>
        </w:rPr>
        <w:t>г.</w:t>
      </w:r>
      <w:r w:rsidRPr="00CB2696">
        <w:rPr>
          <w:rFonts w:ascii="Liberation Serif" w:hAnsi="Liberation Serif" w:cs="Times New Roman"/>
          <w:color w:val="C00000"/>
          <w:sz w:val="28"/>
          <w:szCs w:val="28"/>
          <w:shd w:val="clear" w:color="auto" w:fill="FFFFFF"/>
        </w:rPr>
        <w:t> </w:t>
      </w:r>
    </w:p>
    <w:p w14:paraId="7A9A2A2B" w14:textId="61E40A5B" w:rsidR="00E1481B" w:rsidRPr="00C420C9" w:rsidRDefault="00E1481B" w:rsidP="00C420C9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C00000"/>
          <w:sz w:val="28"/>
          <w:szCs w:val="28"/>
          <w:shd w:val="clear" w:color="auto" w:fill="FFFFFF"/>
        </w:rPr>
      </w:pPr>
      <w:r w:rsidRPr="00C420C9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Непосредственное руководство организацией и проведением муниципального этапа </w:t>
      </w:r>
      <w:r w:rsidR="00960B14" w:rsidRPr="00C420C9">
        <w:rPr>
          <w:rFonts w:ascii="Times New Roman" w:eastAsia="Times New Roman" w:hAnsi="Times New Roman"/>
          <w:sz w:val="28"/>
          <w:szCs w:val="28"/>
          <w:lang w:eastAsia="ru-RU"/>
        </w:rPr>
        <w:t>Зарницы осуществляет</w:t>
      </w:r>
      <w:r w:rsidRPr="00C420C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организационный комитет (далее –оргкомитет)</w:t>
      </w:r>
      <w:r w:rsidR="00C420C9" w:rsidRPr="00C420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поддержке администрации городского округа Заречный</w:t>
      </w:r>
      <w:r w:rsidR="00960B14">
        <w:rPr>
          <w:rFonts w:ascii="Times New Roman" w:eastAsia="Times New Roman" w:hAnsi="Times New Roman"/>
          <w:sz w:val="28"/>
          <w:szCs w:val="28"/>
          <w:lang w:eastAsia="ru-RU"/>
        </w:rPr>
        <w:t xml:space="preserve"> и МКУ «Управление образования</w:t>
      </w:r>
      <w:r w:rsidR="00960B14" w:rsidRPr="00D80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C5A4C" w:rsidRPr="00D80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</w:t>
      </w:r>
      <w:r w:rsidR="00960B14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Заречный», </w:t>
      </w:r>
      <w:r w:rsidRPr="00C420C9">
        <w:rPr>
          <w:rFonts w:ascii="Times New Roman" w:eastAsia="Times New Roman" w:hAnsi="Times New Roman"/>
          <w:sz w:val="28"/>
          <w:szCs w:val="28"/>
          <w:lang w:eastAsia="ru-RU"/>
        </w:rPr>
        <w:t>в который входят:</w:t>
      </w:r>
    </w:p>
    <w:p w14:paraId="07509B67" w14:textId="77777777" w:rsidR="00B05C41" w:rsidRPr="00CB2696" w:rsidRDefault="00E1481B" w:rsidP="00CB269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E1481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B05C41" w:rsidRPr="00E1481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Зареченская городская молодежная общественная организация </w:t>
      </w:r>
      <w:r w:rsidR="008A7A3C">
        <w:rPr>
          <w:rFonts w:ascii="Liberation Serif" w:hAnsi="Liberation Serif" w:cs="Times New Roman"/>
          <w:color w:val="000000" w:themeColor="text1"/>
          <w:sz w:val="28"/>
          <w:szCs w:val="28"/>
        </w:rPr>
        <w:t>«</w:t>
      </w:r>
      <w:r w:rsidR="007559DA" w:rsidRPr="00E1481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Военно-патриотический </w:t>
      </w:r>
      <w:r w:rsidR="007169AB" w:rsidRPr="00E1481B">
        <w:rPr>
          <w:rFonts w:ascii="Liberation Serif" w:hAnsi="Liberation Serif" w:cs="Times New Roman"/>
          <w:color w:val="000000" w:themeColor="text1"/>
          <w:sz w:val="28"/>
          <w:szCs w:val="28"/>
        </w:rPr>
        <w:t>и спортивный</w:t>
      </w:r>
      <w:r w:rsidR="007559DA" w:rsidRPr="00E1481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A7A3C" w:rsidRPr="00E1481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клуб </w:t>
      </w:r>
      <w:r w:rsidR="008A7A3C">
        <w:rPr>
          <w:rFonts w:ascii="Liberation Serif" w:hAnsi="Liberation Serif" w:cs="Times New Roman"/>
          <w:color w:val="000000" w:themeColor="text1"/>
          <w:sz w:val="28"/>
          <w:szCs w:val="28"/>
        </w:rPr>
        <w:t>«Гранит»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14:paraId="3A66618F" w14:textId="046E3BE6" w:rsidR="00B05C41" w:rsidRPr="00CB2696" w:rsidRDefault="008A7A3C" w:rsidP="00CB269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а</w:t>
      </w:r>
      <w:r w:rsidR="007559DA" w:rsidRPr="00CB2696">
        <w:rPr>
          <w:rFonts w:ascii="Liberation Serif" w:hAnsi="Liberation Serif" w:cs="Arial"/>
          <w:color w:val="000000"/>
          <w:sz w:val="28"/>
          <w:szCs w:val="28"/>
        </w:rPr>
        <w:t>втономная нек</w:t>
      </w:r>
      <w:r w:rsidR="007559DA" w:rsidRPr="00D808D6">
        <w:rPr>
          <w:rFonts w:ascii="Liberation Serif" w:hAnsi="Liberation Serif" w:cs="Arial"/>
          <w:color w:val="000000" w:themeColor="text1"/>
          <w:sz w:val="28"/>
          <w:szCs w:val="28"/>
        </w:rPr>
        <w:t>о</w:t>
      </w:r>
      <w:r w:rsidR="00DC5A4C" w:rsidRPr="00D808D6">
        <w:rPr>
          <w:rFonts w:ascii="Liberation Serif" w:hAnsi="Liberation Serif" w:cs="Arial"/>
          <w:color w:val="000000" w:themeColor="text1"/>
          <w:sz w:val="28"/>
          <w:szCs w:val="28"/>
        </w:rPr>
        <w:t>м</w:t>
      </w:r>
      <w:r w:rsidR="007559DA" w:rsidRPr="00D808D6">
        <w:rPr>
          <w:rFonts w:ascii="Liberation Serif" w:hAnsi="Liberation Serif" w:cs="Arial"/>
          <w:color w:val="000000" w:themeColor="text1"/>
          <w:sz w:val="28"/>
          <w:szCs w:val="28"/>
        </w:rPr>
        <w:t>мерческа</w:t>
      </w:r>
      <w:r w:rsidR="007559DA" w:rsidRPr="00CB2696">
        <w:rPr>
          <w:rFonts w:ascii="Liberation Serif" w:hAnsi="Liberation Serif" w:cs="Arial"/>
          <w:color w:val="000000"/>
          <w:sz w:val="28"/>
          <w:szCs w:val="28"/>
        </w:rPr>
        <w:t>я организация «Военно-патриотический центр имени Валерия Бубнова»</w:t>
      </w:r>
      <w:r w:rsidR="00E1481B">
        <w:rPr>
          <w:rFonts w:ascii="Liberation Serif" w:hAnsi="Liberation Serif" w:cs="Arial"/>
          <w:color w:val="000000"/>
          <w:sz w:val="28"/>
          <w:szCs w:val="28"/>
        </w:rPr>
        <w:t>;</w:t>
      </w:r>
    </w:p>
    <w:p w14:paraId="04B98C0F" w14:textId="77777777" w:rsidR="00B05C41" w:rsidRPr="00CB2696" w:rsidRDefault="00E61980" w:rsidP="00CB269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CB269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общественная организация «Межрегиональный Союз инвалидов локальных войн и боевых</w:t>
      </w:r>
      <w:r w:rsidR="00E148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конфликтов»;</w:t>
      </w:r>
    </w:p>
    <w:p w14:paraId="5D3EDE82" w14:textId="77777777" w:rsidR="00B05C41" w:rsidRPr="00CB2696" w:rsidRDefault="00E61980" w:rsidP="00CB269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B2696">
        <w:rPr>
          <w:rFonts w:ascii="Liberation Serif" w:hAnsi="Liberation Serif" w:cs="Arial"/>
          <w:color w:val="000000"/>
          <w:sz w:val="28"/>
          <w:szCs w:val="28"/>
        </w:rPr>
        <w:t>Зареченская городская общественная организация казаков «</w:t>
      </w:r>
      <w:r w:rsidRPr="00CB2696">
        <w:rPr>
          <w:rFonts w:ascii="Liberation Serif" w:hAnsi="Liberation Serif" w:cs="Times New Roman"/>
          <w:color w:val="000000" w:themeColor="text1"/>
          <w:sz w:val="28"/>
          <w:szCs w:val="28"/>
        </w:rPr>
        <w:t>Станица Белый Яр»</w:t>
      </w:r>
      <w:r w:rsidR="007169AB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14:paraId="4FEB10DE" w14:textId="0DB8AF42" w:rsidR="00BF54E9" w:rsidRPr="00CB2696" w:rsidRDefault="00CB2696" w:rsidP="006548EC">
      <w:pPr>
        <w:pStyle w:val="a4"/>
        <w:tabs>
          <w:tab w:val="left" w:pos="1843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2696">
        <w:rPr>
          <w:rFonts w:ascii="Liberation Serif" w:hAnsi="Liberation Serif" w:cs="Times New Roman"/>
          <w:sz w:val="28"/>
          <w:szCs w:val="28"/>
        </w:rPr>
        <w:t>1.3 Цель</w:t>
      </w:r>
      <w:r w:rsidR="00AC57EE" w:rsidRPr="00CB2696">
        <w:rPr>
          <w:rFonts w:ascii="Liberation Serif" w:hAnsi="Liberation Serif" w:cs="Times New Roman"/>
          <w:sz w:val="28"/>
          <w:szCs w:val="28"/>
        </w:rPr>
        <w:t xml:space="preserve"> проведения:</w:t>
      </w:r>
      <w:r w:rsidR="0071571C" w:rsidRPr="00CB2696">
        <w:rPr>
          <w:rFonts w:ascii="Liberation Serif" w:hAnsi="Liberation Serif"/>
          <w:sz w:val="28"/>
          <w:szCs w:val="28"/>
        </w:rPr>
        <w:t xml:space="preserve"> совершенствование системы патриотического воспитания, обеспечивающей формирование у молодых граждан прочных основ патриотического сознания; формирование у молодежи активной гражданской позиции и готовности к защите интересов Отечества; пропаганда физической культуры, спорта и здорового образа жизни.</w:t>
      </w:r>
    </w:p>
    <w:p w14:paraId="07F30738" w14:textId="4D18B546" w:rsidR="008034FC" w:rsidRPr="00CB2696" w:rsidRDefault="00393C16" w:rsidP="00CB2696">
      <w:pPr>
        <w:pStyle w:val="a4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2696">
        <w:rPr>
          <w:rFonts w:ascii="Liberation Serif" w:hAnsi="Liberation Serif" w:cs="Times New Roman"/>
          <w:sz w:val="28"/>
          <w:szCs w:val="28"/>
        </w:rPr>
        <w:t>1.4</w:t>
      </w:r>
      <w:r w:rsidR="00B05C41" w:rsidRPr="00CB2696">
        <w:rPr>
          <w:rFonts w:ascii="Liberation Serif" w:hAnsi="Liberation Serif" w:cs="Times New Roman"/>
          <w:sz w:val="28"/>
          <w:szCs w:val="28"/>
        </w:rPr>
        <w:t>. Задачи проведения:</w:t>
      </w:r>
    </w:p>
    <w:p w14:paraId="11689868" w14:textId="77777777" w:rsidR="00A248DB" w:rsidRPr="00CB2696" w:rsidRDefault="00192151" w:rsidP="00CB2696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="00A248DB" w:rsidRPr="00CB2696">
        <w:rPr>
          <w:rFonts w:ascii="Liberation Serif" w:hAnsi="Liberation Serif" w:cs="Times New Roman"/>
          <w:sz w:val="28"/>
          <w:szCs w:val="28"/>
        </w:rPr>
        <w:t xml:space="preserve">оспитание </w:t>
      </w:r>
      <w:r>
        <w:rPr>
          <w:rFonts w:ascii="Liberation Serif" w:hAnsi="Liberation Serif" w:cs="Times New Roman"/>
          <w:sz w:val="28"/>
          <w:szCs w:val="28"/>
        </w:rPr>
        <w:t>патриотизма и гражданственности;</w:t>
      </w:r>
    </w:p>
    <w:p w14:paraId="74AB95EF" w14:textId="77777777" w:rsidR="00A248DB" w:rsidRPr="00CB2696" w:rsidRDefault="00192151" w:rsidP="00CB2696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в</w:t>
      </w:r>
      <w:r w:rsidR="0040547A" w:rsidRPr="00CB2696">
        <w:rPr>
          <w:rFonts w:ascii="Liberation Serif" w:hAnsi="Liberation Serif" w:cs="Times New Roman"/>
          <w:sz w:val="28"/>
          <w:szCs w:val="28"/>
        </w:rPr>
        <w:t>оспитание чувства товарищества</w:t>
      </w:r>
      <w:r w:rsidR="00A248DB" w:rsidRPr="00CB2696">
        <w:rPr>
          <w:rFonts w:ascii="Liberation Serif" w:hAnsi="Liberation Serif" w:cs="Times New Roman"/>
          <w:sz w:val="28"/>
          <w:szCs w:val="28"/>
        </w:rPr>
        <w:t>, морально – психологической устойч</w:t>
      </w:r>
      <w:r>
        <w:rPr>
          <w:rFonts w:ascii="Liberation Serif" w:hAnsi="Liberation Serif" w:cs="Times New Roman"/>
          <w:sz w:val="28"/>
          <w:szCs w:val="28"/>
        </w:rPr>
        <w:t>ивости в преодолении трудностей;</w:t>
      </w:r>
    </w:p>
    <w:p w14:paraId="75A3EEF4" w14:textId="77777777" w:rsidR="00A248DB" w:rsidRPr="00CB2696" w:rsidRDefault="00192151" w:rsidP="00CB2696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A248DB" w:rsidRPr="00CB2696">
        <w:rPr>
          <w:rFonts w:ascii="Liberation Serif" w:hAnsi="Liberation Serif" w:cs="Times New Roman"/>
          <w:sz w:val="28"/>
          <w:szCs w:val="28"/>
        </w:rPr>
        <w:t>р</w:t>
      </w:r>
      <w:r>
        <w:rPr>
          <w:rFonts w:ascii="Liberation Serif" w:hAnsi="Liberation Serif" w:cs="Times New Roman"/>
          <w:sz w:val="28"/>
          <w:szCs w:val="28"/>
        </w:rPr>
        <w:t>опаганда здорового образа жизни;</w:t>
      </w:r>
    </w:p>
    <w:p w14:paraId="2D12EDAB" w14:textId="77777777" w:rsidR="00A248DB" w:rsidRPr="00CB2696" w:rsidRDefault="00192151" w:rsidP="00CB2696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ф</w:t>
      </w:r>
      <w:r w:rsidR="00A248DB" w:rsidRPr="00CB2696">
        <w:rPr>
          <w:rFonts w:ascii="Liberation Serif" w:hAnsi="Liberation Serif" w:cs="Times New Roman"/>
          <w:sz w:val="28"/>
          <w:szCs w:val="28"/>
        </w:rPr>
        <w:t>ормирование нравственных качеств: инициативы и самостоятель</w:t>
      </w:r>
      <w:r w:rsidR="0040547A" w:rsidRPr="00CB2696">
        <w:rPr>
          <w:rFonts w:ascii="Liberation Serif" w:hAnsi="Liberation Serif" w:cs="Times New Roman"/>
          <w:sz w:val="28"/>
          <w:szCs w:val="28"/>
        </w:rPr>
        <w:t>ности, сознательной дисциплины, коллективизма, смелости</w:t>
      </w:r>
      <w:r w:rsidR="00A248DB" w:rsidRPr="00CB2696">
        <w:rPr>
          <w:rFonts w:ascii="Liberation Serif" w:hAnsi="Liberation Serif" w:cs="Times New Roman"/>
          <w:sz w:val="28"/>
          <w:szCs w:val="28"/>
        </w:rPr>
        <w:t>, находчи</w:t>
      </w:r>
      <w:r w:rsidR="00303567" w:rsidRPr="00CB2696">
        <w:rPr>
          <w:rFonts w:ascii="Liberation Serif" w:hAnsi="Liberation Serif" w:cs="Times New Roman"/>
          <w:sz w:val="28"/>
          <w:szCs w:val="28"/>
        </w:rPr>
        <w:t>в</w:t>
      </w:r>
      <w:r w:rsidR="0040547A" w:rsidRPr="00CB2696">
        <w:rPr>
          <w:rFonts w:ascii="Liberation Serif" w:hAnsi="Liberation Serif" w:cs="Times New Roman"/>
          <w:sz w:val="28"/>
          <w:szCs w:val="28"/>
        </w:rPr>
        <w:t>ости</w:t>
      </w:r>
      <w:r w:rsidR="00A248DB" w:rsidRPr="00CB2696">
        <w:rPr>
          <w:rFonts w:ascii="Liberation Serif" w:hAnsi="Liberation Serif" w:cs="Times New Roman"/>
          <w:sz w:val="28"/>
          <w:szCs w:val="28"/>
        </w:rPr>
        <w:t xml:space="preserve">, </w:t>
      </w:r>
      <w:r w:rsidR="00303567" w:rsidRPr="00CB2696">
        <w:rPr>
          <w:rFonts w:ascii="Liberation Serif" w:hAnsi="Liberation Serif" w:cs="Times New Roman"/>
          <w:sz w:val="28"/>
          <w:szCs w:val="28"/>
        </w:rPr>
        <w:t>выносливости.</w:t>
      </w:r>
    </w:p>
    <w:p w14:paraId="4A3489AB" w14:textId="77777777" w:rsidR="00192151" w:rsidRDefault="00B05C41" w:rsidP="00192151">
      <w:pPr>
        <w:pStyle w:val="a4"/>
        <w:numPr>
          <w:ilvl w:val="1"/>
          <w:numId w:val="13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CB2696">
        <w:rPr>
          <w:rFonts w:ascii="Liberation Serif" w:hAnsi="Liberation Serif" w:cs="Times New Roman"/>
          <w:sz w:val="28"/>
          <w:szCs w:val="28"/>
        </w:rPr>
        <w:t>Зарница проводится</w:t>
      </w:r>
      <w:r w:rsidR="00E61980" w:rsidRPr="00CB2696">
        <w:rPr>
          <w:rFonts w:ascii="Liberation Serif" w:hAnsi="Liberation Serif" w:cs="Times New Roman"/>
          <w:sz w:val="28"/>
          <w:szCs w:val="28"/>
        </w:rPr>
        <w:t xml:space="preserve"> 22 февраля 2020 года в 13</w:t>
      </w:r>
      <w:r w:rsidR="00393C16" w:rsidRPr="00CB2696">
        <w:rPr>
          <w:rFonts w:ascii="Liberation Serif" w:hAnsi="Liberation Serif" w:cs="Times New Roman"/>
          <w:sz w:val="28"/>
          <w:szCs w:val="28"/>
        </w:rPr>
        <w:t>.00 час</w:t>
      </w:r>
      <w:r w:rsidR="00192151">
        <w:rPr>
          <w:rFonts w:ascii="Liberation Serif" w:hAnsi="Liberation Serif" w:cs="Times New Roman"/>
          <w:sz w:val="28"/>
          <w:szCs w:val="28"/>
        </w:rPr>
        <w:t xml:space="preserve">ов на территории </w:t>
      </w:r>
    </w:p>
    <w:p w14:paraId="5C924913" w14:textId="77777777" w:rsidR="00393C16" w:rsidRDefault="00393C16" w:rsidP="00192151">
      <w:pPr>
        <w:pStyle w:val="a4"/>
        <w:jc w:val="both"/>
        <w:rPr>
          <w:rFonts w:ascii="Liberation Serif" w:hAnsi="Liberation Serif" w:cs="Times New Roman"/>
          <w:sz w:val="28"/>
          <w:szCs w:val="28"/>
        </w:rPr>
      </w:pPr>
      <w:r w:rsidRPr="00192151">
        <w:rPr>
          <w:rFonts w:ascii="Liberation Serif" w:hAnsi="Liberation Serif" w:cs="Times New Roman"/>
          <w:sz w:val="28"/>
          <w:szCs w:val="28"/>
        </w:rPr>
        <w:t xml:space="preserve">МКОУ ГО Заречный «СОШ № 7», по адресу: </w:t>
      </w:r>
      <w:r w:rsidR="00B05C41" w:rsidRPr="00192151">
        <w:rPr>
          <w:rFonts w:ascii="Liberation Serif" w:hAnsi="Liberation Serif" w:cs="Times New Roman"/>
          <w:sz w:val="28"/>
          <w:szCs w:val="28"/>
        </w:rPr>
        <w:t>ул. Алещенкова, д. 19</w:t>
      </w:r>
      <w:r w:rsidRPr="00192151">
        <w:rPr>
          <w:rFonts w:ascii="Liberation Serif" w:hAnsi="Liberation Serif" w:cs="Times New Roman"/>
          <w:sz w:val="28"/>
          <w:szCs w:val="28"/>
        </w:rPr>
        <w:t>.</w:t>
      </w:r>
    </w:p>
    <w:p w14:paraId="730A4394" w14:textId="77777777" w:rsidR="00192151" w:rsidRPr="00192151" w:rsidRDefault="00192151" w:rsidP="00192151">
      <w:pPr>
        <w:pStyle w:val="a4"/>
        <w:jc w:val="both"/>
        <w:rPr>
          <w:rFonts w:ascii="Liberation Serif" w:hAnsi="Liberation Serif" w:cs="Times New Roman"/>
          <w:sz w:val="28"/>
          <w:szCs w:val="28"/>
        </w:rPr>
      </w:pPr>
    </w:p>
    <w:p w14:paraId="6BCF7142" w14:textId="77777777" w:rsidR="00B2300F" w:rsidRPr="00454953" w:rsidRDefault="00192151" w:rsidP="00A139C0">
      <w:pPr>
        <w:pStyle w:val="a4"/>
        <w:numPr>
          <w:ilvl w:val="0"/>
          <w:numId w:val="8"/>
        </w:numPr>
        <w:ind w:left="0"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454953">
        <w:rPr>
          <w:rFonts w:ascii="Liberation Serif" w:hAnsi="Liberation Serif" w:cs="Times New Roman"/>
          <w:sz w:val="28"/>
          <w:szCs w:val="28"/>
        </w:rPr>
        <w:t>Участники Зарницы</w:t>
      </w:r>
    </w:p>
    <w:p w14:paraId="1038F1C8" w14:textId="77777777" w:rsidR="00CB2696" w:rsidRPr="00CB2696" w:rsidRDefault="00CB2696" w:rsidP="00CB2696">
      <w:pPr>
        <w:pStyle w:val="a4"/>
        <w:ind w:left="709"/>
        <w:rPr>
          <w:rFonts w:ascii="Liberation Serif" w:hAnsi="Liberation Serif" w:cs="Times New Roman"/>
          <w:sz w:val="28"/>
          <w:szCs w:val="28"/>
        </w:rPr>
      </w:pPr>
    </w:p>
    <w:p w14:paraId="73A0426C" w14:textId="77777777" w:rsidR="00B2300F" w:rsidRPr="00CB2696" w:rsidRDefault="00B05C41" w:rsidP="00CB2696">
      <w:pPr>
        <w:pStyle w:val="a4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2696">
        <w:rPr>
          <w:rFonts w:ascii="Liberation Serif" w:hAnsi="Liberation Serif" w:cs="Times New Roman"/>
          <w:sz w:val="28"/>
          <w:szCs w:val="28"/>
        </w:rPr>
        <w:t xml:space="preserve">2.1. </w:t>
      </w:r>
      <w:r w:rsidR="00342C42" w:rsidRPr="00CB2696">
        <w:rPr>
          <w:rFonts w:ascii="Liberation Serif" w:hAnsi="Liberation Serif" w:cs="Times New Roman"/>
          <w:sz w:val="28"/>
          <w:szCs w:val="28"/>
        </w:rPr>
        <w:t>Участниками Зарницы являются к</w:t>
      </w:r>
      <w:r w:rsidR="00303567" w:rsidRPr="00CB2696">
        <w:rPr>
          <w:rFonts w:ascii="Liberation Serif" w:hAnsi="Liberation Serif" w:cs="Times New Roman"/>
          <w:sz w:val="28"/>
          <w:szCs w:val="28"/>
        </w:rPr>
        <w:t>оманды</w:t>
      </w:r>
      <w:r w:rsidR="00192151">
        <w:rPr>
          <w:rFonts w:ascii="Liberation Serif" w:hAnsi="Liberation Serif" w:cs="Times New Roman"/>
          <w:sz w:val="28"/>
          <w:szCs w:val="28"/>
        </w:rPr>
        <w:t xml:space="preserve"> обще</w:t>
      </w:r>
      <w:r w:rsidR="0040547A" w:rsidRPr="00CB2696">
        <w:rPr>
          <w:rFonts w:ascii="Liberation Serif" w:hAnsi="Liberation Serif" w:cs="Times New Roman"/>
          <w:sz w:val="28"/>
          <w:szCs w:val="28"/>
        </w:rPr>
        <w:t xml:space="preserve">образовательных </w:t>
      </w:r>
      <w:r w:rsidR="00342C42" w:rsidRPr="00CB2696">
        <w:rPr>
          <w:rFonts w:ascii="Liberation Serif" w:hAnsi="Liberation Serif" w:cs="Times New Roman"/>
          <w:sz w:val="28"/>
          <w:szCs w:val="28"/>
        </w:rPr>
        <w:t xml:space="preserve">учреждений городского округа Заречный. </w:t>
      </w:r>
      <w:r w:rsidR="00303567" w:rsidRPr="00CB2696">
        <w:rPr>
          <w:rFonts w:ascii="Liberation Serif" w:hAnsi="Liberation Serif" w:cs="Times New Roman"/>
          <w:sz w:val="28"/>
          <w:szCs w:val="28"/>
        </w:rPr>
        <w:t>Команда состоит из 5 человек возраст</w:t>
      </w:r>
      <w:r w:rsidR="00192151">
        <w:rPr>
          <w:rFonts w:ascii="Liberation Serif" w:hAnsi="Liberation Serif" w:cs="Times New Roman"/>
          <w:sz w:val="28"/>
          <w:szCs w:val="28"/>
        </w:rPr>
        <w:t>а</w:t>
      </w:r>
      <w:r w:rsidR="00303567" w:rsidRPr="00CB2696">
        <w:rPr>
          <w:rFonts w:ascii="Liberation Serif" w:hAnsi="Liberation Serif" w:cs="Times New Roman"/>
          <w:sz w:val="28"/>
          <w:szCs w:val="28"/>
        </w:rPr>
        <w:t xml:space="preserve"> 14 – 1</w:t>
      </w:r>
      <w:r w:rsidR="001B5393" w:rsidRPr="00CB2696">
        <w:rPr>
          <w:rFonts w:ascii="Liberation Serif" w:hAnsi="Liberation Serif" w:cs="Times New Roman"/>
          <w:sz w:val="28"/>
          <w:szCs w:val="28"/>
        </w:rPr>
        <w:t>7</w:t>
      </w:r>
      <w:r w:rsidR="00303567" w:rsidRPr="00CB2696">
        <w:rPr>
          <w:rFonts w:ascii="Liberation Serif" w:hAnsi="Liberation Serif" w:cs="Times New Roman"/>
          <w:sz w:val="28"/>
          <w:szCs w:val="28"/>
        </w:rPr>
        <w:t xml:space="preserve"> лет</w:t>
      </w:r>
      <w:r w:rsidR="00FD6782">
        <w:rPr>
          <w:rFonts w:ascii="Liberation Serif" w:hAnsi="Liberation Serif" w:cs="Times New Roman"/>
          <w:sz w:val="28"/>
          <w:szCs w:val="28"/>
        </w:rPr>
        <w:t xml:space="preserve"> (</w:t>
      </w:r>
      <w:r w:rsidR="0040547A" w:rsidRPr="00CB2696">
        <w:rPr>
          <w:rFonts w:ascii="Liberation Serif" w:hAnsi="Liberation Serif" w:cs="Times New Roman"/>
          <w:sz w:val="28"/>
          <w:szCs w:val="28"/>
        </w:rPr>
        <w:t>2 девочки, 3 мальчика</w:t>
      </w:r>
      <w:r w:rsidR="00F65143" w:rsidRPr="00CB2696">
        <w:rPr>
          <w:rFonts w:ascii="Liberation Serif" w:hAnsi="Liberation Serif" w:cs="Times New Roman"/>
          <w:sz w:val="28"/>
          <w:szCs w:val="28"/>
        </w:rPr>
        <w:t>).</w:t>
      </w:r>
    </w:p>
    <w:p w14:paraId="66210EFC" w14:textId="77777777" w:rsidR="008034FC" w:rsidRPr="00CB2696" w:rsidRDefault="00342C42" w:rsidP="00CB2696">
      <w:pPr>
        <w:pStyle w:val="a4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2696">
        <w:rPr>
          <w:rFonts w:ascii="Liberation Serif" w:hAnsi="Liberation Serif" w:cs="Times New Roman"/>
          <w:sz w:val="28"/>
          <w:szCs w:val="28"/>
        </w:rPr>
        <w:t>2.2. Обязательными требованиями к командам являются:</w:t>
      </w:r>
    </w:p>
    <w:p w14:paraId="1D48CD2A" w14:textId="77777777" w:rsidR="00814D81" w:rsidRPr="00CB2696" w:rsidRDefault="00192151" w:rsidP="00CB2696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</w:t>
      </w:r>
      <w:r w:rsidR="0040547A" w:rsidRPr="00CB2696">
        <w:rPr>
          <w:rFonts w:ascii="Liberation Serif" w:hAnsi="Liberation Serif" w:cs="Times New Roman"/>
          <w:sz w:val="28"/>
          <w:szCs w:val="28"/>
        </w:rPr>
        <w:t xml:space="preserve">азвание </w:t>
      </w:r>
      <w:r w:rsidR="00814D81" w:rsidRPr="00CB2696">
        <w:rPr>
          <w:rFonts w:ascii="Liberation Serif" w:hAnsi="Liberation Serif" w:cs="Times New Roman"/>
          <w:sz w:val="28"/>
          <w:szCs w:val="28"/>
        </w:rPr>
        <w:t>команды и девиз</w:t>
      </w:r>
      <w:r>
        <w:rPr>
          <w:rFonts w:ascii="Liberation Serif" w:hAnsi="Liberation Serif" w:cs="Times New Roman"/>
          <w:sz w:val="28"/>
          <w:szCs w:val="28"/>
        </w:rPr>
        <w:t>;</w:t>
      </w:r>
    </w:p>
    <w:p w14:paraId="0CF38227" w14:textId="77777777" w:rsidR="001B5393" w:rsidRPr="00CB2696" w:rsidRDefault="00192151" w:rsidP="00CB2696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</w:t>
      </w:r>
      <w:r w:rsidR="001B5393" w:rsidRPr="00CB2696">
        <w:rPr>
          <w:rFonts w:ascii="Liberation Serif" w:hAnsi="Liberation Serif" w:cs="Times New Roman"/>
          <w:sz w:val="28"/>
          <w:szCs w:val="28"/>
        </w:rPr>
        <w:t>аличие медицинской справки о допус</w:t>
      </w:r>
      <w:r w:rsidR="00CB2696">
        <w:rPr>
          <w:rFonts w:ascii="Liberation Serif" w:hAnsi="Liberation Serif" w:cs="Times New Roman"/>
          <w:sz w:val="28"/>
          <w:szCs w:val="28"/>
        </w:rPr>
        <w:t>ке к участию</w:t>
      </w:r>
      <w:r>
        <w:rPr>
          <w:rFonts w:ascii="Liberation Serif" w:hAnsi="Liberation Serif" w:cs="Times New Roman"/>
          <w:sz w:val="28"/>
          <w:szCs w:val="28"/>
        </w:rPr>
        <w:t>;</w:t>
      </w:r>
    </w:p>
    <w:p w14:paraId="74D4C6FD" w14:textId="77777777" w:rsidR="008034FC" w:rsidRPr="00192151" w:rsidRDefault="00192151" w:rsidP="00192151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ф</w:t>
      </w:r>
      <w:r w:rsidR="00342C42" w:rsidRPr="00CB2696">
        <w:rPr>
          <w:rFonts w:ascii="Liberation Serif" w:hAnsi="Liberation Serif" w:cs="Times New Roman"/>
          <w:sz w:val="28"/>
          <w:szCs w:val="28"/>
        </w:rPr>
        <w:t xml:space="preserve">орма одежды в соответствии с </w:t>
      </w:r>
      <w:r w:rsidR="00814D81" w:rsidRPr="00CB2696">
        <w:rPr>
          <w:rFonts w:ascii="Liberation Serif" w:hAnsi="Liberation Serif" w:cs="Times New Roman"/>
          <w:sz w:val="28"/>
          <w:szCs w:val="28"/>
        </w:rPr>
        <w:t>погодным</w:t>
      </w:r>
      <w:r w:rsidR="00342C42" w:rsidRPr="00CB2696">
        <w:rPr>
          <w:rFonts w:ascii="Liberation Serif" w:hAnsi="Liberation Serif" w:cs="Times New Roman"/>
          <w:sz w:val="28"/>
          <w:szCs w:val="28"/>
        </w:rPr>
        <w:t>и</w:t>
      </w:r>
      <w:r w:rsidR="00814D81" w:rsidRPr="00CB2696">
        <w:rPr>
          <w:rFonts w:ascii="Liberation Serif" w:hAnsi="Liberation Serif" w:cs="Times New Roman"/>
          <w:sz w:val="28"/>
          <w:szCs w:val="28"/>
        </w:rPr>
        <w:t xml:space="preserve"> условиям</w:t>
      </w:r>
      <w:r w:rsidR="00342C42" w:rsidRPr="00CB2696">
        <w:rPr>
          <w:rFonts w:ascii="Liberation Serif" w:hAnsi="Liberation Serif" w:cs="Times New Roman"/>
          <w:sz w:val="28"/>
          <w:szCs w:val="28"/>
        </w:rPr>
        <w:t>и для прохождения основных этапов</w:t>
      </w:r>
      <w:r>
        <w:rPr>
          <w:rFonts w:ascii="Liberation Serif" w:hAnsi="Liberation Serif" w:cs="Times New Roman"/>
          <w:sz w:val="28"/>
          <w:szCs w:val="28"/>
        </w:rPr>
        <w:t xml:space="preserve"> (обязательно п</w:t>
      </w:r>
      <w:r w:rsidR="008034FC" w:rsidRPr="00192151">
        <w:rPr>
          <w:rFonts w:ascii="Liberation Serif" w:hAnsi="Liberation Serif" w:cs="Times New Roman"/>
          <w:sz w:val="28"/>
          <w:szCs w:val="28"/>
        </w:rPr>
        <w:t xml:space="preserve">ерчатки для </w:t>
      </w:r>
      <w:r w:rsidR="00342C42" w:rsidRPr="00192151">
        <w:rPr>
          <w:rFonts w:ascii="Liberation Serif" w:hAnsi="Liberation Serif" w:cs="Times New Roman"/>
          <w:sz w:val="28"/>
          <w:szCs w:val="28"/>
        </w:rPr>
        <w:t>прохождения полосы препятствий</w:t>
      </w:r>
      <w:r>
        <w:rPr>
          <w:rFonts w:ascii="Liberation Serif" w:hAnsi="Liberation Serif" w:cs="Times New Roman"/>
          <w:sz w:val="28"/>
          <w:szCs w:val="28"/>
        </w:rPr>
        <w:t>)</w:t>
      </w:r>
      <w:r w:rsidR="00727CEB" w:rsidRPr="00192151">
        <w:rPr>
          <w:rFonts w:ascii="Liberation Serif" w:hAnsi="Liberation Serif" w:cs="Times New Roman"/>
          <w:sz w:val="28"/>
          <w:szCs w:val="28"/>
        </w:rPr>
        <w:t>.</w:t>
      </w:r>
    </w:p>
    <w:p w14:paraId="21E2DA4A" w14:textId="77777777" w:rsidR="00342C42" w:rsidRPr="00CB2696" w:rsidRDefault="00342C42" w:rsidP="00CB2696">
      <w:pPr>
        <w:pStyle w:val="a4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16DCFE76" w14:textId="77777777" w:rsidR="008034FC" w:rsidRPr="00454953" w:rsidRDefault="00342C42" w:rsidP="00A139C0">
      <w:pPr>
        <w:pStyle w:val="a4"/>
        <w:numPr>
          <w:ilvl w:val="0"/>
          <w:numId w:val="8"/>
        </w:numPr>
        <w:ind w:left="0"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454953">
        <w:rPr>
          <w:rFonts w:ascii="Liberation Serif" w:hAnsi="Liberation Serif" w:cs="Times New Roman"/>
          <w:sz w:val="28"/>
          <w:szCs w:val="28"/>
        </w:rPr>
        <w:t>Программа Зарницы</w:t>
      </w:r>
    </w:p>
    <w:p w14:paraId="371AA379" w14:textId="77777777" w:rsidR="00342C42" w:rsidRPr="00342C42" w:rsidRDefault="00342C42" w:rsidP="00CB2696">
      <w:pPr>
        <w:pStyle w:val="a4"/>
        <w:ind w:left="568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3"/>
        <w:gridCol w:w="4594"/>
        <w:gridCol w:w="3374"/>
      </w:tblGrid>
      <w:tr w:rsidR="00E61980" w14:paraId="1EFC778F" w14:textId="77777777" w:rsidTr="00CB2696">
        <w:tc>
          <w:tcPr>
            <w:tcW w:w="1951" w:type="dxa"/>
          </w:tcPr>
          <w:p w14:paraId="13FE320D" w14:textId="77777777" w:rsidR="00E61980" w:rsidRDefault="00E61980" w:rsidP="00B05C41">
            <w:pPr>
              <w:pStyle w:val="a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Этап</w:t>
            </w:r>
          </w:p>
        </w:tc>
        <w:tc>
          <w:tcPr>
            <w:tcW w:w="4725" w:type="dxa"/>
          </w:tcPr>
          <w:p w14:paraId="19D2CF14" w14:textId="77777777" w:rsidR="00E61980" w:rsidRDefault="007169AB" w:rsidP="00B05C41">
            <w:pPr>
              <w:pStyle w:val="a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Содержание</w:t>
            </w:r>
          </w:p>
        </w:tc>
        <w:tc>
          <w:tcPr>
            <w:tcW w:w="3461" w:type="dxa"/>
          </w:tcPr>
          <w:p w14:paraId="475EE824" w14:textId="77777777" w:rsidR="00E61980" w:rsidRDefault="007169AB" w:rsidP="00B05C41">
            <w:pPr>
              <w:pStyle w:val="a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="00E61980">
              <w:rPr>
                <w:rFonts w:ascii="Liberation Serif" w:hAnsi="Liberation Serif" w:cs="Times New Roman"/>
                <w:sz w:val="28"/>
                <w:szCs w:val="28"/>
              </w:rPr>
              <w:t>ценивание</w:t>
            </w:r>
          </w:p>
        </w:tc>
      </w:tr>
      <w:tr w:rsidR="00E61980" w14:paraId="650FDCBE" w14:textId="77777777" w:rsidTr="00CB2696">
        <w:tc>
          <w:tcPr>
            <w:tcW w:w="1951" w:type="dxa"/>
          </w:tcPr>
          <w:p w14:paraId="5683718E" w14:textId="77777777" w:rsidR="00E61980" w:rsidRPr="00700D94" w:rsidRDefault="00E61980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4725" w:type="dxa"/>
          </w:tcPr>
          <w:p w14:paraId="0BA82ECE" w14:textId="77777777" w:rsidR="00E61980" w:rsidRPr="00700D94" w:rsidRDefault="00E61980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Напутственное слово почетных гостей.</w:t>
            </w:r>
          </w:p>
          <w:p w14:paraId="4E183C9F" w14:textId="77777777" w:rsidR="00E61980" w:rsidRPr="00700D94" w:rsidRDefault="00E61980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Показа</w:t>
            </w:r>
            <w:r w:rsidR="008A7A3C">
              <w:rPr>
                <w:rFonts w:ascii="Liberation Serif" w:hAnsi="Liberation Serif" w:cs="Times New Roman"/>
                <w:sz w:val="24"/>
                <w:szCs w:val="24"/>
              </w:rPr>
              <w:t xml:space="preserve">тельное выступление </w:t>
            </w:r>
          </w:p>
        </w:tc>
        <w:tc>
          <w:tcPr>
            <w:tcW w:w="3461" w:type="dxa"/>
          </w:tcPr>
          <w:p w14:paraId="12DA8AEA" w14:textId="77777777" w:rsidR="00E61980" w:rsidRDefault="00E61980" w:rsidP="00B05C41">
            <w:pPr>
              <w:pStyle w:val="a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61980" w14:paraId="7AB16BF6" w14:textId="77777777" w:rsidTr="00CB2696">
        <w:trPr>
          <w:trHeight w:val="657"/>
        </w:trPr>
        <w:tc>
          <w:tcPr>
            <w:tcW w:w="1951" w:type="dxa"/>
          </w:tcPr>
          <w:p w14:paraId="2C944588" w14:textId="77777777" w:rsidR="00E61980" w:rsidRPr="00651CDF" w:rsidRDefault="00E61980" w:rsidP="00700D94">
            <w:pPr>
              <w:pStyle w:val="a4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651CD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Построение команд</w:t>
            </w:r>
          </w:p>
        </w:tc>
        <w:tc>
          <w:tcPr>
            <w:tcW w:w="4725" w:type="dxa"/>
          </w:tcPr>
          <w:p w14:paraId="4F3C4A72" w14:textId="77777777" w:rsidR="00E61980" w:rsidRDefault="00651CDF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Выстраивание команд</w:t>
            </w:r>
            <w:r w:rsidR="00E619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Равнение</w:t>
            </w:r>
            <w:r w:rsidR="00E6198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61980">
              <w:rPr>
                <w:rFonts w:ascii="Liberation Serif" w:hAnsi="Liberation Serif" w:cs="Times New Roman"/>
                <w:sz w:val="24"/>
                <w:szCs w:val="24"/>
              </w:rPr>
              <w:t>Рапорт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 готовности (название, девиз)</w:t>
            </w:r>
            <w:r w:rsidR="00192151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14:paraId="5700E1A9" w14:textId="77777777" w:rsidR="00E61980" w:rsidRPr="00700D94" w:rsidRDefault="00E53BB2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Получение маршрутного листа</w:t>
            </w:r>
          </w:p>
        </w:tc>
        <w:tc>
          <w:tcPr>
            <w:tcW w:w="3461" w:type="dxa"/>
          </w:tcPr>
          <w:p w14:paraId="57DDFFF6" w14:textId="77777777" w:rsidR="00E61980" w:rsidRPr="00651CDF" w:rsidRDefault="00651CDF" w:rsidP="00B05C41">
            <w:pPr>
              <w:pStyle w:val="a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51CDF">
              <w:rPr>
                <w:rFonts w:ascii="Liberation Serif" w:hAnsi="Liberation Serif" w:cs="Times New Roman"/>
                <w:sz w:val="24"/>
                <w:szCs w:val="24"/>
              </w:rPr>
              <w:t>0-3 б</w:t>
            </w:r>
            <w:r w:rsidR="00192151">
              <w:rPr>
                <w:rFonts w:ascii="Liberation Serif" w:hAnsi="Liberation Serif" w:cs="Times New Roman"/>
                <w:sz w:val="24"/>
                <w:szCs w:val="24"/>
              </w:rPr>
              <w:t>алла</w:t>
            </w:r>
          </w:p>
        </w:tc>
      </w:tr>
      <w:tr w:rsidR="00651CDF" w14:paraId="52CFA365" w14:textId="77777777" w:rsidTr="00CB2696">
        <w:trPr>
          <w:trHeight w:val="1369"/>
        </w:trPr>
        <w:tc>
          <w:tcPr>
            <w:tcW w:w="1951" w:type="dxa"/>
          </w:tcPr>
          <w:p w14:paraId="0387B648" w14:textId="77777777" w:rsidR="00651CDF" w:rsidRPr="00AC57EE" w:rsidRDefault="00651CDF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AC57EE">
              <w:rPr>
                <w:rFonts w:ascii="Liberation Serif" w:hAnsi="Liberation Serif" w:cs="Times New Roman"/>
                <w:sz w:val="24"/>
                <w:szCs w:val="24"/>
              </w:rPr>
              <w:t>«Минное поле»</w:t>
            </w:r>
          </w:p>
          <w:p w14:paraId="086889A7" w14:textId="77777777" w:rsidR="00651CDF" w:rsidRPr="00700D94" w:rsidRDefault="00651CDF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14:paraId="2D758690" w14:textId="77777777" w:rsidR="00651CDF" w:rsidRPr="00700D94" w:rsidRDefault="00651CDF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Из команды выбирают 2-х участников, которые должны провести свою команду через минное поле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 xml:space="preserve"> не наступив на мины. С помощью щупа и миноискател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я найти 4 «мины» (блины от штанги</w:t>
            </w:r>
            <w:r w:rsidR="00192151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E53BB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14:paraId="10B81350" w14:textId="77777777" w:rsidR="00651CDF" w:rsidRPr="00700D94" w:rsidRDefault="00192151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651CDF" w:rsidRPr="00700D94">
              <w:rPr>
                <w:rFonts w:ascii="Liberation Serif" w:hAnsi="Liberation Serif" w:cs="Times New Roman"/>
                <w:sz w:val="24"/>
                <w:szCs w:val="24"/>
              </w:rPr>
              <w:t>аждая обнаруженная мина – 1 балл, если наступили на мину – ми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нус 1 балл</w:t>
            </w:r>
          </w:p>
          <w:p w14:paraId="00C9A51B" w14:textId="77777777" w:rsidR="00651CDF" w:rsidRPr="00700D94" w:rsidRDefault="00651CDF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1CDF" w14:paraId="381A4783" w14:textId="77777777" w:rsidTr="00CB2696">
        <w:trPr>
          <w:trHeight w:val="818"/>
        </w:trPr>
        <w:tc>
          <w:tcPr>
            <w:tcW w:w="1951" w:type="dxa"/>
          </w:tcPr>
          <w:p w14:paraId="02BC4871" w14:textId="77777777" w:rsidR="00651CDF" w:rsidRPr="00700D94" w:rsidRDefault="00651CDF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«Огневой рубеж»</w:t>
            </w:r>
          </w:p>
        </w:tc>
        <w:tc>
          <w:tcPr>
            <w:tcW w:w="4725" w:type="dxa"/>
          </w:tcPr>
          <w:p w14:paraId="0C33C177" w14:textId="77777777" w:rsidR="00E53BB2" w:rsidRDefault="00651CDF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Стрельба из пневматической винтовки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38919E5E" w14:textId="77777777" w:rsidR="00651CDF" w:rsidRPr="00700D94" w:rsidRDefault="00651CDF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(3 чел.)</w:t>
            </w:r>
          </w:p>
          <w:p w14:paraId="45754618" w14:textId="77777777" w:rsidR="00651CDF" w:rsidRPr="00700D94" w:rsidRDefault="00651CDF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Стрель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ба из лука (2 чел.)</w:t>
            </w:r>
          </w:p>
        </w:tc>
        <w:tc>
          <w:tcPr>
            <w:tcW w:w="3461" w:type="dxa"/>
          </w:tcPr>
          <w:p w14:paraId="3F0EDBFD" w14:textId="77777777" w:rsidR="00651CDF" w:rsidRPr="00700D94" w:rsidRDefault="00651CDF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Оцен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иваются три лучших попадания по очкам</w:t>
            </w:r>
          </w:p>
        </w:tc>
      </w:tr>
      <w:tr w:rsidR="00651CDF" w14:paraId="35145CCA" w14:textId="77777777" w:rsidTr="00CB2696">
        <w:trPr>
          <w:trHeight w:val="629"/>
        </w:trPr>
        <w:tc>
          <w:tcPr>
            <w:tcW w:w="1951" w:type="dxa"/>
          </w:tcPr>
          <w:p w14:paraId="633634D2" w14:textId="77777777" w:rsidR="00651CDF" w:rsidRPr="00700D94" w:rsidRDefault="00651CDF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«Медсанбат»</w:t>
            </w:r>
          </w:p>
        </w:tc>
        <w:tc>
          <w:tcPr>
            <w:tcW w:w="4725" w:type="dxa"/>
          </w:tcPr>
          <w:p w14:paraId="31953A07" w14:textId="77777777" w:rsidR="00651CDF" w:rsidRPr="00700D94" w:rsidRDefault="00651CDF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Переноска раненого, оказание первой медицинской помощи (зада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ние будет написано в билетах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), ответы на вопросы по оказанию первой медицинской помощи</w:t>
            </w:r>
          </w:p>
        </w:tc>
        <w:tc>
          <w:tcPr>
            <w:tcW w:w="3461" w:type="dxa"/>
          </w:tcPr>
          <w:p w14:paraId="44DFDAEF" w14:textId="77777777" w:rsidR="00651CDF" w:rsidRDefault="00651CDF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 xml:space="preserve">Оценивается каждый правильный ответ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-1 балл</w:t>
            </w:r>
          </w:p>
          <w:p w14:paraId="5ADEEC19" w14:textId="77777777" w:rsidR="00651CDF" w:rsidRPr="00700D94" w:rsidRDefault="00651CDF" w:rsidP="00700D94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Оценивается 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 xml:space="preserve">правильное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оказание медицинской помощи (0-5 баллов)</w:t>
            </w:r>
          </w:p>
        </w:tc>
      </w:tr>
      <w:tr w:rsidR="00651CDF" w14:paraId="45E554AA" w14:textId="77777777" w:rsidTr="00CB2696">
        <w:tc>
          <w:tcPr>
            <w:tcW w:w="1951" w:type="dxa"/>
          </w:tcPr>
          <w:p w14:paraId="693885D3" w14:textId="0F4A9C3A" w:rsidR="00651CDF" w:rsidRPr="00700D94" w:rsidRDefault="00651CDF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«Туризм»</w:t>
            </w:r>
          </w:p>
        </w:tc>
        <w:tc>
          <w:tcPr>
            <w:tcW w:w="4725" w:type="dxa"/>
          </w:tcPr>
          <w:p w14:paraId="3872E4B1" w14:textId="5402ECFE" w:rsidR="00651CDF" w:rsidRPr="00700D94" w:rsidRDefault="00192151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Участники должны пройти три </w:t>
            </w:r>
            <w:r w:rsidR="00651CDF" w:rsidRPr="00700D94">
              <w:rPr>
                <w:rFonts w:ascii="Liberation Serif" w:hAnsi="Liberation Serif" w:cs="Times New Roman"/>
                <w:sz w:val="24"/>
                <w:szCs w:val="24"/>
              </w:rPr>
              <w:t>веревочные переправы – «Бабочка», «Рельсы» и «Горизонтальная».  По рис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ункам определить названия узлов</w:t>
            </w:r>
            <w:r w:rsidR="00651CDF" w:rsidRPr="00700D9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2ABC2980" w14:textId="77777777" w:rsidR="00651CDF" w:rsidRPr="00700D94" w:rsidRDefault="00651CDF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14:paraId="0F90ED1E" w14:textId="06F6C768" w:rsidR="00651CDF" w:rsidRPr="00700D94" w:rsidRDefault="00651CDF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 xml:space="preserve">ереправа оценивается по успешному прохождению (без падений и касаний земли). Каждый участник получает по 1 баллу. </w:t>
            </w:r>
            <w:r w:rsidRPr="00454953">
              <w:rPr>
                <w:rFonts w:ascii="Liberation Serif" w:hAnsi="Liberation Serif" w:cs="Times New Roman"/>
                <w:sz w:val="24"/>
                <w:szCs w:val="24"/>
              </w:rPr>
              <w:t>За касание</w:t>
            </w:r>
            <w:r w:rsidR="00A139C0" w:rsidRPr="00454953">
              <w:rPr>
                <w:rFonts w:ascii="Liberation Serif" w:hAnsi="Liberation Serif" w:cs="Times New Roman"/>
                <w:sz w:val="24"/>
                <w:szCs w:val="24"/>
              </w:rPr>
              <w:t xml:space="preserve"> -</w:t>
            </w:r>
            <w:r w:rsidRPr="0045495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5495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штрафной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 xml:space="preserve"> балл. Каждый правильно на</w:t>
            </w:r>
            <w:r w:rsidRPr="00454953">
              <w:rPr>
                <w:rFonts w:ascii="Liberation Serif" w:hAnsi="Liberation Serif" w:cs="Times New Roman"/>
                <w:sz w:val="24"/>
                <w:szCs w:val="24"/>
              </w:rPr>
              <w:t>зван</w:t>
            </w:r>
            <w:r w:rsidR="00A139C0" w:rsidRPr="00454953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454953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й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 xml:space="preserve"> узел оценивается в 1 балл.</w:t>
            </w:r>
          </w:p>
        </w:tc>
      </w:tr>
      <w:tr w:rsidR="00651CDF" w14:paraId="136277C7" w14:textId="77777777" w:rsidTr="00CB2696">
        <w:tc>
          <w:tcPr>
            <w:tcW w:w="1951" w:type="dxa"/>
          </w:tcPr>
          <w:p w14:paraId="09EDE384" w14:textId="4372BCB0" w:rsidR="00651CDF" w:rsidRPr="00700D94" w:rsidRDefault="00651CDF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«Викторины»</w:t>
            </w:r>
          </w:p>
        </w:tc>
        <w:tc>
          <w:tcPr>
            <w:tcW w:w="4725" w:type="dxa"/>
          </w:tcPr>
          <w:p w14:paraId="063DE5B2" w14:textId="47708A34" w:rsidR="00651CDF" w:rsidRPr="00700D94" w:rsidRDefault="00192151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Викторина по теме: «Великая Отечественная война</w:t>
            </w:r>
            <w:r w:rsidR="00651CDF" w:rsidRPr="00700D94">
              <w:rPr>
                <w:rFonts w:ascii="Liberation Serif" w:hAnsi="Liberation Serif" w:cs="Times New Roman"/>
                <w:sz w:val="24"/>
                <w:szCs w:val="24"/>
              </w:rPr>
              <w:t>» (даты, события, названия операций)</w:t>
            </w:r>
          </w:p>
          <w:p w14:paraId="0FA18D9F" w14:textId="444C8AAB" w:rsidR="00651CDF" w:rsidRPr="00700D94" w:rsidRDefault="00192151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651CDF" w:rsidRPr="00700D94">
              <w:rPr>
                <w:rFonts w:ascii="Liberation Serif" w:hAnsi="Liberation Serif" w:cs="Times New Roman"/>
                <w:sz w:val="24"/>
                <w:szCs w:val="24"/>
              </w:rPr>
              <w:t xml:space="preserve">икторина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 теме: </w:t>
            </w:r>
            <w:r w:rsidR="00651CDF" w:rsidRPr="00700D94">
              <w:rPr>
                <w:rFonts w:ascii="Liberation Serif" w:hAnsi="Liberation Serif" w:cs="Times New Roman"/>
                <w:sz w:val="24"/>
                <w:szCs w:val="24"/>
              </w:rPr>
              <w:t xml:space="preserve">«Известные цитаты русских полководцев» </w:t>
            </w:r>
          </w:p>
        </w:tc>
        <w:tc>
          <w:tcPr>
            <w:tcW w:w="3461" w:type="dxa"/>
          </w:tcPr>
          <w:p w14:paraId="43C2C9D4" w14:textId="77777777" w:rsidR="00651CDF" w:rsidRPr="00700D94" w:rsidRDefault="00651CDF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Оценивается каждый правильный ответ – 1 балл</w:t>
            </w:r>
          </w:p>
          <w:p w14:paraId="22C5A548" w14:textId="77777777" w:rsidR="00651CDF" w:rsidRPr="00700D94" w:rsidRDefault="00651CDF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1CDF" w14:paraId="6D764A52" w14:textId="77777777" w:rsidTr="006548EC">
        <w:trPr>
          <w:trHeight w:val="1059"/>
        </w:trPr>
        <w:tc>
          <w:tcPr>
            <w:tcW w:w="1951" w:type="dxa"/>
          </w:tcPr>
          <w:p w14:paraId="4399BEBF" w14:textId="77777777" w:rsidR="00651CDF" w:rsidRPr="00700D94" w:rsidRDefault="00651CDF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4725" w:type="dxa"/>
          </w:tcPr>
          <w:p w14:paraId="7C377ABA" w14:textId="77777777" w:rsidR="00651CDF" w:rsidRPr="00700D94" w:rsidRDefault="00192151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1)  р</w:t>
            </w:r>
            <w:r w:rsidR="00651CDF" w:rsidRPr="00700D94">
              <w:rPr>
                <w:rFonts w:ascii="Liberation Serif" w:hAnsi="Liberation Serif" w:cs="Times New Roman"/>
                <w:sz w:val="24"/>
                <w:szCs w:val="24"/>
              </w:rPr>
              <w:t>азрушенный мост</w:t>
            </w:r>
          </w:p>
          <w:p w14:paraId="776C2D80" w14:textId="77777777" w:rsidR="00651CDF" w:rsidRPr="00700D94" w:rsidRDefault="00192151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2)  б</w:t>
            </w:r>
            <w:r w:rsidR="00651CDF" w:rsidRPr="00700D94">
              <w:rPr>
                <w:rFonts w:ascii="Liberation Serif" w:hAnsi="Liberation Serif" w:cs="Times New Roman"/>
                <w:sz w:val="24"/>
                <w:szCs w:val="24"/>
              </w:rPr>
              <w:t>олото</w:t>
            </w:r>
          </w:p>
          <w:p w14:paraId="0C1A7220" w14:textId="77777777" w:rsidR="00651CDF" w:rsidRPr="00700D94" w:rsidRDefault="00192151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3)  м</w:t>
            </w:r>
            <w:r w:rsidR="00651CDF" w:rsidRPr="00700D94">
              <w:rPr>
                <w:rFonts w:ascii="Liberation Serif" w:hAnsi="Liberation Serif" w:cs="Times New Roman"/>
                <w:sz w:val="24"/>
                <w:szCs w:val="24"/>
              </w:rPr>
              <w:t>ышеловка</w:t>
            </w:r>
          </w:p>
          <w:p w14:paraId="20F0BC90" w14:textId="35D1F999" w:rsidR="00651CDF" w:rsidRPr="00700D94" w:rsidRDefault="00192151" w:rsidP="006548EC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4)  м</w:t>
            </w:r>
            <w:r w:rsidR="00651CDF" w:rsidRPr="00700D94">
              <w:rPr>
                <w:rFonts w:ascii="Liberation Serif" w:hAnsi="Liberation Serif" w:cs="Times New Roman"/>
                <w:sz w:val="24"/>
                <w:szCs w:val="24"/>
              </w:rPr>
              <w:t>етание гранаты</w:t>
            </w:r>
          </w:p>
        </w:tc>
        <w:tc>
          <w:tcPr>
            <w:tcW w:w="3461" w:type="dxa"/>
          </w:tcPr>
          <w:p w14:paraId="4E7EB1C2" w14:textId="77777777" w:rsidR="00651CDF" w:rsidRPr="00E53BB2" w:rsidRDefault="00E53BB2" w:rsidP="00AC57EE">
            <w:pPr>
              <w:pStyle w:val="a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53BB2">
              <w:rPr>
                <w:rFonts w:ascii="Liberation Serif" w:hAnsi="Liberation Serif" w:cs="Times New Roman"/>
                <w:sz w:val="24"/>
                <w:szCs w:val="24"/>
              </w:rPr>
              <w:t xml:space="preserve">за каждый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пройденный этап полосы </w:t>
            </w:r>
            <w:r w:rsidRPr="00E53BB2">
              <w:rPr>
                <w:rFonts w:ascii="Liberation Serif" w:hAnsi="Liberation Serif" w:cs="Times New Roman"/>
                <w:sz w:val="24"/>
                <w:szCs w:val="24"/>
              </w:rPr>
              <w:t>без нарушений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53BB2">
              <w:rPr>
                <w:rFonts w:ascii="Liberation Serif" w:hAnsi="Liberation Serif" w:cs="Times New Roman"/>
                <w:sz w:val="24"/>
                <w:szCs w:val="24"/>
              </w:rPr>
              <w:t>-1 балл каждому участнику</w:t>
            </w:r>
          </w:p>
        </w:tc>
      </w:tr>
      <w:tr w:rsidR="00E53BB2" w14:paraId="48B7850B" w14:textId="77777777" w:rsidTr="00CB2696">
        <w:trPr>
          <w:trHeight w:val="2272"/>
        </w:trPr>
        <w:tc>
          <w:tcPr>
            <w:tcW w:w="1951" w:type="dxa"/>
          </w:tcPr>
          <w:p w14:paraId="6E0E2CBD" w14:textId="3B54375A" w:rsidR="00E53BB2" w:rsidRPr="00700D94" w:rsidRDefault="00192151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«Автомат Калашникова</w:t>
            </w:r>
            <w:r w:rsidR="00E53BB2" w:rsidRPr="00700D94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25" w:type="dxa"/>
          </w:tcPr>
          <w:p w14:paraId="30D73FBA" w14:textId="77777777" w:rsidR="00E53BB2" w:rsidRDefault="00E53BB2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 xml:space="preserve">Два человека – разборка, сборка автомата. </w:t>
            </w:r>
          </w:p>
          <w:p w14:paraId="4CB4A028" w14:textId="77777777" w:rsidR="00E53BB2" w:rsidRDefault="00E53BB2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Два человека – снаряжение магазина.</w:t>
            </w:r>
          </w:p>
          <w:p w14:paraId="4870F35A" w14:textId="77777777" w:rsidR="00E53BB2" w:rsidRPr="00700D94" w:rsidRDefault="00E53BB2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Один че</w:t>
            </w:r>
            <w:r w:rsidR="00192151">
              <w:rPr>
                <w:rFonts w:ascii="Liberation Serif" w:hAnsi="Liberation Serif" w:cs="Times New Roman"/>
                <w:sz w:val="24"/>
                <w:szCs w:val="24"/>
              </w:rPr>
              <w:t xml:space="preserve">ловек отвечает на вопросы по техническим характеристикам автомата Калашникова АК - 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74</w:t>
            </w:r>
          </w:p>
        </w:tc>
        <w:tc>
          <w:tcPr>
            <w:tcW w:w="3461" w:type="dxa"/>
          </w:tcPr>
          <w:p w14:paraId="30348EDA" w14:textId="77777777" w:rsidR="00E53BB2" w:rsidRDefault="00E53BB2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Разборка, сборка автомата </w:t>
            </w:r>
          </w:p>
          <w:p w14:paraId="6B58FBC9" w14:textId="77777777" w:rsidR="00E53BB2" w:rsidRDefault="00E53BB2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40 сек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-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 xml:space="preserve"> 5 баллов,</w:t>
            </w:r>
          </w:p>
          <w:p w14:paraId="4FC04FDF" w14:textId="77777777" w:rsidR="00E53BB2" w:rsidRDefault="00E53BB2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41- 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44 сек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-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 xml:space="preserve"> 4 балла,</w:t>
            </w:r>
          </w:p>
          <w:p w14:paraId="1FC4EF9C" w14:textId="77777777" w:rsidR="00E53BB2" w:rsidRDefault="00E53BB2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45 - 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51 сек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-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 xml:space="preserve"> 3балла.</w:t>
            </w:r>
          </w:p>
          <w:p w14:paraId="61290617" w14:textId="77777777" w:rsidR="00192151" w:rsidRPr="00700D94" w:rsidRDefault="00192151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Более 52 секунд время не засчитывается.</w:t>
            </w:r>
          </w:p>
          <w:p w14:paraId="7DDB9910" w14:textId="77777777" w:rsidR="00E53BB2" w:rsidRDefault="00E53BB2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Снаряжение магазина</w:t>
            </w:r>
          </w:p>
          <w:p w14:paraId="6C8BEC8D" w14:textId="77777777" w:rsidR="00E53BB2" w:rsidRDefault="00E53BB2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42 сек. 3- 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 xml:space="preserve">5 баллов, </w:t>
            </w:r>
          </w:p>
          <w:p w14:paraId="4EFED33C" w14:textId="77777777" w:rsidR="00E53BB2" w:rsidRDefault="00E53BB2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43 – 45 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сек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 xml:space="preserve">4 балла, </w:t>
            </w:r>
          </w:p>
          <w:p w14:paraId="20FA81EF" w14:textId="77777777" w:rsidR="00E53BB2" w:rsidRDefault="00E53BB2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46-50 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 xml:space="preserve">сек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3 балла.</w:t>
            </w:r>
          </w:p>
          <w:p w14:paraId="45577F32" w14:textId="23AD0EEC" w:rsidR="00E53BB2" w:rsidRPr="00700D94" w:rsidRDefault="00192151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Более 50 секунд</w:t>
            </w:r>
            <w:r w:rsidR="00E53BB2">
              <w:rPr>
                <w:rFonts w:ascii="Liberation Serif" w:hAnsi="Liberation Serif" w:cs="Times New Roman"/>
                <w:sz w:val="24"/>
                <w:szCs w:val="24"/>
              </w:rPr>
              <w:t xml:space="preserve"> время не засчитывается. Ответы на вопросы- </w:t>
            </w:r>
            <w:r w:rsidR="00E53BB2" w:rsidRPr="0045495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A139C0" w:rsidRPr="0045495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53BB2" w:rsidRPr="00454953">
              <w:rPr>
                <w:rFonts w:ascii="Liberation Serif" w:hAnsi="Liberation Serif" w:cs="Times New Roman"/>
                <w:sz w:val="24"/>
                <w:szCs w:val="24"/>
              </w:rPr>
              <w:t>балл.</w:t>
            </w:r>
          </w:p>
        </w:tc>
      </w:tr>
      <w:tr w:rsidR="00E53BB2" w14:paraId="416DDCF6" w14:textId="77777777" w:rsidTr="00CB2696">
        <w:tc>
          <w:tcPr>
            <w:tcW w:w="1951" w:type="dxa"/>
          </w:tcPr>
          <w:p w14:paraId="4377D5B5" w14:textId="77777777" w:rsidR="00E53BB2" w:rsidRPr="00700D94" w:rsidRDefault="00E53BB2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«Жмурки»</w:t>
            </w:r>
          </w:p>
        </w:tc>
        <w:tc>
          <w:tcPr>
            <w:tcW w:w="4725" w:type="dxa"/>
          </w:tcPr>
          <w:p w14:paraId="674E4B01" w14:textId="77777777" w:rsidR="00E53BB2" w:rsidRPr="00700D94" w:rsidRDefault="00E53BB2" w:rsidP="00A15CBF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D94">
              <w:rPr>
                <w:rFonts w:ascii="Liberation Serif" w:hAnsi="Liberation Serif" w:cs="Times New Roman"/>
                <w:sz w:val="24"/>
                <w:szCs w:val="24"/>
              </w:rPr>
              <w:t>Четверым участникам завязываются глаза. Пятый участник с помощью подаваемых им команд должен провести игроков через поле с препятствиями. Игроки должны про</w:t>
            </w:r>
            <w:r w:rsidR="00A15CBF">
              <w:rPr>
                <w:rFonts w:ascii="Liberation Serif" w:hAnsi="Liberation Serif" w:cs="Times New Roman"/>
                <w:sz w:val="24"/>
                <w:szCs w:val="24"/>
              </w:rPr>
              <w:t>йти поле, не задев препятствия</w:t>
            </w:r>
          </w:p>
        </w:tc>
        <w:tc>
          <w:tcPr>
            <w:tcW w:w="3461" w:type="dxa"/>
          </w:tcPr>
          <w:p w14:paraId="41A065CA" w14:textId="28DC3A15" w:rsidR="00E53BB2" w:rsidRPr="00E53BB2" w:rsidRDefault="00E53BB2" w:rsidP="00AC57EE">
            <w:pPr>
              <w:pStyle w:val="a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53BB2">
              <w:rPr>
                <w:rFonts w:ascii="Liberation Serif" w:hAnsi="Liberation Serif" w:cs="Times New Roman"/>
                <w:sz w:val="24"/>
                <w:szCs w:val="24"/>
              </w:rPr>
              <w:t>За каждый пройденный без нарушения путь –</w:t>
            </w:r>
            <w:r w:rsidRPr="00454953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  <w:r w:rsidR="00A139C0" w:rsidRPr="0045495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54953">
              <w:rPr>
                <w:rFonts w:ascii="Liberation Serif" w:hAnsi="Liberation Serif" w:cs="Times New Roman"/>
                <w:sz w:val="24"/>
                <w:szCs w:val="24"/>
              </w:rPr>
              <w:t>балл</w:t>
            </w:r>
          </w:p>
        </w:tc>
      </w:tr>
      <w:tr w:rsidR="00E53BB2" w14:paraId="1C31411D" w14:textId="77777777" w:rsidTr="00CB2696">
        <w:tc>
          <w:tcPr>
            <w:tcW w:w="1951" w:type="dxa"/>
          </w:tcPr>
          <w:p w14:paraId="2EC29665" w14:textId="77777777" w:rsidR="00E53BB2" w:rsidRPr="00700D94" w:rsidRDefault="00E53BB2" w:rsidP="00E53BB2">
            <w:pPr>
              <w:pStyle w:val="a4"/>
              <w:spacing w:line="4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«Ходунки»</w:t>
            </w:r>
          </w:p>
        </w:tc>
        <w:tc>
          <w:tcPr>
            <w:tcW w:w="4725" w:type="dxa"/>
          </w:tcPr>
          <w:p w14:paraId="7A10700A" w14:textId="77777777" w:rsidR="00E53BB2" w:rsidRPr="00700D94" w:rsidRDefault="00E53BB2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Один человек проходит указанный путь на ходулях</w:t>
            </w:r>
          </w:p>
        </w:tc>
        <w:tc>
          <w:tcPr>
            <w:tcW w:w="3461" w:type="dxa"/>
          </w:tcPr>
          <w:p w14:paraId="63A7172F" w14:textId="53F9AC0D" w:rsidR="00E53BB2" w:rsidRPr="00E53BB2" w:rsidRDefault="00E53BB2" w:rsidP="00454953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="00192151">
              <w:rPr>
                <w:rFonts w:ascii="Liberation Serif" w:hAnsi="Liberation Serif" w:cs="Times New Roman"/>
                <w:sz w:val="24"/>
                <w:szCs w:val="24"/>
              </w:rPr>
              <w:t xml:space="preserve">пройденный без нарушения путь </w:t>
            </w:r>
            <w:r w:rsidR="00A139C0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454953">
              <w:rPr>
                <w:rFonts w:ascii="Liberation Serif" w:hAnsi="Liberation Serif" w:cs="Times New Roman"/>
                <w:sz w:val="24"/>
                <w:szCs w:val="24"/>
              </w:rPr>
              <w:t>5 балл</w:t>
            </w:r>
            <w:r w:rsidR="00192151" w:rsidRPr="00454953">
              <w:rPr>
                <w:rFonts w:ascii="Liberation Serif" w:hAnsi="Liberation Serif" w:cs="Times New Roman"/>
                <w:sz w:val="24"/>
                <w:szCs w:val="24"/>
              </w:rPr>
              <w:t xml:space="preserve">ов, каждое падение – минус </w:t>
            </w:r>
            <w:r w:rsidRPr="0045495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A139C0" w:rsidRPr="0045495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54953">
              <w:rPr>
                <w:rFonts w:ascii="Liberation Serif" w:hAnsi="Liberation Serif" w:cs="Times New Roman"/>
                <w:sz w:val="24"/>
                <w:szCs w:val="24"/>
              </w:rPr>
              <w:t>балл</w:t>
            </w:r>
          </w:p>
        </w:tc>
      </w:tr>
      <w:tr w:rsidR="00E53BB2" w14:paraId="03542725" w14:textId="77777777" w:rsidTr="00CB2696">
        <w:tc>
          <w:tcPr>
            <w:tcW w:w="1951" w:type="dxa"/>
          </w:tcPr>
          <w:p w14:paraId="289BC39D" w14:textId="77777777" w:rsidR="00E53BB2" w:rsidRPr="00700D94" w:rsidRDefault="00E53BB2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«Сражение»</w:t>
            </w:r>
          </w:p>
        </w:tc>
        <w:tc>
          <w:tcPr>
            <w:tcW w:w="4725" w:type="dxa"/>
          </w:tcPr>
          <w:p w14:paraId="7AAC1BD9" w14:textId="77777777" w:rsidR="00E53BB2" w:rsidRPr="00700D94" w:rsidRDefault="00E53BB2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Сражаются на мягких шашках с инструктором все члены команды по очереди</w:t>
            </w:r>
            <w:r w:rsidR="00A066B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(по три укола)</w:t>
            </w:r>
          </w:p>
        </w:tc>
        <w:tc>
          <w:tcPr>
            <w:tcW w:w="3461" w:type="dxa"/>
          </w:tcPr>
          <w:p w14:paraId="37B54E6A" w14:textId="77777777" w:rsidR="00CB2696" w:rsidRDefault="00CB2696" w:rsidP="00AC57EE">
            <w:pPr>
              <w:pStyle w:val="a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="00E53BB2">
              <w:rPr>
                <w:rFonts w:ascii="Liberation Serif" w:hAnsi="Liberation Serif" w:cs="Times New Roman"/>
                <w:sz w:val="24"/>
                <w:szCs w:val="24"/>
              </w:rPr>
              <w:t xml:space="preserve">а каждые три попадания </w:t>
            </w:r>
          </w:p>
          <w:p w14:paraId="418E18A4" w14:textId="77777777" w:rsidR="00E53BB2" w:rsidRPr="00E53BB2" w:rsidRDefault="00CB2696" w:rsidP="00AC57EE">
            <w:pPr>
              <w:pStyle w:val="a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  <w:r w:rsidR="00E53BB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 балл</w:t>
            </w:r>
          </w:p>
        </w:tc>
      </w:tr>
      <w:tr w:rsidR="00A066B5" w14:paraId="71F6E546" w14:textId="77777777" w:rsidTr="00CB2696">
        <w:tc>
          <w:tcPr>
            <w:tcW w:w="1951" w:type="dxa"/>
          </w:tcPr>
          <w:p w14:paraId="4E6E6891" w14:textId="77777777" w:rsidR="00A066B5" w:rsidRDefault="00A066B5" w:rsidP="00AC57EE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«Канат»</w:t>
            </w:r>
          </w:p>
        </w:tc>
        <w:tc>
          <w:tcPr>
            <w:tcW w:w="4725" w:type="dxa"/>
          </w:tcPr>
          <w:p w14:paraId="7CAE705F" w14:textId="37645E48" w:rsidR="00A066B5" w:rsidRDefault="00192151" w:rsidP="00192151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Все </w:t>
            </w:r>
            <w:r w:rsidR="00F00372">
              <w:rPr>
                <w:rFonts w:ascii="Liberation Serif" w:hAnsi="Liberation Serif" w:cs="Times New Roman"/>
                <w:sz w:val="24"/>
                <w:szCs w:val="24"/>
              </w:rPr>
              <w:t>команды соревнуются</w:t>
            </w:r>
            <w:r w:rsidR="00A066B5">
              <w:rPr>
                <w:rFonts w:ascii="Liberation Serif" w:hAnsi="Liberation Serif" w:cs="Times New Roman"/>
                <w:sz w:val="24"/>
                <w:szCs w:val="24"/>
              </w:rPr>
              <w:t xml:space="preserve"> на перетягивание каната </w:t>
            </w:r>
            <w:r w:rsidR="00A139C0" w:rsidRPr="00454953">
              <w:rPr>
                <w:rFonts w:ascii="Liberation Serif" w:hAnsi="Liberation Serif" w:cs="Times New Roman"/>
                <w:sz w:val="24"/>
                <w:szCs w:val="24"/>
              </w:rPr>
              <w:t>поочерёдно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до выбывания </w:t>
            </w:r>
          </w:p>
        </w:tc>
        <w:tc>
          <w:tcPr>
            <w:tcW w:w="3461" w:type="dxa"/>
          </w:tcPr>
          <w:p w14:paraId="4B19DA5B" w14:textId="07D90C47" w:rsidR="00A066B5" w:rsidRDefault="00A066B5" w:rsidP="00AC57EE">
            <w:pPr>
              <w:pStyle w:val="a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 место</w:t>
            </w:r>
            <w:r w:rsidR="0045495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- 5 баллов</w:t>
            </w:r>
          </w:p>
          <w:p w14:paraId="39DAB9FD" w14:textId="77777777" w:rsidR="00A066B5" w:rsidRDefault="00A066B5" w:rsidP="00AC57EE">
            <w:pPr>
              <w:pStyle w:val="a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место</w:t>
            </w:r>
            <w:r w:rsidR="0019215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19215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 балла </w:t>
            </w:r>
          </w:p>
          <w:p w14:paraId="171DEC17" w14:textId="77777777" w:rsidR="00A066B5" w:rsidRDefault="00A066B5" w:rsidP="00192151">
            <w:pPr>
              <w:pStyle w:val="a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 место -</w:t>
            </w:r>
            <w:r w:rsidR="00192151">
              <w:rPr>
                <w:rFonts w:ascii="Liberation Serif" w:hAnsi="Liberation Serif" w:cs="Times New Roman"/>
                <w:sz w:val="24"/>
                <w:szCs w:val="24"/>
              </w:rPr>
              <w:t xml:space="preserve"> 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баллов</w:t>
            </w:r>
          </w:p>
        </w:tc>
      </w:tr>
    </w:tbl>
    <w:p w14:paraId="27C6B41B" w14:textId="77777777" w:rsidR="00342C42" w:rsidRPr="00B05C41" w:rsidRDefault="00342C42" w:rsidP="007169AB">
      <w:pPr>
        <w:pStyle w:val="a4"/>
        <w:jc w:val="both"/>
        <w:rPr>
          <w:rFonts w:ascii="Liberation Serif" w:hAnsi="Liberation Serif" w:cs="Times New Roman"/>
          <w:sz w:val="28"/>
          <w:szCs w:val="28"/>
        </w:rPr>
      </w:pPr>
    </w:p>
    <w:p w14:paraId="0CF82516" w14:textId="77777777" w:rsidR="003A64BE" w:rsidRPr="00454953" w:rsidRDefault="007169AB" w:rsidP="00A139C0">
      <w:pPr>
        <w:pStyle w:val="a4"/>
        <w:numPr>
          <w:ilvl w:val="0"/>
          <w:numId w:val="8"/>
        </w:numPr>
        <w:ind w:left="0"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454953">
        <w:rPr>
          <w:rFonts w:ascii="Liberation Serif" w:hAnsi="Liberation Serif" w:cs="Times New Roman"/>
          <w:sz w:val="28"/>
          <w:szCs w:val="28"/>
        </w:rPr>
        <w:t>П</w:t>
      </w:r>
      <w:r w:rsidR="00342C42" w:rsidRPr="00454953">
        <w:rPr>
          <w:rFonts w:ascii="Liberation Serif" w:hAnsi="Liberation Serif" w:cs="Times New Roman"/>
          <w:sz w:val="28"/>
          <w:szCs w:val="28"/>
        </w:rPr>
        <w:t>одведение итогов</w:t>
      </w:r>
    </w:p>
    <w:p w14:paraId="26B37617" w14:textId="77777777" w:rsidR="007D30F4" w:rsidRPr="00454953" w:rsidRDefault="007D30F4" w:rsidP="00342C42">
      <w:pPr>
        <w:pStyle w:val="a4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4DC61391" w14:textId="77777777" w:rsidR="008509CB" w:rsidRDefault="008509CB" w:rsidP="0071571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 Прохождение этапов Зарницы оценивае</w:t>
      </w:r>
      <w:r w:rsidR="00FB185F">
        <w:rPr>
          <w:rFonts w:ascii="Liberation Serif" w:hAnsi="Liberation Serif"/>
          <w:sz w:val="28"/>
          <w:szCs w:val="28"/>
        </w:rPr>
        <w:t>тся членами судейской комиссии, результаты заносятся в протоколы (П</w:t>
      </w:r>
      <w:r>
        <w:rPr>
          <w:rFonts w:ascii="Liberation Serif" w:hAnsi="Liberation Serif"/>
          <w:sz w:val="28"/>
          <w:szCs w:val="28"/>
        </w:rPr>
        <w:t>риложение</w:t>
      </w:r>
      <w:r w:rsidR="0019215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 w:rsidR="0019215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1).</w:t>
      </w:r>
    </w:p>
    <w:p w14:paraId="42E978E4" w14:textId="77777777" w:rsidR="008509CB" w:rsidRDefault="008509CB" w:rsidP="0071571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4.2.  После прохождения всех этапов всеми командами члены судейской комиссии сдают протоколы главному судье. </w:t>
      </w:r>
    </w:p>
    <w:p w14:paraId="11CFAD28" w14:textId="77777777" w:rsidR="008509CB" w:rsidRPr="009F3140" w:rsidRDefault="008509CB" w:rsidP="00F00372">
      <w:pPr>
        <w:pStyle w:val="a6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</w:t>
      </w:r>
      <w:r w:rsidR="00F0037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После подсчета набранных баллов по наибольшему количеству определяются </w:t>
      </w:r>
      <w:r w:rsidR="009F3140">
        <w:rPr>
          <w:rFonts w:ascii="Liberation Serif" w:hAnsi="Liberation Serif"/>
          <w:sz w:val="28"/>
          <w:szCs w:val="28"/>
        </w:rPr>
        <w:t>места I</w:t>
      </w:r>
      <w:r w:rsidRPr="0071571C">
        <w:rPr>
          <w:rFonts w:ascii="Liberation Serif" w:hAnsi="Liberation Serif"/>
          <w:sz w:val="28"/>
          <w:szCs w:val="28"/>
        </w:rPr>
        <w:t>, II, III</w:t>
      </w:r>
      <w:r>
        <w:rPr>
          <w:rFonts w:ascii="Liberation Serif" w:hAnsi="Liberation Serif"/>
          <w:sz w:val="28"/>
          <w:szCs w:val="28"/>
        </w:rPr>
        <w:t>.</w:t>
      </w:r>
      <w:r w:rsidR="009F3140" w:rsidRPr="009F3140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F3140" w:rsidRPr="0071571C">
        <w:rPr>
          <w:rFonts w:ascii="Liberation Serif" w:hAnsi="Liberation Serif" w:cs="Arial"/>
          <w:color w:val="000000"/>
          <w:sz w:val="28"/>
          <w:szCs w:val="28"/>
        </w:rPr>
        <w:t xml:space="preserve">При равенстве набранных баллов преимущество </w:t>
      </w:r>
      <w:r w:rsidR="00FB185F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получает команда </w:t>
      </w:r>
      <w:r w:rsidR="009F3140" w:rsidRPr="0071571C">
        <w:rPr>
          <w:rFonts w:ascii="Liberation Serif" w:hAnsi="Liberation Serif" w:cs="Arial"/>
          <w:color w:val="000000"/>
          <w:sz w:val="28"/>
          <w:szCs w:val="28"/>
        </w:rPr>
        <w:t>с лучшим результатом баллов за военные и спорти</w:t>
      </w:r>
      <w:r w:rsidR="009F3140">
        <w:rPr>
          <w:rFonts w:ascii="Liberation Serif" w:hAnsi="Liberation Serif" w:cs="Arial"/>
          <w:color w:val="000000"/>
          <w:sz w:val="28"/>
          <w:szCs w:val="28"/>
        </w:rPr>
        <w:t>вные соревнования.</w:t>
      </w:r>
    </w:p>
    <w:p w14:paraId="67328157" w14:textId="38A28AD9" w:rsidR="008509CB" w:rsidRDefault="008509CB" w:rsidP="008509C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4.4. </w:t>
      </w:r>
      <w:r w:rsidR="009F3140" w:rsidRPr="0071571C">
        <w:rPr>
          <w:rFonts w:ascii="Liberation Serif" w:hAnsi="Liberation Serif"/>
          <w:sz w:val="28"/>
          <w:szCs w:val="28"/>
        </w:rPr>
        <w:t>Команды,</w:t>
      </w:r>
      <w:r w:rsidRPr="0071571C">
        <w:rPr>
          <w:rFonts w:ascii="Liberation Serif" w:hAnsi="Liberation Serif"/>
          <w:sz w:val="28"/>
          <w:szCs w:val="28"/>
        </w:rPr>
        <w:t xml:space="preserve"> занявшие I, II, III места в общем зачете по </w:t>
      </w:r>
      <w:r>
        <w:rPr>
          <w:rFonts w:ascii="Liberation Serif" w:hAnsi="Liberation Serif"/>
          <w:sz w:val="28"/>
          <w:szCs w:val="28"/>
        </w:rPr>
        <w:t xml:space="preserve">этапам </w:t>
      </w:r>
      <w:r w:rsidRPr="00454953">
        <w:rPr>
          <w:rFonts w:ascii="Liberation Serif" w:hAnsi="Liberation Serif"/>
          <w:sz w:val="28"/>
          <w:szCs w:val="28"/>
        </w:rPr>
        <w:t>Зарницы</w:t>
      </w:r>
      <w:r w:rsidR="00A139C0" w:rsidRPr="0045495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награждаются грамотами</w:t>
      </w:r>
      <w:r w:rsidRPr="0071571C">
        <w:rPr>
          <w:rFonts w:ascii="Liberation Serif" w:hAnsi="Liberation Serif"/>
          <w:sz w:val="28"/>
          <w:szCs w:val="28"/>
        </w:rPr>
        <w:t>, кубкам</w:t>
      </w:r>
      <w:r>
        <w:rPr>
          <w:rFonts w:ascii="Liberation Serif" w:hAnsi="Liberation Serif"/>
          <w:sz w:val="28"/>
          <w:szCs w:val="28"/>
        </w:rPr>
        <w:t>и.</w:t>
      </w:r>
    </w:p>
    <w:p w14:paraId="1798CE16" w14:textId="77777777" w:rsidR="008509CB" w:rsidRDefault="008509CB" w:rsidP="008509C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4.5. Команда</w:t>
      </w:r>
      <w:r w:rsidR="00960B14">
        <w:rPr>
          <w:rFonts w:ascii="Liberation Serif" w:hAnsi="Liberation Serif"/>
          <w:sz w:val="28"/>
          <w:szCs w:val="28"/>
        </w:rPr>
        <w:t>, занявшая</w:t>
      </w:r>
      <w:r w:rsidRPr="0071571C">
        <w:rPr>
          <w:rFonts w:ascii="Liberation Serif" w:hAnsi="Liberation Serif"/>
          <w:sz w:val="28"/>
          <w:szCs w:val="28"/>
        </w:rPr>
        <w:t xml:space="preserve"> I</w:t>
      </w:r>
      <w:r>
        <w:rPr>
          <w:rFonts w:ascii="Liberation Serif" w:hAnsi="Liberation Serif"/>
          <w:sz w:val="28"/>
          <w:szCs w:val="28"/>
        </w:rPr>
        <w:t xml:space="preserve"> </w:t>
      </w:r>
      <w:r w:rsidR="00960B14">
        <w:rPr>
          <w:rFonts w:ascii="Liberation Serif" w:hAnsi="Liberation Serif"/>
          <w:sz w:val="28"/>
          <w:szCs w:val="28"/>
        </w:rPr>
        <w:t>место,</w:t>
      </w:r>
      <w:r w:rsidR="009F3140">
        <w:rPr>
          <w:rFonts w:ascii="Liberation Serif" w:hAnsi="Liberation Serif"/>
          <w:sz w:val="28"/>
          <w:szCs w:val="28"/>
        </w:rPr>
        <w:t xml:space="preserve"> направляется</w:t>
      </w:r>
      <w:r w:rsidRPr="0071571C">
        <w:rPr>
          <w:rFonts w:ascii="Liberation Serif" w:hAnsi="Liberation Serif"/>
          <w:sz w:val="28"/>
          <w:szCs w:val="28"/>
        </w:rPr>
        <w:t xml:space="preserve"> на </w:t>
      </w:r>
      <w:r w:rsidR="00192151">
        <w:rPr>
          <w:rFonts w:ascii="Liberation Serif" w:hAnsi="Liberation Serif"/>
          <w:sz w:val="28"/>
          <w:szCs w:val="28"/>
        </w:rPr>
        <w:t>окружной этап</w:t>
      </w:r>
      <w:r>
        <w:rPr>
          <w:rFonts w:ascii="Liberation Serif" w:hAnsi="Liberation Serif"/>
          <w:sz w:val="28"/>
          <w:szCs w:val="28"/>
        </w:rPr>
        <w:t xml:space="preserve"> </w:t>
      </w:r>
      <w:r w:rsidR="00F00372">
        <w:rPr>
          <w:rFonts w:ascii="Liberation Serif" w:hAnsi="Liberation Serif"/>
          <w:sz w:val="28"/>
          <w:szCs w:val="28"/>
        </w:rPr>
        <w:t>в</w:t>
      </w:r>
      <w:r w:rsidR="00960B14">
        <w:rPr>
          <w:rFonts w:ascii="Liberation Serif" w:hAnsi="Liberation Serif"/>
          <w:sz w:val="28"/>
          <w:szCs w:val="28"/>
        </w:rPr>
        <w:t>оенно-спортивной игры «Зарница</w:t>
      </w:r>
      <w:r w:rsidR="00192151">
        <w:rPr>
          <w:rFonts w:ascii="Liberation Serif" w:hAnsi="Liberation Serif"/>
          <w:sz w:val="28"/>
          <w:szCs w:val="28"/>
        </w:rPr>
        <w:t>»</w:t>
      </w:r>
      <w:r w:rsidR="00192151" w:rsidRPr="00192151">
        <w:rPr>
          <w:rFonts w:ascii="Liberation Serif" w:hAnsi="Liberation Serif"/>
          <w:sz w:val="28"/>
          <w:szCs w:val="28"/>
        </w:rPr>
        <w:t xml:space="preserve"> </w:t>
      </w:r>
      <w:r w:rsidR="00192151">
        <w:rPr>
          <w:rFonts w:ascii="Liberation Serif" w:hAnsi="Liberation Serif"/>
          <w:sz w:val="28"/>
          <w:szCs w:val="28"/>
        </w:rPr>
        <w:t>Южного управленческого округа Свердловской области.</w:t>
      </w:r>
    </w:p>
    <w:p w14:paraId="5C26CF8C" w14:textId="77777777" w:rsidR="009F3140" w:rsidRDefault="008509CB" w:rsidP="008509C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4.6.</w:t>
      </w:r>
      <w:r w:rsidR="000848DD">
        <w:rPr>
          <w:rFonts w:ascii="Liberation Serif" w:hAnsi="Liberation Serif"/>
          <w:sz w:val="28"/>
          <w:szCs w:val="28"/>
        </w:rPr>
        <w:t xml:space="preserve"> </w:t>
      </w:r>
      <w:r w:rsidR="0071571C" w:rsidRPr="0071571C">
        <w:rPr>
          <w:rFonts w:ascii="Liberation Serif" w:hAnsi="Liberation Serif"/>
          <w:sz w:val="28"/>
          <w:szCs w:val="28"/>
        </w:rPr>
        <w:t xml:space="preserve">Участники команд, </w:t>
      </w:r>
      <w:r>
        <w:rPr>
          <w:rFonts w:ascii="Liberation Serif" w:hAnsi="Liberation Serif"/>
          <w:sz w:val="28"/>
          <w:szCs w:val="28"/>
        </w:rPr>
        <w:t>отличившиеся в определенном этапе, награждаются дипломами</w:t>
      </w:r>
      <w:r w:rsidR="0071571C" w:rsidRPr="0071571C">
        <w:rPr>
          <w:rFonts w:ascii="Liberation Serif" w:hAnsi="Liberation Serif"/>
          <w:sz w:val="28"/>
          <w:szCs w:val="28"/>
        </w:rPr>
        <w:t xml:space="preserve"> по реше</w:t>
      </w:r>
      <w:r>
        <w:rPr>
          <w:rFonts w:ascii="Liberation Serif" w:hAnsi="Liberation Serif"/>
          <w:sz w:val="28"/>
          <w:szCs w:val="28"/>
        </w:rPr>
        <w:t>нию судейской комиссии</w:t>
      </w:r>
      <w:r w:rsidR="0071571C" w:rsidRPr="0071571C">
        <w:rPr>
          <w:rFonts w:ascii="Liberation Serif" w:hAnsi="Liberation Serif"/>
          <w:sz w:val="28"/>
          <w:szCs w:val="28"/>
        </w:rPr>
        <w:t>.</w:t>
      </w:r>
    </w:p>
    <w:p w14:paraId="57F5187B" w14:textId="4EB574E8" w:rsidR="00CB2696" w:rsidRDefault="009F3140" w:rsidP="007169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4.7. </w:t>
      </w:r>
      <w:r w:rsidR="00393C16" w:rsidRPr="0071571C">
        <w:rPr>
          <w:rFonts w:ascii="Liberation Serif" w:hAnsi="Liberation Serif" w:cs="Arial"/>
          <w:color w:val="000000"/>
          <w:sz w:val="28"/>
          <w:szCs w:val="28"/>
        </w:rPr>
        <w:t xml:space="preserve">Награждение победителей, призёров и участников </w:t>
      </w:r>
      <w:r w:rsidR="00F00372">
        <w:rPr>
          <w:rFonts w:ascii="Liberation Serif" w:hAnsi="Liberation Serif"/>
          <w:sz w:val="28"/>
          <w:szCs w:val="28"/>
        </w:rPr>
        <w:t>муниципального этапа в</w:t>
      </w:r>
      <w:r w:rsidRPr="00B05C41">
        <w:rPr>
          <w:rFonts w:ascii="Liberation Serif" w:hAnsi="Liberation Serif"/>
          <w:sz w:val="28"/>
          <w:szCs w:val="28"/>
        </w:rPr>
        <w:t xml:space="preserve">оенно–спортивной игры «Зарница» </w:t>
      </w:r>
      <w:r w:rsidR="00393C16" w:rsidRPr="0071571C">
        <w:rPr>
          <w:rFonts w:ascii="Liberation Serif" w:hAnsi="Liberation Serif" w:cs="Arial"/>
          <w:color w:val="000000"/>
          <w:sz w:val="28"/>
          <w:szCs w:val="28"/>
        </w:rPr>
        <w:t>прох</w:t>
      </w:r>
      <w:r w:rsidR="007169AB">
        <w:rPr>
          <w:rFonts w:ascii="Liberation Serif" w:hAnsi="Liberation Serif" w:cs="Arial"/>
          <w:color w:val="000000"/>
          <w:sz w:val="28"/>
          <w:szCs w:val="28"/>
        </w:rPr>
        <w:t>одит в торжественной обстановке</w:t>
      </w:r>
      <w:r w:rsidR="00192151">
        <w:rPr>
          <w:rFonts w:ascii="Liberation Serif" w:hAnsi="Liberation Serif" w:cs="Arial"/>
          <w:color w:val="000000"/>
          <w:sz w:val="28"/>
          <w:szCs w:val="28"/>
        </w:rPr>
        <w:t>.</w:t>
      </w:r>
    </w:p>
    <w:p w14:paraId="70B912BA" w14:textId="77777777" w:rsidR="00192151" w:rsidRDefault="00A210BF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A210BF">
        <w:rPr>
          <w:rFonts w:ascii="Liberation Serif" w:hAnsi="Liberation Serif" w:cs="Times New Roman"/>
          <w:sz w:val="24"/>
          <w:szCs w:val="24"/>
        </w:rPr>
        <w:t xml:space="preserve">                          </w:t>
      </w:r>
    </w:p>
    <w:p w14:paraId="071066EE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1B496798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6A17EF5C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33467EA7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3275AB87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6742323B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718DF99E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6EAE09B9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25B7EAA1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1BB0F609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6EDB7F0C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75A5F002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79F57848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5914503A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7B569476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438A7970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3261A038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664C58B6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19F42C31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475000C2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6339EBB7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4014B222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75029658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7F4E9F8E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064C18E1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306320D1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65EECACA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14E6918F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6C6ADD2F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5AB443CA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509995FE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2F1C038C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60C0D644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60E8E8AF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623376AF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6B5D141A" w14:textId="77777777" w:rsidR="00192151" w:rsidRDefault="00192151" w:rsidP="00A210BF">
      <w:pPr>
        <w:pStyle w:val="a4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6CD9254D" w14:textId="77777777" w:rsidR="00192151" w:rsidRDefault="00192151" w:rsidP="00F50165">
      <w:pPr>
        <w:pStyle w:val="a4"/>
        <w:rPr>
          <w:rFonts w:ascii="Liberation Serif" w:hAnsi="Liberation Serif" w:cs="Times New Roman"/>
          <w:sz w:val="24"/>
          <w:szCs w:val="24"/>
        </w:rPr>
      </w:pPr>
    </w:p>
    <w:p w14:paraId="6178DE8D" w14:textId="77777777" w:rsidR="00192151" w:rsidRDefault="00192151" w:rsidP="001F1489">
      <w:pPr>
        <w:pStyle w:val="a4"/>
        <w:rPr>
          <w:rFonts w:ascii="Liberation Serif" w:hAnsi="Liberation Serif" w:cs="Times New Roman"/>
          <w:sz w:val="24"/>
          <w:szCs w:val="24"/>
        </w:rPr>
      </w:pPr>
    </w:p>
    <w:p w14:paraId="74FEB07E" w14:textId="40FE39DA" w:rsidR="00CB2696" w:rsidRPr="00454953" w:rsidRDefault="007169AB" w:rsidP="00A139C0">
      <w:pPr>
        <w:pStyle w:val="a4"/>
        <w:ind w:left="5387"/>
        <w:rPr>
          <w:rFonts w:ascii="Liberation Serif" w:hAnsi="Liberation Serif" w:cs="Times New Roman"/>
          <w:sz w:val="28"/>
          <w:szCs w:val="28"/>
        </w:rPr>
      </w:pPr>
      <w:r w:rsidRPr="00454953">
        <w:rPr>
          <w:rFonts w:ascii="Liberation Serif" w:hAnsi="Liberation Serif" w:cs="Times New Roman"/>
          <w:sz w:val="28"/>
          <w:szCs w:val="28"/>
        </w:rPr>
        <w:lastRenderedPageBreak/>
        <w:t>Приложение №</w:t>
      </w:r>
      <w:r w:rsidR="006548EC">
        <w:rPr>
          <w:rFonts w:ascii="Liberation Serif" w:hAnsi="Liberation Serif" w:cs="Times New Roman"/>
          <w:sz w:val="28"/>
          <w:szCs w:val="28"/>
        </w:rPr>
        <w:t xml:space="preserve"> </w:t>
      </w:r>
      <w:r w:rsidRPr="00454953">
        <w:rPr>
          <w:rFonts w:ascii="Liberation Serif" w:hAnsi="Liberation Serif" w:cs="Times New Roman"/>
          <w:sz w:val="28"/>
          <w:szCs w:val="28"/>
        </w:rPr>
        <w:t>1</w:t>
      </w:r>
    </w:p>
    <w:p w14:paraId="53105CDA" w14:textId="77777777" w:rsidR="006548EC" w:rsidRDefault="00A210BF" w:rsidP="00A139C0">
      <w:pPr>
        <w:spacing w:after="0" w:line="240" w:lineRule="auto"/>
        <w:ind w:left="5387" w:right="-1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54953">
        <w:rPr>
          <w:rFonts w:ascii="Liberation Serif" w:hAnsi="Liberation Serif" w:cs="Times New Roman"/>
          <w:sz w:val="28"/>
          <w:szCs w:val="28"/>
        </w:rPr>
        <w:t>к положению «</w:t>
      </w:r>
      <w:r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О </w:t>
      </w:r>
      <w:r w:rsidR="00A27C50" w:rsidRPr="00454953">
        <w:rPr>
          <w:rFonts w:ascii="Liberation Serif" w:eastAsia="Times New Roman" w:hAnsi="Liberation Serif" w:cs="Times New Roman"/>
          <w:bCs/>
          <w:sz w:val="28"/>
          <w:szCs w:val="28"/>
        </w:rPr>
        <w:t>проведении муниципального</w:t>
      </w:r>
      <w:r w:rsidR="00A139C0"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F00372" w:rsidRPr="00454953">
        <w:rPr>
          <w:rFonts w:ascii="Liberation Serif" w:eastAsia="Times New Roman" w:hAnsi="Liberation Serif" w:cs="Times New Roman"/>
          <w:bCs/>
          <w:sz w:val="28"/>
          <w:szCs w:val="28"/>
        </w:rPr>
        <w:t>этапа в</w:t>
      </w:r>
      <w:r w:rsidRPr="00454953">
        <w:rPr>
          <w:rFonts w:ascii="Liberation Serif" w:eastAsia="Times New Roman" w:hAnsi="Liberation Serif" w:cs="Times New Roman"/>
          <w:bCs/>
          <w:sz w:val="28"/>
          <w:szCs w:val="28"/>
        </w:rPr>
        <w:t>оенно–спортивной игры «Зарница»</w:t>
      </w:r>
      <w:r w:rsidR="0055785C" w:rsidRPr="00454953">
        <w:rPr>
          <w:rFonts w:ascii="Liberation Serif" w:eastAsia="Times New Roman" w:hAnsi="Liberation Serif" w:cs="Times New Roman"/>
          <w:bCs/>
          <w:sz w:val="28"/>
          <w:szCs w:val="28"/>
        </w:rPr>
        <w:t>,</w:t>
      </w:r>
      <w:r w:rsidR="00A139C0"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8A7A3C"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посвященной </w:t>
      </w:r>
      <w:r w:rsidRPr="00454953">
        <w:rPr>
          <w:rFonts w:ascii="Liberation Serif" w:eastAsia="Times New Roman" w:hAnsi="Liberation Serif" w:cs="Times New Roman"/>
          <w:bCs/>
          <w:sz w:val="28"/>
          <w:szCs w:val="28"/>
        </w:rPr>
        <w:t>7</w:t>
      </w:r>
      <w:r w:rsidR="0055785C" w:rsidRPr="00454953">
        <w:rPr>
          <w:rFonts w:ascii="Liberation Serif" w:eastAsia="Times New Roman" w:hAnsi="Liberation Serif" w:cs="Times New Roman"/>
          <w:bCs/>
          <w:sz w:val="28"/>
          <w:szCs w:val="28"/>
        </w:rPr>
        <w:t>5</w:t>
      </w:r>
      <w:r w:rsidR="00454953">
        <w:rPr>
          <w:rFonts w:ascii="Liberation Serif" w:eastAsia="Times New Roman" w:hAnsi="Liberation Serif" w:cs="Times New Roman"/>
          <w:bCs/>
          <w:sz w:val="28"/>
          <w:szCs w:val="28"/>
        </w:rPr>
        <w:t>-й годовщине Победы</w:t>
      </w:r>
      <w:r w:rsidR="00A139C0"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55785C" w:rsidRPr="00454953">
        <w:rPr>
          <w:rFonts w:ascii="Liberation Serif" w:eastAsia="Times New Roman" w:hAnsi="Liberation Serif" w:cs="Times New Roman"/>
          <w:bCs/>
          <w:sz w:val="28"/>
          <w:szCs w:val="28"/>
        </w:rPr>
        <w:t>в Великой Отечественной войне</w:t>
      </w:r>
      <w:r w:rsidR="00A27C50"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 и Дню </w:t>
      </w:r>
      <w:r w:rsidR="005621B3" w:rsidRPr="00454953">
        <w:rPr>
          <w:rFonts w:ascii="Liberation Serif" w:eastAsia="Times New Roman" w:hAnsi="Liberation Serif" w:cs="Times New Roman"/>
          <w:bCs/>
          <w:sz w:val="28"/>
          <w:szCs w:val="28"/>
        </w:rPr>
        <w:t>защитника</w:t>
      </w:r>
      <w:r w:rsidR="00A27C50"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5621B3" w:rsidRPr="00454953">
        <w:rPr>
          <w:rFonts w:ascii="Liberation Serif" w:eastAsia="Times New Roman" w:hAnsi="Liberation Serif" w:cs="Times New Roman"/>
          <w:bCs/>
          <w:sz w:val="28"/>
          <w:szCs w:val="28"/>
        </w:rPr>
        <w:t>Отечества</w:t>
      </w:r>
      <w:r w:rsidR="00A27C50"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</w:p>
    <w:p w14:paraId="739062A0" w14:textId="5CDADAFF" w:rsidR="00A210BF" w:rsidRPr="00454953" w:rsidRDefault="00A210BF" w:rsidP="00A139C0">
      <w:pPr>
        <w:spacing w:after="0" w:line="240" w:lineRule="auto"/>
        <w:ind w:left="5387" w:right="-1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54953">
        <w:rPr>
          <w:rFonts w:ascii="Liberation Serif" w:eastAsia="Times New Roman" w:hAnsi="Liberation Serif" w:cs="Times New Roman"/>
          <w:bCs/>
          <w:sz w:val="28"/>
          <w:szCs w:val="28"/>
        </w:rPr>
        <w:t>в городском округе Заречный»</w:t>
      </w:r>
    </w:p>
    <w:p w14:paraId="052479F5" w14:textId="77777777" w:rsidR="00A210BF" w:rsidRPr="006548EC" w:rsidRDefault="00A210BF" w:rsidP="00A210BF">
      <w:pPr>
        <w:spacing w:after="0" w:line="240" w:lineRule="auto"/>
        <w:ind w:left="5245" w:right="-1" w:hanging="5245"/>
        <w:rPr>
          <w:rFonts w:ascii="Times New Roman" w:hAnsi="Times New Roman" w:cs="Times New Roman"/>
          <w:sz w:val="28"/>
          <w:szCs w:val="28"/>
        </w:rPr>
      </w:pPr>
    </w:p>
    <w:p w14:paraId="636759C9" w14:textId="77777777" w:rsidR="00A27C50" w:rsidRPr="006548EC" w:rsidRDefault="00A27C50" w:rsidP="00A210BF">
      <w:pPr>
        <w:spacing w:after="0" w:line="240" w:lineRule="auto"/>
        <w:ind w:left="5245" w:right="-1" w:hanging="5245"/>
        <w:rPr>
          <w:rFonts w:ascii="Times New Roman" w:hAnsi="Times New Roman" w:cs="Times New Roman"/>
          <w:sz w:val="28"/>
          <w:szCs w:val="28"/>
        </w:rPr>
      </w:pPr>
    </w:p>
    <w:p w14:paraId="0EEC4D30" w14:textId="77777777" w:rsidR="00A27C50" w:rsidRPr="00FB185F" w:rsidRDefault="00A210BF" w:rsidP="006548EC">
      <w:pPr>
        <w:pStyle w:val="a4"/>
        <w:tabs>
          <w:tab w:val="left" w:pos="7410"/>
        </w:tabs>
        <w:jc w:val="center"/>
        <w:rPr>
          <w:rFonts w:ascii="Liberation Serif" w:hAnsi="Liberation Serif" w:cs="Times New Roman"/>
          <w:caps/>
          <w:sz w:val="28"/>
          <w:szCs w:val="28"/>
        </w:rPr>
      </w:pPr>
      <w:r w:rsidRPr="00FB185F">
        <w:rPr>
          <w:rFonts w:ascii="Liberation Serif" w:hAnsi="Liberation Serif" w:cs="Times New Roman"/>
          <w:caps/>
          <w:sz w:val="28"/>
          <w:szCs w:val="28"/>
        </w:rPr>
        <w:t>Протокол</w:t>
      </w:r>
    </w:p>
    <w:p w14:paraId="1A59E3C3" w14:textId="77777777" w:rsidR="00CB2696" w:rsidRDefault="00A210BF" w:rsidP="006548EC">
      <w:pPr>
        <w:pStyle w:val="a4"/>
        <w:tabs>
          <w:tab w:val="left" w:pos="7410"/>
        </w:tabs>
        <w:jc w:val="center"/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результатов этапа </w:t>
      </w:r>
      <w:r w:rsidR="00192151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в</w:t>
      </w:r>
      <w:r w:rsidRPr="00A210BF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оенно–спортивной игры «Зарница»</w:t>
      </w:r>
    </w:p>
    <w:p w14:paraId="05836199" w14:textId="77777777" w:rsidR="00A210BF" w:rsidRDefault="00A210BF" w:rsidP="00A27C50">
      <w:pPr>
        <w:pStyle w:val="a4"/>
        <w:tabs>
          <w:tab w:val="left" w:pos="7410"/>
        </w:tabs>
        <w:ind w:firstLine="709"/>
        <w:jc w:val="center"/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7"/>
        <w:gridCol w:w="1349"/>
        <w:gridCol w:w="2177"/>
        <w:gridCol w:w="1729"/>
        <w:gridCol w:w="2279"/>
      </w:tblGrid>
      <w:tr w:rsidR="00A210BF" w14:paraId="733D3F84" w14:textId="77777777" w:rsidTr="00192151">
        <w:tc>
          <w:tcPr>
            <w:tcW w:w="2534" w:type="dxa"/>
          </w:tcPr>
          <w:p w14:paraId="1C43CF13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7603" w:type="dxa"/>
            <w:gridSpan w:val="4"/>
          </w:tcPr>
          <w:p w14:paraId="706BD0FC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210BF" w14:paraId="42C38670" w14:textId="77777777" w:rsidTr="00A210BF">
        <w:tc>
          <w:tcPr>
            <w:tcW w:w="2534" w:type="dxa"/>
          </w:tcPr>
          <w:p w14:paraId="0FBAA16B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402" w:type="dxa"/>
          </w:tcPr>
          <w:p w14:paraId="05CF4018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2268" w:type="dxa"/>
          </w:tcPr>
          <w:p w14:paraId="7ADA915C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Штрафные баллы </w:t>
            </w:r>
          </w:p>
        </w:tc>
        <w:tc>
          <w:tcPr>
            <w:tcW w:w="1860" w:type="dxa"/>
          </w:tcPr>
          <w:p w14:paraId="2E0782EA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Итог</w:t>
            </w:r>
          </w:p>
        </w:tc>
        <w:tc>
          <w:tcPr>
            <w:tcW w:w="2073" w:type="dxa"/>
          </w:tcPr>
          <w:p w14:paraId="713614A9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Индивидуальные результаты</w:t>
            </w:r>
          </w:p>
        </w:tc>
      </w:tr>
      <w:tr w:rsidR="00A210BF" w14:paraId="41D2C8A1" w14:textId="77777777" w:rsidTr="00A210BF">
        <w:tc>
          <w:tcPr>
            <w:tcW w:w="2534" w:type="dxa"/>
          </w:tcPr>
          <w:p w14:paraId="62095805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14:paraId="1B828FC9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D2CEEF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14:paraId="04599A84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7C897ECF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210BF" w14:paraId="5442BF4B" w14:textId="77777777" w:rsidTr="00A210BF">
        <w:tc>
          <w:tcPr>
            <w:tcW w:w="2534" w:type="dxa"/>
          </w:tcPr>
          <w:p w14:paraId="4E67A506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14:paraId="7932BD87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9DE8E4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14:paraId="06FC4E9E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1860CA6F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210BF" w14:paraId="094C7AA9" w14:textId="77777777" w:rsidTr="00A210BF">
        <w:tc>
          <w:tcPr>
            <w:tcW w:w="2534" w:type="dxa"/>
          </w:tcPr>
          <w:p w14:paraId="1FB17837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14:paraId="765D92E5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D94EE1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14:paraId="71B3F8F5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2062CC83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210BF" w14:paraId="045CF6AE" w14:textId="77777777" w:rsidTr="00A210BF">
        <w:tc>
          <w:tcPr>
            <w:tcW w:w="2534" w:type="dxa"/>
          </w:tcPr>
          <w:p w14:paraId="560A5A4B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14:paraId="6636D239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2BD2E2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14:paraId="0C4623D0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79D891C4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210BF" w14:paraId="5FEA5484" w14:textId="77777777" w:rsidTr="00A210BF">
        <w:tc>
          <w:tcPr>
            <w:tcW w:w="2534" w:type="dxa"/>
          </w:tcPr>
          <w:p w14:paraId="7D702907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14:paraId="52E2FE1C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3B48B8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14:paraId="22619ECD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1615DDCA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210BF" w14:paraId="1DB11D44" w14:textId="77777777" w:rsidTr="00A210BF">
        <w:tc>
          <w:tcPr>
            <w:tcW w:w="2534" w:type="dxa"/>
          </w:tcPr>
          <w:p w14:paraId="3BB92664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14:paraId="4902AD62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C26764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14:paraId="6B05122F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3C979161" w14:textId="77777777" w:rsidR="00A210BF" w:rsidRDefault="00A210BF" w:rsidP="00A210BF">
            <w:pPr>
              <w:pStyle w:val="a4"/>
              <w:tabs>
                <w:tab w:val="left" w:pos="741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2EBC8A2D" w14:textId="77777777" w:rsidR="00A210BF" w:rsidRDefault="00A210BF" w:rsidP="00A210BF">
      <w:pPr>
        <w:pStyle w:val="a4"/>
        <w:tabs>
          <w:tab w:val="left" w:pos="741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120DBD56" w14:textId="77777777" w:rsidR="00A210BF" w:rsidRDefault="00A210BF" w:rsidP="00A210BF">
      <w:pPr>
        <w:pStyle w:val="a4"/>
        <w:tabs>
          <w:tab w:val="left" w:pos="741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34254FAE" w14:textId="77777777" w:rsidR="00A210BF" w:rsidRDefault="00A210BF" w:rsidP="00A210BF">
      <w:pPr>
        <w:pStyle w:val="a4"/>
        <w:tabs>
          <w:tab w:val="left" w:pos="741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Член судейской комиссии______________/_________________/</w:t>
      </w:r>
    </w:p>
    <w:p w14:paraId="7DFBCFCE" w14:textId="35D7FD52" w:rsidR="00A139C0" w:rsidRPr="00454953" w:rsidRDefault="00A139C0" w:rsidP="00A139C0">
      <w:pPr>
        <w:pageBreakBefore/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</w:rPr>
      </w:pPr>
      <w:r w:rsidRPr="00454953">
        <w:rPr>
          <w:rFonts w:ascii="Liberation Serif" w:eastAsia="Times New Roman" w:hAnsi="Liberation Serif" w:cs="Times New Roman"/>
          <w:sz w:val="28"/>
          <w:szCs w:val="28"/>
        </w:rPr>
        <w:lastRenderedPageBreak/>
        <w:t>УТВЕРЖДЕН</w:t>
      </w:r>
    </w:p>
    <w:p w14:paraId="405FFA5C" w14:textId="77777777" w:rsidR="00A139C0" w:rsidRPr="00454953" w:rsidRDefault="00A139C0" w:rsidP="00A139C0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</w:rPr>
      </w:pPr>
      <w:r w:rsidRPr="00454953">
        <w:rPr>
          <w:rFonts w:ascii="Liberation Serif" w:eastAsia="Times New Roman" w:hAnsi="Liberation Serif" w:cs="Times New Roman"/>
          <w:sz w:val="28"/>
          <w:szCs w:val="28"/>
        </w:rPr>
        <w:t>постановлением администрации</w:t>
      </w:r>
    </w:p>
    <w:p w14:paraId="3D14843F" w14:textId="77777777" w:rsidR="00A139C0" w:rsidRPr="00454953" w:rsidRDefault="00A139C0" w:rsidP="00A139C0">
      <w:pPr>
        <w:tabs>
          <w:tab w:val="left" w:pos="4820"/>
        </w:tabs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</w:rPr>
      </w:pPr>
      <w:r w:rsidRPr="00454953">
        <w:rPr>
          <w:rFonts w:ascii="Liberation Serif" w:eastAsia="Times New Roman" w:hAnsi="Liberation Serif" w:cs="Times New Roman"/>
          <w:sz w:val="28"/>
          <w:szCs w:val="28"/>
        </w:rPr>
        <w:t>городского округа Заречный</w:t>
      </w:r>
    </w:p>
    <w:p w14:paraId="57224325" w14:textId="4DC0BA38" w:rsidR="00A139C0" w:rsidRPr="00454953" w:rsidRDefault="00A139C0" w:rsidP="00A139C0">
      <w:pPr>
        <w:tabs>
          <w:tab w:val="left" w:pos="4820"/>
        </w:tabs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val="en-US"/>
        </w:rPr>
      </w:pPr>
      <w:r w:rsidRPr="00454953">
        <w:rPr>
          <w:rFonts w:ascii="Liberation Serif" w:eastAsia="Calibri" w:hAnsi="Liberation Serif" w:cs="Times New Roman"/>
          <w:sz w:val="28"/>
          <w:szCs w:val="28"/>
        </w:rPr>
        <w:t>от</w:t>
      </w:r>
      <w:r w:rsidRPr="00454953">
        <w:rPr>
          <w:rFonts w:ascii="Liberation Serif" w:eastAsia="Calibri" w:hAnsi="Liberation Serif" w:cs="Times New Roman"/>
          <w:sz w:val="28"/>
          <w:szCs w:val="28"/>
          <w:lang w:val="en-US"/>
        </w:rPr>
        <w:t xml:space="preserve"> </w:t>
      </w:r>
      <w:r w:rsidR="006548EC">
        <w:rPr>
          <w:rFonts w:ascii="Liberation Serif" w:eastAsia="Calibri" w:hAnsi="Liberation Serif" w:cs="Times New Roman"/>
          <w:sz w:val="28"/>
          <w:szCs w:val="28"/>
        </w:rPr>
        <w:t>__</w:t>
      </w:r>
      <w:r w:rsidR="005576BE">
        <w:rPr>
          <w:rFonts w:ascii="Liberation Serif" w:eastAsia="Calibri" w:hAnsi="Liberation Serif" w:cs="Times New Roman"/>
          <w:sz w:val="28"/>
          <w:szCs w:val="28"/>
          <w:u w:val="single"/>
        </w:rPr>
        <w:t>11.02.2020</w:t>
      </w:r>
      <w:r w:rsidR="006548EC">
        <w:rPr>
          <w:rFonts w:ascii="Liberation Serif" w:eastAsia="Calibri" w:hAnsi="Liberation Serif" w:cs="Times New Roman"/>
          <w:sz w:val="28"/>
          <w:szCs w:val="28"/>
        </w:rPr>
        <w:t>___</w:t>
      </w:r>
      <w:r w:rsidR="006548EC">
        <w:rPr>
          <w:rFonts w:ascii="Liberation Serif" w:eastAsia="Calibri" w:hAnsi="Liberation Serif" w:cs="Times New Roman"/>
          <w:sz w:val="28"/>
          <w:szCs w:val="28"/>
          <w:lang w:val="en-US"/>
        </w:rPr>
        <w:t>№___</w:t>
      </w:r>
      <w:r w:rsidR="005576BE">
        <w:rPr>
          <w:rFonts w:ascii="Liberation Serif" w:eastAsia="Calibri" w:hAnsi="Liberation Serif" w:cs="Times New Roman"/>
          <w:sz w:val="28"/>
          <w:szCs w:val="28"/>
          <w:u w:val="single"/>
        </w:rPr>
        <w:t>113-П</w:t>
      </w:r>
      <w:r w:rsidR="006548EC">
        <w:rPr>
          <w:rFonts w:ascii="Liberation Serif" w:eastAsia="Calibri" w:hAnsi="Liberation Serif" w:cs="Times New Roman"/>
          <w:sz w:val="28"/>
          <w:szCs w:val="28"/>
          <w:lang w:val="en-US"/>
        </w:rPr>
        <w:t>___</w:t>
      </w:r>
    </w:p>
    <w:p w14:paraId="0B6EC39F" w14:textId="77777777" w:rsidR="006548EC" w:rsidRDefault="00A139C0" w:rsidP="00A139C0">
      <w:pPr>
        <w:spacing w:after="0" w:line="240" w:lineRule="auto"/>
        <w:ind w:left="5387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54953">
        <w:rPr>
          <w:rFonts w:ascii="Liberation Serif" w:eastAsia="Times New Roman" w:hAnsi="Liberation Serif" w:cs="Times New Roman"/>
          <w:bCs/>
          <w:sz w:val="28"/>
          <w:szCs w:val="28"/>
        </w:rPr>
        <w:t xml:space="preserve">«Об организации и проведении муниципального этапа военно–спортивной игры «Зарница», посвященной 75-й годовщине Победы в Великой Отечественной войне и Дню защитника Отечества </w:t>
      </w:r>
    </w:p>
    <w:p w14:paraId="5876CF9C" w14:textId="0A481C35" w:rsidR="00A139C0" w:rsidRPr="00454953" w:rsidRDefault="00A139C0" w:rsidP="00A139C0">
      <w:pPr>
        <w:spacing w:after="0" w:line="240" w:lineRule="auto"/>
        <w:ind w:left="5387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54953">
        <w:rPr>
          <w:rFonts w:ascii="Liberation Serif" w:eastAsia="Times New Roman" w:hAnsi="Liberation Serif" w:cs="Times New Roman"/>
          <w:bCs/>
          <w:sz w:val="28"/>
          <w:szCs w:val="28"/>
        </w:rPr>
        <w:t>в городском округе Заречный»</w:t>
      </w:r>
    </w:p>
    <w:p w14:paraId="5AE61985" w14:textId="0930DF6C" w:rsidR="00CB2696" w:rsidRDefault="00CB2696" w:rsidP="00184C21">
      <w:pPr>
        <w:pStyle w:val="a4"/>
        <w:jc w:val="both"/>
        <w:rPr>
          <w:rFonts w:ascii="Liberation Serif" w:hAnsi="Liberation Serif" w:cs="Times New Roman"/>
          <w:sz w:val="28"/>
          <w:szCs w:val="28"/>
        </w:rPr>
      </w:pPr>
    </w:p>
    <w:p w14:paraId="32F7EC28" w14:textId="77777777" w:rsidR="00A139C0" w:rsidRPr="006548EC" w:rsidRDefault="00A139C0" w:rsidP="00184C21">
      <w:pPr>
        <w:pStyle w:val="a4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486DFB34" w14:textId="77777777" w:rsidR="00F50165" w:rsidRPr="006548EC" w:rsidRDefault="00CB2696" w:rsidP="00C6295F">
      <w:pPr>
        <w:spacing w:after="0" w:line="240" w:lineRule="auto"/>
        <w:ind w:left="5245" w:right="-1" w:hanging="5245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48EC">
        <w:rPr>
          <w:rFonts w:ascii="Liberation Serif" w:hAnsi="Liberation Serif" w:cs="Times New Roman"/>
          <w:b/>
          <w:caps/>
          <w:sz w:val="28"/>
          <w:szCs w:val="28"/>
        </w:rPr>
        <w:t>Состав</w:t>
      </w:r>
      <w:r w:rsidRPr="006548EC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3E4AC558" w14:textId="77777777" w:rsidR="00545F14" w:rsidRPr="006548EC" w:rsidRDefault="00CB2696" w:rsidP="00A139C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48EC">
        <w:rPr>
          <w:rFonts w:ascii="Liberation Serif" w:hAnsi="Liberation Serif" w:cs="Times New Roman"/>
          <w:b/>
          <w:sz w:val="28"/>
          <w:szCs w:val="28"/>
        </w:rPr>
        <w:t xml:space="preserve">организационного комитета </w:t>
      </w:r>
      <w:r w:rsidR="00C6295F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F50165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этапа военно</w:t>
      </w:r>
      <w:r w:rsidR="00C6295F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–спортивной игры</w:t>
      </w:r>
    </w:p>
    <w:p w14:paraId="50F24F52" w14:textId="6DFDA35B" w:rsidR="00CB2696" w:rsidRPr="006548EC" w:rsidRDefault="00C6295F" w:rsidP="00A139C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  <w:r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«Зарница</w:t>
      </w:r>
      <w:r w:rsidR="005621B3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»</w:t>
      </w:r>
      <w:r w:rsidR="00192151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,</w:t>
      </w:r>
      <w:r w:rsidR="008A7A3C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 </w:t>
      </w:r>
      <w:r w:rsidR="008A7A3C" w:rsidRPr="006548EC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посвященной </w:t>
      </w:r>
      <w:bookmarkStart w:id="2" w:name="_Hlk31964851"/>
      <w:r w:rsidR="00DC5A4C" w:rsidRPr="006548EC">
        <w:rPr>
          <w:rFonts w:ascii="Liberation Serif" w:eastAsia="Times New Roman" w:hAnsi="Liberation Serif" w:cs="Times New Roman"/>
          <w:b/>
          <w:sz w:val="28"/>
          <w:szCs w:val="28"/>
        </w:rPr>
        <w:t>75-й годовщине Победы</w:t>
      </w:r>
      <w:r w:rsidR="00A139C0" w:rsidRPr="006548EC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bookmarkEnd w:id="2"/>
      <w:r w:rsidR="005621B3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в Великой Оте</w:t>
      </w:r>
      <w:r w:rsidR="00192151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чествен</w:t>
      </w:r>
      <w:r w:rsidR="005621B3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н</w:t>
      </w:r>
      <w:r w:rsidR="00192151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ой войне</w:t>
      </w:r>
      <w:r w:rsidR="00545F14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 </w:t>
      </w:r>
      <w:r w:rsidR="005621B3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и Дню защитника </w:t>
      </w:r>
      <w:r w:rsidR="00F50165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Отечества</w:t>
      </w:r>
      <w:r w:rsidR="00A139C0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 </w:t>
      </w:r>
      <w:r w:rsidR="00F50165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в</w:t>
      </w:r>
      <w:r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 городском округе Заречный</w:t>
      </w:r>
    </w:p>
    <w:p w14:paraId="23DE8C15" w14:textId="77777777" w:rsidR="008229F9" w:rsidRDefault="008229F9" w:rsidP="00F15AF4">
      <w:pPr>
        <w:pStyle w:val="a4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C6295F" w14:paraId="15A32FA2" w14:textId="77777777" w:rsidTr="00A139C0">
        <w:tc>
          <w:tcPr>
            <w:tcW w:w="3794" w:type="dxa"/>
          </w:tcPr>
          <w:p w14:paraId="0E91A001" w14:textId="77777777" w:rsidR="006548EC" w:rsidRDefault="00C6295F" w:rsidP="00A139C0">
            <w:pPr>
              <w:pStyle w:val="a4"/>
              <w:numPr>
                <w:ilvl w:val="0"/>
                <w:numId w:val="14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Евсиков </w:t>
            </w:r>
          </w:p>
          <w:p w14:paraId="13871F18" w14:textId="7AD9BF6D" w:rsidR="00C6295F" w:rsidRDefault="00C6295F" w:rsidP="006548EC">
            <w:pPr>
              <w:pStyle w:val="a4"/>
              <w:ind w:left="36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Сергей Николаевич </w:t>
            </w:r>
          </w:p>
        </w:tc>
        <w:tc>
          <w:tcPr>
            <w:tcW w:w="6095" w:type="dxa"/>
          </w:tcPr>
          <w:p w14:paraId="41C08800" w14:textId="77777777" w:rsidR="00C6295F" w:rsidRDefault="00774370" w:rsidP="00F15AF4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- директор </w:t>
            </w:r>
            <w:r w:rsidRPr="00AD1B08">
              <w:rPr>
                <w:rFonts w:ascii="Liberation Serif" w:hAnsi="Liberation Serif"/>
                <w:sz w:val="28"/>
                <w:szCs w:val="28"/>
              </w:rPr>
              <w:t>МБОУ ДО ГО Заречный «ДЮСШ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«СК Десантник</w:t>
            </w:r>
            <w:r w:rsidRPr="00AD1B08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14:paraId="122E4F41" w14:textId="77777777" w:rsidR="00F15AF4" w:rsidRDefault="00F15AF4" w:rsidP="00F15AF4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6295F" w14:paraId="212B9574" w14:textId="77777777" w:rsidTr="00A139C0">
        <w:tc>
          <w:tcPr>
            <w:tcW w:w="3794" w:type="dxa"/>
          </w:tcPr>
          <w:p w14:paraId="6B0BB53B" w14:textId="77777777" w:rsidR="006548EC" w:rsidRDefault="00C6295F" w:rsidP="00A139C0">
            <w:pPr>
              <w:pStyle w:val="a4"/>
              <w:numPr>
                <w:ilvl w:val="0"/>
                <w:numId w:val="14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Ким </w:t>
            </w:r>
          </w:p>
          <w:p w14:paraId="3067041D" w14:textId="38B0A08B" w:rsidR="00C6295F" w:rsidRDefault="00C6295F" w:rsidP="006548EC">
            <w:pPr>
              <w:pStyle w:val="a4"/>
              <w:ind w:left="36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Максим Григорьевич</w:t>
            </w:r>
          </w:p>
        </w:tc>
        <w:tc>
          <w:tcPr>
            <w:tcW w:w="6095" w:type="dxa"/>
          </w:tcPr>
          <w:p w14:paraId="7B159117" w14:textId="77777777" w:rsidR="00C6295F" w:rsidRDefault="00F15AF4" w:rsidP="00F15AF4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- </w:t>
            </w:r>
            <w:r w:rsidRPr="00584985">
              <w:rPr>
                <w:rFonts w:ascii="Liberation Serif" w:hAnsi="Liberation Serif" w:cs="Times New Roman"/>
                <w:bCs/>
                <w:sz w:val="28"/>
                <w:szCs w:val="28"/>
              </w:rPr>
              <w:t>заместитель начальника МКУ «Управление образования ГО Заречный» по развитию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и качеству</w:t>
            </w:r>
            <w:r w:rsidRPr="0058498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образования</w:t>
            </w:r>
          </w:p>
          <w:p w14:paraId="056C2748" w14:textId="77777777" w:rsidR="00F15AF4" w:rsidRPr="00F15AF4" w:rsidRDefault="00F15AF4" w:rsidP="00F15AF4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  <w:tr w:rsidR="00C6295F" w14:paraId="3A3ACA7E" w14:textId="77777777" w:rsidTr="00A139C0">
        <w:tc>
          <w:tcPr>
            <w:tcW w:w="3794" w:type="dxa"/>
          </w:tcPr>
          <w:p w14:paraId="77B8E658" w14:textId="77777777" w:rsidR="006548EC" w:rsidRDefault="006548EC" w:rsidP="00A139C0">
            <w:pPr>
              <w:pStyle w:val="a4"/>
              <w:numPr>
                <w:ilvl w:val="0"/>
                <w:numId w:val="14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Логинова</w:t>
            </w:r>
          </w:p>
          <w:p w14:paraId="201141A2" w14:textId="18184FC5" w:rsidR="00C6295F" w:rsidRDefault="00C6295F" w:rsidP="006548EC">
            <w:pPr>
              <w:pStyle w:val="a4"/>
              <w:ind w:left="36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Ирина Борисовна </w:t>
            </w:r>
          </w:p>
        </w:tc>
        <w:tc>
          <w:tcPr>
            <w:tcW w:w="6095" w:type="dxa"/>
          </w:tcPr>
          <w:p w14:paraId="510FAA0F" w14:textId="77777777" w:rsidR="00C6295F" w:rsidRDefault="00F15AF4" w:rsidP="005621B3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-  начальник</w:t>
            </w:r>
            <w:r w:rsidRPr="0058498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МКУ «Управление образования ГО Заречный» </w:t>
            </w:r>
          </w:p>
          <w:p w14:paraId="60FBE2DB" w14:textId="77777777" w:rsidR="005621B3" w:rsidRDefault="005621B3" w:rsidP="005621B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6295F" w14:paraId="023795F0" w14:textId="77777777" w:rsidTr="00A139C0">
        <w:tc>
          <w:tcPr>
            <w:tcW w:w="3794" w:type="dxa"/>
          </w:tcPr>
          <w:p w14:paraId="674FD7FF" w14:textId="77777777" w:rsidR="006548EC" w:rsidRDefault="00C6295F" w:rsidP="00A139C0">
            <w:pPr>
              <w:pStyle w:val="a4"/>
              <w:numPr>
                <w:ilvl w:val="0"/>
                <w:numId w:val="14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Лондарев </w:t>
            </w:r>
          </w:p>
          <w:p w14:paraId="7C7722EE" w14:textId="5A220CBF" w:rsidR="00C6295F" w:rsidRDefault="00C6295F" w:rsidP="006548EC">
            <w:pPr>
              <w:pStyle w:val="a4"/>
              <w:ind w:left="36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6095" w:type="dxa"/>
          </w:tcPr>
          <w:p w14:paraId="0183F887" w14:textId="1DA61B92" w:rsidR="00C6295F" w:rsidRPr="00454953" w:rsidRDefault="00C6295F" w:rsidP="00F15AF4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- руководитель </w:t>
            </w:r>
            <w:r w:rsidR="00774370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Зареченской городской</w:t>
            </w:r>
            <w:r w:rsidRPr="00CB2696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м</w:t>
            </w:r>
            <w:r w:rsidR="00774370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олодежной общественной организации</w:t>
            </w:r>
            <w:r w:rsidR="008A7A3C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CB2696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Военно-патриотический </w:t>
            </w:r>
            <w:r w:rsidR="00F15AF4" w:rsidRPr="00CB2696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и спортивный</w:t>
            </w:r>
            <w:r w:rsidR="008A7A3C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клуб «Гранит»</w:t>
            </w:r>
            <w:r w:rsidR="00A139C0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39C0" w:rsidRPr="00454953">
              <w:rPr>
                <w:rFonts w:ascii="Liberation Serif" w:hAnsi="Liberation Serif" w:cs="Times New Roman"/>
                <w:sz w:val="28"/>
                <w:szCs w:val="28"/>
              </w:rPr>
              <w:t>(по согласованию)</w:t>
            </w:r>
          </w:p>
          <w:p w14:paraId="3EE21475" w14:textId="77777777" w:rsidR="00F15AF4" w:rsidRDefault="00F15AF4" w:rsidP="00F15AF4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6295F" w14:paraId="5B26AE0D" w14:textId="77777777" w:rsidTr="00A139C0">
        <w:tc>
          <w:tcPr>
            <w:tcW w:w="3794" w:type="dxa"/>
          </w:tcPr>
          <w:p w14:paraId="4568CA63" w14:textId="77777777" w:rsidR="006548EC" w:rsidRDefault="00C6295F" w:rsidP="00A139C0">
            <w:pPr>
              <w:pStyle w:val="a4"/>
              <w:numPr>
                <w:ilvl w:val="0"/>
                <w:numId w:val="14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Расковалов </w:t>
            </w:r>
          </w:p>
          <w:p w14:paraId="297FD76E" w14:textId="41466A4C" w:rsidR="00C6295F" w:rsidRDefault="00C6295F" w:rsidP="006548EC">
            <w:pPr>
              <w:pStyle w:val="a4"/>
              <w:ind w:left="36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Андрей Владимирович </w:t>
            </w:r>
          </w:p>
        </w:tc>
        <w:tc>
          <w:tcPr>
            <w:tcW w:w="6095" w:type="dxa"/>
          </w:tcPr>
          <w:p w14:paraId="79281C1E" w14:textId="77777777" w:rsidR="00A139C0" w:rsidRPr="00A139C0" w:rsidRDefault="00774370" w:rsidP="00A139C0">
            <w:pPr>
              <w:pStyle w:val="a4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- председатель Зареченского отделения общественной организации</w:t>
            </w:r>
            <w:r w:rsidRPr="00CB2696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 xml:space="preserve"> «Межрегиональный Союз инвалидов локальных войн и боевых</w:t>
            </w:r>
            <w:r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 xml:space="preserve"> конфликтов</w:t>
            </w:r>
            <w:r w:rsidRPr="00454953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»</w:t>
            </w:r>
            <w:r w:rsidR="00A139C0" w:rsidRPr="00454953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 </w:t>
            </w:r>
            <w:r w:rsidR="00A139C0" w:rsidRPr="00454953">
              <w:rPr>
                <w:rFonts w:ascii="Liberation Serif" w:hAnsi="Liberation Serif" w:cs="Times New Roman"/>
                <w:sz w:val="28"/>
                <w:szCs w:val="28"/>
              </w:rPr>
              <w:t>(по согласованию)</w:t>
            </w:r>
          </w:p>
          <w:p w14:paraId="2B8CFF30" w14:textId="77777777" w:rsidR="00F15AF4" w:rsidRDefault="00F15AF4" w:rsidP="00F15AF4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6295F" w14:paraId="1B8A614D" w14:textId="77777777" w:rsidTr="00A139C0">
        <w:tc>
          <w:tcPr>
            <w:tcW w:w="3794" w:type="dxa"/>
          </w:tcPr>
          <w:p w14:paraId="5E114044" w14:textId="77777777" w:rsidR="006548EC" w:rsidRDefault="006548EC" w:rsidP="00A139C0">
            <w:pPr>
              <w:pStyle w:val="a4"/>
              <w:numPr>
                <w:ilvl w:val="0"/>
                <w:numId w:val="14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Рыков</w:t>
            </w:r>
          </w:p>
          <w:p w14:paraId="75F00BDA" w14:textId="2D3ED229" w:rsidR="00C6295F" w:rsidRDefault="00C6295F" w:rsidP="006548EC">
            <w:pPr>
              <w:pStyle w:val="a4"/>
              <w:ind w:left="36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Сергей Витальевич </w:t>
            </w:r>
          </w:p>
        </w:tc>
        <w:tc>
          <w:tcPr>
            <w:tcW w:w="6095" w:type="dxa"/>
          </w:tcPr>
          <w:p w14:paraId="029721C1" w14:textId="77777777" w:rsidR="00A139C0" w:rsidRPr="00454953" w:rsidRDefault="00774370" w:rsidP="00A139C0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Arial"/>
                <w:color w:val="000000"/>
                <w:sz w:val="28"/>
                <w:szCs w:val="28"/>
              </w:rPr>
              <w:t>- атаман Зареченской городской общественной</w:t>
            </w:r>
            <w:r w:rsidRPr="00CB2696">
              <w:rPr>
                <w:rFonts w:ascii="Liberation Serif" w:hAnsi="Liberation Serif" w:cs="Arial"/>
                <w:color w:val="000000"/>
                <w:sz w:val="28"/>
                <w:szCs w:val="28"/>
              </w:rPr>
              <w:t xml:space="preserve"> организация казаков «</w:t>
            </w:r>
            <w:r w:rsidRPr="00CB2696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Станица Белый Яр»</w:t>
            </w:r>
            <w:r w:rsidR="00A139C0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39C0" w:rsidRPr="00454953">
              <w:rPr>
                <w:rFonts w:ascii="Liberation Serif" w:hAnsi="Liberation Serif" w:cs="Times New Roman"/>
                <w:sz w:val="28"/>
                <w:szCs w:val="28"/>
              </w:rPr>
              <w:t>(по согласованию)</w:t>
            </w:r>
          </w:p>
          <w:p w14:paraId="44B62A87" w14:textId="77777777" w:rsidR="00F15AF4" w:rsidRDefault="00F15AF4" w:rsidP="00F15AF4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6295F" w14:paraId="72770A32" w14:textId="77777777" w:rsidTr="00A139C0">
        <w:tc>
          <w:tcPr>
            <w:tcW w:w="3794" w:type="dxa"/>
          </w:tcPr>
          <w:p w14:paraId="2FBBED5F" w14:textId="77777777" w:rsidR="006548EC" w:rsidRDefault="00C6295F" w:rsidP="00A139C0">
            <w:pPr>
              <w:pStyle w:val="a4"/>
              <w:numPr>
                <w:ilvl w:val="0"/>
                <w:numId w:val="14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Смирнов </w:t>
            </w:r>
          </w:p>
          <w:p w14:paraId="26C37BCD" w14:textId="18A291B1" w:rsidR="00C6295F" w:rsidRDefault="00C6295F" w:rsidP="006548EC">
            <w:pPr>
              <w:pStyle w:val="a4"/>
              <w:ind w:left="36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Евгений Александрович </w:t>
            </w:r>
          </w:p>
        </w:tc>
        <w:tc>
          <w:tcPr>
            <w:tcW w:w="6095" w:type="dxa"/>
          </w:tcPr>
          <w:p w14:paraId="34711D1F" w14:textId="77777777" w:rsidR="00C6295F" w:rsidRDefault="00774370" w:rsidP="00F15AF4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- директор </w:t>
            </w:r>
            <w:r w:rsidRPr="00AD1B08">
              <w:rPr>
                <w:rFonts w:ascii="Liberation Serif" w:hAnsi="Liberation Serif"/>
                <w:sz w:val="28"/>
                <w:szCs w:val="28"/>
              </w:rPr>
              <w:t>МБОУ ДО ГО Заречный «ДЮСШ»</w:t>
            </w:r>
          </w:p>
        </w:tc>
      </w:tr>
    </w:tbl>
    <w:p w14:paraId="574FA6EC" w14:textId="77777777" w:rsidR="00A139C0" w:rsidRPr="00454953" w:rsidRDefault="00A139C0" w:rsidP="00A139C0">
      <w:pPr>
        <w:pageBreakBefore/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</w:rPr>
      </w:pPr>
      <w:r w:rsidRPr="00454953">
        <w:rPr>
          <w:rFonts w:ascii="Liberation Serif" w:eastAsia="Times New Roman" w:hAnsi="Liberation Serif" w:cs="Times New Roman"/>
          <w:sz w:val="28"/>
          <w:szCs w:val="28"/>
        </w:rPr>
        <w:lastRenderedPageBreak/>
        <w:t>УТВЕРЖДЕН</w:t>
      </w:r>
    </w:p>
    <w:p w14:paraId="25C39709" w14:textId="77777777" w:rsidR="00A139C0" w:rsidRPr="00454953" w:rsidRDefault="00A139C0" w:rsidP="00A139C0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</w:rPr>
      </w:pPr>
      <w:r w:rsidRPr="00454953">
        <w:rPr>
          <w:rFonts w:ascii="Liberation Serif" w:eastAsia="Times New Roman" w:hAnsi="Liberation Serif" w:cs="Times New Roman"/>
          <w:sz w:val="28"/>
          <w:szCs w:val="28"/>
        </w:rPr>
        <w:t>постановлением администрации</w:t>
      </w:r>
    </w:p>
    <w:p w14:paraId="5B85EBF1" w14:textId="77777777" w:rsidR="00A139C0" w:rsidRPr="00454953" w:rsidRDefault="00A139C0" w:rsidP="00A139C0">
      <w:pPr>
        <w:tabs>
          <w:tab w:val="left" w:pos="4820"/>
        </w:tabs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</w:rPr>
      </w:pPr>
      <w:r w:rsidRPr="00454953">
        <w:rPr>
          <w:rFonts w:ascii="Liberation Serif" w:eastAsia="Times New Roman" w:hAnsi="Liberation Serif" w:cs="Times New Roman"/>
          <w:sz w:val="28"/>
          <w:szCs w:val="28"/>
        </w:rPr>
        <w:t>городского округа Заречный</w:t>
      </w:r>
    </w:p>
    <w:p w14:paraId="3BB954D1" w14:textId="521E8535" w:rsidR="00A139C0" w:rsidRPr="005576BE" w:rsidRDefault="00A139C0" w:rsidP="00A139C0">
      <w:pPr>
        <w:tabs>
          <w:tab w:val="left" w:pos="4820"/>
        </w:tabs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</w:rPr>
      </w:pPr>
      <w:r w:rsidRPr="00454953">
        <w:rPr>
          <w:rFonts w:ascii="Liberation Serif" w:eastAsia="Calibri" w:hAnsi="Liberation Serif" w:cs="Times New Roman"/>
          <w:sz w:val="28"/>
          <w:szCs w:val="28"/>
        </w:rPr>
        <w:t>от</w:t>
      </w:r>
      <w:r w:rsidRPr="005576BE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6548EC">
        <w:rPr>
          <w:rFonts w:ascii="Liberation Serif" w:eastAsia="Calibri" w:hAnsi="Liberation Serif" w:cs="Times New Roman"/>
          <w:sz w:val="28"/>
          <w:szCs w:val="28"/>
        </w:rPr>
        <w:t>__</w:t>
      </w:r>
      <w:r w:rsidR="005576BE">
        <w:rPr>
          <w:rFonts w:ascii="Liberation Serif" w:eastAsia="Calibri" w:hAnsi="Liberation Serif" w:cs="Times New Roman"/>
          <w:sz w:val="28"/>
          <w:szCs w:val="28"/>
          <w:u w:val="single"/>
        </w:rPr>
        <w:t>11.02.2020</w:t>
      </w:r>
      <w:r w:rsidR="006548EC">
        <w:rPr>
          <w:rFonts w:ascii="Liberation Serif" w:eastAsia="Calibri" w:hAnsi="Liberation Serif" w:cs="Times New Roman"/>
          <w:sz w:val="28"/>
          <w:szCs w:val="28"/>
        </w:rPr>
        <w:t>__</w:t>
      </w:r>
      <w:r w:rsidR="006548EC" w:rsidRPr="005576BE">
        <w:rPr>
          <w:rFonts w:ascii="Liberation Serif" w:eastAsia="Calibri" w:hAnsi="Liberation Serif" w:cs="Times New Roman"/>
          <w:sz w:val="28"/>
          <w:szCs w:val="28"/>
        </w:rPr>
        <w:t>№___</w:t>
      </w:r>
      <w:r w:rsidR="005576BE">
        <w:rPr>
          <w:rFonts w:ascii="Liberation Serif" w:eastAsia="Calibri" w:hAnsi="Liberation Serif" w:cs="Times New Roman"/>
          <w:sz w:val="28"/>
          <w:szCs w:val="28"/>
          <w:u w:val="single"/>
        </w:rPr>
        <w:t>113-П</w:t>
      </w:r>
      <w:bookmarkStart w:id="3" w:name="_GoBack"/>
      <w:bookmarkEnd w:id="3"/>
      <w:r w:rsidR="006548EC" w:rsidRPr="005576BE">
        <w:rPr>
          <w:rFonts w:ascii="Liberation Serif" w:eastAsia="Calibri" w:hAnsi="Liberation Serif" w:cs="Times New Roman"/>
          <w:sz w:val="28"/>
          <w:szCs w:val="28"/>
        </w:rPr>
        <w:t>__</w:t>
      </w:r>
    </w:p>
    <w:p w14:paraId="4FF7AEB7" w14:textId="77777777" w:rsidR="00A139C0" w:rsidRPr="00454953" w:rsidRDefault="00A139C0" w:rsidP="00A139C0">
      <w:pPr>
        <w:spacing w:after="0" w:line="240" w:lineRule="auto"/>
        <w:ind w:left="5387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54953">
        <w:rPr>
          <w:rFonts w:ascii="Liberation Serif" w:eastAsia="Times New Roman" w:hAnsi="Liberation Serif" w:cs="Times New Roman"/>
          <w:bCs/>
          <w:sz w:val="28"/>
          <w:szCs w:val="28"/>
        </w:rPr>
        <w:t>«Об организации и проведении муниципального этапа военно–спортивной игры «Зарница», посвященной 75-й годовщине Победы в Великой Отечественной войне и Дню защитника Отечества в городском округе Заречный»</w:t>
      </w:r>
    </w:p>
    <w:p w14:paraId="2273C7F1" w14:textId="77777777" w:rsidR="00F15AF4" w:rsidRPr="00F50165" w:rsidRDefault="00F15AF4" w:rsidP="00F15AF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CA4084" w14:textId="77777777" w:rsidR="00F15AF4" w:rsidRDefault="00F15AF4" w:rsidP="00F15AF4">
      <w:pPr>
        <w:pStyle w:val="a4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4019EB3C" w14:textId="77777777" w:rsidR="00F50165" w:rsidRPr="006548EC" w:rsidRDefault="00F15AF4" w:rsidP="006548EC">
      <w:pPr>
        <w:spacing w:after="0" w:line="240" w:lineRule="auto"/>
        <w:ind w:left="5245" w:right="-1" w:hanging="5245"/>
        <w:jc w:val="center"/>
        <w:rPr>
          <w:rFonts w:ascii="Liberation Serif" w:hAnsi="Liberation Serif" w:cs="Times New Roman"/>
          <w:b/>
          <w:caps/>
          <w:sz w:val="28"/>
          <w:szCs w:val="28"/>
        </w:rPr>
      </w:pPr>
      <w:r w:rsidRPr="006548EC">
        <w:rPr>
          <w:rFonts w:ascii="Liberation Serif" w:hAnsi="Liberation Serif" w:cs="Times New Roman"/>
          <w:b/>
          <w:caps/>
          <w:sz w:val="28"/>
          <w:szCs w:val="28"/>
        </w:rPr>
        <w:t>С</w:t>
      </w:r>
      <w:r w:rsidR="000848DD" w:rsidRPr="006548EC">
        <w:rPr>
          <w:rFonts w:ascii="Liberation Serif" w:hAnsi="Liberation Serif" w:cs="Times New Roman"/>
          <w:b/>
          <w:caps/>
          <w:sz w:val="28"/>
          <w:szCs w:val="28"/>
        </w:rPr>
        <w:t>остав</w:t>
      </w:r>
    </w:p>
    <w:p w14:paraId="0CF5B61E" w14:textId="51079A05" w:rsidR="00F15AF4" w:rsidRPr="006548EC" w:rsidRDefault="000848DD" w:rsidP="006548EC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  <w:r w:rsidRPr="006548EC">
        <w:rPr>
          <w:rFonts w:ascii="Liberation Serif" w:hAnsi="Liberation Serif" w:cs="Times New Roman"/>
          <w:b/>
          <w:sz w:val="28"/>
          <w:szCs w:val="28"/>
        </w:rPr>
        <w:t>судейской комиссии</w:t>
      </w:r>
      <w:r w:rsidR="00F15AF4" w:rsidRPr="006548E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15AF4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муни</w:t>
      </w:r>
      <w:r w:rsidR="005621B3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ципального этапа в</w:t>
      </w:r>
      <w:r w:rsidR="00F15AF4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оенно–спортивной игры «Зарница»</w:t>
      </w:r>
      <w:r w:rsidR="005621B3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,</w:t>
      </w:r>
      <w:r w:rsidR="00F15AF4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 </w:t>
      </w:r>
      <w:r w:rsidR="008A7A3C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посвященной </w:t>
      </w:r>
      <w:r w:rsidR="00A139C0" w:rsidRPr="006548EC">
        <w:rPr>
          <w:rFonts w:ascii="Liberation Serif" w:eastAsia="Times New Roman" w:hAnsi="Liberation Serif" w:cs="Times New Roman"/>
          <w:b/>
          <w:sz w:val="28"/>
          <w:szCs w:val="28"/>
        </w:rPr>
        <w:t xml:space="preserve">75-й годовщине Победы </w:t>
      </w:r>
      <w:r w:rsidR="005621B3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в Великой Отечественной войне</w:t>
      </w:r>
      <w:r w:rsid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 </w:t>
      </w:r>
      <w:r w:rsidR="005621B3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и Дню защитника </w:t>
      </w:r>
      <w:r w:rsidR="00224834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Отечества в</w:t>
      </w:r>
      <w:r w:rsidR="00F15AF4" w:rsidRPr="006548E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 городском округе Заречный</w:t>
      </w:r>
    </w:p>
    <w:p w14:paraId="49585312" w14:textId="4AE1ED85" w:rsidR="00CB2696" w:rsidRDefault="00CB2696" w:rsidP="00B05C41">
      <w:pPr>
        <w:pStyle w:val="a4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5861E6D9" w14:textId="77777777" w:rsidR="006548EC" w:rsidRDefault="006548EC" w:rsidP="00B05C41">
      <w:pPr>
        <w:pStyle w:val="a4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70"/>
      </w:tblGrid>
      <w:tr w:rsidR="00F15AF4" w14:paraId="1F006957" w14:textId="77777777" w:rsidTr="000848DD">
        <w:tc>
          <w:tcPr>
            <w:tcW w:w="5068" w:type="dxa"/>
          </w:tcPr>
          <w:p w14:paraId="50FA4CD9" w14:textId="77777777" w:rsidR="006548EC" w:rsidRDefault="005621B3" w:rsidP="005B2A9D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Ахметов </w:t>
            </w:r>
          </w:p>
          <w:p w14:paraId="79096C4F" w14:textId="63EB326C" w:rsidR="005621B3" w:rsidRDefault="005621B3" w:rsidP="006548EC">
            <w:pPr>
              <w:pStyle w:val="a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Алексей Рауфович</w:t>
            </w:r>
          </w:p>
          <w:p w14:paraId="798D14C6" w14:textId="77777777" w:rsidR="005621B3" w:rsidRDefault="005621B3" w:rsidP="005B2A9D">
            <w:pPr>
              <w:pStyle w:val="a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3462D65C" w14:textId="77777777" w:rsidR="00224834" w:rsidRDefault="00224834" w:rsidP="005B2A9D">
            <w:pPr>
              <w:pStyle w:val="a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4EC64696" w14:textId="77777777" w:rsidR="00224834" w:rsidRDefault="00224834" w:rsidP="005B2A9D">
            <w:pPr>
              <w:pStyle w:val="a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1BA02C0A" w14:textId="2679384C" w:rsidR="00F15AF4" w:rsidRDefault="00F15AF4" w:rsidP="006548EC">
            <w:pPr>
              <w:pStyle w:val="a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22681474" w14:textId="77777777" w:rsidR="00F15AF4" w:rsidRDefault="008A7FCB" w:rsidP="006548EC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r w:rsidR="00224834">
              <w:rPr>
                <w:rFonts w:ascii="Liberation Serif" w:hAnsi="Liberation Serif" w:cs="Times New Roman"/>
                <w:sz w:val="28"/>
                <w:szCs w:val="28"/>
              </w:rPr>
              <w:t xml:space="preserve">заместитель председателя общественной палаты ГО Заречный, </w:t>
            </w:r>
            <w:r w:rsidRPr="008A7FCB">
              <w:rPr>
                <w:rFonts w:ascii="Liberation Serif" w:hAnsi="Liberation Serif" w:cs="Times New Roman"/>
                <w:sz w:val="28"/>
                <w:szCs w:val="28"/>
              </w:rPr>
              <w:t>координатор Межрегионального историко-патриотического общественного движения «Бессмертный полк»</w:t>
            </w:r>
            <w:r w:rsidR="0022483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14:paraId="0A7AAB0B" w14:textId="2A553892" w:rsidR="006548EC" w:rsidRDefault="006548EC" w:rsidP="006548EC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6548EC" w14:paraId="19053D92" w14:textId="77777777" w:rsidTr="000848DD">
        <w:tc>
          <w:tcPr>
            <w:tcW w:w="5068" w:type="dxa"/>
          </w:tcPr>
          <w:p w14:paraId="0020844D" w14:textId="77777777" w:rsidR="006548EC" w:rsidRDefault="006548EC" w:rsidP="006548E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Евсиков </w:t>
            </w:r>
          </w:p>
          <w:p w14:paraId="507B954A" w14:textId="701C1362" w:rsidR="006548EC" w:rsidRDefault="006548EC" w:rsidP="006548EC">
            <w:pPr>
              <w:pStyle w:val="a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069" w:type="dxa"/>
          </w:tcPr>
          <w:p w14:paraId="18CC5370" w14:textId="77777777" w:rsidR="006548EC" w:rsidRDefault="006548EC" w:rsidP="006548EC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- директор </w:t>
            </w:r>
            <w:r w:rsidRPr="00AD1B08">
              <w:rPr>
                <w:rFonts w:ascii="Liberation Serif" w:hAnsi="Liberation Serif"/>
                <w:sz w:val="28"/>
                <w:szCs w:val="28"/>
              </w:rPr>
              <w:t>МБОУ ДО ГО Заречный «ДЮСШ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«СК Десантник</w:t>
            </w:r>
            <w:r w:rsidRPr="00AD1B08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14:paraId="301B0E6D" w14:textId="77777777" w:rsidR="006548EC" w:rsidRDefault="006548EC" w:rsidP="000848DD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15AF4" w14:paraId="08E847D2" w14:textId="77777777" w:rsidTr="000848DD">
        <w:tc>
          <w:tcPr>
            <w:tcW w:w="5068" w:type="dxa"/>
          </w:tcPr>
          <w:p w14:paraId="4D1EB036" w14:textId="77777777" w:rsidR="006548EC" w:rsidRDefault="00F15AF4" w:rsidP="005B2A9D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Лондарев </w:t>
            </w:r>
          </w:p>
          <w:p w14:paraId="6DD5E5C0" w14:textId="69CBDE5E" w:rsidR="00F15AF4" w:rsidRDefault="00F15AF4" w:rsidP="006548EC">
            <w:pPr>
              <w:pStyle w:val="a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5069" w:type="dxa"/>
          </w:tcPr>
          <w:p w14:paraId="73A88B30" w14:textId="77777777" w:rsidR="006548EC" w:rsidRDefault="00F15AF4" w:rsidP="005B2A9D">
            <w:pPr>
              <w:pStyle w:val="a4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- руководитель Зареченской городской</w:t>
            </w:r>
            <w:r w:rsidRPr="00CB2696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м</w:t>
            </w: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олодежной общественной организации</w:t>
            </w:r>
            <w:r w:rsidR="00FB18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CB2696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Военно-патриотический </w:t>
            </w:r>
          </w:p>
          <w:p w14:paraId="683EA6E5" w14:textId="77777777" w:rsidR="006548EC" w:rsidRDefault="00F15AF4" w:rsidP="005B2A9D">
            <w:pPr>
              <w:pStyle w:val="a4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CB2696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и спортивный</w:t>
            </w:r>
            <w:r w:rsidR="00FB18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клуб «Гранит»</w:t>
            </w:r>
            <w:r w:rsidR="005B2A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F71A527" w14:textId="3F457FA5" w:rsidR="005B2A9D" w:rsidRPr="00454953" w:rsidRDefault="005B2A9D" w:rsidP="005B2A9D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454953">
              <w:rPr>
                <w:rFonts w:ascii="Liberation Serif" w:hAnsi="Liberation Serif" w:cs="Times New Roman"/>
                <w:sz w:val="28"/>
                <w:szCs w:val="28"/>
              </w:rPr>
              <w:t>(по согласованию)</w:t>
            </w:r>
          </w:p>
          <w:p w14:paraId="2CD1D515" w14:textId="77777777" w:rsidR="00F15AF4" w:rsidRDefault="00F15AF4" w:rsidP="000848DD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15AF4" w14:paraId="73E9CB3B" w14:textId="77777777" w:rsidTr="000848DD">
        <w:tc>
          <w:tcPr>
            <w:tcW w:w="5068" w:type="dxa"/>
          </w:tcPr>
          <w:p w14:paraId="2E92F60E" w14:textId="77777777" w:rsidR="006548EC" w:rsidRDefault="00F15AF4" w:rsidP="005B2A9D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Смирнов </w:t>
            </w:r>
          </w:p>
          <w:p w14:paraId="5217F7D0" w14:textId="7C499981" w:rsidR="00F15AF4" w:rsidRDefault="00F15AF4" w:rsidP="006548EC">
            <w:pPr>
              <w:pStyle w:val="a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Евгений Александрович </w:t>
            </w:r>
          </w:p>
        </w:tc>
        <w:tc>
          <w:tcPr>
            <w:tcW w:w="5069" w:type="dxa"/>
          </w:tcPr>
          <w:p w14:paraId="7C8ACD10" w14:textId="77777777" w:rsidR="00F15AF4" w:rsidRDefault="00F15AF4" w:rsidP="000848DD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- директор </w:t>
            </w:r>
            <w:r w:rsidRPr="00AD1B08">
              <w:rPr>
                <w:rFonts w:ascii="Liberation Serif" w:hAnsi="Liberation Serif"/>
                <w:sz w:val="28"/>
                <w:szCs w:val="28"/>
              </w:rPr>
              <w:t>МБОУ ДО ГО Заречный «ДЮСШ»</w:t>
            </w:r>
          </w:p>
        </w:tc>
      </w:tr>
    </w:tbl>
    <w:p w14:paraId="6B269057" w14:textId="77777777" w:rsidR="00CB2696" w:rsidRDefault="00CB2696" w:rsidP="006548EC">
      <w:pPr>
        <w:pStyle w:val="a4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CB2696" w:rsidSect="006548EC">
      <w:headerReference w:type="even" r:id="rId11"/>
      <w:headerReference w:type="default" r:id="rId12"/>
      <w:pgSz w:w="11906" w:h="16838"/>
      <w:pgMar w:top="568" w:right="567" w:bottom="1134" w:left="1418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93732" w14:textId="77777777" w:rsidR="00E863FC" w:rsidRDefault="00E863FC" w:rsidP="00F15AF4">
      <w:pPr>
        <w:spacing w:after="0" w:line="240" w:lineRule="auto"/>
      </w:pPr>
      <w:r>
        <w:separator/>
      </w:r>
    </w:p>
  </w:endnote>
  <w:endnote w:type="continuationSeparator" w:id="0">
    <w:p w14:paraId="438D6266" w14:textId="77777777" w:rsidR="00E863FC" w:rsidRDefault="00E863FC" w:rsidP="00F1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E3706" w14:textId="77777777" w:rsidR="00E863FC" w:rsidRDefault="00E863FC" w:rsidP="00F15AF4">
      <w:pPr>
        <w:spacing w:after="0" w:line="240" w:lineRule="auto"/>
      </w:pPr>
      <w:r>
        <w:separator/>
      </w:r>
    </w:p>
  </w:footnote>
  <w:footnote w:type="continuationSeparator" w:id="0">
    <w:p w14:paraId="2BE66157" w14:textId="77777777" w:rsidR="00E863FC" w:rsidRDefault="00E863FC" w:rsidP="00F1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272931"/>
      <w:docPartObj>
        <w:docPartGallery w:val="Page Numbers (Top of Page)"/>
        <w:docPartUnique/>
      </w:docPartObj>
    </w:sdtPr>
    <w:sdtEndPr/>
    <w:sdtContent>
      <w:p w14:paraId="2A589298" w14:textId="77777777" w:rsidR="00A139C0" w:rsidRDefault="00A139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FCA165" w14:textId="77777777" w:rsidR="00A139C0" w:rsidRDefault="00A139C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4203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323692C2" w14:textId="5FBD7FF6" w:rsidR="00A139C0" w:rsidRPr="006548EC" w:rsidRDefault="00A139C0">
        <w:pPr>
          <w:pStyle w:val="a9"/>
          <w:jc w:val="center"/>
          <w:rPr>
            <w:rFonts w:ascii="Liberation Serif" w:hAnsi="Liberation Serif"/>
            <w:sz w:val="28"/>
          </w:rPr>
        </w:pPr>
        <w:r w:rsidRPr="006548EC">
          <w:rPr>
            <w:rFonts w:ascii="Liberation Serif" w:hAnsi="Liberation Serif"/>
            <w:sz w:val="28"/>
          </w:rPr>
          <w:fldChar w:fldCharType="begin"/>
        </w:r>
        <w:r w:rsidRPr="006548EC">
          <w:rPr>
            <w:rFonts w:ascii="Liberation Serif" w:hAnsi="Liberation Serif"/>
            <w:sz w:val="28"/>
          </w:rPr>
          <w:instrText>PAGE   \* MERGEFORMAT</w:instrText>
        </w:r>
        <w:r w:rsidRPr="006548EC">
          <w:rPr>
            <w:rFonts w:ascii="Liberation Serif" w:hAnsi="Liberation Serif"/>
            <w:sz w:val="28"/>
          </w:rPr>
          <w:fldChar w:fldCharType="separate"/>
        </w:r>
        <w:r w:rsidR="005576BE">
          <w:rPr>
            <w:rFonts w:ascii="Liberation Serif" w:hAnsi="Liberation Serif"/>
            <w:noProof/>
            <w:sz w:val="28"/>
          </w:rPr>
          <w:t>9</w:t>
        </w:r>
        <w:r w:rsidRPr="006548EC">
          <w:rPr>
            <w:rFonts w:ascii="Liberation Serif" w:hAnsi="Liberation Serif"/>
            <w:noProof/>
            <w:sz w:val="28"/>
          </w:rPr>
          <w:fldChar w:fldCharType="end"/>
        </w:r>
      </w:p>
    </w:sdtContent>
  </w:sdt>
  <w:p w14:paraId="72A8E0BC" w14:textId="77777777" w:rsidR="00A139C0" w:rsidRPr="006548EC" w:rsidRDefault="00A139C0">
    <w:pPr>
      <w:pStyle w:val="a9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12"/>
    <w:multiLevelType w:val="hybridMultilevel"/>
    <w:tmpl w:val="570A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0A13"/>
    <w:multiLevelType w:val="hybridMultilevel"/>
    <w:tmpl w:val="875A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1AA7"/>
    <w:multiLevelType w:val="hybridMultilevel"/>
    <w:tmpl w:val="2B2CBB22"/>
    <w:lvl w:ilvl="0" w:tplc="78F6D0F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6751A1"/>
    <w:multiLevelType w:val="hybridMultilevel"/>
    <w:tmpl w:val="E7F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A22"/>
    <w:multiLevelType w:val="hybridMultilevel"/>
    <w:tmpl w:val="5F76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2EF0"/>
    <w:multiLevelType w:val="hybridMultilevel"/>
    <w:tmpl w:val="E236D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4B3EB3"/>
    <w:multiLevelType w:val="hybridMultilevel"/>
    <w:tmpl w:val="20802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2D4A7A"/>
    <w:multiLevelType w:val="hybridMultilevel"/>
    <w:tmpl w:val="19B4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3538E"/>
    <w:multiLevelType w:val="multilevel"/>
    <w:tmpl w:val="4D2AA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3DB405A"/>
    <w:multiLevelType w:val="hybridMultilevel"/>
    <w:tmpl w:val="E95055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8A225A"/>
    <w:multiLevelType w:val="multilevel"/>
    <w:tmpl w:val="13EA46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1" w15:restartNumberingAfterBreak="0">
    <w:nsid w:val="713729B4"/>
    <w:multiLevelType w:val="hybridMultilevel"/>
    <w:tmpl w:val="23A49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22A22"/>
    <w:multiLevelType w:val="hybridMultilevel"/>
    <w:tmpl w:val="090C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75ED1"/>
    <w:multiLevelType w:val="hybridMultilevel"/>
    <w:tmpl w:val="9FB8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D4094"/>
    <w:multiLevelType w:val="multilevel"/>
    <w:tmpl w:val="4F5CD4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  <w:color w:val="auto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E9"/>
    <w:rsid w:val="000848DD"/>
    <w:rsid w:val="000B1B44"/>
    <w:rsid w:val="000B6659"/>
    <w:rsid w:val="000F6DF9"/>
    <w:rsid w:val="00106DB2"/>
    <w:rsid w:val="00172C0A"/>
    <w:rsid w:val="00176757"/>
    <w:rsid w:val="00184C21"/>
    <w:rsid w:val="00192151"/>
    <w:rsid w:val="001A6147"/>
    <w:rsid w:val="001B5393"/>
    <w:rsid w:val="001F1489"/>
    <w:rsid w:val="00224834"/>
    <w:rsid w:val="002E6690"/>
    <w:rsid w:val="00303567"/>
    <w:rsid w:val="00342C42"/>
    <w:rsid w:val="00393C16"/>
    <w:rsid w:val="003A15AD"/>
    <w:rsid w:val="003A64BE"/>
    <w:rsid w:val="003B53FB"/>
    <w:rsid w:val="003C44E0"/>
    <w:rsid w:val="0040547A"/>
    <w:rsid w:val="004313DF"/>
    <w:rsid w:val="00454953"/>
    <w:rsid w:val="00461D5F"/>
    <w:rsid w:val="00471A12"/>
    <w:rsid w:val="00545F14"/>
    <w:rsid w:val="005576BE"/>
    <w:rsid w:val="0055785C"/>
    <w:rsid w:val="005621B3"/>
    <w:rsid w:val="005B2A9D"/>
    <w:rsid w:val="00621F1C"/>
    <w:rsid w:val="00641F99"/>
    <w:rsid w:val="00651CDF"/>
    <w:rsid w:val="006548EC"/>
    <w:rsid w:val="00674737"/>
    <w:rsid w:val="006C3AAE"/>
    <w:rsid w:val="006D0334"/>
    <w:rsid w:val="00700D94"/>
    <w:rsid w:val="0071571C"/>
    <w:rsid w:val="007169AB"/>
    <w:rsid w:val="00727CEB"/>
    <w:rsid w:val="007557A9"/>
    <w:rsid w:val="007559DA"/>
    <w:rsid w:val="00774370"/>
    <w:rsid w:val="007A17F2"/>
    <w:rsid w:val="007D30F4"/>
    <w:rsid w:val="007E00D9"/>
    <w:rsid w:val="007F1A5F"/>
    <w:rsid w:val="008034FC"/>
    <w:rsid w:val="00814D81"/>
    <w:rsid w:val="008229F9"/>
    <w:rsid w:val="008509CB"/>
    <w:rsid w:val="00866C22"/>
    <w:rsid w:val="008A7A3C"/>
    <w:rsid w:val="008A7FCB"/>
    <w:rsid w:val="008C2901"/>
    <w:rsid w:val="008E7102"/>
    <w:rsid w:val="00960B14"/>
    <w:rsid w:val="009F3140"/>
    <w:rsid w:val="009F46F8"/>
    <w:rsid w:val="00A066B5"/>
    <w:rsid w:val="00A139C0"/>
    <w:rsid w:val="00A15CBF"/>
    <w:rsid w:val="00A210BF"/>
    <w:rsid w:val="00A248DB"/>
    <w:rsid w:val="00A2526E"/>
    <w:rsid w:val="00A27C50"/>
    <w:rsid w:val="00A36A92"/>
    <w:rsid w:val="00A83CD5"/>
    <w:rsid w:val="00AC57EE"/>
    <w:rsid w:val="00AD1B08"/>
    <w:rsid w:val="00AD3252"/>
    <w:rsid w:val="00AE5729"/>
    <w:rsid w:val="00AF149A"/>
    <w:rsid w:val="00B05C41"/>
    <w:rsid w:val="00B2300F"/>
    <w:rsid w:val="00B561E9"/>
    <w:rsid w:val="00B630F4"/>
    <w:rsid w:val="00BF2369"/>
    <w:rsid w:val="00BF54E9"/>
    <w:rsid w:val="00BF721C"/>
    <w:rsid w:val="00C206A2"/>
    <w:rsid w:val="00C3492C"/>
    <w:rsid w:val="00C34CFF"/>
    <w:rsid w:val="00C420C9"/>
    <w:rsid w:val="00C54957"/>
    <w:rsid w:val="00C56B13"/>
    <w:rsid w:val="00C60581"/>
    <w:rsid w:val="00C6295F"/>
    <w:rsid w:val="00C639A0"/>
    <w:rsid w:val="00C9142D"/>
    <w:rsid w:val="00C9146F"/>
    <w:rsid w:val="00CB2696"/>
    <w:rsid w:val="00CC5D1D"/>
    <w:rsid w:val="00CF458F"/>
    <w:rsid w:val="00D808D6"/>
    <w:rsid w:val="00DC5A4C"/>
    <w:rsid w:val="00DE0B75"/>
    <w:rsid w:val="00E1481B"/>
    <w:rsid w:val="00E51E5D"/>
    <w:rsid w:val="00E53BB2"/>
    <w:rsid w:val="00E61980"/>
    <w:rsid w:val="00E863FC"/>
    <w:rsid w:val="00EC4117"/>
    <w:rsid w:val="00EE0FF0"/>
    <w:rsid w:val="00EF561E"/>
    <w:rsid w:val="00F00372"/>
    <w:rsid w:val="00F15AF4"/>
    <w:rsid w:val="00F50165"/>
    <w:rsid w:val="00F65143"/>
    <w:rsid w:val="00F95308"/>
    <w:rsid w:val="00FB185F"/>
    <w:rsid w:val="00FB6F92"/>
    <w:rsid w:val="00F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A8757"/>
  <w15:docId w15:val="{45B47977-0338-4B37-B691-01DF4A9C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DB"/>
    <w:pPr>
      <w:ind w:left="720"/>
      <w:contextualSpacing/>
    </w:pPr>
  </w:style>
  <w:style w:type="paragraph" w:styleId="a4">
    <w:name w:val="No Spacing"/>
    <w:uiPriority w:val="99"/>
    <w:qFormat/>
    <w:rsid w:val="00B2300F"/>
    <w:pPr>
      <w:spacing w:after="0" w:line="240" w:lineRule="auto"/>
    </w:pPr>
  </w:style>
  <w:style w:type="paragraph" w:styleId="2">
    <w:name w:val="Body Text Indent 2"/>
    <w:basedOn w:val="a"/>
    <w:link w:val="20"/>
    <w:rsid w:val="00AD325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325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34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9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71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5AF4"/>
  </w:style>
  <w:style w:type="paragraph" w:styleId="ab">
    <w:name w:val="footer"/>
    <w:basedOn w:val="a"/>
    <w:link w:val="ac"/>
    <w:uiPriority w:val="99"/>
    <w:unhideWhenUsed/>
    <w:rsid w:val="00F1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7380D-68F5-4D37-95A7-7336F897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A04E92FE</Template>
  <TotalTime>2</TotalTime>
  <Pages>9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Измоденова</cp:lastModifiedBy>
  <cp:revision>3</cp:revision>
  <cp:lastPrinted>2020-02-10T03:28:00Z</cp:lastPrinted>
  <dcterms:created xsi:type="dcterms:W3CDTF">2020-02-10T03:29:00Z</dcterms:created>
  <dcterms:modified xsi:type="dcterms:W3CDTF">2020-02-12T03:20:00Z</dcterms:modified>
</cp:coreProperties>
</file>