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95" w:rsidRPr="00CE5995" w:rsidRDefault="00CE5995" w:rsidP="00CE599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E5995" w:rsidRPr="00CE5995" w:rsidRDefault="00CE5995" w:rsidP="00CE599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№0862300039622000142</w:t>
      </w:r>
    </w:p>
    <w:bookmarkEnd w:id="0"/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579"/>
      </w:tblGrid>
      <w:tr w:rsidR="00CE5995" w:rsidRPr="00CE5995" w:rsidTr="00CE5995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0862300039622000142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(мясо говядина)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Тел. 8-3437-778786; dou_detstvo.zar@mail.ru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 08:00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1908000.00 Российский рубль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223668301080666830100100710011011244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1908000.00 Российский рубль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2195"/>
              <w:gridCol w:w="2195"/>
              <w:gridCol w:w="2195"/>
              <w:gridCol w:w="3337"/>
            </w:tblGrid>
            <w:tr w:rsidR="00CE5995" w:rsidRPr="00CE59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E5995" w:rsidRPr="00CE59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290"/>
              <w:gridCol w:w="1956"/>
              <w:gridCol w:w="1889"/>
              <w:gridCol w:w="1889"/>
              <w:gridCol w:w="2908"/>
            </w:tblGrid>
            <w:tr w:rsidR="00CE5995" w:rsidRPr="00CE599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E5995" w:rsidRPr="00CE59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E5995" w:rsidRPr="00CE59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19080.00 Российский рубль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05906550590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E5995" w:rsidRPr="00CE5995" w:rsidTr="00CE59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E5995" w:rsidRPr="00CE5995" w:rsidTr="00CE5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5995" w:rsidRPr="00CE5995" w:rsidRDefault="00CE5995" w:rsidP="00CE599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CE5995" w:rsidRPr="00CE5995" w:rsidRDefault="00CE5995" w:rsidP="00CE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CE5995" w:rsidRPr="00CE5995" w:rsidTr="00CE5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CE5995" w:rsidRPr="00CE5995" w:rsidRDefault="00CE5995" w:rsidP="00CE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CE5995" w:rsidRPr="00CE5995" w:rsidTr="00CE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CE5995" w:rsidRPr="00CE5995" w:rsidTr="00CE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10.11.31.110-00000002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CE5995" w:rsidRPr="00CE5995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</w:t>
                  </w: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"ДЕТСКИЙ САД КОМБИНИРОВАННОГО ВИДА "ДЕТСТВО"</w:t>
                  </w:r>
                </w:p>
              </w:tc>
            </w:tr>
          </w:tbl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CE5995" w:rsidRPr="00CE5995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5995" w:rsidRPr="00CE5995" w:rsidRDefault="00CE5995" w:rsidP="00CE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</w:t>
                  </w:r>
                </w:p>
              </w:tc>
            </w:tr>
          </w:tbl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1908000.00</w:t>
            </w:r>
          </w:p>
        </w:tc>
      </w:tr>
      <w:tr w:rsidR="00CE5995" w:rsidRPr="00CE5995" w:rsidTr="00CE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мяса по способу разделки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Жилованное</w:t>
            </w:r>
            <w:proofErr w:type="spellEnd"/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мясо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E5995" w:rsidRPr="00CE5995" w:rsidTr="00CE5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мяса по способу обработки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Бескостное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E5995" w:rsidRPr="00CE5995" w:rsidRDefault="00CE5995" w:rsidP="00CE5995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1908000.00 Российский рубль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56"/>
        <w:gridCol w:w="2246"/>
        <w:gridCol w:w="2002"/>
        <w:gridCol w:w="2450"/>
      </w:tblGrid>
      <w:tr w:rsidR="00CE5995" w:rsidRPr="00CE5995" w:rsidTr="00CE5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CE5995" w:rsidRPr="00CE5995" w:rsidTr="00CE5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CE5995" w:rsidRPr="00CE5995" w:rsidTr="00CE5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995" w:rsidRPr="00CE5995" w:rsidRDefault="00CE5995" w:rsidP="00CE5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E599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Требования к содержанию и составу заявки на участие в аукционе</w:t>
      </w:r>
    </w:p>
    <w:p w:rsidR="00CE5995" w:rsidRPr="00CE5995" w:rsidRDefault="00CE5995" w:rsidP="00CE59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CE5995" w:rsidRPr="00CE5995" w:rsidRDefault="00CE5995" w:rsidP="00CE599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59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FE23F6" w:rsidRDefault="00CE5995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5"/>
    <w:rsid w:val="00971D90"/>
    <w:rsid w:val="00CE5995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865F-FEB7-46E2-AE4A-7B15BBA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374815CF</Template>
  <TotalTime>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2022-06-29T05:29:00Z</dcterms:created>
  <dcterms:modified xsi:type="dcterms:W3CDTF">2022-06-29T05:30:00Z</dcterms:modified>
</cp:coreProperties>
</file>