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1C" w:rsidRDefault="00487714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3DF9FB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66519262" r:id="rId8"/>
        </w:object>
      </w:r>
    </w:p>
    <w:p w:rsidR="00B66714" w:rsidRPr="00B66714" w:rsidRDefault="00B66714" w:rsidP="00B667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6671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6671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66714" w:rsidRPr="00B66714" w:rsidRDefault="00B66714" w:rsidP="00B667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6671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66714" w:rsidRPr="00B66714" w:rsidRDefault="00B66714" w:rsidP="00B667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6671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61D8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6714" w:rsidRPr="00B66714" w:rsidRDefault="00B66714" w:rsidP="00B667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66714" w:rsidRPr="00B66714" w:rsidRDefault="00B66714" w:rsidP="00B667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66714" w:rsidRPr="00B66714" w:rsidRDefault="00B66714" w:rsidP="00B667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66714">
        <w:rPr>
          <w:rFonts w:ascii="Liberation Serif" w:hAnsi="Liberation Serif"/>
          <w:sz w:val="24"/>
        </w:rPr>
        <w:t>от___</w:t>
      </w:r>
      <w:r w:rsidR="000F4EC0">
        <w:rPr>
          <w:rFonts w:ascii="Liberation Serif" w:hAnsi="Liberation Serif"/>
          <w:sz w:val="24"/>
          <w:u w:val="single"/>
        </w:rPr>
        <w:t>10.11.2020</w:t>
      </w:r>
      <w:r w:rsidRPr="00B66714">
        <w:rPr>
          <w:rFonts w:ascii="Liberation Serif" w:hAnsi="Liberation Serif"/>
          <w:sz w:val="24"/>
        </w:rPr>
        <w:t>___</w:t>
      </w:r>
      <w:proofErr w:type="gramStart"/>
      <w:r w:rsidRPr="00B66714">
        <w:rPr>
          <w:rFonts w:ascii="Liberation Serif" w:hAnsi="Liberation Serif"/>
          <w:sz w:val="24"/>
        </w:rPr>
        <w:t>_  №</w:t>
      </w:r>
      <w:proofErr w:type="gramEnd"/>
      <w:r w:rsidRPr="00B66714">
        <w:rPr>
          <w:rFonts w:ascii="Liberation Serif" w:hAnsi="Liberation Serif"/>
          <w:sz w:val="24"/>
        </w:rPr>
        <w:t xml:space="preserve">  ___</w:t>
      </w:r>
      <w:r w:rsidR="000F4EC0">
        <w:rPr>
          <w:rFonts w:ascii="Liberation Serif" w:hAnsi="Liberation Serif"/>
          <w:sz w:val="24"/>
          <w:u w:val="single"/>
        </w:rPr>
        <w:t>861-П</w:t>
      </w:r>
      <w:r w:rsidRPr="00B66714">
        <w:rPr>
          <w:rFonts w:ascii="Liberation Serif" w:hAnsi="Liberation Serif"/>
          <w:sz w:val="24"/>
        </w:rPr>
        <w:t>___</w:t>
      </w:r>
    </w:p>
    <w:p w:rsidR="00B66714" w:rsidRPr="00B66714" w:rsidRDefault="00B66714" w:rsidP="00B667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66714" w:rsidRPr="00B66714" w:rsidRDefault="00B66714" w:rsidP="00B6671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66714">
        <w:rPr>
          <w:rFonts w:ascii="Liberation Serif" w:hAnsi="Liberation Serif"/>
          <w:sz w:val="24"/>
          <w:szCs w:val="24"/>
        </w:rPr>
        <w:t>г. Заречный</w:t>
      </w:r>
    </w:p>
    <w:p w:rsidR="00B66714" w:rsidRPr="00B66714" w:rsidRDefault="00B66714" w:rsidP="00B667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721C" w:rsidRDefault="00AB721C">
      <w:pPr>
        <w:rPr>
          <w:rFonts w:ascii="Liberation Serif" w:hAnsi="Liberation Serif"/>
          <w:sz w:val="28"/>
          <w:szCs w:val="28"/>
        </w:rPr>
      </w:pPr>
    </w:p>
    <w:p w:rsidR="00AB721C" w:rsidRDefault="00487714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состав комиссии </w:t>
      </w:r>
      <w:r>
        <w:rPr>
          <w:rFonts w:ascii="Liberation Serif" w:hAnsi="Liberation Serif"/>
          <w:bCs w:val="0"/>
          <w:sz w:val="28"/>
          <w:szCs w:val="28"/>
        </w:rPr>
        <w:t xml:space="preserve">по вопросам оплаты труда руководителей муниципальных унитарных предприятий городского округа Заречный, </w:t>
      </w:r>
      <w:r>
        <w:rPr>
          <w:rFonts w:ascii="Liberation Serif" w:hAnsi="Liberation Serif" w:cs="Times New Roman"/>
          <w:sz w:val="28"/>
          <w:szCs w:val="28"/>
        </w:rPr>
        <w:t xml:space="preserve">утвержденный постановлением администрации городского округа Заречный от 08.06.2020 № 412-П </w:t>
      </w:r>
    </w:p>
    <w:p w:rsidR="00AB721C" w:rsidRDefault="00AB721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B721C" w:rsidRDefault="00AB721C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B721C" w:rsidRDefault="00487714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AB721C" w:rsidRDefault="00487714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AB721C" w:rsidRDefault="00487714">
      <w:pPr>
        <w:pStyle w:val="ConsPlusTitle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Внести изменения в состав комиссии 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по вопросам оплаты труда руководителей муниципальных унитарных предприятий городского округа Заречный, </w:t>
      </w:r>
      <w:r>
        <w:rPr>
          <w:rFonts w:ascii="Liberation Serif" w:hAnsi="Liberation Serif" w:cs="Times New Roman"/>
          <w:b w:val="0"/>
          <w:sz w:val="28"/>
          <w:szCs w:val="28"/>
        </w:rPr>
        <w:t>утвержденный постановлением администрации городского округа Заречный от 08.06.2020 № 412-П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«</w:t>
      </w: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Об утверждении Положения об условиях оплаты труда руководителей муниципальных унитарных предприятий городского округа Заречный</w:t>
      </w:r>
      <w:r>
        <w:rPr>
          <w:rFonts w:ascii="Liberation Serif" w:hAnsi="Liberation Serif"/>
          <w:b w:val="0"/>
          <w:color w:val="000000"/>
          <w:sz w:val="28"/>
          <w:szCs w:val="28"/>
        </w:rPr>
        <w:t>», изложив его в новой редакции (прилагается).</w:t>
      </w:r>
    </w:p>
    <w:p w:rsidR="00AB721C" w:rsidRDefault="00487714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AB721C" w:rsidRDefault="00AB721C">
      <w:pPr>
        <w:ind w:firstLine="709"/>
        <w:rPr>
          <w:rFonts w:ascii="Liberation Serif" w:hAnsi="Liberation Serif"/>
          <w:sz w:val="28"/>
          <w:szCs w:val="28"/>
        </w:rPr>
      </w:pPr>
    </w:p>
    <w:p w:rsidR="00AB721C" w:rsidRDefault="00AB721C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AB721C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1C" w:rsidRDefault="00487714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B721C" w:rsidRDefault="00487714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1C" w:rsidRDefault="00AB721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721C" w:rsidRDefault="0048771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AB721C" w:rsidRDefault="00487714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AB721C" w:rsidRDefault="00487714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66714" w:rsidRDefault="00B66714" w:rsidP="00B66714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AB721C" w:rsidRPr="00B66714" w:rsidRDefault="00B66714" w:rsidP="00B66714">
      <w:pPr>
        <w:ind w:firstLine="5387"/>
        <w:rPr>
          <w:rFonts w:ascii="Liberation Serif" w:hAnsi="Liberation Serif"/>
          <w:sz w:val="26"/>
          <w:szCs w:val="26"/>
        </w:rPr>
      </w:pPr>
      <w:r w:rsidRPr="00B66714">
        <w:rPr>
          <w:rFonts w:ascii="Liberation Serif" w:hAnsi="Liberation Serif"/>
          <w:sz w:val="25"/>
          <w:szCs w:val="25"/>
        </w:rPr>
        <w:t>от___</w:t>
      </w:r>
      <w:r w:rsidR="000F4EC0">
        <w:rPr>
          <w:rFonts w:ascii="Liberation Serif" w:hAnsi="Liberation Serif"/>
          <w:sz w:val="25"/>
          <w:szCs w:val="25"/>
          <w:u w:val="single"/>
        </w:rPr>
        <w:t>10.11.2020</w:t>
      </w:r>
      <w:r w:rsidRPr="00B66714">
        <w:rPr>
          <w:rFonts w:ascii="Liberation Serif" w:hAnsi="Liberation Serif"/>
          <w:sz w:val="25"/>
          <w:szCs w:val="25"/>
        </w:rPr>
        <w:t>____  №  ___</w:t>
      </w:r>
      <w:r w:rsidR="000F4EC0">
        <w:rPr>
          <w:rFonts w:ascii="Liberation Serif" w:hAnsi="Liberation Serif"/>
          <w:sz w:val="25"/>
          <w:szCs w:val="25"/>
          <w:u w:val="single"/>
        </w:rPr>
        <w:t>861-П</w:t>
      </w:r>
      <w:bookmarkStart w:id="0" w:name="_GoBack"/>
      <w:bookmarkEnd w:id="0"/>
      <w:r w:rsidRPr="00B66714">
        <w:rPr>
          <w:rFonts w:ascii="Liberation Serif" w:hAnsi="Liberation Serif"/>
          <w:sz w:val="25"/>
          <w:szCs w:val="25"/>
        </w:rPr>
        <w:t>___</w:t>
      </w:r>
    </w:p>
    <w:p w:rsidR="00AB721C" w:rsidRPr="000F4EC0" w:rsidRDefault="00AB721C">
      <w:pPr>
        <w:rPr>
          <w:rFonts w:ascii="Liberation Serif" w:hAnsi="Liberation Serif"/>
          <w:sz w:val="28"/>
          <w:szCs w:val="28"/>
        </w:rPr>
      </w:pPr>
    </w:p>
    <w:p w:rsidR="00B66714" w:rsidRPr="000F4EC0" w:rsidRDefault="00B66714">
      <w:pPr>
        <w:rPr>
          <w:rFonts w:ascii="Liberation Serif" w:hAnsi="Liberation Serif"/>
          <w:sz w:val="28"/>
          <w:szCs w:val="28"/>
        </w:rPr>
      </w:pPr>
    </w:p>
    <w:p w:rsidR="00AB721C" w:rsidRDefault="00487714">
      <w:pPr>
        <w:autoSpaceDE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AB721C" w:rsidRDefault="00487714" w:rsidP="00463B3E">
      <w:pPr>
        <w:autoSpaceDE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комиссии по вопросам оплаты труда руководителей муниципальных унитарных предприятий городского округа Заречный</w:t>
      </w:r>
    </w:p>
    <w:p w:rsidR="00AB721C" w:rsidRDefault="00AB721C">
      <w:pPr>
        <w:autoSpaceDE w:val="0"/>
        <w:ind w:right="-1" w:firstLine="709"/>
        <w:jc w:val="center"/>
        <w:rPr>
          <w:rFonts w:ascii="Liberation Serif" w:hAnsi="Liberation Serif"/>
          <w:sz w:val="28"/>
          <w:szCs w:val="28"/>
        </w:rPr>
      </w:pPr>
    </w:p>
    <w:p w:rsidR="00B66714" w:rsidRDefault="00B66714">
      <w:pPr>
        <w:autoSpaceDE w:val="0"/>
        <w:ind w:right="-1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2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1"/>
        <w:gridCol w:w="10139"/>
      </w:tblGrid>
      <w:tr w:rsidR="00AB721C">
        <w:tc>
          <w:tcPr>
            <w:tcW w:w="10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2550"/>
              <w:gridCol w:w="310"/>
              <w:gridCol w:w="6530"/>
            </w:tblGrid>
            <w:tr w:rsidR="00AB721C">
              <w:trPr>
                <w:trHeight w:val="489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 xml:space="preserve">Кириллов О.П. </w:t>
                  </w:r>
                </w:p>
                <w:p w:rsidR="00AB721C" w:rsidRDefault="00AB721C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первый заместитель Главы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администрации городского округа Заречный, председатель комиссии</w:t>
                  </w:r>
                </w:p>
                <w:p w:rsidR="00AB721C" w:rsidRDefault="00AB721C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</w:tr>
            <w:tr w:rsidR="00AB721C">
              <w:trPr>
                <w:trHeight w:val="374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Сурина С.М.</w:t>
                  </w: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ind w:right="29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комиссии</w:t>
                  </w:r>
                </w:p>
                <w:p w:rsidR="00AB721C" w:rsidRDefault="00AB721C">
                  <w:pPr>
                    <w:autoSpaceDE w:val="0"/>
                    <w:ind w:right="-1"/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AB721C">
              <w:trPr>
                <w:trHeight w:val="374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Якимова И.А.</w:t>
                  </w: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ind w:right="29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>главный специалист отдела экономики и стратегического планирования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администрации городского округа Заречный, секретарь комиссии</w:t>
                  </w:r>
                </w:p>
                <w:p w:rsidR="00B66714" w:rsidRDefault="00B66714">
                  <w:pPr>
                    <w:ind w:right="29"/>
                  </w:pPr>
                </w:p>
              </w:tc>
            </w:tr>
            <w:tr w:rsidR="00AB721C">
              <w:trPr>
                <w:trHeight w:val="374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AB721C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Члены:</w:t>
                  </w:r>
                </w:p>
                <w:p w:rsidR="00B66714" w:rsidRDefault="00B66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AB721C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AB721C">
                  <w:pPr>
                    <w:ind w:right="29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AB721C">
              <w:trPr>
                <w:trHeight w:val="4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Мерзляков А.С.</w:t>
                  </w: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>начальник отдела муниципального хозяйства администрации городского округа Заречный</w:t>
                  </w:r>
                </w:p>
                <w:p w:rsidR="00B66714" w:rsidRDefault="00B66714">
                  <w:pPr>
                    <w:autoSpaceDE w:val="0"/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AB721C">
              <w:trPr>
                <w:trHeight w:val="497"/>
              </w:trPr>
              <w:tc>
                <w:tcPr>
                  <w:tcW w:w="6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Новиков А.В.</w:t>
                  </w:r>
                </w:p>
              </w:tc>
              <w:tc>
                <w:tcPr>
                  <w:tcW w:w="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721C" w:rsidRDefault="00487714">
                  <w:pPr>
                    <w:autoSpaceDE w:val="0"/>
                  </w:pPr>
                  <w:proofErr w:type="spellStart"/>
                  <w:r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>и.о</w:t>
                  </w:r>
                  <w:proofErr w:type="spellEnd"/>
                  <w:r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 xml:space="preserve">. начальника отдела экономики и стратегического планирования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городского округа Заречный</w:t>
                  </w:r>
                </w:p>
              </w:tc>
            </w:tr>
          </w:tbl>
          <w:p w:rsidR="00AB721C" w:rsidRDefault="00AB721C"/>
        </w:tc>
        <w:tc>
          <w:tcPr>
            <w:tcW w:w="10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1C" w:rsidRDefault="00AB721C">
            <w:pPr>
              <w:ind w:left="-322"/>
            </w:pPr>
          </w:p>
        </w:tc>
      </w:tr>
    </w:tbl>
    <w:p w:rsidR="00AB721C" w:rsidRDefault="00AB721C">
      <w:pPr>
        <w:jc w:val="center"/>
        <w:rPr>
          <w:rFonts w:ascii="Liberation Serif" w:hAnsi="Liberation Serif"/>
          <w:sz w:val="28"/>
          <w:szCs w:val="28"/>
        </w:rPr>
      </w:pPr>
    </w:p>
    <w:sectPr w:rsidR="00AB721C">
      <w:headerReference w:type="default" r:id="rId9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D0" w:rsidRDefault="006E5DD0">
      <w:r>
        <w:separator/>
      </w:r>
    </w:p>
  </w:endnote>
  <w:endnote w:type="continuationSeparator" w:id="0">
    <w:p w:rsidR="006E5DD0" w:rsidRDefault="006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D0" w:rsidRDefault="006E5DD0">
      <w:r>
        <w:rPr>
          <w:color w:val="000000"/>
        </w:rPr>
        <w:separator/>
      </w:r>
    </w:p>
  </w:footnote>
  <w:footnote w:type="continuationSeparator" w:id="0">
    <w:p w:rsidR="006E5DD0" w:rsidRDefault="006E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36" w:rsidRDefault="00487714">
    <w:pPr>
      <w:pStyle w:val="ab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0F4EC0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A5B36" w:rsidRDefault="006E5DD0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4B7B"/>
    <w:multiLevelType w:val="multilevel"/>
    <w:tmpl w:val="4492FBE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1C"/>
    <w:rsid w:val="000F4EC0"/>
    <w:rsid w:val="00463B3E"/>
    <w:rsid w:val="00487714"/>
    <w:rsid w:val="006E5DD0"/>
    <w:rsid w:val="0087444A"/>
    <w:rsid w:val="00AB721C"/>
    <w:rsid w:val="00B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BF6"/>
  <w15:docId w15:val="{13AE7705-8F6B-4336-A4B2-3B84DAF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11.11.2020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2020-11-09T12:02:00Z</cp:lastPrinted>
  <dcterms:created xsi:type="dcterms:W3CDTF">2020-11-09T12:02:00Z</dcterms:created>
  <dcterms:modified xsi:type="dcterms:W3CDTF">2020-11-10T08:12:00Z</dcterms:modified>
</cp:coreProperties>
</file>