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8F" w:rsidRDefault="003E427E" w:rsidP="00453AE3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5F948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8" o:title=""/>
          </v:shape>
          <o:OLEObject Type="Embed" ProgID="Word.Document.8" ShapeID="Object 1" DrawAspect="Content" ObjectID="_1699187635" r:id="rId9"/>
        </w:object>
      </w:r>
    </w:p>
    <w:p w:rsidR="00453AE3" w:rsidRPr="00453AE3" w:rsidRDefault="00453AE3" w:rsidP="00453AE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53AE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53AE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53AE3" w:rsidRPr="00453AE3" w:rsidRDefault="00453AE3" w:rsidP="00453AE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53AE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53AE3" w:rsidRPr="00453AE3" w:rsidRDefault="00453AE3" w:rsidP="00453A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53AE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03C5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53AE3" w:rsidRPr="00453AE3" w:rsidRDefault="00453AE3" w:rsidP="00453A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3AE3" w:rsidRPr="00453AE3" w:rsidRDefault="00453AE3" w:rsidP="00453A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3AE3" w:rsidRPr="00453AE3" w:rsidRDefault="00453AE3" w:rsidP="00453A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53AE3">
        <w:rPr>
          <w:rFonts w:ascii="Liberation Serif" w:hAnsi="Liberation Serif"/>
          <w:sz w:val="24"/>
        </w:rPr>
        <w:t>от___</w:t>
      </w:r>
      <w:r w:rsidR="0043523E">
        <w:rPr>
          <w:rFonts w:ascii="Liberation Serif" w:hAnsi="Liberation Serif"/>
          <w:sz w:val="24"/>
          <w:u w:val="single"/>
        </w:rPr>
        <w:t>23.11.2021</w:t>
      </w:r>
      <w:r w:rsidRPr="00453AE3">
        <w:rPr>
          <w:rFonts w:ascii="Liberation Serif" w:hAnsi="Liberation Serif"/>
          <w:sz w:val="24"/>
        </w:rPr>
        <w:t>___</w:t>
      </w:r>
      <w:proofErr w:type="gramStart"/>
      <w:r w:rsidRPr="00453AE3">
        <w:rPr>
          <w:rFonts w:ascii="Liberation Serif" w:hAnsi="Liberation Serif"/>
          <w:sz w:val="24"/>
        </w:rPr>
        <w:t>_  №</w:t>
      </w:r>
      <w:proofErr w:type="gramEnd"/>
      <w:r w:rsidRPr="00453AE3">
        <w:rPr>
          <w:rFonts w:ascii="Liberation Serif" w:hAnsi="Liberation Serif"/>
          <w:sz w:val="24"/>
        </w:rPr>
        <w:t xml:space="preserve">  ____</w:t>
      </w:r>
      <w:r w:rsidR="0043523E">
        <w:rPr>
          <w:rFonts w:ascii="Liberation Serif" w:hAnsi="Liberation Serif"/>
          <w:sz w:val="24"/>
          <w:u w:val="single"/>
        </w:rPr>
        <w:t>1154-П</w:t>
      </w:r>
      <w:r w:rsidRPr="00453AE3">
        <w:rPr>
          <w:rFonts w:ascii="Liberation Serif" w:hAnsi="Liberation Serif"/>
          <w:sz w:val="24"/>
        </w:rPr>
        <w:t>____</w:t>
      </w:r>
    </w:p>
    <w:p w:rsidR="00453AE3" w:rsidRPr="00453AE3" w:rsidRDefault="00453AE3" w:rsidP="00453AE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53AE3" w:rsidRPr="00453AE3" w:rsidRDefault="00453AE3" w:rsidP="00453AE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53AE3">
        <w:rPr>
          <w:rFonts w:ascii="Liberation Serif" w:hAnsi="Liberation Serif"/>
          <w:sz w:val="24"/>
          <w:szCs w:val="24"/>
        </w:rPr>
        <w:t>г. Заречный</w:t>
      </w:r>
    </w:p>
    <w:p w:rsidR="00E8708F" w:rsidRDefault="00E8708F" w:rsidP="00453AE3">
      <w:pPr>
        <w:widowControl/>
        <w:rPr>
          <w:rFonts w:ascii="Liberation Serif" w:hAnsi="Liberation Serif"/>
          <w:sz w:val="26"/>
          <w:szCs w:val="26"/>
        </w:rPr>
      </w:pPr>
    </w:p>
    <w:p w:rsidR="00E8708F" w:rsidRDefault="00E8708F" w:rsidP="00453AE3">
      <w:pPr>
        <w:widowControl/>
        <w:rPr>
          <w:rFonts w:ascii="Liberation Serif" w:hAnsi="Liberation Serif"/>
          <w:sz w:val="26"/>
          <w:szCs w:val="26"/>
        </w:rPr>
      </w:pPr>
    </w:p>
    <w:p w:rsidR="00E8708F" w:rsidRDefault="003E427E" w:rsidP="00453AE3">
      <w:pPr>
        <w:widowControl/>
        <w:autoSpaceDE w:val="0"/>
        <w:jc w:val="center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Об утверждении Порядка предоставления субсидии из бюджета городского округа Заречный Заречному муниципальному унитарному предприятию «Магазин «Книги» </w:t>
      </w:r>
      <w:r>
        <w:rPr>
          <w:rFonts w:ascii="Liberation Serif" w:hAnsi="Liberation Serif" w:cs="Calibri"/>
          <w:b/>
          <w:sz w:val="26"/>
          <w:szCs w:val="26"/>
        </w:rPr>
        <w:t>в целях погашения кредиторской задолженности</w:t>
      </w:r>
    </w:p>
    <w:p w:rsidR="00E8708F" w:rsidRDefault="00E8708F" w:rsidP="00453AE3">
      <w:pPr>
        <w:widowControl/>
        <w:jc w:val="center"/>
        <w:rPr>
          <w:rFonts w:ascii="Liberation Serif" w:hAnsi="Liberation Serif"/>
          <w:bCs/>
          <w:sz w:val="26"/>
          <w:szCs w:val="26"/>
        </w:rPr>
      </w:pPr>
    </w:p>
    <w:p w:rsidR="00E8708F" w:rsidRDefault="003E427E" w:rsidP="00453AE3">
      <w:pPr>
        <w:widowControl/>
        <w:autoSpaceDE w:val="0"/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Руководствуясь ст.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Liberation Serif" w:hAnsi="Liberation Serif"/>
          <w:sz w:val="26"/>
          <w:szCs w:val="26"/>
        </w:rPr>
        <w:t xml:space="preserve">решением Думы городского округа Заречный от 17.12.2020 N 106-Р «О бюджете городского округа Заречный на 2021 год и плановый период 2022 и 2023 годов» в действующей редакции, </w:t>
      </w:r>
      <w:r>
        <w:rPr>
          <w:rFonts w:ascii="Liberation Serif" w:eastAsia="Calibri" w:hAnsi="Liberation Serif"/>
          <w:sz w:val="26"/>
          <w:szCs w:val="26"/>
          <w:lang w:eastAsia="en-US"/>
        </w:rPr>
        <w:t>на основании ст. ст. 28, 31 Устава городского округа Заречный администрация городского округа Заречный</w:t>
      </w:r>
    </w:p>
    <w:p w:rsidR="00E8708F" w:rsidRDefault="003E427E" w:rsidP="00453AE3">
      <w:pPr>
        <w:widowControl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E8708F" w:rsidRDefault="003E427E" w:rsidP="00453AE3">
      <w:pPr>
        <w:pStyle w:val="ac"/>
        <w:widowControl/>
        <w:numPr>
          <w:ilvl w:val="0"/>
          <w:numId w:val="1"/>
        </w:numPr>
        <w:ind w:left="0" w:firstLine="709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Утвердить Порядок предоставления субсидии из 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  <w:r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E8708F" w:rsidRDefault="003E427E" w:rsidP="00453AE3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Утвердить состав комиссии по рассмотрению заявки на предоставление субсидии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Заречному муниципальному унитарному предприятию «Магазин «Книги»</w:t>
      </w:r>
      <w:r>
        <w:rPr>
          <w:rFonts w:ascii="Liberation Serif" w:hAnsi="Liberation Serif"/>
          <w:sz w:val="26"/>
          <w:szCs w:val="26"/>
        </w:rPr>
        <w:t xml:space="preserve"> (прилагается). </w:t>
      </w:r>
    </w:p>
    <w:p w:rsidR="00E8708F" w:rsidRDefault="003E427E" w:rsidP="00453AE3">
      <w:pPr>
        <w:pStyle w:val="ac"/>
        <w:widowControl/>
        <w:numPr>
          <w:ilvl w:val="0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E8708F" w:rsidRDefault="003E427E" w:rsidP="00453AE3">
      <w:pPr>
        <w:pStyle w:val="ac"/>
        <w:widowControl/>
        <w:numPr>
          <w:ilvl w:val="0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8708F" w:rsidRPr="00453AE3" w:rsidRDefault="00E8708F" w:rsidP="00453AE3">
      <w:pPr>
        <w:widowControl/>
        <w:ind w:firstLine="709"/>
        <w:rPr>
          <w:rFonts w:ascii="Liberation Serif" w:hAnsi="Liberation Serif"/>
          <w:sz w:val="26"/>
          <w:szCs w:val="26"/>
        </w:rPr>
      </w:pPr>
    </w:p>
    <w:p w:rsidR="00E8708F" w:rsidRPr="00453AE3" w:rsidRDefault="00E8708F" w:rsidP="00453AE3">
      <w:pPr>
        <w:widowControl/>
        <w:ind w:firstLine="709"/>
        <w:rPr>
          <w:rFonts w:ascii="Liberation Serif" w:hAnsi="Liberation Serif"/>
          <w:sz w:val="26"/>
          <w:szCs w:val="26"/>
        </w:rPr>
      </w:pPr>
    </w:p>
    <w:p w:rsidR="00453AE3" w:rsidRPr="00453AE3" w:rsidRDefault="00453AE3" w:rsidP="00453AE3">
      <w:pPr>
        <w:widowControl/>
        <w:rPr>
          <w:rFonts w:ascii="Liberation Serif" w:hAnsi="Liberation Serif" w:cs="Liberation Serif"/>
          <w:sz w:val="26"/>
          <w:szCs w:val="26"/>
        </w:rPr>
      </w:pPr>
      <w:r w:rsidRPr="00453AE3">
        <w:rPr>
          <w:rFonts w:ascii="Liberation Serif" w:hAnsi="Liberation Serif" w:cs="Liberation Serif"/>
          <w:sz w:val="26"/>
          <w:szCs w:val="26"/>
        </w:rPr>
        <w:t>Глава</w:t>
      </w:r>
    </w:p>
    <w:p w:rsidR="00453AE3" w:rsidRPr="003E427E" w:rsidRDefault="00453AE3" w:rsidP="003E427E">
      <w:pPr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453AE3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453AE3">
        <w:rPr>
          <w:rFonts w:ascii="Liberation Serif" w:hAnsi="Liberation Serif" w:cs="Liberation Serif"/>
          <w:sz w:val="26"/>
          <w:szCs w:val="26"/>
        </w:rPr>
        <w:t xml:space="preserve">                           А.В. Захарцев</w:t>
      </w:r>
    </w:p>
    <w:p w:rsidR="00E8708F" w:rsidRDefault="003E427E" w:rsidP="00453AE3">
      <w:pPr>
        <w:pStyle w:val="ConsPlusNormal"/>
        <w:pageBreakBefore/>
        <w:ind w:left="5387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УТВЕРЖДЕН</w:t>
      </w:r>
    </w:p>
    <w:p w:rsidR="00E8708F" w:rsidRDefault="003E427E" w:rsidP="00453AE3">
      <w:pPr>
        <w:pStyle w:val="ConsPlusNormal"/>
        <w:ind w:left="5387" w:firstLine="0"/>
      </w:pPr>
      <w:r>
        <w:rPr>
          <w:rFonts w:ascii="Liberation Serif" w:hAnsi="Liberation Serif" w:cs="Times New Roman"/>
          <w:sz w:val="26"/>
          <w:szCs w:val="26"/>
        </w:rPr>
        <w:t xml:space="preserve">постановлением администрации городского округа Заречный </w:t>
      </w:r>
    </w:p>
    <w:p w:rsidR="00E8708F" w:rsidRDefault="00453AE3" w:rsidP="00453AE3">
      <w:pPr>
        <w:widowControl/>
        <w:autoSpaceDE w:val="0"/>
        <w:ind w:left="5387"/>
      </w:pPr>
      <w:r w:rsidRPr="00453AE3">
        <w:rPr>
          <w:rFonts w:ascii="Liberation Serif" w:hAnsi="Liberation Serif" w:cs="Arial"/>
          <w:sz w:val="26"/>
          <w:szCs w:val="26"/>
        </w:rPr>
        <w:t>от___</w:t>
      </w:r>
      <w:r w:rsidR="0043523E">
        <w:rPr>
          <w:rFonts w:ascii="Liberation Serif" w:hAnsi="Liberation Serif" w:cs="Arial"/>
          <w:sz w:val="26"/>
          <w:szCs w:val="26"/>
          <w:u w:val="single"/>
        </w:rPr>
        <w:t>23.11.2021</w:t>
      </w:r>
      <w:r w:rsidRPr="00453AE3">
        <w:rPr>
          <w:rFonts w:ascii="Liberation Serif" w:hAnsi="Liberation Serif" w:cs="Arial"/>
          <w:sz w:val="26"/>
          <w:szCs w:val="26"/>
        </w:rPr>
        <w:t>__</w:t>
      </w:r>
      <w:proofErr w:type="gramStart"/>
      <w:r w:rsidRPr="00453AE3">
        <w:rPr>
          <w:rFonts w:ascii="Liberation Serif" w:hAnsi="Liberation Serif" w:cs="Arial"/>
          <w:sz w:val="26"/>
          <w:szCs w:val="26"/>
        </w:rPr>
        <w:t>_  №</w:t>
      </w:r>
      <w:proofErr w:type="gramEnd"/>
      <w:r w:rsidRPr="00453AE3">
        <w:rPr>
          <w:rFonts w:ascii="Liberation Serif" w:hAnsi="Liberation Serif" w:cs="Arial"/>
          <w:sz w:val="26"/>
          <w:szCs w:val="26"/>
        </w:rPr>
        <w:t xml:space="preserve">  __</w:t>
      </w:r>
      <w:r w:rsidR="0043523E">
        <w:rPr>
          <w:rFonts w:ascii="Liberation Serif" w:hAnsi="Liberation Serif" w:cs="Arial"/>
          <w:sz w:val="26"/>
          <w:szCs w:val="26"/>
          <w:u w:val="single"/>
        </w:rPr>
        <w:t>1154-П</w:t>
      </w:r>
      <w:r w:rsidRPr="00453AE3">
        <w:rPr>
          <w:rFonts w:ascii="Liberation Serif" w:hAnsi="Liberation Serif" w:cs="Arial"/>
          <w:sz w:val="26"/>
          <w:szCs w:val="26"/>
        </w:rPr>
        <w:t xml:space="preserve">___ </w:t>
      </w:r>
      <w:r w:rsidR="003E427E">
        <w:rPr>
          <w:rFonts w:ascii="Liberation Serif" w:hAnsi="Liberation Serif"/>
          <w:sz w:val="26"/>
          <w:szCs w:val="26"/>
        </w:rPr>
        <w:t>«</w:t>
      </w:r>
      <w:r w:rsidR="003E427E">
        <w:rPr>
          <w:rFonts w:ascii="Liberation Serif" w:eastAsia="Calibri" w:hAnsi="Liberation Serif"/>
          <w:sz w:val="26"/>
          <w:szCs w:val="26"/>
          <w:lang w:eastAsia="en-US"/>
        </w:rPr>
        <w:t xml:space="preserve">Об утверждении Порядка предоставления субсидии из бюджета городского округа Заречный Заречному муниципальному унитарному предприятию «Магазин «Книги» </w:t>
      </w:r>
      <w:r w:rsidR="003E427E"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  <w:r w:rsidR="003E427E">
        <w:rPr>
          <w:rFonts w:ascii="Liberation Serif" w:hAnsi="Liberation Serif"/>
          <w:sz w:val="26"/>
          <w:szCs w:val="26"/>
        </w:rPr>
        <w:t>»</w:t>
      </w:r>
    </w:p>
    <w:p w:rsidR="00E8708F" w:rsidRDefault="00E8708F" w:rsidP="00C046F5">
      <w:pPr>
        <w:pStyle w:val="ad"/>
        <w:widowControl/>
        <w:spacing w:after="0"/>
        <w:ind w:firstLine="709"/>
        <w:rPr>
          <w:rFonts w:ascii="Liberation Serif" w:hAnsi="Liberation Serif"/>
          <w:sz w:val="26"/>
          <w:szCs w:val="26"/>
        </w:rPr>
      </w:pPr>
    </w:p>
    <w:p w:rsidR="00E8708F" w:rsidRDefault="00E8708F" w:rsidP="00C046F5">
      <w:pPr>
        <w:pStyle w:val="ad"/>
        <w:widowControl/>
        <w:spacing w:after="0"/>
        <w:ind w:firstLine="0"/>
        <w:rPr>
          <w:rFonts w:ascii="Liberation Serif" w:hAnsi="Liberation Serif"/>
          <w:sz w:val="26"/>
          <w:szCs w:val="26"/>
        </w:rPr>
      </w:pPr>
    </w:p>
    <w:p w:rsidR="00E8708F" w:rsidRDefault="003E427E" w:rsidP="00C046F5">
      <w:pPr>
        <w:widowControl/>
        <w:autoSpaceDE w:val="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ПОРЯДОК</w:t>
      </w:r>
    </w:p>
    <w:p w:rsidR="00E8708F" w:rsidRDefault="003E427E" w:rsidP="00C046F5">
      <w:pPr>
        <w:widowControl/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предоставления субсидии из бюджета городского округа Заречный 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br/>
        <w:t xml:space="preserve">Заречному муниципальному унитарному предприятию «Магазин «Книги» 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br/>
      </w:r>
      <w:r>
        <w:rPr>
          <w:rFonts w:ascii="Liberation Serif" w:hAnsi="Liberation Serif" w:cs="Calibri"/>
          <w:b/>
          <w:sz w:val="26"/>
          <w:szCs w:val="26"/>
        </w:rPr>
        <w:t>в целях погашения кредиторской задолженности</w:t>
      </w:r>
    </w:p>
    <w:p w:rsidR="00C046F5" w:rsidRDefault="00C046F5" w:rsidP="00C046F5">
      <w:pPr>
        <w:widowControl/>
        <w:autoSpaceDE w:val="0"/>
        <w:jc w:val="center"/>
      </w:pPr>
    </w:p>
    <w:p w:rsidR="00E8708F" w:rsidRDefault="003E427E" w:rsidP="00C046F5">
      <w:pPr>
        <w:pStyle w:val="ac"/>
        <w:widowControl/>
        <w:numPr>
          <w:ilvl w:val="0"/>
          <w:numId w:val="2"/>
        </w:numPr>
        <w:ind w:left="0" w:firstLine="0"/>
        <w:jc w:val="center"/>
      </w:pPr>
      <w:r>
        <w:rPr>
          <w:rFonts w:ascii="Liberation Serif" w:hAnsi="Liberation Serif" w:cs="Calibri"/>
          <w:b/>
          <w:sz w:val="26"/>
          <w:szCs w:val="26"/>
        </w:rPr>
        <w:t>ОБЩИЕ ПОЛОЖЕНИЯ</w:t>
      </w:r>
    </w:p>
    <w:p w:rsidR="00E8708F" w:rsidRDefault="003E427E" w:rsidP="00453AE3">
      <w:pPr>
        <w:pStyle w:val="ac"/>
        <w:widowControl/>
        <w:numPr>
          <w:ilvl w:val="0"/>
          <w:numId w:val="3"/>
        </w:numPr>
        <w:spacing w:before="240"/>
        <w:ind w:left="0" w:firstLine="709"/>
      </w:pPr>
      <w:r>
        <w:rPr>
          <w:rFonts w:ascii="Liberation Serif" w:hAnsi="Liberation Serif" w:cs="Calibri"/>
          <w:sz w:val="26"/>
          <w:szCs w:val="26"/>
        </w:rPr>
        <w:t xml:space="preserve">Настоящий порядок определяет цель, условия и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порядок предоставления субсидии из бюджета городского округа Заречный Заречному муниципальному унитарному предприятию «Магазин «Книги» (далее – Предприятие)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 (далее – субсидия).</w:t>
      </w:r>
    </w:p>
    <w:p w:rsidR="00E8708F" w:rsidRDefault="003E427E" w:rsidP="00453AE3">
      <w:pPr>
        <w:pStyle w:val="ac"/>
        <w:widowControl/>
        <w:numPr>
          <w:ilvl w:val="0"/>
          <w:numId w:val="3"/>
        </w:numPr>
        <w:ind w:left="0" w:firstLine="709"/>
      </w:pPr>
      <w:r>
        <w:rPr>
          <w:rFonts w:ascii="Liberation Serif" w:hAnsi="Liberation Serif" w:cs="Calibri"/>
          <w:sz w:val="26"/>
          <w:szCs w:val="26"/>
        </w:rPr>
        <w:t xml:space="preserve">Настоящий порядок разработан в соответствии с Бюджетным </w:t>
      </w:r>
      <w:hyperlink r:id="rId10" w:history="1">
        <w:r>
          <w:rPr>
            <w:rFonts w:ascii="Liberation Serif" w:hAnsi="Liberation Serif" w:cs="Calibri"/>
            <w:sz w:val="26"/>
            <w:szCs w:val="26"/>
          </w:rPr>
          <w:t>кодексом</w:t>
        </w:r>
      </w:hyperlink>
      <w:r>
        <w:rPr>
          <w:rFonts w:ascii="Liberation Serif" w:hAnsi="Liberation Serif" w:cs="Calibri"/>
          <w:sz w:val="26"/>
          <w:szCs w:val="26"/>
        </w:rPr>
        <w:t xml:space="preserve"> Российской Федерации, </w:t>
      </w:r>
      <w:hyperlink r:id="rId11" w:history="1">
        <w:r>
          <w:rPr>
            <w:rFonts w:ascii="Liberation Serif" w:hAnsi="Liberation Serif" w:cs="Calibri"/>
            <w:sz w:val="26"/>
            <w:szCs w:val="26"/>
          </w:rPr>
          <w:t>Постановлением</w:t>
        </w:r>
      </w:hyperlink>
      <w:r>
        <w:rPr>
          <w:rFonts w:ascii="Liberation Serif" w:hAnsi="Liberation Serif" w:cs="Calibri"/>
          <w:sz w:val="26"/>
          <w:szCs w:val="26"/>
        </w:rPr>
        <w:t xml:space="preserve">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Liberation Serif" w:hAnsi="Liberation Serif"/>
          <w:sz w:val="26"/>
          <w:szCs w:val="26"/>
        </w:rPr>
        <w:t>решением Думы городского округа Заречный от 17.12.2020 N 106-Р «О бюджете городского округа Заречный на 2021 год и плановый период 2022 и 2023 годов» в действующей редакции (</w:t>
      </w:r>
      <w:r>
        <w:rPr>
          <w:rFonts w:ascii="Liberation Serif" w:hAnsi="Liberation Serif" w:cs="Calibri"/>
          <w:sz w:val="26"/>
          <w:szCs w:val="26"/>
        </w:rPr>
        <w:t xml:space="preserve">далее – Решение о бюджете), </w:t>
      </w:r>
      <w:r>
        <w:rPr>
          <w:rFonts w:ascii="Liberation Serif" w:hAnsi="Liberation Serif"/>
          <w:bCs/>
          <w:sz w:val="26"/>
          <w:szCs w:val="26"/>
        </w:rPr>
        <w:t xml:space="preserve">в целях реализации подпрограммы «Управление муниципальным имуществом городского округа Заречный» муниципальной программы городского округа Заречный «Повышение эффективности управления муниципальной собственностью в городском округе Заречный до 2024 года», утвержденной постановлением администрации городского округа Заречный от 03.02.2020 </w:t>
      </w:r>
      <w:r w:rsidRPr="00453AE3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№ 86-П </w:t>
      </w:r>
      <w:r>
        <w:rPr>
          <w:rFonts w:ascii="Liberation Serif" w:hAnsi="Liberation Serif"/>
          <w:bCs/>
          <w:sz w:val="26"/>
          <w:szCs w:val="26"/>
        </w:rPr>
        <w:t>с изменениями, внесенными постановлениями администрации городского округа Заречный от 16.03.2020 № 230-П, от 01.09.2020 № 655-П, от 30.12.2020 № 1037-П, от 20.01.2021 № 41-П, от 23.08.2021 № 856-П</w:t>
      </w:r>
      <w:r>
        <w:rPr>
          <w:rFonts w:ascii="Liberation Serif" w:hAnsi="Liberation Serif" w:cs="Calibri"/>
          <w:sz w:val="26"/>
          <w:szCs w:val="26"/>
        </w:rPr>
        <w:t>.</w:t>
      </w:r>
    </w:p>
    <w:p w:rsidR="00E8708F" w:rsidRDefault="003E427E" w:rsidP="00453AE3">
      <w:pPr>
        <w:pStyle w:val="ac"/>
        <w:widowControl/>
        <w:numPr>
          <w:ilvl w:val="0"/>
          <w:numId w:val="3"/>
        </w:numPr>
        <w:ind w:lef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Главным распорядителем средств бюджета по предоставлению субсидий, осуществляющим предоставление субсидий, до которого в установленном порядке доведены лимиты бюджетных обязательств на предоставление субсидий, является администрация городского округа Заречный (далее – администрация). Предоставление субсидий осуществляется за счет средств бюджета городского округа Заречный (далее - местный бюджет) на основании соглашения о предоставлении субсидий в пределах бюджетных ассигнований, предусмотренных на эти цели в Решении о бюджете.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/>
          <w:sz w:val="26"/>
          <w:szCs w:val="26"/>
        </w:rPr>
      </w:pPr>
      <w:bookmarkStart w:id="0" w:name="P52"/>
      <w:bookmarkEnd w:id="0"/>
      <w:r>
        <w:rPr>
          <w:rFonts w:ascii="Liberation Serif" w:hAnsi="Liberation Serif"/>
          <w:sz w:val="26"/>
          <w:szCs w:val="26"/>
        </w:rPr>
        <w:lastRenderedPageBreak/>
        <w:t xml:space="preserve">Субсидия предоставляется Предприятию в целях погашения кредиторской задолженности. </w:t>
      </w:r>
    </w:p>
    <w:p w:rsidR="00E8708F" w:rsidRDefault="003E427E" w:rsidP="003E427E">
      <w:pPr>
        <w:pStyle w:val="ac"/>
        <w:widowControl/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Субсидия направляется на погашение следующих денежных обязательств:</w:t>
      </w:r>
    </w:p>
    <w:p w:rsidR="00E8708F" w:rsidRDefault="003E427E" w:rsidP="003E427E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оплата задолженности по заработной плате, выходным пособиям лицам, работающим или работавшим по трудовому договору;</w:t>
      </w:r>
    </w:p>
    <w:p w:rsidR="00E8708F" w:rsidRDefault="003E427E" w:rsidP="003E427E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погашение задолженности по обязательным платежам в бюджеты бюджетной системы РФ и в внебюджетные фонды;</w:t>
      </w:r>
    </w:p>
    <w:p w:rsidR="00E8708F" w:rsidRDefault="003E427E" w:rsidP="003E427E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погашение кредиторской задолженности перед поставщиками товаров, работ и услуг.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Субсидия предоставляется Предприятию однократно на безвозмездной основе и возврату не подлежит, если иное не предусмотрено действующим законодательством и настоящим порядком.</w:t>
      </w:r>
    </w:p>
    <w:p w:rsidR="00E8708F" w:rsidRPr="0091073A" w:rsidRDefault="003E427E" w:rsidP="0091073A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/>
          <w:sz w:val="26"/>
          <w:szCs w:val="26"/>
        </w:rPr>
        <w:t>Предоставление субсидии осуществляется за счет средств, утвержденных в Решении о бюджете на цели, указанные в пункте 4 настоящего порядка.</w:t>
      </w:r>
    </w:p>
    <w:p w:rsidR="0091073A" w:rsidRDefault="0091073A" w:rsidP="0091073A">
      <w:pPr>
        <w:pStyle w:val="ac"/>
        <w:widowControl/>
        <w:ind w:left="851" w:firstLine="0"/>
      </w:pPr>
    </w:p>
    <w:p w:rsidR="00E8708F" w:rsidRPr="0091073A" w:rsidRDefault="003E427E" w:rsidP="008243BD">
      <w:pPr>
        <w:pStyle w:val="ac"/>
        <w:widowControl/>
        <w:numPr>
          <w:ilvl w:val="0"/>
          <w:numId w:val="2"/>
        </w:numPr>
        <w:ind w:left="0" w:firstLine="0"/>
        <w:jc w:val="center"/>
        <w:rPr>
          <w:rFonts w:ascii="Liberation Serif" w:hAnsi="Liberation Serif" w:cs="Calibri"/>
          <w:b/>
          <w:sz w:val="26"/>
          <w:szCs w:val="26"/>
        </w:rPr>
      </w:pPr>
      <w:r w:rsidRPr="0091073A">
        <w:rPr>
          <w:rFonts w:ascii="Liberation Serif" w:hAnsi="Liberation Serif" w:cs="Calibri"/>
          <w:b/>
          <w:sz w:val="26"/>
          <w:szCs w:val="26"/>
        </w:rPr>
        <w:t>ПОРЯДОК, КРИТЕРИИ И УСЛОВИЯ ПРЕДОСТАВЛЕНИЯ СУБСИДИИ</w:t>
      </w:r>
    </w:p>
    <w:p w:rsidR="0091073A" w:rsidRDefault="0091073A" w:rsidP="0091073A">
      <w:pPr>
        <w:pStyle w:val="ac"/>
        <w:widowControl/>
        <w:ind w:left="1080" w:firstLine="0"/>
      </w:pPr>
    </w:p>
    <w:p w:rsidR="00E8708F" w:rsidRDefault="003E427E" w:rsidP="0091073A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 w:cs="Calibri"/>
          <w:sz w:val="26"/>
          <w:szCs w:val="26"/>
        </w:rPr>
        <w:t xml:space="preserve">С даты опубликования постановления администрации городского округа Заречный «Об утверждении порядка предоставления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субсидии из 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задолженности» П</w:t>
      </w:r>
      <w:r>
        <w:rPr>
          <w:rFonts w:ascii="Liberation Serif" w:hAnsi="Liberation Serif"/>
          <w:sz w:val="26"/>
          <w:szCs w:val="26"/>
        </w:rPr>
        <w:t xml:space="preserve">редприятие направляет в администрацию заявку на предоставление субсидии по форме, согласно </w:t>
      </w:r>
      <w:r>
        <w:rPr>
          <w:rFonts w:ascii="Liberation Serif" w:hAnsi="Liberation Serif"/>
          <w:sz w:val="26"/>
          <w:szCs w:val="26"/>
        </w:rPr>
        <w:br/>
        <w:t>приложению № 1 к настоящему порядку (далее- заявка).</w:t>
      </w:r>
    </w:p>
    <w:p w:rsidR="00E8708F" w:rsidRDefault="003E427E" w:rsidP="00453AE3">
      <w:pPr>
        <w:pStyle w:val="ac"/>
        <w:widowControl/>
        <w:tabs>
          <w:tab w:val="left" w:pos="0"/>
        </w:tabs>
        <w:ind w:left="709" w:firstLine="0"/>
        <w:rPr>
          <w:rFonts w:ascii="Liberation Serif" w:hAnsi="Liberation Serif" w:cs="Liberation Serif"/>
          <w:sz w:val="26"/>
          <w:szCs w:val="26"/>
        </w:rPr>
      </w:pPr>
      <w:bookmarkStart w:id="1" w:name="P72"/>
      <w:bookmarkEnd w:id="1"/>
      <w:r>
        <w:rPr>
          <w:rFonts w:ascii="Liberation Serif" w:hAnsi="Liberation Serif" w:cs="Liberation Serif"/>
          <w:sz w:val="26"/>
          <w:szCs w:val="26"/>
        </w:rPr>
        <w:t>К заявке прилагаются следующие документы:</w:t>
      </w:r>
    </w:p>
    <w:p w:rsidR="00E8708F" w:rsidRDefault="003E427E" w:rsidP="00453AE3">
      <w:pPr>
        <w:pStyle w:val="ac"/>
        <w:widowControl/>
        <w:numPr>
          <w:ilvl w:val="0"/>
          <w:numId w:val="4"/>
        </w:numPr>
        <w:tabs>
          <w:tab w:val="left" w:pos="567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копия Устава Предприятия;</w:t>
      </w:r>
    </w:p>
    <w:p w:rsidR="00E8708F" w:rsidRDefault="003E427E" w:rsidP="00453AE3">
      <w:pPr>
        <w:pStyle w:val="ac"/>
        <w:widowControl/>
        <w:numPr>
          <w:ilvl w:val="0"/>
          <w:numId w:val="4"/>
        </w:numPr>
        <w:tabs>
          <w:tab w:val="left" w:pos="0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бухгалтерский баланс и отчет о финансовом результате по состоянию на последнюю отчетную дату;</w:t>
      </w:r>
    </w:p>
    <w:p w:rsidR="00E8708F" w:rsidRDefault="003E427E" w:rsidP="00453AE3">
      <w:pPr>
        <w:pStyle w:val="ac"/>
        <w:widowControl/>
        <w:numPr>
          <w:ilvl w:val="0"/>
          <w:numId w:val="4"/>
        </w:numPr>
        <w:tabs>
          <w:tab w:val="left" w:pos="0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справка о состоянии расчетов по налогам, сборам, пеням, штрафам, процентам на дату подачи заявки;</w:t>
      </w:r>
    </w:p>
    <w:p w:rsidR="00E8708F" w:rsidRDefault="003E427E" w:rsidP="00453AE3">
      <w:pPr>
        <w:pStyle w:val="ac"/>
        <w:widowControl/>
        <w:numPr>
          <w:ilvl w:val="0"/>
          <w:numId w:val="4"/>
        </w:numPr>
        <w:tabs>
          <w:tab w:val="left" w:pos="0"/>
        </w:tabs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копии документов, подтверждающих наличие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>
        <w:rPr>
          <w:rFonts w:ascii="Liberation Serif" w:hAnsi="Liberation Serif"/>
          <w:sz w:val="26"/>
          <w:szCs w:val="26"/>
        </w:rPr>
        <w:t>оборотно</w:t>
      </w:r>
      <w:proofErr w:type="spellEnd"/>
      <w:r>
        <w:rPr>
          <w:rFonts w:ascii="Liberation Serif" w:hAnsi="Liberation Serif"/>
          <w:sz w:val="26"/>
          <w:szCs w:val="26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E8708F" w:rsidRDefault="003E427E" w:rsidP="00453AE3">
      <w:pPr>
        <w:widowControl/>
        <w:autoSpaceDE w:val="0"/>
        <w:ind w:firstLine="709"/>
        <w:jc w:val="both"/>
        <w:textAlignment w:val="auto"/>
      </w:pPr>
      <w:bookmarkStart w:id="2" w:name="P85"/>
      <w:bookmarkEnd w:id="2"/>
      <w:r>
        <w:rPr>
          <w:rFonts w:ascii="Liberation Serif" w:hAnsi="Liberation Serif" w:cs="Calibri"/>
          <w:sz w:val="26"/>
          <w:szCs w:val="26"/>
        </w:rPr>
        <w:t>Все представляемые копии документов должны быть надлежащим образом заверены подписью руководителя Предприятия.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</w:pPr>
      <w:bookmarkStart w:id="3" w:name="P103"/>
      <w:bookmarkEnd w:id="3"/>
      <w:r>
        <w:rPr>
          <w:rFonts w:ascii="Liberation Serif" w:hAnsi="Liberation Serif" w:cs="Calibri"/>
          <w:sz w:val="26"/>
          <w:szCs w:val="26"/>
        </w:rPr>
        <w:t xml:space="preserve">Заявка представляется на бумажном носителе в одном экземпляре с приложениями, подписывается руководителем Предприятия и заверяется печатью. 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/>
          <w:sz w:val="26"/>
          <w:szCs w:val="26"/>
        </w:rPr>
        <w:t xml:space="preserve">Рассмотрение заявки проводится комиссией по рассмотрению заявки на предоставление субсидии </w:t>
      </w:r>
      <w:r>
        <w:rPr>
          <w:rFonts w:ascii="Liberation Serif" w:eastAsia="Calibri" w:hAnsi="Liberation Serif"/>
          <w:sz w:val="26"/>
          <w:szCs w:val="26"/>
          <w:lang w:eastAsia="en-US"/>
        </w:rPr>
        <w:t>Заречному муниципальному унитарному предприятию «Магазин «Книги»</w:t>
      </w:r>
      <w:r>
        <w:rPr>
          <w:rFonts w:ascii="Liberation Serif" w:hAnsi="Liberation Serif" w:cs="Liberation Serif"/>
          <w:bCs/>
          <w:sz w:val="26"/>
          <w:szCs w:val="26"/>
        </w:rPr>
        <w:t xml:space="preserve"> (далее – комиссия), состав которой утвержден постановлением администрации городского округа Заречный. 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 w:cs="Calibri"/>
          <w:sz w:val="26"/>
          <w:szCs w:val="26"/>
        </w:rPr>
        <w:t xml:space="preserve">Комиссия в течение 5 рабочих дней </w:t>
      </w:r>
      <w:r>
        <w:rPr>
          <w:rFonts w:ascii="Liberation Serif" w:hAnsi="Liberation Serif" w:cs="Liberation Serif"/>
          <w:sz w:val="26"/>
          <w:szCs w:val="26"/>
        </w:rPr>
        <w:t>после представления указанных в пункте 7 настоящего порядка документов осуществляет проверку документов и производит расчет размера субсидии.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tabs>
          <w:tab w:val="left" w:pos="0"/>
        </w:tabs>
        <w:ind w:left="0" w:firstLine="851"/>
      </w:pPr>
      <w:bookmarkStart w:id="4" w:name="P137"/>
      <w:bookmarkEnd w:id="4"/>
      <w:r>
        <w:rPr>
          <w:rFonts w:ascii="Liberation Serif" w:hAnsi="Liberation Serif" w:cs="Liberation Serif"/>
          <w:sz w:val="26"/>
          <w:szCs w:val="26"/>
        </w:rPr>
        <w:t>По результатам рассмотрения представленных документов Комиссия принимает одно из следующих решений:</w:t>
      </w:r>
    </w:p>
    <w:p w:rsidR="00E8708F" w:rsidRDefault="003E427E" w:rsidP="003E427E">
      <w:pPr>
        <w:widowControl/>
        <w:numPr>
          <w:ilvl w:val="0"/>
          <w:numId w:val="5"/>
        </w:numPr>
        <w:autoSpaceDE w:val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рекомендовать администрации принять решение о предоставлении Предприятию субсидии с указанием размера субсидии;</w:t>
      </w:r>
    </w:p>
    <w:p w:rsidR="00E8708F" w:rsidRDefault="003E427E" w:rsidP="00453AE3">
      <w:pPr>
        <w:widowControl/>
        <w:numPr>
          <w:ilvl w:val="0"/>
          <w:numId w:val="5"/>
        </w:numPr>
        <w:tabs>
          <w:tab w:val="left" w:pos="0"/>
        </w:tabs>
        <w:autoSpaceDE w:val="0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рекомендовать администрации принять решение об отказе в предоставлении Предприятию субсидии с указанием оснований для отказа в предоставлении субсидии.</w:t>
      </w:r>
    </w:p>
    <w:p w:rsidR="00E8708F" w:rsidRDefault="003E427E" w:rsidP="003E427E">
      <w:pPr>
        <w:widowControl/>
        <w:numPr>
          <w:ilvl w:val="0"/>
          <w:numId w:val="3"/>
        </w:numPr>
        <w:tabs>
          <w:tab w:val="left" w:pos="0"/>
        </w:tabs>
        <w:autoSpaceDE w:val="0"/>
        <w:ind w:left="0" w:firstLine="851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о предоставлении субсидии оформляется постановлением администрации городского округа Заречный и является основанием для заключения с Предприятием соглашения о предоставлении субсидии, заключаемого между получателем субсидии и главным распорядителем средств местного бюджета, выделенных для предоставления субсидий согласно приложению № 2.</w:t>
      </w:r>
    </w:p>
    <w:p w:rsidR="00E8708F" w:rsidRDefault="003E427E" w:rsidP="00453AE3">
      <w:pPr>
        <w:pStyle w:val="ac"/>
        <w:widowControl/>
        <w:tabs>
          <w:tab w:val="left" w:pos="0"/>
          <w:tab w:val="left" w:pos="709"/>
        </w:tabs>
        <w:ind w:left="0" w:firstLine="709"/>
      </w:pPr>
      <w:r>
        <w:rPr>
          <w:rFonts w:ascii="Liberation Serif" w:hAnsi="Liberation Serif"/>
          <w:sz w:val="26"/>
          <w:szCs w:val="26"/>
        </w:rPr>
        <w:t xml:space="preserve">Администрация в течение 10 рабочих дней со дня принятия решения о предоставлении субсидии заключает с Предприятием соглашение </w:t>
      </w:r>
      <w:r>
        <w:rPr>
          <w:rFonts w:ascii="Liberation Serif" w:hAnsi="Liberation Serif" w:cs="Liberation Serif"/>
          <w:sz w:val="26"/>
          <w:szCs w:val="26"/>
        </w:rPr>
        <w:t>о предоставлении субсидии.</w:t>
      </w:r>
    </w:p>
    <w:p w:rsidR="00E8708F" w:rsidRDefault="003E427E" w:rsidP="003E427E">
      <w:pPr>
        <w:pStyle w:val="ac"/>
        <w:widowControl/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об отказе в предоставлении субсидии оформляется в виде письма и направляется заявителю.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Перечисление субсидии производится администрацией на лицевой счет, открытый Предприятием в Финансовом управлении администрации городского округа Заречный.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На дату подачи заявки Предприятие должно соответствовать следующим критериям:</w:t>
      </w:r>
    </w:p>
    <w:p w:rsidR="00E8708F" w:rsidRDefault="003E427E" w:rsidP="00453AE3">
      <w:pPr>
        <w:pStyle w:val="ac"/>
        <w:widowControl/>
        <w:numPr>
          <w:ilvl w:val="0"/>
          <w:numId w:val="6"/>
        </w:numPr>
        <w:ind w:left="0" w:firstLine="709"/>
      </w:pPr>
      <w:r>
        <w:rPr>
          <w:rFonts w:ascii="Liberation Serif" w:hAnsi="Liberation Serif" w:cs="Calibri"/>
          <w:sz w:val="26"/>
          <w:szCs w:val="26"/>
        </w:rPr>
        <w:t xml:space="preserve">Предприятие не должно находиться в процессе реорганизации </w:t>
      </w:r>
      <w:r>
        <w:rPr>
          <w:rFonts w:ascii="Liberation Serif" w:hAnsi="Liberation Serif" w:cs="Liberation Serif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Liberation Serif" w:hAnsi="Liberation Serif" w:cs="Calibri"/>
          <w:sz w:val="26"/>
          <w:szCs w:val="26"/>
        </w:rPr>
        <w:t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8708F" w:rsidRDefault="003E427E" w:rsidP="00453AE3">
      <w:pPr>
        <w:pStyle w:val="ac"/>
        <w:widowControl/>
        <w:numPr>
          <w:ilvl w:val="0"/>
          <w:numId w:val="6"/>
        </w:numPr>
        <w:ind w:lef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перед местным бюджетом, а также иной просроченной (неурегулированной) задолженности по денежным обязательствам перед городским округом Заречный;</w:t>
      </w:r>
    </w:p>
    <w:p w:rsidR="00E8708F" w:rsidRDefault="003E427E" w:rsidP="00453AE3">
      <w:pPr>
        <w:pStyle w:val="ac"/>
        <w:widowControl/>
        <w:numPr>
          <w:ilvl w:val="0"/>
          <w:numId w:val="6"/>
        </w:numPr>
        <w:ind w:left="0" w:firstLine="709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Предприятие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8708F" w:rsidRDefault="003E427E" w:rsidP="00453AE3">
      <w:pPr>
        <w:pStyle w:val="ac"/>
        <w:widowControl/>
        <w:numPr>
          <w:ilvl w:val="0"/>
          <w:numId w:val="6"/>
        </w:numPr>
        <w:ind w:left="0" w:firstLine="709"/>
      </w:pPr>
      <w:r>
        <w:rPr>
          <w:rFonts w:ascii="Liberation Serif" w:hAnsi="Liberation Serif" w:cs="Calibri"/>
          <w:sz w:val="26"/>
          <w:szCs w:val="26"/>
        </w:rPr>
        <w:t xml:space="preserve">Предприятие не должно получать средства из местного бюджета в соответствии с иными нормативными правовыми актами на цель, указанную в </w:t>
      </w:r>
      <w:hyperlink w:anchor="P52" w:history="1">
        <w:r>
          <w:rPr>
            <w:rFonts w:ascii="Liberation Serif" w:hAnsi="Liberation Serif" w:cs="Calibri"/>
            <w:sz w:val="26"/>
            <w:szCs w:val="26"/>
          </w:rPr>
          <w:t>пункте 4 настоящего порядка</w:t>
        </w:r>
      </w:hyperlink>
      <w:r>
        <w:rPr>
          <w:rFonts w:ascii="Liberation Serif" w:hAnsi="Liberation Serif" w:cs="Calibri"/>
          <w:sz w:val="26"/>
          <w:szCs w:val="26"/>
        </w:rPr>
        <w:t>;</w:t>
      </w:r>
    </w:p>
    <w:p w:rsidR="00E8708F" w:rsidRDefault="003E427E" w:rsidP="00453AE3">
      <w:pPr>
        <w:pStyle w:val="ac"/>
        <w:widowControl/>
        <w:numPr>
          <w:ilvl w:val="0"/>
          <w:numId w:val="6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реестре дисквалифицированных лиц отсутствуют сведения о дисквалифицированных руководителе или главном бухгалтере Предприятия.</w:t>
      </w:r>
    </w:p>
    <w:p w:rsidR="00E8708F" w:rsidRDefault="003E427E" w:rsidP="003E427E">
      <w:pPr>
        <w:pStyle w:val="ConsPlusNormal"/>
        <w:numPr>
          <w:ilvl w:val="0"/>
          <w:numId w:val="3"/>
        </w:numPr>
        <w:ind w:left="0" w:firstLine="851"/>
        <w:jc w:val="both"/>
      </w:pP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Обязательными условиями предоставления субсидии являются:</w:t>
      </w:r>
    </w:p>
    <w:p w:rsidR="00E8708F" w:rsidRDefault="003E427E" w:rsidP="00453AE3">
      <w:pPr>
        <w:pStyle w:val="ConsPlusNormal"/>
        <w:numPr>
          <w:ilvl w:val="1"/>
          <w:numId w:val="7"/>
        </w:numPr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согласие Предприятия на осуществление администрацией, органами муниципального финансового контроля проверок соблюдения Предприятием целей, условий и порядка предоставления субсидии. Предприятие обязуется обеспечить сотрудникам администрации, Финансового управления администрации городского округа Заречный и органам муниципального финансового контроля доступ к документам с целью проведения контроля; </w:t>
      </w:r>
    </w:p>
    <w:p w:rsidR="00E8708F" w:rsidRDefault="003E427E" w:rsidP="00453AE3">
      <w:pPr>
        <w:pStyle w:val="ac"/>
        <w:widowControl/>
        <w:numPr>
          <w:ilvl w:val="1"/>
          <w:numId w:val="7"/>
        </w:numPr>
        <w:ind w:left="0" w:firstLine="709"/>
      </w:pP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lastRenderedPageBreak/>
        <w:t>запрет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приобретения Предприятием за счет полученных денежных средств иностранной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валюты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, за исключением операций, осуществляемых в соответствии с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валютным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законодательством РФ при закупке (поставке) высокотехнологичного импортного оборудования, сырья и комплектующих изделий.</w:t>
      </w:r>
    </w:p>
    <w:p w:rsidR="00E8708F" w:rsidRDefault="003E427E" w:rsidP="008243BD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Результатом предоставления субсидии является погашение кредиторской задолженности в размере 100 процентов от общей суммы задолженности за счет предоставленной субсидии в срок не позднее одного месяца со дня подписания соглашения о предоставлении субсидии.</w:t>
      </w:r>
    </w:p>
    <w:p w:rsidR="008243BD" w:rsidRDefault="008243BD" w:rsidP="008243BD">
      <w:pPr>
        <w:pStyle w:val="ac"/>
        <w:widowControl/>
        <w:ind w:left="851" w:firstLine="0"/>
        <w:rPr>
          <w:rFonts w:ascii="Liberation Serif" w:hAnsi="Liberation Serif"/>
          <w:sz w:val="26"/>
          <w:szCs w:val="26"/>
        </w:rPr>
      </w:pPr>
    </w:p>
    <w:p w:rsidR="00E8708F" w:rsidRPr="008243BD" w:rsidRDefault="003E427E" w:rsidP="008243BD">
      <w:pPr>
        <w:pStyle w:val="ac"/>
        <w:widowControl/>
        <w:numPr>
          <w:ilvl w:val="0"/>
          <w:numId w:val="2"/>
        </w:numPr>
        <w:ind w:left="0" w:firstLine="0"/>
        <w:jc w:val="center"/>
        <w:rPr>
          <w:rFonts w:ascii="Liberation Serif" w:hAnsi="Liberation Serif" w:cs="Calibri"/>
          <w:b/>
          <w:sz w:val="26"/>
          <w:szCs w:val="26"/>
        </w:rPr>
      </w:pPr>
      <w:r w:rsidRPr="008243BD">
        <w:rPr>
          <w:rFonts w:ascii="Liberation Serif" w:hAnsi="Liberation Serif" w:cs="Calibri"/>
          <w:b/>
          <w:sz w:val="26"/>
          <w:szCs w:val="26"/>
        </w:rPr>
        <w:t>ТРЕБОВАНИЯ К ОТЧЕТНОСТИ</w:t>
      </w:r>
    </w:p>
    <w:p w:rsidR="008243BD" w:rsidRDefault="008243BD" w:rsidP="008243BD">
      <w:pPr>
        <w:pStyle w:val="ac"/>
        <w:widowControl/>
        <w:ind w:left="1080" w:firstLine="0"/>
      </w:pPr>
    </w:p>
    <w:p w:rsidR="00E8708F" w:rsidRDefault="003E427E" w:rsidP="008243BD">
      <w:pPr>
        <w:pStyle w:val="ac"/>
        <w:widowControl/>
        <w:numPr>
          <w:ilvl w:val="0"/>
          <w:numId w:val="3"/>
        </w:numPr>
        <w:tabs>
          <w:tab w:val="left" w:pos="0"/>
        </w:tabs>
        <w:ind w:left="0" w:firstLine="851"/>
      </w:pPr>
      <w:r>
        <w:rPr>
          <w:rFonts w:ascii="Liberation Serif" w:hAnsi="Liberation Serif"/>
          <w:sz w:val="26"/>
          <w:szCs w:val="26"/>
        </w:rPr>
        <w:t xml:space="preserve">По результатам использования субсидии </w:t>
      </w:r>
      <w:r>
        <w:rPr>
          <w:rFonts w:ascii="Liberation Serif" w:hAnsi="Liberation Serif" w:cs="Liberation Serif"/>
          <w:sz w:val="26"/>
          <w:szCs w:val="26"/>
        </w:rPr>
        <w:t xml:space="preserve">Предприятие представляет в администрацию городского округа Заречный отчет </w:t>
      </w:r>
      <w:r>
        <w:rPr>
          <w:rFonts w:ascii="Liberation Serif" w:hAnsi="Liberation Serif" w:cs="Liberation Serif"/>
          <w:bCs/>
          <w:iCs/>
          <w:sz w:val="26"/>
          <w:szCs w:val="26"/>
        </w:rPr>
        <w:t>о достижении значений результатов использования субсидии из бюджета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(далее – отчет) в течении двух месяцев после подписания соглашения о предоставлении субсидии, по форме согласно приложению N 3 к настоящему порядку.</w:t>
      </w:r>
    </w:p>
    <w:p w:rsidR="00E8708F" w:rsidRDefault="003E427E" w:rsidP="00453AE3">
      <w:pPr>
        <w:pStyle w:val="ac"/>
        <w:widowControl/>
        <w:ind w:left="0" w:firstLine="709"/>
        <w:rPr>
          <w:rFonts w:ascii="Liberation Serif" w:hAnsi="Liberation Serif"/>
          <w:bCs/>
          <w:iCs/>
          <w:color w:val="000000"/>
          <w:sz w:val="26"/>
          <w:szCs w:val="26"/>
        </w:rPr>
      </w:pPr>
      <w:r>
        <w:rPr>
          <w:rFonts w:ascii="Liberation Serif" w:hAnsi="Liberation Serif"/>
          <w:bCs/>
          <w:iCs/>
          <w:color w:val="000000"/>
          <w:sz w:val="26"/>
          <w:szCs w:val="26"/>
        </w:rPr>
        <w:t>В обязательном порядке прилагаются документы или заверенные надлежащим образом копии документов, подтверждающих расходы Предприятия по погашению кредиторской задолженности.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autoSpaceDE/>
        <w:ind w:left="0" w:firstLine="851"/>
        <w:rPr>
          <w:rFonts w:ascii="Liberation Serif" w:hAnsi="Liberation Serif"/>
          <w:sz w:val="26"/>
          <w:szCs w:val="26"/>
        </w:rPr>
      </w:pPr>
      <w:bookmarkStart w:id="5" w:name="P169"/>
      <w:bookmarkEnd w:id="5"/>
      <w:r>
        <w:rPr>
          <w:rFonts w:ascii="Liberation Serif" w:hAnsi="Liberation Serif"/>
          <w:sz w:val="26"/>
          <w:szCs w:val="26"/>
        </w:rPr>
        <w:t>Предприятие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</w:pPr>
      <w:bookmarkStart w:id="6" w:name="P150"/>
      <w:bookmarkEnd w:id="6"/>
      <w:r>
        <w:rPr>
          <w:rFonts w:ascii="Liberation Serif" w:hAnsi="Liberation Serif" w:cs="Calibri"/>
          <w:sz w:val="26"/>
          <w:szCs w:val="26"/>
        </w:rPr>
        <w:t>В случае нарушения условий, установленных при предоставлении субсидии, средства, перечисленные Предприятию, подлежат возврату в бюджет городского округа Заречный в течение 10 дней со дня получения письменного требования администрации о возврате субсидии.</w:t>
      </w:r>
    </w:p>
    <w:p w:rsidR="00E8708F" w:rsidRPr="008243BD" w:rsidRDefault="003E427E" w:rsidP="008243BD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 w:cs="Calibri"/>
          <w:sz w:val="26"/>
          <w:szCs w:val="26"/>
        </w:rPr>
        <w:t>В случае выявления фактов представления Предприятием недостоверных документов субсидия подлежит возврату в местный бюджет в размере, пропорциональном сумме расходов, указанных в недостоверных документах, в течение 10 дней со дня получения Предприятием письменного требования администрации о возврате субсидии.</w:t>
      </w:r>
    </w:p>
    <w:p w:rsidR="008243BD" w:rsidRDefault="008243BD" w:rsidP="008243BD">
      <w:pPr>
        <w:pStyle w:val="ac"/>
        <w:widowControl/>
        <w:ind w:left="851" w:firstLine="0"/>
      </w:pPr>
    </w:p>
    <w:p w:rsidR="00E8708F" w:rsidRPr="008243BD" w:rsidRDefault="003E427E" w:rsidP="008243BD">
      <w:pPr>
        <w:pStyle w:val="ac"/>
        <w:widowControl/>
        <w:numPr>
          <w:ilvl w:val="0"/>
          <w:numId w:val="2"/>
        </w:numPr>
        <w:jc w:val="center"/>
        <w:rPr>
          <w:rFonts w:ascii="Liberation Serif" w:hAnsi="Liberation Serif" w:cs="Calibri"/>
          <w:b/>
          <w:sz w:val="26"/>
          <w:szCs w:val="26"/>
        </w:rPr>
      </w:pPr>
      <w:r w:rsidRPr="008243BD">
        <w:rPr>
          <w:rFonts w:ascii="Liberation Serif" w:hAnsi="Liberation Serif" w:cs="Calibri"/>
          <w:b/>
          <w:sz w:val="26"/>
          <w:szCs w:val="26"/>
        </w:rPr>
        <w:t>ТРЕБОВАНИЯ ОБ ОСУЩЕСТВЛЕНИИ КОНТРОЛЯ</w:t>
      </w:r>
    </w:p>
    <w:p w:rsidR="008243BD" w:rsidRDefault="008243BD" w:rsidP="008243BD">
      <w:pPr>
        <w:pStyle w:val="ac"/>
        <w:widowControl/>
        <w:ind w:left="1080" w:firstLine="0"/>
      </w:pPr>
    </w:p>
    <w:p w:rsidR="00E8708F" w:rsidRDefault="003E427E" w:rsidP="008243BD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Контроль за правильностью и обоснованностью размера заявленных бюджетных средств Предприятием, а также за целевым использованием субсидий осуществляется администрацией в соответствии с Бюджетным кодексом Российской Федерации.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субсидии Предприятием в соответствии с нормативными правовыми актами городского округа Заречный.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 w:cs="Calibri"/>
          <w:sz w:val="26"/>
          <w:szCs w:val="26"/>
        </w:rPr>
        <w:t>Для проведения проверки (ревизии) Предприятие обязано представить администрации и (или) органам муниципального финансового контроля все первичные документы, связанные с предоставлением субсидии из бюджета городского округа Заречный.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Calibri"/>
          <w:sz w:val="26"/>
          <w:szCs w:val="26"/>
        </w:rPr>
      </w:pPr>
      <w:bookmarkStart w:id="7" w:name="P217"/>
      <w:bookmarkEnd w:id="7"/>
      <w:r>
        <w:rPr>
          <w:rFonts w:ascii="Liberation Serif" w:hAnsi="Liberation Serif" w:cs="Calibri"/>
          <w:sz w:val="26"/>
          <w:szCs w:val="26"/>
        </w:rPr>
        <w:lastRenderedPageBreak/>
        <w:t>Субсидия подлежит возврату в местный бюджет в течение 10 дней со дня получения Предприятием соответствующего требования администрации о возврате средств субсидии в следующих случаях:</w:t>
      </w:r>
    </w:p>
    <w:p w:rsidR="00E8708F" w:rsidRDefault="003E427E" w:rsidP="00453AE3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неполное использование суммы субсидии в течение календарного года, в котором предоставляется субсидия; </w:t>
      </w:r>
    </w:p>
    <w:p w:rsidR="00E8708F" w:rsidRDefault="003E427E" w:rsidP="00453AE3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нарушение целей, условий и порядка предоставления субсидии, предусмотренных настоящим порядком;</w:t>
      </w:r>
    </w:p>
    <w:p w:rsidR="00E8708F" w:rsidRDefault="003E427E" w:rsidP="00453AE3">
      <w:pPr>
        <w:pStyle w:val="ac"/>
        <w:widowControl/>
        <w:numPr>
          <w:ilvl w:val="1"/>
          <w:numId w:val="3"/>
        </w:numPr>
        <w:ind w:left="0" w:firstLine="709"/>
      </w:pPr>
      <w:r>
        <w:rPr>
          <w:rFonts w:ascii="Liberation Serif" w:hAnsi="Liberation Serif"/>
          <w:sz w:val="26"/>
          <w:szCs w:val="26"/>
        </w:rPr>
        <w:t xml:space="preserve">недостоверность предоставленных сведений </w:t>
      </w:r>
      <w:r>
        <w:rPr>
          <w:rFonts w:ascii="Liberation Serif" w:hAnsi="Liberation Serif"/>
          <w:color w:val="000000"/>
          <w:sz w:val="26"/>
          <w:szCs w:val="26"/>
        </w:rPr>
        <w:t>и (или) документов, свидетельствующих о наличии кредиторской задолженности по денежным обязательствам, в целях погашения которых была предоставлена субсидия;</w:t>
      </w:r>
    </w:p>
    <w:p w:rsidR="00E8708F" w:rsidRDefault="003E427E" w:rsidP="00453AE3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выявление недостоверных сведений в отчетности;</w:t>
      </w:r>
    </w:p>
    <w:p w:rsidR="00E8708F" w:rsidRDefault="003E427E" w:rsidP="00453AE3">
      <w:pPr>
        <w:pStyle w:val="ac"/>
        <w:widowControl/>
        <w:numPr>
          <w:ilvl w:val="1"/>
          <w:numId w:val="3"/>
        </w:numPr>
        <w:ind w:left="0"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выявление администрацией и (или) органами муниципального финансового контроля городского округа Заречный нарушения условий, целей и порядка предоставления субсидии, а также нецелевого использования бюджетных средств;</w:t>
      </w:r>
    </w:p>
    <w:p w:rsidR="00E8708F" w:rsidRDefault="003E427E" w:rsidP="00453AE3">
      <w:pPr>
        <w:pStyle w:val="ac"/>
        <w:widowControl/>
        <w:numPr>
          <w:ilvl w:val="0"/>
          <w:numId w:val="6"/>
        </w:numPr>
        <w:ind w:left="0"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отказ в предоставлении документов для осуществления проверок соблюдения условий, целей и порядка предоставления субсидии.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Требование о возврате средств субсидии направляется администрацией в течение 10 рабочих дней со дня выявления нарушений цели, условий и порядка предоставления субсидии.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</w:pPr>
      <w:r>
        <w:rPr>
          <w:rFonts w:ascii="Liberation Serif" w:hAnsi="Liberation Serif" w:cs="Calibri"/>
          <w:sz w:val="26"/>
          <w:szCs w:val="26"/>
        </w:rPr>
        <w:t xml:space="preserve">При невозврате субсидии в срок, указанный в </w:t>
      </w:r>
      <w:r>
        <w:rPr>
          <w:rFonts w:ascii="Liberation Serif" w:hAnsi="Liberation Serif"/>
          <w:sz w:val="26"/>
          <w:szCs w:val="26"/>
        </w:rPr>
        <w:t>пункте 25</w:t>
      </w:r>
      <w:r>
        <w:rPr>
          <w:rFonts w:ascii="Liberation Serif" w:hAnsi="Liberation Serif" w:cs="Calibri"/>
          <w:sz w:val="26"/>
          <w:szCs w:val="26"/>
        </w:rPr>
        <w:t>, администрация принимает меры по взысканию подлежащих возврату в местный бюджет средств субсидии в судебном порядке.</w:t>
      </w:r>
    </w:p>
    <w:p w:rsidR="00E8708F" w:rsidRDefault="003E427E" w:rsidP="003E427E">
      <w:pPr>
        <w:pStyle w:val="ac"/>
        <w:widowControl/>
        <w:numPr>
          <w:ilvl w:val="0"/>
          <w:numId w:val="3"/>
        </w:numPr>
        <w:ind w:left="0" w:firstLine="85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Нарушение условий, порядка и целей предоставления субсидии влечет применение мер ответственности, предусмотренных Бюджетным законодательством Российской Федерации.</w:t>
      </w:r>
    </w:p>
    <w:p w:rsidR="00E8708F" w:rsidRDefault="00E8708F" w:rsidP="00453AE3">
      <w:pPr>
        <w:pageBreakBefore/>
        <w:widowControl/>
      </w:pPr>
    </w:p>
    <w:p w:rsidR="003E427E" w:rsidRDefault="003E427E" w:rsidP="003E427E">
      <w:pPr>
        <w:widowControl/>
        <w:autoSpaceDE w:val="0"/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Приложение</w:t>
      </w:r>
      <w:r>
        <w:rPr>
          <w:rFonts w:ascii="Liberation Serif" w:hAnsi="Liberation Serif"/>
          <w:spacing w:val="5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1 </w:t>
      </w:r>
      <w:r>
        <w:rPr>
          <w:rFonts w:ascii="Liberation Serif" w:hAnsi="Liberation Serif"/>
          <w:sz w:val="26"/>
          <w:szCs w:val="26"/>
        </w:rPr>
        <w:br/>
        <w:t xml:space="preserve">к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Порядку предоставления субсидии </w:t>
      </w:r>
    </w:p>
    <w:p w:rsidR="003E427E" w:rsidRDefault="003E427E" w:rsidP="003E427E">
      <w:pPr>
        <w:widowControl/>
        <w:autoSpaceDE w:val="0"/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из бюджета городского округа Заречный Заречному муниципальному унитарному предприятию </w:t>
      </w:r>
    </w:p>
    <w:p w:rsidR="00E8708F" w:rsidRDefault="003E427E" w:rsidP="003E427E">
      <w:pPr>
        <w:widowControl/>
        <w:autoSpaceDE w:val="0"/>
        <w:ind w:left="5387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</w:p>
    <w:p w:rsidR="00E8708F" w:rsidRDefault="00E8708F" w:rsidP="00453AE3">
      <w:pPr>
        <w:widowControl/>
        <w:autoSpaceDE w:val="0"/>
        <w:ind w:left="5529"/>
        <w:rPr>
          <w:rFonts w:ascii="Liberation Serif" w:hAnsi="Liberation Serif"/>
          <w:sz w:val="26"/>
          <w:szCs w:val="26"/>
        </w:rPr>
      </w:pPr>
    </w:p>
    <w:p w:rsidR="00E8708F" w:rsidRDefault="00E8708F" w:rsidP="00453AE3">
      <w:pPr>
        <w:widowControl/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3E427E" w:rsidP="00453AE3">
      <w:pPr>
        <w:widowControl/>
        <w:autoSpaceDE w:val="0"/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ЗАЯВКА</w:t>
      </w:r>
    </w:p>
    <w:p w:rsidR="00E8708F" w:rsidRDefault="003E427E" w:rsidP="00453AE3">
      <w:pPr>
        <w:widowControl/>
        <w:autoSpaceDE w:val="0"/>
        <w:jc w:val="center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НА ПРЕДОСТАВЛЕНИЕ СУБСИДИИ ИЗ 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</w:p>
    <w:p w:rsidR="00E8708F" w:rsidRDefault="00E8708F" w:rsidP="00453AE3">
      <w:pPr>
        <w:widowControl/>
        <w:autoSpaceDE w:val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E8708F" w:rsidRDefault="00E8708F" w:rsidP="00453AE3">
      <w:pPr>
        <w:widowControl/>
        <w:autoSpaceDE w:val="0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E8708F" w:rsidRDefault="003E427E" w:rsidP="00453AE3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Прошу рассмотреть возможность предоставления субсидии из бюджета городского округа Заречный </w:t>
      </w:r>
      <w:r>
        <w:rPr>
          <w:rFonts w:ascii="Liberation Serif" w:hAnsi="Liberation Serif"/>
          <w:sz w:val="24"/>
          <w:szCs w:val="24"/>
        </w:rPr>
        <w:t xml:space="preserve">в целях погашение кредиторской задолженности </w:t>
      </w:r>
      <w:r>
        <w:rPr>
          <w:rFonts w:ascii="Liberation Serif" w:hAnsi="Liberation Serif" w:cs="Liberation Serif"/>
          <w:bCs/>
          <w:iCs/>
          <w:sz w:val="24"/>
          <w:szCs w:val="24"/>
        </w:rPr>
        <w:t>в сумме ___________________________________________________________________ рублей:</w:t>
      </w:r>
    </w:p>
    <w:p w:rsidR="00E8708F" w:rsidRDefault="00E8708F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985"/>
        <w:gridCol w:w="1276"/>
        <w:gridCol w:w="2409"/>
        <w:gridCol w:w="1701"/>
        <w:gridCol w:w="1985"/>
      </w:tblGrid>
      <w:tr w:rsidR="00E8708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ind w:firstLine="91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№ 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ind w:firstLine="19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Наименование кредитора</w:t>
            </w:r>
          </w:p>
          <w:p w:rsidR="00E8708F" w:rsidRDefault="003E427E" w:rsidP="00453AE3">
            <w:pPr>
              <w:pStyle w:val="TableParagraph"/>
              <w:widowControl/>
              <w:ind w:firstLine="19"/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(виды затрат, подлежащих возмещению)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ИНН кредитора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Сумма кредиторской задолженности, руб.</w:t>
            </w:r>
          </w:p>
          <w:p w:rsidR="00E8708F" w:rsidRDefault="003E427E" w:rsidP="00453AE3">
            <w:pPr>
              <w:pStyle w:val="TableParagraph"/>
              <w:widowControl/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(сумма затрат, подлежащих возмещению)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Сумма субсидии к</w:t>
            </w:r>
          </w:p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перечислению,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Перечень подтверждающих документов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с оформленным реестром</w:t>
            </w:r>
          </w:p>
        </w:tc>
      </w:tr>
      <w:tr w:rsidR="00E8708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E8708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E8708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E8708F" w:rsidRDefault="003E427E" w:rsidP="00453AE3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Calibri"/>
          <w:sz w:val="24"/>
          <w:szCs w:val="24"/>
        </w:rPr>
        <w:t xml:space="preserve">Подтверждаю </w:t>
      </w:r>
      <w:r>
        <w:rPr>
          <w:rFonts w:ascii="Liberation Serif" w:hAnsi="Liberation Serif" w:cs="Liberation Serif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информации, а также согласие на обработку персональных данных (для физического лица).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К заявке прилагаются следующие документы: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1. _________________________________________________________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2. _________________________________________________________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3. _________________________________________________________</w:t>
      </w:r>
    </w:p>
    <w:p w:rsidR="00E8708F" w:rsidRDefault="00E8708F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Достоверность представленных сведений подтверждаю.</w:t>
      </w:r>
    </w:p>
    <w:p w:rsidR="00E8708F" w:rsidRDefault="00E8708F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E8708F" w:rsidRDefault="003E427E" w:rsidP="00453AE3">
      <w:pPr>
        <w:pStyle w:val="1"/>
        <w:keepNext w:val="0"/>
        <w:autoSpaceDE w:val="0"/>
        <w:spacing w:before="0"/>
        <w:ind w:firstLine="709"/>
        <w:jc w:val="both"/>
        <w:rPr>
          <w:rFonts w:ascii="Liberation Serif" w:hAnsi="Liberation Serif" w:cs="Courier New"/>
          <w:b w:val="0"/>
          <w:sz w:val="24"/>
          <w:szCs w:val="24"/>
        </w:rPr>
      </w:pPr>
      <w:r>
        <w:rPr>
          <w:rFonts w:ascii="Liberation Serif" w:hAnsi="Liberation Serif" w:cs="Courier New"/>
          <w:b w:val="0"/>
          <w:sz w:val="24"/>
          <w:szCs w:val="24"/>
        </w:rPr>
        <w:t>Руководитель ____________________________ ______________________________</w:t>
      </w:r>
    </w:p>
    <w:p w:rsidR="00E8708F" w:rsidRDefault="003E427E" w:rsidP="00453AE3">
      <w:pPr>
        <w:pStyle w:val="1"/>
        <w:keepNext w:val="0"/>
        <w:autoSpaceDE w:val="0"/>
        <w:spacing w:before="0"/>
        <w:ind w:firstLine="709"/>
        <w:jc w:val="both"/>
      </w:pPr>
      <w:r>
        <w:rPr>
          <w:rFonts w:ascii="Liberation Serif" w:hAnsi="Liberation Serif" w:cs="Courier New"/>
          <w:b w:val="0"/>
          <w:sz w:val="24"/>
          <w:szCs w:val="24"/>
        </w:rPr>
        <w:t xml:space="preserve">                                             подпись                                              Ф.И.О.</w:t>
      </w:r>
    </w:p>
    <w:p w:rsidR="00E8708F" w:rsidRDefault="003E427E" w:rsidP="00453AE3">
      <w:pPr>
        <w:pStyle w:val="1"/>
        <w:keepNext w:val="0"/>
        <w:autoSpaceDE w:val="0"/>
        <w:spacing w:before="0"/>
        <w:ind w:firstLine="709"/>
        <w:jc w:val="both"/>
        <w:rPr>
          <w:rFonts w:ascii="Liberation Serif" w:hAnsi="Liberation Serif" w:cs="Courier New"/>
          <w:b w:val="0"/>
          <w:sz w:val="24"/>
          <w:szCs w:val="24"/>
        </w:rPr>
      </w:pPr>
      <w:r>
        <w:rPr>
          <w:rFonts w:ascii="Liberation Serif" w:hAnsi="Liberation Serif" w:cs="Courier New"/>
          <w:b w:val="0"/>
          <w:sz w:val="24"/>
          <w:szCs w:val="24"/>
        </w:rPr>
        <w:t xml:space="preserve">                                  м. п.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t>«___» ____________ _______ г.</w:t>
      </w:r>
    </w:p>
    <w:p w:rsidR="00E8708F" w:rsidRPr="00453AE3" w:rsidRDefault="00E8708F" w:rsidP="00453AE3">
      <w:pPr>
        <w:pageBreakBefore/>
        <w:widowControl/>
        <w:rPr>
          <w:rFonts w:ascii="Liberation Serif" w:hAnsi="Liberation Serif" w:cs="Liberation Serif"/>
          <w:bCs/>
          <w:iCs/>
          <w:sz w:val="2"/>
          <w:szCs w:val="2"/>
        </w:rPr>
      </w:pPr>
    </w:p>
    <w:p w:rsidR="00453AE3" w:rsidRDefault="003E427E" w:rsidP="003E427E">
      <w:pPr>
        <w:widowControl/>
        <w:autoSpaceDE w:val="0"/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Приложение</w:t>
      </w:r>
      <w:r>
        <w:rPr>
          <w:rFonts w:ascii="Liberation Serif" w:hAnsi="Liberation Serif"/>
          <w:spacing w:val="5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pacing w:val="-1"/>
          <w:sz w:val="26"/>
          <w:szCs w:val="26"/>
        </w:rPr>
        <w:t xml:space="preserve"> 2</w:t>
      </w:r>
      <w:r>
        <w:rPr>
          <w:rFonts w:ascii="Liberation Serif" w:hAnsi="Liberation Serif"/>
          <w:sz w:val="26"/>
          <w:szCs w:val="26"/>
        </w:rPr>
        <w:br/>
        <w:t xml:space="preserve">к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Порядку предоставления субсидии </w:t>
      </w:r>
    </w:p>
    <w:p w:rsidR="00E8708F" w:rsidRDefault="003E427E" w:rsidP="003E427E">
      <w:pPr>
        <w:widowControl/>
        <w:autoSpaceDE w:val="0"/>
        <w:ind w:left="5387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из 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</w:p>
    <w:p w:rsidR="00E8708F" w:rsidRDefault="00E8708F" w:rsidP="00453AE3">
      <w:pPr>
        <w:widowControl/>
        <w:autoSpaceDE w:val="0"/>
        <w:ind w:left="5529"/>
        <w:rPr>
          <w:rFonts w:ascii="Liberation Serif" w:eastAsia="Calibri" w:hAnsi="Liberation Serif"/>
          <w:sz w:val="26"/>
          <w:szCs w:val="26"/>
          <w:lang w:eastAsia="en-US"/>
        </w:rPr>
      </w:pPr>
    </w:p>
    <w:p w:rsidR="00E8708F" w:rsidRDefault="00E8708F" w:rsidP="00453AE3">
      <w:pPr>
        <w:widowControl/>
        <w:autoSpaceDE w:val="0"/>
        <w:ind w:left="5529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3E427E" w:rsidP="00453AE3">
      <w:pPr>
        <w:widowControl/>
        <w:autoSpaceDE w:val="0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СОГЛАШЕНИЕ </w:t>
      </w:r>
    </w:p>
    <w:p w:rsidR="00E8708F" w:rsidRDefault="003E427E" w:rsidP="00453AE3">
      <w:pPr>
        <w:widowControl/>
        <w:autoSpaceDE w:val="0"/>
        <w:spacing w:after="120"/>
        <w:ind w:firstLine="709"/>
        <w:jc w:val="center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ПРЕДОСТАВЛЕНИИ СУБСИДИИ ИЗ 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</w:p>
    <w:p w:rsidR="003E427E" w:rsidRDefault="003E427E" w:rsidP="00453AE3">
      <w:pPr>
        <w:widowControl/>
        <w:autoSpaceDE w:val="0"/>
        <w:spacing w:after="120"/>
        <w:ind w:firstLine="709"/>
        <w:jc w:val="center"/>
      </w:pPr>
    </w:p>
    <w:p w:rsidR="00E8708F" w:rsidRDefault="003E427E" w:rsidP="00453AE3">
      <w:pPr>
        <w:pStyle w:val="1"/>
        <w:keepNext w:val="0"/>
        <w:autoSpaceDE w:val="0"/>
        <w:spacing w:before="0" w:after="0"/>
        <w:ind w:firstLine="709"/>
        <w:jc w:val="both"/>
        <w:rPr>
          <w:rFonts w:ascii="Liberation Serif" w:hAnsi="Liberation Serif" w:cs="Courier New"/>
          <w:b w:val="0"/>
          <w:sz w:val="26"/>
          <w:szCs w:val="26"/>
        </w:rPr>
      </w:pPr>
      <w:r>
        <w:rPr>
          <w:rFonts w:ascii="Liberation Serif" w:hAnsi="Liberation Serif" w:cs="Courier New"/>
          <w:b w:val="0"/>
          <w:sz w:val="26"/>
          <w:szCs w:val="26"/>
        </w:rPr>
        <w:t xml:space="preserve">Администрация городского округа Заречный, именуемая в дальнейшем «Администрация», в лице Главы городского округа Заречный </w:t>
      </w:r>
      <w:proofErr w:type="spellStart"/>
      <w:r>
        <w:rPr>
          <w:rFonts w:ascii="Liberation Serif" w:hAnsi="Liberation Serif" w:cs="Courier New"/>
          <w:b w:val="0"/>
          <w:sz w:val="26"/>
          <w:szCs w:val="26"/>
        </w:rPr>
        <w:t>Захарцева</w:t>
      </w:r>
      <w:proofErr w:type="spellEnd"/>
      <w:r>
        <w:rPr>
          <w:rFonts w:ascii="Liberation Serif" w:hAnsi="Liberation Serif" w:cs="Courier New"/>
          <w:b w:val="0"/>
          <w:sz w:val="26"/>
          <w:szCs w:val="26"/>
        </w:rPr>
        <w:t xml:space="preserve"> Андрея Владимировича, действующего на основании Устава, с одной стороны, и __________________________________________________________________________,</w:t>
      </w:r>
    </w:p>
    <w:p w:rsidR="00E8708F" w:rsidRDefault="003E427E" w:rsidP="00453AE3">
      <w:pPr>
        <w:pStyle w:val="1"/>
        <w:keepNext w:val="0"/>
        <w:autoSpaceDE w:val="0"/>
        <w:spacing w:before="0" w:after="0"/>
        <w:ind w:firstLine="709"/>
        <w:jc w:val="both"/>
        <w:rPr>
          <w:rFonts w:ascii="Liberation Serif" w:hAnsi="Liberation Serif" w:cs="Courier New"/>
          <w:b w:val="0"/>
          <w:sz w:val="22"/>
          <w:szCs w:val="22"/>
        </w:rPr>
      </w:pPr>
      <w:r>
        <w:rPr>
          <w:rFonts w:ascii="Liberation Serif" w:hAnsi="Liberation Serif" w:cs="Courier New"/>
          <w:b w:val="0"/>
          <w:sz w:val="22"/>
          <w:szCs w:val="22"/>
        </w:rPr>
        <w:t>наименование организации - получателя субсидии</w:t>
      </w:r>
    </w:p>
    <w:p w:rsidR="00E8708F" w:rsidRDefault="003E427E" w:rsidP="00453AE3">
      <w:pPr>
        <w:pStyle w:val="1"/>
        <w:keepNext w:val="0"/>
        <w:autoSpaceDE w:val="0"/>
        <w:spacing w:before="0" w:after="0"/>
        <w:rPr>
          <w:rFonts w:ascii="Liberation Serif" w:hAnsi="Liberation Serif" w:cs="Courier New"/>
          <w:b w:val="0"/>
          <w:sz w:val="26"/>
          <w:szCs w:val="26"/>
        </w:rPr>
      </w:pPr>
      <w:r>
        <w:rPr>
          <w:rFonts w:ascii="Liberation Serif" w:hAnsi="Liberation Serif" w:cs="Courier New"/>
          <w:b w:val="0"/>
          <w:sz w:val="26"/>
          <w:szCs w:val="26"/>
        </w:rPr>
        <w:t>именуемое(</w:t>
      </w:r>
      <w:proofErr w:type="spellStart"/>
      <w:r>
        <w:rPr>
          <w:rFonts w:ascii="Liberation Serif" w:hAnsi="Liberation Serif" w:cs="Courier New"/>
          <w:b w:val="0"/>
          <w:sz w:val="26"/>
          <w:szCs w:val="26"/>
        </w:rPr>
        <w:t>ый</w:t>
      </w:r>
      <w:proofErr w:type="spellEnd"/>
      <w:r>
        <w:rPr>
          <w:rFonts w:ascii="Liberation Serif" w:hAnsi="Liberation Serif" w:cs="Courier New"/>
          <w:b w:val="0"/>
          <w:sz w:val="26"/>
          <w:szCs w:val="26"/>
        </w:rPr>
        <w:t>) в дальнейшем «Предприятие», в лице ____________________________________________________________________________</w:t>
      </w:r>
    </w:p>
    <w:p w:rsidR="00E8708F" w:rsidRDefault="003E427E" w:rsidP="00453AE3">
      <w:pPr>
        <w:widowControl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___________________________________________________________________________,</w:t>
      </w:r>
    </w:p>
    <w:p w:rsidR="00E8708F" w:rsidRDefault="003E427E" w:rsidP="003E427E">
      <w:pPr>
        <w:pStyle w:val="1"/>
        <w:keepNext w:val="0"/>
        <w:autoSpaceDE w:val="0"/>
        <w:spacing w:before="0" w:after="0"/>
        <w:ind w:firstLine="709"/>
        <w:jc w:val="center"/>
        <w:rPr>
          <w:rFonts w:ascii="Liberation Serif" w:hAnsi="Liberation Serif" w:cs="Courier New"/>
          <w:b w:val="0"/>
          <w:sz w:val="22"/>
          <w:szCs w:val="22"/>
        </w:rPr>
      </w:pPr>
      <w:r>
        <w:rPr>
          <w:rFonts w:ascii="Liberation Serif" w:hAnsi="Liberation Serif" w:cs="Courier New"/>
          <w:b w:val="0"/>
          <w:sz w:val="22"/>
          <w:szCs w:val="22"/>
        </w:rPr>
        <w:t>должность, Ф.И.О. уполномоченного лица</w:t>
      </w:r>
    </w:p>
    <w:p w:rsidR="00E8708F" w:rsidRDefault="003E427E" w:rsidP="00453AE3">
      <w:pPr>
        <w:pStyle w:val="1"/>
        <w:keepNext w:val="0"/>
        <w:autoSpaceDE w:val="0"/>
        <w:spacing w:before="0" w:after="0"/>
        <w:rPr>
          <w:rFonts w:ascii="Liberation Serif" w:hAnsi="Liberation Serif" w:cs="Courier New"/>
          <w:b w:val="0"/>
          <w:sz w:val="26"/>
          <w:szCs w:val="26"/>
        </w:rPr>
      </w:pPr>
      <w:r>
        <w:rPr>
          <w:rFonts w:ascii="Liberation Serif" w:hAnsi="Liberation Serif" w:cs="Courier New"/>
          <w:b w:val="0"/>
          <w:sz w:val="26"/>
          <w:szCs w:val="26"/>
        </w:rPr>
        <w:t>действующего на основании __________________________________________________,</w:t>
      </w:r>
    </w:p>
    <w:p w:rsidR="00E8708F" w:rsidRDefault="003E427E" w:rsidP="003E427E">
      <w:pPr>
        <w:pStyle w:val="1"/>
        <w:keepNext w:val="0"/>
        <w:autoSpaceDE w:val="0"/>
        <w:spacing w:before="0" w:after="0"/>
        <w:ind w:firstLine="709"/>
        <w:jc w:val="center"/>
        <w:rPr>
          <w:rFonts w:ascii="Liberation Serif" w:hAnsi="Liberation Serif" w:cs="Courier New"/>
          <w:b w:val="0"/>
          <w:sz w:val="22"/>
          <w:szCs w:val="22"/>
        </w:rPr>
      </w:pPr>
      <w:r>
        <w:rPr>
          <w:rFonts w:ascii="Liberation Serif" w:hAnsi="Liberation Serif" w:cs="Courier New"/>
          <w:b w:val="0"/>
          <w:sz w:val="22"/>
          <w:szCs w:val="22"/>
        </w:rPr>
        <w:t>документ, удостоверяющий полномочия</w:t>
      </w:r>
    </w:p>
    <w:p w:rsidR="00E8708F" w:rsidRDefault="003E427E" w:rsidP="00453AE3">
      <w:pPr>
        <w:widowControl/>
        <w:spacing w:after="20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с другой стороны, далее именуемые «Стороны», в соответствии с Бюджетным кодексом Российской Федерации заключили настоящее Соглашение о нижеследующем: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ПРЕДМЕТ СОГЛАШЕНИЯ</w:t>
      </w:r>
    </w:p>
    <w:p w:rsidR="00E8708F" w:rsidRDefault="003E427E" w:rsidP="00453AE3">
      <w:pPr>
        <w:widowControl/>
        <w:numPr>
          <w:ilvl w:val="1"/>
          <w:numId w:val="9"/>
        </w:numPr>
        <w:tabs>
          <w:tab w:val="left" w:pos="0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Предметом настоящего Соглашения является предоставление субсидии из бюджета городского округа Заречный Предприятию </w:t>
      </w:r>
      <w:r>
        <w:rPr>
          <w:rFonts w:ascii="Liberation Serif" w:hAnsi="Liberation Serif"/>
          <w:sz w:val="26"/>
          <w:szCs w:val="26"/>
        </w:rPr>
        <w:t>в целях погашения кредиторской задолженности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(далее – Субсидия).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tabs>
          <w:tab w:val="left" w:pos="0"/>
        </w:tabs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ОБЕСПЕЧЕНИЕ ПРЕДОСТАВЛЕНИЕ СУБСИДИИ</w:t>
      </w:r>
    </w:p>
    <w:p w:rsidR="00E8708F" w:rsidRDefault="003E427E" w:rsidP="00453AE3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2.1. Субсидия предоставляется Предприятию на цели, указанные в разделе </w:t>
      </w:r>
      <w:r>
        <w:rPr>
          <w:rFonts w:ascii="Liberation Serif" w:hAnsi="Liberation Serif" w:cs="Liberation Serif"/>
          <w:bCs/>
          <w:iCs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настоящего Соглашения, в общем размере </w:t>
      </w:r>
      <w:r>
        <w:rPr>
          <w:rFonts w:ascii="Liberation Serif" w:hAnsi="Liberation Serif"/>
          <w:sz w:val="26"/>
          <w:szCs w:val="26"/>
        </w:rPr>
        <w:t>_______________ (________________)</w:t>
      </w:r>
    </w:p>
    <w:p w:rsidR="00E8708F" w:rsidRDefault="003E427E" w:rsidP="00453AE3">
      <w:pPr>
        <w:pStyle w:val="ConsPlusNonformat"/>
        <w:widowControl/>
        <w:ind w:firstLine="496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(сумма </w:t>
      </w:r>
      <w:proofErr w:type="gramStart"/>
      <w:r>
        <w:rPr>
          <w:rFonts w:ascii="Liberation Serif" w:hAnsi="Liberation Serif"/>
        </w:rPr>
        <w:t xml:space="preserve">цифрами)   </w:t>
      </w:r>
      <w:proofErr w:type="gramEnd"/>
      <w:r>
        <w:rPr>
          <w:rFonts w:ascii="Liberation Serif" w:hAnsi="Liberation Serif"/>
        </w:rPr>
        <w:t xml:space="preserve">           (сумма прописью)</w:t>
      </w:r>
    </w:p>
    <w:p w:rsidR="00E8708F" w:rsidRDefault="003E427E" w:rsidP="00453AE3">
      <w:pPr>
        <w:pStyle w:val="ConsPlusNonformat"/>
        <w:widowControl/>
        <w:jc w:val="both"/>
      </w:pPr>
      <w:r>
        <w:rPr>
          <w:rFonts w:ascii="Liberation Serif" w:hAnsi="Liberation Serif"/>
          <w:sz w:val="26"/>
          <w:szCs w:val="26"/>
        </w:rPr>
        <w:t xml:space="preserve">рублей __ копеек </w:t>
      </w:r>
      <w:r>
        <w:rPr>
          <w:rFonts w:ascii="Liberation Serif" w:hAnsi="Liberation Serif" w:cs="Liberation Serif"/>
          <w:bCs/>
          <w:iCs/>
          <w:sz w:val="26"/>
          <w:szCs w:val="26"/>
        </w:rPr>
        <w:t>в соответствии с лимитами бюджетных обязательств, доведенными Администрации по кодам классификации расходования средств, предоставляемых из бюджета городского округа Заречный.</w:t>
      </w:r>
    </w:p>
    <w:p w:rsidR="00E8708F" w:rsidRDefault="003E427E" w:rsidP="00453AE3">
      <w:pPr>
        <w:pStyle w:val="1"/>
        <w:keepNext w:val="0"/>
        <w:numPr>
          <w:ilvl w:val="0"/>
          <w:numId w:val="8"/>
        </w:numPr>
        <w:autoSpaceDE w:val="0"/>
        <w:spacing w:before="120" w:after="120"/>
        <w:ind w:left="0" w:firstLine="0"/>
        <w:jc w:val="center"/>
      </w:pPr>
      <w:r>
        <w:rPr>
          <w:rFonts w:ascii="Liberation Serif" w:hAnsi="Liberation Serif" w:cs="Liberation Serif"/>
          <w:b w:val="0"/>
          <w:bCs w:val="0"/>
          <w:iCs/>
          <w:sz w:val="26"/>
          <w:szCs w:val="26"/>
        </w:rPr>
        <w:t>УСЛОВИЯ ПРЕДОСТАВЛЕНИЯ СУБСИДИИ</w:t>
      </w:r>
    </w:p>
    <w:p w:rsidR="00E8708F" w:rsidRDefault="003E427E" w:rsidP="00453AE3">
      <w:pPr>
        <w:pStyle w:val="ac"/>
        <w:widowControl/>
        <w:numPr>
          <w:ilvl w:val="1"/>
          <w:numId w:val="10"/>
        </w:numPr>
        <w:tabs>
          <w:tab w:val="left" w:pos="0"/>
        </w:tabs>
        <w:ind w:left="0"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Субсидия предоставляется в соответствии с Порядком предоставления субсидии:</w:t>
      </w:r>
    </w:p>
    <w:p w:rsidR="00E8708F" w:rsidRDefault="003E427E" w:rsidP="00453AE3">
      <w:pPr>
        <w:pStyle w:val="ac"/>
        <w:widowControl/>
        <w:numPr>
          <w:ilvl w:val="2"/>
          <w:numId w:val="10"/>
        </w:numPr>
        <w:tabs>
          <w:tab w:val="left" w:pos="0"/>
        </w:tabs>
        <w:ind w:left="0" w:firstLine="709"/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на цели, указанные в разделе </w:t>
      </w:r>
      <w:r>
        <w:rPr>
          <w:rFonts w:ascii="Liberation Serif" w:hAnsi="Liberation Serif" w:cs="Liberation Serif"/>
          <w:bCs/>
          <w:iCs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настоящего Соглашения;</w:t>
      </w:r>
    </w:p>
    <w:p w:rsidR="00E8708F" w:rsidRDefault="003E427E" w:rsidP="00453AE3">
      <w:pPr>
        <w:pStyle w:val="ac"/>
        <w:widowControl/>
        <w:numPr>
          <w:ilvl w:val="2"/>
          <w:numId w:val="10"/>
        </w:numPr>
        <w:tabs>
          <w:tab w:val="left" w:pos="0"/>
        </w:tabs>
        <w:ind w:left="0" w:firstLine="709"/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при представлении Предприятием документов в соответствии с п. 7 Порядка предоставления субсидии и настоящим Соглашением. </w:t>
      </w:r>
    </w:p>
    <w:p w:rsidR="00E8708F" w:rsidRDefault="003E427E" w:rsidP="00453AE3">
      <w:pPr>
        <w:pStyle w:val="1"/>
        <w:keepNext w:val="0"/>
        <w:numPr>
          <w:ilvl w:val="1"/>
          <w:numId w:val="11"/>
        </w:numPr>
        <w:autoSpaceDE w:val="0"/>
        <w:spacing w:before="0"/>
        <w:ind w:left="0" w:firstLine="709"/>
        <w:jc w:val="both"/>
      </w:pPr>
      <w:r>
        <w:rPr>
          <w:rFonts w:ascii="Liberation Serif" w:eastAsia="Calibri" w:hAnsi="Liberation Serif" w:cs="Courier New"/>
          <w:b w:val="0"/>
          <w:sz w:val="26"/>
          <w:szCs w:val="26"/>
          <w:lang w:eastAsia="en-US"/>
        </w:rPr>
        <w:lastRenderedPageBreak/>
        <w:t xml:space="preserve">Перечисление Субсидии осуществляется в соответствии с бюджетным законодательством Российской Федерации на счет </w:t>
      </w:r>
      <w:r>
        <w:rPr>
          <w:rFonts w:ascii="Liberation Serif" w:eastAsia="Calibri" w:hAnsi="Liberation Serif" w:cs="Courier New"/>
          <w:b w:val="0"/>
          <w:sz w:val="20"/>
          <w:szCs w:val="20"/>
          <w:lang w:eastAsia="en-US"/>
        </w:rPr>
        <w:t>__________________________________________________________________________________________________</w:t>
      </w:r>
      <w:proofErr w:type="gramStart"/>
      <w:r>
        <w:rPr>
          <w:rFonts w:ascii="Liberation Serif" w:eastAsia="Calibri" w:hAnsi="Liberation Serif" w:cs="Courier New"/>
          <w:b w:val="0"/>
          <w:sz w:val="20"/>
          <w:szCs w:val="20"/>
          <w:lang w:eastAsia="en-US"/>
        </w:rPr>
        <w:t>_(</w:t>
      </w:r>
      <w:proofErr w:type="gramEnd"/>
      <w:r>
        <w:rPr>
          <w:rFonts w:ascii="Liberation Serif" w:eastAsia="Calibri" w:hAnsi="Liberation Serif" w:cs="Courier New"/>
          <w:b w:val="0"/>
          <w:sz w:val="20"/>
          <w:szCs w:val="20"/>
          <w:lang w:eastAsia="en-US"/>
        </w:rPr>
        <w:t>реквизиты счета Предприятия)</w:t>
      </w:r>
      <w:r>
        <w:rPr>
          <w:rFonts w:ascii="Liberation Serif" w:eastAsia="Calibri" w:hAnsi="Liberation Serif" w:cs="Courier New"/>
          <w:b w:val="0"/>
          <w:sz w:val="26"/>
          <w:szCs w:val="26"/>
          <w:lang w:eastAsia="en-US"/>
        </w:rPr>
        <w:t xml:space="preserve"> открытый в </w:t>
      </w:r>
      <w:r>
        <w:rPr>
          <w:rFonts w:ascii="Liberation Serif" w:hAnsi="Liberation Serif" w:cs="Liberation Serif"/>
          <w:b w:val="0"/>
          <w:sz w:val="26"/>
          <w:szCs w:val="26"/>
        </w:rPr>
        <w:t>Финансовом управлении администрации городского округа Заречный.</w:t>
      </w:r>
    </w:p>
    <w:p w:rsidR="00E8708F" w:rsidRDefault="003E427E" w:rsidP="00453AE3">
      <w:pPr>
        <w:pStyle w:val="ac"/>
        <w:widowControl/>
        <w:numPr>
          <w:ilvl w:val="1"/>
          <w:numId w:val="10"/>
        </w:numPr>
        <w:tabs>
          <w:tab w:val="left" w:pos="0"/>
        </w:tabs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Условием предоставления Субсидии является согласие Предприятия на осуществление Администрацией и </w:t>
      </w:r>
      <w:r>
        <w:rPr>
          <w:rFonts w:ascii="Liberation Serif" w:hAnsi="Liberation Serif" w:cs="Liberation Serif"/>
          <w:sz w:val="26"/>
          <w:szCs w:val="26"/>
        </w:rPr>
        <w:t>органами муниципального финансового контроля городского округа Заречный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проверок соблюдения Предприятием условий, целей и порядка предоставления Субсидии. Выражение согласия Предприятия на осуществление указанных проверок осуществляется путем подписания настоящего Соглашения.</w:t>
      </w:r>
    </w:p>
    <w:p w:rsidR="00E8708F" w:rsidRDefault="003E427E" w:rsidP="00453AE3">
      <w:pPr>
        <w:pStyle w:val="ac"/>
        <w:widowControl/>
        <w:numPr>
          <w:ilvl w:val="1"/>
          <w:numId w:val="10"/>
        </w:numPr>
        <w:tabs>
          <w:tab w:val="left" w:pos="0"/>
        </w:tabs>
        <w:ind w:left="0" w:firstLine="709"/>
      </w:pP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Установление запрета на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приобретения Предприятием за счет полученных денежных средств иностранной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валюты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, за исключением операций, осуществляемых в соответствии с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валютным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законодательством РФ при закупке (поставке) высокотехнологичного импортного оборудования, сырья и комплектующих изделий.</w:t>
      </w:r>
    </w:p>
    <w:p w:rsidR="00E8708F" w:rsidRDefault="003E427E" w:rsidP="00453AE3">
      <w:pPr>
        <w:pStyle w:val="ac"/>
        <w:widowControl/>
        <w:numPr>
          <w:ilvl w:val="1"/>
          <w:numId w:val="10"/>
        </w:numPr>
        <w:ind w:left="0" w:firstLine="709"/>
      </w:pPr>
      <w:r>
        <w:rPr>
          <w:rFonts w:ascii="Liberation Serif" w:hAnsi="Liberation Serif" w:cs="Calibri"/>
          <w:sz w:val="26"/>
          <w:szCs w:val="26"/>
        </w:rPr>
        <w:t xml:space="preserve">В случае </w:t>
      </w:r>
      <w:r>
        <w:rPr>
          <w:rFonts w:ascii="Liberation Serif" w:hAnsi="Liberation Serif" w:cs="Liberation Serif"/>
          <w:sz w:val="26"/>
          <w:szCs w:val="26"/>
        </w:rPr>
        <w:t xml:space="preserve">уменьшения Администрации как получателю бюджетных средств ранее доведенных лимитов бюджетных обязательств, указанных в пункте 3 Порядка предоставления субсидии, приводящего к невозможности предоставления Субсидии в размере, определенном в Соглашении, подписывается дополнительное соглашение о согласовании новых условий Соглашения или о расторжении Соглашения при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недостижении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согласия по новым условиям.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ВЗАИМОДЕЙСТВИЕ СТОРОН</w:t>
      </w:r>
    </w:p>
    <w:p w:rsidR="00E8708F" w:rsidRDefault="003E427E" w:rsidP="00453AE3">
      <w:pPr>
        <w:pStyle w:val="ac"/>
        <w:widowControl/>
        <w:numPr>
          <w:ilvl w:val="1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обязуется: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обеспечить предоставление Субсидии в соответствии с разделом </w:t>
      </w:r>
      <w:r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III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настоящего Соглашения;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осуществлять проверку представленных Предприятием документов, указанных в пункте 3.1.2. настоящего Соглашения в течение 5 рабочих дней со дня их получения от Предприятия;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обеспечивать перечисление Субсидии на счет Предприятия, указанный в разделе </w:t>
      </w:r>
      <w:r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VII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настоящего Соглашения, в соответствии с пунктом 3.2. настоящего Соглашения.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обеспечить предоставление Субсидии в порядке и при соблюдении Предприятием условий предоставления Субсидии, установленных Порядком предоставления субсидий и настоящим Соглашением;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осуществлять оценку достижения Предприятием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субсидии.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осуществлять контроль за соблюдением Предприятием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Предприятием в соответствии с настоящим Соглашением сведений, путем проведения плановых и (или) внеплановых проверок на основании: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установления Администрацией или получения от органа муниципального финансового контроля городского округа Заречный информации о факте(ах) нарушения Предприятием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Предприятием, недостоверных сведений,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направлять Предприятию требование об обеспечении возврата Субсидии в бюджет городского округа Заречный в размере и в сроки, определенные в указанном требовании;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8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если Предприятием допущены нарушения условий предоставления Субсидии, нецелевое использование Субсидии, направлять Предприятию требование о возврате средств Субсидии в бюджет городского округа Заречный в течении 10 дней со дня </w:t>
      </w:r>
      <w:r>
        <w:rPr>
          <w:rFonts w:ascii="Liberation Serif" w:hAnsi="Liberation Serif" w:cs="Calibri"/>
          <w:sz w:val="26"/>
          <w:szCs w:val="26"/>
        </w:rPr>
        <w:t>выявления нарушений цели, условий и порядка предоставления субсидии.</w:t>
      </w:r>
    </w:p>
    <w:p w:rsidR="00E8708F" w:rsidRDefault="003E427E" w:rsidP="00453AE3">
      <w:pPr>
        <w:pStyle w:val="ac"/>
        <w:widowControl/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Требование о возврате средств Субсидии в бюджет городского округа Заречный подготавливается Администрацией в письменной форме с указанием Предприятия, платежных реквизитов, срока возврата и суммы Субсидии, подлежащей возврату [с</w:t>
      </w:r>
      <w:r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 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приложением порядка расчета (при необходимости)];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8708F" w:rsidRDefault="003E427E" w:rsidP="00453AE3">
      <w:pPr>
        <w:pStyle w:val="ac"/>
        <w:widowControl/>
        <w:numPr>
          <w:ilvl w:val="1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вправе: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принимать решение об изменении условий настоящего Соглашения, в том числе на основании информации и предложений, направленных Предприятием в соответствии с п. 4.4.1. настоящего Соглашения, включая уменьшение размера Субсидии, а также увеличения размера Субсидии при наличии неиспользованных лимитов бюджетных обязательств, указанных в пункте 2.1. настоящего Соглашения, и при условии предоставления Предприятием информации, содержащей финансово-экономическое обоснование данного изменения;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приостанавливать предоставление Субсидии в случае установления Администрацией или получения от органа муниципального финансового контроля городского округа Заречный информации о факте(ах)нарушения Предприятием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Предприятием в соответствии с настоящим Соглашением, недостоверных сведений, до устранения указанных нарушений с обязательным уведомлением Предприятия не позднее _______ рабочего дня с даты принятия решения о приостановлении;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запрашивать у Предприятия документы и информацию, необходимые для осуществления контроля за соблюдением Предприятием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4.1.6. настоящего Соглашения;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осуществлять иные права в соответствии с бюджетным законодательством Российской Федерации, Порядком предоставления субсидий и настоящим Соглашением.</w:t>
      </w:r>
    </w:p>
    <w:p w:rsidR="00E8708F" w:rsidRDefault="003E427E" w:rsidP="00453AE3">
      <w:pPr>
        <w:pStyle w:val="ac"/>
        <w:widowControl/>
        <w:numPr>
          <w:ilvl w:val="1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Предприятие обязуется: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8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представлять в Администрацию документы, установленные пунктом 3.1.2. настоящего Соглашения;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отчет о достижении значений результатов предоставления Субсидий, показателей результативности в соответствии с приложением № 3 Порядка предоставления субсидии не позднее двух месяцев после подписания настоящего Соглашения;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4.2.3. настоящего Соглашения, в течение трех рабочих дней со дня получения указанного запроса;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в случае получения от Администрации требования в соответствии с п. 4.1.7. настоящего Соглашения:</w:t>
      </w:r>
    </w:p>
    <w:p w:rsidR="00E8708F" w:rsidRDefault="003E427E" w:rsidP="00453AE3">
      <w:pPr>
        <w:pStyle w:val="ac"/>
        <w:widowControl/>
        <w:numPr>
          <w:ilvl w:val="3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устранять факт(ы) нарушения порядка, целей и условий предоставления Субсидии в сроки, определенные в указанном требовании; 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обеспечивать выполнение условий предоставления Субсидии, установленных настоящим Соглашением, в том числе:</w:t>
      </w:r>
    </w:p>
    <w:p w:rsidR="00E8708F" w:rsidRDefault="003E427E" w:rsidP="00453AE3">
      <w:pPr>
        <w:pStyle w:val="ac"/>
        <w:widowControl/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направлять средства Субсидии на погашение кредиторской задолженности, указанных в приложении № 1 к Порядку о предоставлении субсидии;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не приобретать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за счет полученных денежных средств иностранной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валюты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, за исключением операций, осуществляемых в соответствии с </w:t>
      </w:r>
      <w:r>
        <w:rPr>
          <w:rFonts w:ascii="Liberation Serif" w:hAnsi="Liberation Serif" w:cs="Arial"/>
          <w:bCs/>
          <w:sz w:val="26"/>
          <w:szCs w:val="26"/>
          <w:shd w:val="clear" w:color="auto" w:fill="FFFFFF"/>
        </w:rPr>
        <w:t>валютным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законодательством РФ при закупке (поставке) высокотехнологичного импортного оборудования, сырья и комплектующих изделий.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обеспечить использование Субсидии в срок: ____________________;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autoSpaceDE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вести обособленный аналитический учет операций со средствами Субсидии;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возвращать в бюджет 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>не использованный в текущем финансовом году остаток Субсидии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подлежит возврату в местный бюджет предусмотренном в Порядке предоставления субсидии и бюджетным законодательством Российской Федерации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8708F" w:rsidRDefault="003E427E" w:rsidP="00453AE3">
      <w:pPr>
        <w:pStyle w:val="ac"/>
        <w:widowControl/>
        <w:numPr>
          <w:ilvl w:val="1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Предприятие вправе: 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обращаться к Администрации за разъяснениями в связи с исполнением настоящего Соглашения;</w:t>
      </w:r>
    </w:p>
    <w:p w:rsidR="00E8708F" w:rsidRDefault="003E427E" w:rsidP="00453AE3">
      <w:pPr>
        <w:pStyle w:val="ac"/>
        <w:widowControl/>
        <w:numPr>
          <w:ilvl w:val="2"/>
          <w:numId w:val="12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осуществлять иные права в соответствии с Порядком предоставления субсидий, бюджетным законодательством Российской Федерации и настоящим Соглашением. 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ОТВЕТСТВЕННОСТЬ СТОРОН</w:t>
      </w:r>
    </w:p>
    <w:p w:rsidR="00E8708F" w:rsidRDefault="003E427E" w:rsidP="00453AE3">
      <w:pPr>
        <w:pStyle w:val="ac"/>
        <w:widowControl/>
        <w:numPr>
          <w:ilvl w:val="1"/>
          <w:numId w:val="13"/>
        </w:numPr>
        <w:spacing w:after="200"/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spacing w:before="120" w:after="120"/>
        <w:ind w:left="391" w:hanging="391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ЗАКЛЮЧИТЕЛЬНЫЕ ПОЛОЖЕНИЯ</w:t>
      </w:r>
    </w:p>
    <w:p w:rsidR="00E8708F" w:rsidRDefault="003E427E" w:rsidP="00453AE3">
      <w:pPr>
        <w:pStyle w:val="ac"/>
        <w:widowControl/>
        <w:numPr>
          <w:ilvl w:val="1"/>
          <w:numId w:val="14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недостижении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согласия споры между Сторонами решаются в судебном порядке.</w:t>
      </w:r>
    </w:p>
    <w:p w:rsidR="00E8708F" w:rsidRDefault="003E427E" w:rsidP="00453AE3">
      <w:pPr>
        <w:pStyle w:val="ac"/>
        <w:widowControl/>
        <w:numPr>
          <w:ilvl w:val="1"/>
          <w:numId w:val="14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E8708F" w:rsidRDefault="003E427E" w:rsidP="00453AE3">
      <w:pPr>
        <w:pStyle w:val="ac"/>
        <w:widowControl/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Обязательство по перечислению Субсидии, указанное в </w:t>
      </w:r>
      <w:hyperlink r:id="rId12" w:history="1">
        <w:r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пункте 2.1.</w:t>
        </w:r>
      </w:hyperlink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администрации городского округа Заречный.</w:t>
      </w:r>
    </w:p>
    <w:p w:rsidR="00E8708F" w:rsidRDefault="003E427E" w:rsidP="00453AE3">
      <w:pPr>
        <w:pStyle w:val="ac"/>
        <w:widowControl/>
        <w:numPr>
          <w:ilvl w:val="1"/>
          <w:numId w:val="14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Изменение настоящего Соглашения, в том числе в соответствии с положением пункта 4.2.1.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E8708F" w:rsidRDefault="003E427E" w:rsidP="00453AE3">
      <w:pPr>
        <w:pStyle w:val="ac"/>
        <w:widowControl/>
        <w:numPr>
          <w:ilvl w:val="1"/>
          <w:numId w:val="14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Расторжение настоящего Соглашения осуществляется:</w:t>
      </w:r>
    </w:p>
    <w:p w:rsidR="00E8708F" w:rsidRDefault="003E427E" w:rsidP="00453AE3">
      <w:pPr>
        <w:pStyle w:val="ac"/>
        <w:widowControl/>
        <w:numPr>
          <w:ilvl w:val="2"/>
          <w:numId w:val="14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одностороннем порядке в случае:</w:t>
      </w:r>
    </w:p>
    <w:p w:rsidR="00E8708F" w:rsidRDefault="003E427E" w:rsidP="00453AE3">
      <w:pPr>
        <w:pStyle w:val="ac"/>
        <w:widowControl/>
        <w:numPr>
          <w:ilvl w:val="3"/>
          <w:numId w:val="14"/>
        </w:numPr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реорганизации или прекращения деятельности Предприятия;</w:t>
      </w:r>
    </w:p>
    <w:p w:rsidR="00E8708F" w:rsidRDefault="003E427E" w:rsidP="00453AE3">
      <w:pPr>
        <w:pStyle w:val="ac"/>
        <w:widowControl/>
        <w:numPr>
          <w:ilvl w:val="3"/>
          <w:numId w:val="14"/>
        </w:numPr>
        <w:ind w:left="0"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нарушения Предприятием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E8708F" w:rsidRDefault="003E427E" w:rsidP="00453AE3">
      <w:pPr>
        <w:pStyle w:val="ac"/>
        <w:widowControl/>
        <w:numPr>
          <w:ilvl w:val="1"/>
          <w:numId w:val="14"/>
        </w:numPr>
        <w:spacing w:after="200"/>
        <w:ind w:left="0" w:firstLine="709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spacing w:before="120" w:after="120"/>
        <w:ind w:left="0"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ЮРИДИЧЕСКИЕ АДРЕСА И ПЛАТЕЖНЫЕ РЕКВИЗИТЫ СТОРОН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Администрация: администрация городского округа Заречный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Юридический адрес: Свердловская область, г. Заречный, ул. Невского, д. 3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ИНН _____________________ КПП ______________________________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Лицевой счет ___________________________________, открытый в Финансовом управлении администрации городского округа Заречный</w:t>
      </w:r>
    </w:p>
    <w:p w:rsidR="00E8708F" w:rsidRDefault="00E8708F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E8708F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Предприятие: _______________________________________________</w:t>
      </w:r>
    </w:p>
    <w:p w:rsidR="00E8708F" w:rsidRDefault="003E427E" w:rsidP="00453AE3">
      <w:pPr>
        <w:widowControl/>
        <w:autoSpaceDE w:val="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ИНН _____________________ КПП ______________________________</w:t>
      </w:r>
    </w:p>
    <w:p w:rsidR="00E8708F" w:rsidRDefault="003E427E" w:rsidP="00453AE3">
      <w:pPr>
        <w:widowControl/>
        <w:autoSpaceDE w:val="0"/>
        <w:spacing w:after="120"/>
        <w:ind w:firstLine="709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Лицевой счет ___________________________________, открытый в Финансовом управлении администрации городского округа Заречный</w:t>
      </w:r>
    </w:p>
    <w:p w:rsidR="00E8708F" w:rsidRDefault="003E427E" w:rsidP="00453AE3">
      <w:pPr>
        <w:pStyle w:val="ac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ПОДПИСИ СТОРОН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E8708F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pStyle w:val="ac"/>
              <w:widowControl/>
              <w:spacing w:after="120"/>
              <w:ind w:left="0" w:firstLine="0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Администрация: администрация городского округа Заречный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pStyle w:val="ac"/>
              <w:widowControl/>
              <w:spacing w:after="120"/>
              <w:ind w:left="0" w:firstLine="0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Наименование Предприятия</w:t>
            </w:r>
          </w:p>
        </w:tc>
      </w:tr>
      <w:tr w:rsidR="00E8708F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</w:pPr>
            <w:r>
              <w:rPr>
                <w:rFonts w:ascii="Liberation Serif" w:hAnsi="Liberation Serif"/>
                <w:sz w:val="25"/>
                <w:szCs w:val="25"/>
                <w:u w:val="single"/>
              </w:rPr>
              <w:t xml:space="preserve">                    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/А</w:t>
            </w:r>
            <w:r>
              <w:rPr>
                <w:rStyle w:val="fill"/>
                <w:rFonts w:ascii="Liberation Serif" w:hAnsi="Liberation Serif"/>
                <w:b w:val="0"/>
                <w:i w:val="0"/>
                <w:color w:val="auto"/>
                <w:sz w:val="25"/>
                <w:szCs w:val="25"/>
              </w:rPr>
              <w:t>.В. Захарцев/</w:t>
            </w:r>
          </w:p>
          <w:p w:rsidR="00E8708F" w:rsidRDefault="003E427E" w:rsidP="00453AE3">
            <w:pPr>
              <w:pStyle w:val="ac"/>
              <w:widowControl/>
              <w:spacing w:after="120"/>
              <w:ind w:left="0" w:firstLine="0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 xml:space="preserve">    (подпись)              (ФИО)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</w:pPr>
            <w:r>
              <w:rPr>
                <w:rFonts w:ascii="Liberation Serif" w:hAnsi="Liberation Serif"/>
                <w:sz w:val="25"/>
                <w:szCs w:val="25"/>
                <w:u w:val="single"/>
              </w:rPr>
              <w:t xml:space="preserve">                    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/____________________</w:t>
            </w:r>
            <w:r>
              <w:rPr>
                <w:rStyle w:val="fill"/>
                <w:rFonts w:ascii="Liberation Serif" w:hAnsi="Liberation Serif"/>
                <w:b w:val="0"/>
                <w:i w:val="0"/>
                <w:color w:val="auto"/>
                <w:sz w:val="25"/>
                <w:szCs w:val="25"/>
              </w:rPr>
              <w:t>/</w:t>
            </w:r>
          </w:p>
          <w:p w:rsidR="00E8708F" w:rsidRDefault="003E427E" w:rsidP="00453AE3">
            <w:pPr>
              <w:pStyle w:val="ac"/>
              <w:widowControl/>
              <w:spacing w:after="120"/>
              <w:ind w:left="0" w:firstLine="0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 xml:space="preserve">     (подпись)                 (ФИО)</w:t>
            </w:r>
          </w:p>
        </w:tc>
      </w:tr>
    </w:tbl>
    <w:p w:rsidR="00E8708F" w:rsidRDefault="00E8708F" w:rsidP="00453AE3">
      <w:pPr>
        <w:pStyle w:val="ac"/>
        <w:widowControl/>
        <w:spacing w:after="120"/>
        <w:ind w:left="0" w:firstLine="0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3E427E" w:rsidP="003E427E">
      <w:pPr>
        <w:pStyle w:val="ad"/>
        <w:pageBreakBefore/>
        <w:widowControl/>
        <w:ind w:left="5387" w:firstLine="0"/>
        <w:jc w:val="left"/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  <w:r>
        <w:rPr>
          <w:rFonts w:ascii="Liberation Serif" w:hAnsi="Liberation Serif"/>
          <w:spacing w:val="5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pacing w:val="-1"/>
          <w:sz w:val="26"/>
          <w:szCs w:val="26"/>
        </w:rPr>
        <w:t xml:space="preserve"> 3</w:t>
      </w:r>
      <w:r>
        <w:rPr>
          <w:rFonts w:ascii="Liberation Serif" w:hAnsi="Liberation Serif"/>
          <w:sz w:val="26"/>
          <w:szCs w:val="26"/>
        </w:rPr>
        <w:br/>
        <w:t xml:space="preserve">к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Порядку предоставления субсидии     из бюджета городского округа Заречный в 2021 году Заречному муниципальному унитарному предприятию «Магазин «Книги»           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</w:p>
    <w:p w:rsidR="00E8708F" w:rsidRDefault="00E8708F" w:rsidP="00453AE3">
      <w:pPr>
        <w:widowControl/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E8708F" w:rsidP="00453AE3">
      <w:pPr>
        <w:widowControl/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3E427E" w:rsidP="00453AE3">
      <w:pPr>
        <w:widowControl/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ОТЧЕТ </w:t>
      </w:r>
    </w:p>
    <w:p w:rsidR="00E8708F" w:rsidRDefault="003E427E" w:rsidP="00453AE3">
      <w:pPr>
        <w:widowControl/>
        <w:autoSpaceDE w:val="0"/>
        <w:spacing w:after="120"/>
        <w:ind w:firstLine="709"/>
        <w:jc w:val="center"/>
      </w:pP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 ДОСТИЖЕНИИ ЗНАЧЕНИЙ РЕЗУЛЬТАТОВ ИСПОЛЬЗОВАНИЯ СУБСИДИИ ИЗ БЮДЖЕТА ГОРОДСКОГО ОКРУГА ЗАРЕЧНЫЙ </w:t>
      </w:r>
    </w:p>
    <w:tbl>
      <w:tblPr>
        <w:tblW w:w="10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559"/>
        <w:gridCol w:w="1559"/>
        <w:gridCol w:w="1276"/>
        <w:gridCol w:w="1559"/>
        <w:gridCol w:w="1559"/>
      </w:tblGrid>
      <w:tr w:rsidR="00E8708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ind w:firstLine="19"/>
              <w:jc w:val="center"/>
            </w:pPr>
            <w:r>
              <w:rPr>
                <w:rFonts w:ascii="Liberation Serif" w:eastAsia="Calibri" w:hAnsi="Liberation Serif"/>
              </w:rPr>
              <w:t xml:space="preserve">Наименование кредитора </w:t>
            </w:r>
            <w:r>
              <w:rPr>
                <w:rFonts w:ascii="Liberation Serif" w:eastAsia="Calibri" w:hAnsi="Liberation Serif"/>
              </w:rPr>
              <w:br/>
              <w:t xml:space="preserve">(виды затрат, подлежащих </w:t>
            </w:r>
            <w:r>
              <w:rPr>
                <w:rFonts w:ascii="Liberation Serif" w:eastAsia="Calibri" w:hAnsi="Liberation Serif"/>
              </w:rPr>
              <w:br/>
              <w:t>возмещению)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ИНН </w:t>
            </w:r>
            <w:r>
              <w:rPr>
                <w:rFonts w:ascii="Liberation Serif" w:eastAsia="Calibri" w:hAnsi="Liberation Serif"/>
              </w:rPr>
              <w:br/>
              <w:t>кредитора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Сумма субсидии к</w:t>
            </w:r>
          </w:p>
          <w:p w:rsidR="00E8708F" w:rsidRDefault="003E427E" w:rsidP="00453AE3">
            <w:pPr>
              <w:pStyle w:val="TableParagraph"/>
              <w:widowControl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перечислению,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TableParagraph"/>
              <w:widowControl/>
              <w:ind w:left="71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Перечислено,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3E427E" w:rsidP="00453AE3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Причина неисполнения (не достижения)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3E427E" w:rsidP="00453AE3">
            <w:pPr>
              <w:pStyle w:val="ConsPlusNormal"/>
              <w:ind w:firstLine="0"/>
              <w:jc w:val="center"/>
            </w:pP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Перечень подтверждающих документов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br/>
              <w:t>с оформленным реестром</w:t>
            </w:r>
          </w:p>
        </w:tc>
      </w:tr>
      <w:tr w:rsidR="00E8708F"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708F"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708F"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TableParagraph"/>
              <w:widowControl/>
              <w:ind w:firstLine="709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08F" w:rsidRDefault="00E8708F" w:rsidP="00453AE3">
            <w:pPr>
              <w:pStyle w:val="ConsPlusNormal"/>
              <w:ind w:firstLine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8708F" w:rsidRDefault="00E8708F" w:rsidP="00453AE3">
      <w:pPr>
        <w:widowControl/>
        <w:autoSpaceDE w:val="0"/>
        <w:ind w:firstLine="709"/>
        <w:jc w:val="center"/>
      </w:pPr>
    </w:p>
    <w:p w:rsidR="00E8708F" w:rsidRDefault="00E8708F" w:rsidP="00453AE3">
      <w:pPr>
        <w:widowControl/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E8708F" w:rsidP="00453AE3">
      <w:pPr>
        <w:widowControl/>
        <w:autoSpaceDE w:val="0"/>
        <w:rPr>
          <w:rFonts w:ascii="Liberation Serif" w:hAnsi="Liberation Serif"/>
          <w:b/>
          <w:i/>
          <w:sz w:val="26"/>
          <w:szCs w:val="26"/>
        </w:rPr>
      </w:pPr>
    </w:p>
    <w:p w:rsidR="00E8708F" w:rsidRDefault="003E427E" w:rsidP="00453AE3">
      <w:pPr>
        <w:widowControl/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Приложение: копии платежных документов</w:t>
      </w:r>
    </w:p>
    <w:p w:rsidR="00E8708F" w:rsidRDefault="00E8708F" w:rsidP="00453AE3">
      <w:pPr>
        <w:widowControl/>
        <w:autoSpaceDE w:val="0"/>
        <w:rPr>
          <w:rFonts w:ascii="Liberation Serif" w:hAnsi="Liberation Serif"/>
          <w:sz w:val="26"/>
          <w:szCs w:val="26"/>
        </w:rPr>
      </w:pPr>
    </w:p>
    <w:p w:rsidR="00E8708F" w:rsidRDefault="00E8708F" w:rsidP="00453AE3">
      <w:pPr>
        <w:widowControl/>
        <w:autoSpaceDE w:val="0"/>
        <w:rPr>
          <w:rFonts w:ascii="Liberation Serif" w:hAnsi="Liberation Serif"/>
          <w:sz w:val="26"/>
          <w:szCs w:val="26"/>
        </w:rPr>
      </w:pPr>
    </w:p>
    <w:p w:rsidR="00E8708F" w:rsidRDefault="00E8708F" w:rsidP="00453AE3">
      <w:pPr>
        <w:widowControl/>
        <w:autoSpaceDE w:val="0"/>
        <w:rPr>
          <w:rFonts w:ascii="Liberation Serif" w:hAnsi="Liberation Serif"/>
          <w:sz w:val="26"/>
          <w:szCs w:val="26"/>
        </w:rPr>
      </w:pPr>
    </w:p>
    <w:p w:rsidR="00E8708F" w:rsidRDefault="00E8708F" w:rsidP="00453AE3">
      <w:pPr>
        <w:widowControl/>
        <w:autoSpaceDE w:val="0"/>
        <w:rPr>
          <w:rFonts w:ascii="Liberation Serif" w:hAnsi="Liberation Serif"/>
          <w:sz w:val="26"/>
          <w:szCs w:val="26"/>
        </w:rPr>
      </w:pPr>
    </w:p>
    <w:p w:rsidR="00E8708F" w:rsidRDefault="00E8708F" w:rsidP="00453AE3">
      <w:pPr>
        <w:widowControl/>
        <w:autoSpaceDE w:val="0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>Руководитель                              _____________   _________________</w:t>
      </w: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                                                             подпись      фамилия, инициалы</w:t>
      </w:r>
    </w:p>
    <w:p w:rsidR="00E8708F" w:rsidRDefault="00E8708F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                                                      м. п.</w:t>
      </w:r>
    </w:p>
    <w:p w:rsidR="00E8708F" w:rsidRDefault="00E8708F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>Главный бухгалтер                         _____________   _________________</w:t>
      </w: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                                                             подпись      фамилия, инициалы</w:t>
      </w:r>
    </w:p>
    <w:p w:rsidR="00E8708F" w:rsidRDefault="00E8708F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>"__" ____________ ________ г.</w:t>
      </w:r>
    </w:p>
    <w:p w:rsidR="00E8708F" w:rsidRDefault="003E427E" w:rsidP="00453AE3">
      <w:pPr>
        <w:pStyle w:val="1"/>
        <w:keepNext w:val="0"/>
        <w:autoSpaceDE w:val="0"/>
        <w:spacing w:before="0" w:after="0"/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        Дата</w:t>
      </w:r>
    </w:p>
    <w:p w:rsidR="00E8708F" w:rsidRDefault="003E427E" w:rsidP="00453AE3">
      <w:pPr>
        <w:pStyle w:val="ConsPlusNormal"/>
        <w:pageBreakBefore/>
        <w:ind w:left="5529" w:firstLine="0"/>
      </w:pPr>
      <w:r>
        <w:rPr>
          <w:rFonts w:ascii="Liberation Serif" w:hAnsi="Liberation Serif" w:cs="Times New Roman"/>
          <w:sz w:val="26"/>
          <w:szCs w:val="26"/>
        </w:rPr>
        <w:lastRenderedPageBreak/>
        <w:t>УТВЕРЖДЕН</w:t>
      </w:r>
    </w:p>
    <w:p w:rsidR="00E8708F" w:rsidRDefault="003E427E" w:rsidP="00453AE3">
      <w:pPr>
        <w:pStyle w:val="ConsPlusNormal"/>
        <w:ind w:left="5529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постановлением администрации</w:t>
      </w:r>
    </w:p>
    <w:p w:rsidR="00E8708F" w:rsidRDefault="003E427E" w:rsidP="00453AE3">
      <w:pPr>
        <w:widowControl/>
        <w:ind w:left="552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43523E" w:rsidRDefault="003E427E" w:rsidP="00453AE3">
      <w:pPr>
        <w:pStyle w:val="ConsPlusNormal"/>
        <w:ind w:left="5528" w:firstLine="0"/>
        <w:rPr>
          <w:rFonts w:ascii="Liberation Serif" w:hAnsi="Liberation Serif" w:cs="Times New Roman"/>
          <w:sz w:val="26"/>
          <w:szCs w:val="26"/>
        </w:rPr>
      </w:pPr>
      <w:r w:rsidRPr="003E427E">
        <w:rPr>
          <w:rFonts w:ascii="Liberation Serif" w:hAnsi="Liberation Serif" w:cs="Times New Roman"/>
          <w:sz w:val="26"/>
          <w:szCs w:val="26"/>
        </w:rPr>
        <w:t>от__</w:t>
      </w:r>
      <w:r w:rsidR="0043523E">
        <w:rPr>
          <w:rFonts w:ascii="Liberation Serif" w:hAnsi="Liberation Serif" w:cs="Times New Roman"/>
          <w:sz w:val="26"/>
          <w:szCs w:val="26"/>
          <w:u w:val="single"/>
        </w:rPr>
        <w:t>23.11.2021</w:t>
      </w:r>
      <w:r w:rsidRPr="003E427E">
        <w:rPr>
          <w:rFonts w:ascii="Liberation Serif" w:hAnsi="Liberation Serif" w:cs="Times New Roman"/>
          <w:sz w:val="26"/>
          <w:szCs w:val="26"/>
        </w:rPr>
        <w:t>_</w:t>
      </w:r>
      <w:proofErr w:type="gramStart"/>
      <w:r w:rsidRPr="003E427E">
        <w:rPr>
          <w:rFonts w:ascii="Liberation Serif" w:hAnsi="Liberation Serif" w:cs="Times New Roman"/>
          <w:sz w:val="26"/>
          <w:szCs w:val="26"/>
        </w:rPr>
        <w:t>_  №</w:t>
      </w:r>
      <w:proofErr w:type="gramEnd"/>
      <w:r w:rsidRPr="003E427E">
        <w:rPr>
          <w:rFonts w:ascii="Liberation Serif" w:hAnsi="Liberation Serif" w:cs="Times New Roman"/>
          <w:sz w:val="26"/>
          <w:szCs w:val="26"/>
        </w:rPr>
        <w:t xml:space="preserve">  __</w:t>
      </w:r>
      <w:r w:rsidR="0043523E">
        <w:rPr>
          <w:rFonts w:ascii="Liberation Serif" w:hAnsi="Liberation Serif" w:cs="Times New Roman"/>
          <w:sz w:val="26"/>
          <w:szCs w:val="26"/>
          <w:u w:val="single"/>
        </w:rPr>
        <w:t>1154-П</w:t>
      </w:r>
      <w:r w:rsidRPr="003E427E">
        <w:rPr>
          <w:rFonts w:ascii="Liberation Serif" w:hAnsi="Liberation Serif" w:cs="Times New Roman"/>
          <w:sz w:val="26"/>
          <w:szCs w:val="26"/>
        </w:rPr>
        <w:t>__</w:t>
      </w:r>
    </w:p>
    <w:p w:rsidR="00E8708F" w:rsidRDefault="003E427E" w:rsidP="00453AE3">
      <w:pPr>
        <w:pStyle w:val="ConsPlusNormal"/>
        <w:ind w:left="5528" w:firstLine="0"/>
      </w:pPr>
      <w:bookmarkStart w:id="8" w:name="_GoBack"/>
      <w:bookmarkEnd w:id="8"/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Об утверждении Порядка предоставления субсидии из 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sz w:val="26"/>
          <w:szCs w:val="26"/>
        </w:rPr>
        <w:t>в целях погашения кредиторской задолженности</w:t>
      </w:r>
      <w:r>
        <w:rPr>
          <w:rFonts w:ascii="Liberation Serif" w:hAnsi="Liberation Serif"/>
          <w:sz w:val="26"/>
          <w:szCs w:val="26"/>
        </w:rPr>
        <w:t>»</w:t>
      </w:r>
    </w:p>
    <w:p w:rsidR="00E8708F" w:rsidRDefault="00E8708F" w:rsidP="00453AE3">
      <w:pPr>
        <w:widowControl/>
        <w:autoSpaceDE w:val="0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E8708F" w:rsidRDefault="00E8708F" w:rsidP="003E427E">
      <w:pPr>
        <w:widowControl/>
        <w:autoSpaceDE w:val="0"/>
        <w:jc w:val="center"/>
        <w:rPr>
          <w:rFonts w:ascii="Liberation Serif" w:hAnsi="Liberation Serif"/>
          <w:sz w:val="26"/>
          <w:szCs w:val="26"/>
        </w:rPr>
      </w:pPr>
    </w:p>
    <w:p w:rsidR="00E8708F" w:rsidRDefault="003E427E" w:rsidP="003E427E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E8708F" w:rsidRDefault="003E427E" w:rsidP="003E427E">
      <w:pPr>
        <w:widowControl/>
        <w:autoSpaceDE w:val="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комиссии по рассмотрению заявки на предоставление субсидии </w:t>
      </w:r>
      <w:r>
        <w:rPr>
          <w:rFonts w:ascii="Liberation Serif" w:eastAsia="Calibri" w:hAnsi="Liberation Serif"/>
          <w:b/>
          <w:sz w:val="26"/>
          <w:szCs w:val="26"/>
          <w:lang w:eastAsia="en-US"/>
        </w:rPr>
        <w:t>Заречному муниципальному унитарному предприятию «Магазин «Книги»</w:t>
      </w:r>
    </w:p>
    <w:p w:rsidR="003E427E" w:rsidRDefault="003E427E" w:rsidP="003E427E">
      <w:pPr>
        <w:widowControl/>
        <w:autoSpaceDE w:val="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3E427E" w:rsidRDefault="003E427E" w:rsidP="003E427E">
      <w:pPr>
        <w:widowControl/>
        <w:autoSpaceDE w:val="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6804"/>
      </w:tblGrid>
      <w:tr w:rsidR="00E8708F" w:rsidTr="003E427E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Default="003E427E" w:rsidP="00453AE3">
            <w:pPr>
              <w:widowControl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1. Сурина </w:t>
            </w:r>
          </w:p>
          <w:p w:rsidR="00E8708F" w:rsidRDefault="003E427E" w:rsidP="00453AE3">
            <w:pPr>
              <w:widowControl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Светлана Михайловна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городского округа Заречный по финансово-экономическим вопросам и стратегическому планированию,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председатель комиссии </w:t>
            </w:r>
          </w:p>
          <w:p w:rsidR="003E427E" w:rsidRPr="003E427E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E8708F" w:rsidTr="003E427E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Pr="003E427E" w:rsidRDefault="003E427E" w:rsidP="003E427E">
            <w:pPr>
              <w:pStyle w:val="ac"/>
              <w:widowControl/>
              <w:ind w:left="0" w:firstLine="0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2. Якимова </w:t>
            </w:r>
          </w:p>
          <w:p w:rsidR="00E8708F" w:rsidRDefault="003E427E" w:rsidP="003E427E">
            <w:pPr>
              <w:pStyle w:val="ac"/>
              <w:widowControl/>
              <w:ind w:left="0" w:firstLine="0"/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Ирина Анатольевна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Заречный, секретарь комиссии</w:t>
            </w:r>
          </w:p>
        </w:tc>
      </w:tr>
      <w:tr w:rsidR="00E8708F" w:rsidTr="003E427E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pStyle w:val="ac"/>
              <w:widowControl/>
              <w:ind w:left="0" w:firstLine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E8708F" w:rsidRDefault="00E8708F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E8708F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E8708F" w:rsidP="00453AE3">
            <w:pPr>
              <w:widowControl/>
              <w:autoSpaceDE w:val="0"/>
              <w:rPr>
                <w:rFonts w:ascii="Liberation Serif" w:hAnsi="Liberation Serif" w:cs="Tahoma"/>
                <w:sz w:val="26"/>
                <w:szCs w:val="26"/>
                <w:shd w:val="clear" w:color="auto" w:fill="FFFFFF"/>
              </w:rPr>
            </w:pPr>
          </w:p>
        </w:tc>
      </w:tr>
      <w:tr w:rsidR="00E8708F" w:rsidTr="003E427E">
        <w:trPr>
          <w:trHeight w:val="493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Гуторова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E8708F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Юлия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Фаисовна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начальника Управления правовых и имущественных отношений администрации городского округа</w:t>
            </w:r>
          </w:p>
          <w:p w:rsidR="003E427E" w:rsidRDefault="003E427E" w:rsidP="00453AE3">
            <w:pPr>
              <w:widowControl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708F" w:rsidTr="003E427E">
        <w:trPr>
          <w:trHeight w:val="704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 Киселева </w:t>
            </w:r>
          </w:p>
          <w:p w:rsidR="00E8708F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Наталья Викторовна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имущественного отдела Управления правовых и имущественных отношений администрации городского округа</w:t>
            </w: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E427E" w:rsidRDefault="003E427E" w:rsidP="00453AE3">
            <w:pPr>
              <w:widowControl/>
              <w:autoSpaceDE w:val="0"/>
            </w:pPr>
          </w:p>
        </w:tc>
      </w:tr>
      <w:tr w:rsidR="00E8708F" w:rsidTr="003E427E">
        <w:trPr>
          <w:trHeight w:val="700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5. Новиков </w:t>
            </w:r>
          </w:p>
          <w:p w:rsidR="00E8708F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Алексей Викторович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отдела экономики и стратегического планирования администрации городского округа Заречный</w:t>
            </w:r>
          </w:p>
          <w:p w:rsidR="003E427E" w:rsidRDefault="003E427E" w:rsidP="00453AE3">
            <w:pPr>
              <w:widowControl/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E8708F" w:rsidTr="003E427E">
        <w:trPr>
          <w:trHeight w:val="724"/>
        </w:trPr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E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6. Соснова </w:t>
            </w:r>
          </w:p>
          <w:p w:rsidR="00E8708F" w:rsidRDefault="003E427E" w:rsidP="003E427E">
            <w:pPr>
              <w:pStyle w:val="ac"/>
              <w:widowControl/>
              <w:ind w:left="0" w:firstLine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Ольга Геннадьевна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8F" w:rsidRDefault="003E427E" w:rsidP="00453AE3">
            <w:pPr>
              <w:widowControl/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Финансового управления администрации городского округа Заречный</w:t>
            </w:r>
          </w:p>
        </w:tc>
      </w:tr>
    </w:tbl>
    <w:p w:rsidR="00E8708F" w:rsidRDefault="00E8708F" w:rsidP="00453AE3">
      <w:pPr>
        <w:pStyle w:val="1"/>
        <w:keepNext w:val="0"/>
        <w:autoSpaceDE w:val="0"/>
        <w:spacing w:before="0"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sectPr w:rsidR="00E8708F" w:rsidSect="00453AE3">
      <w:headerReference w:type="defaul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DA" w:rsidRDefault="004920DA">
      <w:r>
        <w:separator/>
      </w:r>
    </w:p>
  </w:endnote>
  <w:endnote w:type="continuationSeparator" w:id="0">
    <w:p w:rsidR="004920DA" w:rsidRDefault="0049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DA" w:rsidRDefault="004920DA">
      <w:r>
        <w:rPr>
          <w:color w:val="000000"/>
        </w:rPr>
        <w:separator/>
      </w:r>
    </w:p>
  </w:footnote>
  <w:footnote w:type="continuationSeparator" w:id="0">
    <w:p w:rsidR="004920DA" w:rsidRDefault="0049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7E" w:rsidRDefault="003E427E" w:rsidP="00453AE3">
    <w:pPr>
      <w:pStyle w:val="a6"/>
      <w:tabs>
        <w:tab w:val="clear" w:pos="4677"/>
        <w:tab w:val="clear" w:pos="9355"/>
      </w:tabs>
      <w:jc w:val="center"/>
    </w:pPr>
    <w:r>
      <w:rPr>
        <w:rFonts w:ascii="Liberation Serif" w:hAnsi="Liberation Serif"/>
        <w:sz w:val="26"/>
        <w:szCs w:val="26"/>
      </w:rPr>
      <w:fldChar w:fldCharType="begin"/>
    </w:r>
    <w:r>
      <w:rPr>
        <w:rFonts w:ascii="Liberation Serif" w:hAnsi="Liberation Serif"/>
        <w:sz w:val="26"/>
        <w:szCs w:val="26"/>
      </w:rPr>
      <w:instrText xml:space="preserve"> PAGE </w:instrText>
    </w:r>
    <w:r>
      <w:rPr>
        <w:rFonts w:ascii="Liberation Serif" w:hAnsi="Liberation Serif"/>
        <w:sz w:val="26"/>
        <w:szCs w:val="26"/>
      </w:rPr>
      <w:fldChar w:fldCharType="separate"/>
    </w:r>
    <w:r w:rsidR="0043523E">
      <w:rPr>
        <w:rFonts w:ascii="Liberation Serif" w:hAnsi="Liberation Serif"/>
        <w:noProof/>
        <w:sz w:val="26"/>
        <w:szCs w:val="26"/>
      </w:rPr>
      <w:t>14</w:t>
    </w:r>
    <w:r>
      <w:rPr>
        <w:rFonts w:ascii="Liberation Serif" w:hAnsi="Liberation Seri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E02"/>
    <w:multiLevelType w:val="multilevel"/>
    <w:tmpl w:val="B2E0C08E"/>
    <w:lvl w:ilvl="0">
      <w:start w:val="1"/>
      <w:numFmt w:val="decimal"/>
      <w:lvlText w:val="%1)"/>
      <w:lvlJc w:val="left"/>
      <w:pPr>
        <w:ind w:left="1017" w:hanging="45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A73FC"/>
    <w:multiLevelType w:val="multilevel"/>
    <w:tmpl w:val="BAB64806"/>
    <w:lvl w:ilvl="0">
      <w:start w:val="1"/>
      <w:numFmt w:val="decimal"/>
      <w:lvlText w:val="%1."/>
      <w:lvlJc w:val="center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B8261C"/>
    <w:multiLevelType w:val="multilevel"/>
    <w:tmpl w:val="77C43EBE"/>
    <w:lvl w:ilvl="0">
      <w:start w:val="4"/>
      <w:numFmt w:val="decimal"/>
      <w:lvlText w:val="%1."/>
      <w:lvlJc w:val="left"/>
      <w:pPr>
        <w:ind w:left="612" w:hanging="612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Liberation Serif" w:hAnsi="Liberation Serif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0FDB68B9"/>
    <w:multiLevelType w:val="multilevel"/>
    <w:tmpl w:val="82EE75FC"/>
    <w:lvl w:ilvl="0">
      <w:start w:val="1"/>
      <w:numFmt w:val="upperRoman"/>
      <w:lvlText w:val="%1."/>
      <w:lvlJc w:val="left"/>
      <w:pPr>
        <w:ind w:left="1429" w:hanging="720"/>
      </w:pPr>
      <w:rPr>
        <w:rFonts w:ascii="Liberation Serif" w:hAnsi="Liberation Serif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84813"/>
    <w:multiLevelType w:val="multilevel"/>
    <w:tmpl w:val="893E9504"/>
    <w:lvl w:ilvl="0">
      <w:start w:val="1"/>
      <w:numFmt w:val="decimal"/>
      <w:lvlText w:val="%1)"/>
      <w:lvlJc w:val="left"/>
      <w:pPr>
        <w:ind w:left="1429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Liberation Serif" w:eastAsia="Times New Roman" w:hAnsi="Liberation Serif" w:cs="Calibri"/>
        <w:sz w:val="26"/>
        <w:szCs w:val="26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612BDC"/>
    <w:multiLevelType w:val="multilevel"/>
    <w:tmpl w:val="C1E26E42"/>
    <w:lvl w:ilvl="0">
      <w:start w:val="6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Liberation Serif" w:hAnsi="Liberation Serif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3D40719D"/>
    <w:multiLevelType w:val="multilevel"/>
    <w:tmpl w:val="C4BCF02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Liberation Serif" w:hAnsi="Liberation Serif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3FF13C2C"/>
    <w:multiLevelType w:val="multilevel"/>
    <w:tmpl w:val="3104F24E"/>
    <w:lvl w:ilvl="0">
      <w:start w:val="1"/>
      <w:numFmt w:val="decimal"/>
      <w:lvlText w:val="%1)"/>
      <w:lvlJc w:val="left"/>
      <w:pPr>
        <w:ind w:left="1429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FD49E0"/>
    <w:multiLevelType w:val="multilevel"/>
    <w:tmpl w:val="A810F734"/>
    <w:lvl w:ilvl="0">
      <w:start w:val="1"/>
      <w:numFmt w:val="decimal"/>
      <w:lvlText w:val="%1)"/>
      <w:lvlJc w:val="left"/>
      <w:pPr>
        <w:ind w:left="301" w:hanging="564"/>
      </w:pPr>
      <w:rPr>
        <w:rFonts w:ascii="Liberation Serif" w:eastAsia="Times New Roman" w:hAnsi="Liberation Serif" w:cs="Times New Roman"/>
        <w:w w:val="100"/>
        <w:sz w:val="26"/>
        <w:szCs w:val="26"/>
        <w:lang w:val="ru-RU" w:eastAsia="ru-RU" w:bidi="ru-RU"/>
      </w:rPr>
    </w:lvl>
    <w:lvl w:ilvl="1">
      <w:numFmt w:val="bullet"/>
      <w:lvlText w:val="•"/>
      <w:lvlJc w:val="left"/>
      <w:pPr>
        <w:ind w:left="1270" w:hanging="564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241" w:hanging="56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11" w:hanging="56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2" w:hanging="5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53" w:hanging="5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23" w:hanging="5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94" w:hanging="5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65" w:hanging="564"/>
      </w:pPr>
      <w:rPr>
        <w:lang w:val="ru-RU" w:eastAsia="ru-RU" w:bidi="ru-RU"/>
      </w:rPr>
    </w:lvl>
  </w:abstractNum>
  <w:abstractNum w:abstractNumId="9" w15:restartNumberingAfterBreak="0">
    <w:nsid w:val="48D84C20"/>
    <w:multiLevelType w:val="multilevel"/>
    <w:tmpl w:val="506A4E74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0" w15:restartNumberingAfterBreak="0">
    <w:nsid w:val="4FA94AA0"/>
    <w:multiLevelType w:val="multilevel"/>
    <w:tmpl w:val="2B4A294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Liberation Serif" w:hAnsi="Liberation Serif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66976CC6"/>
    <w:multiLevelType w:val="multilevel"/>
    <w:tmpl w:val="53069B1E"/>
    <w:lvl w:ilvl="0">
      <w:start w:val="1"/>
      <w:numFmt w:val="decimal"/>
      <w:lvlText w:val="%1."/>
      <w:lvlJc w:val="left"/>
      <w:pPr>
        <w:ind w:left="390" w:hanging="39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 w15:restartNumberingAfterBreak="0">
    <w:nsid w:val="6B1833C9"/>
    <w:multiLevelType w:val="multilevel"/>
    <w:tmpl w:val="B406C0FA"/>
    <w:lvl w:ilvl="0">
      <w:start w:val="1"/>
      <w:numFmt w:val="decimal"/>
      <w:lvlText w:val="%1."/>
      <w:lvlJc w:val="left"/>
      <w:pPr>
        <w:ind w:left="1129" w:hanging="42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3" w15:restartNumberingAfterBreak="0">
    <w:nsid w:val="76CC3FF1"/>
    <w:multiLevelType w:val="multilevel"/>
    <w:tmpl w:val="780CDDFE"/>
    <w:lvl w:ilvl="0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Calibri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F"/>
    <w:rsid w:val="003E427E"/>
    <w:rsid w:val="0043523E"/>
    <w:rsid w:val="00453AE3"/>
    <w:rsid w:val="004920DA"/>
    <w:rsid w:val="00525BD8"/>
    <w:rsid w:val="008243BD"/>
    <w:rsid w:val="008F7953"/>
    <w:rsid w:val="0090063A"/>
    <w:rsid w:val="0091073A"/>
    <w:rsid w:val="00C046F5"/>
    <w:rsid w:val="00E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7514"/>
  <w15:docId w15:val="{52539001-80C8-440D-AC50-B45BFF0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pacing w:before="240" w:after="60"/>
      <w:textAlignment w:val="auto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c">
    <w:name w:val="List Paragraph"/>
    <w:basedOn w:val="a"/>
    <w:pPr>
      <w:autoSpaceDE w:val="0"/>
      <w:ind w:left="301" w:firstLine="852"/>
      <w:jc w:val="both"/>
      <w:textAlignment w:val="auto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kern w:val="3"/>
      <w:sz w:val="32"/>
      <w:szCs w:val="32"/>
    </w:rPr>
  </w:style>
  <w:style w:type="paragraph" w:styleId="ad">
    <w:name w:val="Body Text"/>
    <w:basedOn w:val="a"/>
    <w:pPr>
      <w:spacing w:after="120"/>
      <w:ind w:firstLine="460"/>
      <w:jc w:val="both"/>
    </w:pPr>
  </w:style>
  <w:style w:type="character" w:customStyle="1" w:styleId="ae">
    <w:name w:val="Основной текст Знак"/>
    <w:basedOn w:val="a0"/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11">
    <w:name w:val="Обычный1"/>
    <w:pPr>
      <w:widowControl w:val="0"/>
      <w:suppressAutoHyphens/>
      <w:ind w:firstLine="460"/>
      <w:jc w:val="both"/>
    </w:pPr>
  </w:style>
  <w:style w:type="paragraph" w:customStyle="1" w:styleId="TableParagraph">
    <w:name w:val="Table Paragraph"/>
    <w:basedOn w:val="a"/>
    <w:pPr>
      <w:autoSpaceDE w:val="0"/>
      <w:textAlignment w:val="auto"/>
    </w:pPr>
    <w:rPr>
      <w:sz w:val="22"/>
      <w:szCs w:val="22"/>
      <w:lang w:bidi="ru-RU"/>
    </w:rPr>
  </w:style>
  <w:style w:type="character" w:customStyle="1" w:styleId="2">
    <w:name w:val="Основной текст (2)_"/>
    <w:basedOn w:val="a0"/>
    <w:rPr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pacing w:before="180" w:line="274" w:lineRule="exact"/>
      <w:jc w:val="both"/>
      <w:textAlignment w:val="auto"/>
    </w:pPr>
  </w:style>
  <w:style w:type="paragraph" w:customStyle="1" w:styleId="FORMATTEXT">
    <w:name w:val=".FORMATTEXT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styleId="af">
    <w:name w:val="Normal (Web)"/>
    <w:basedOn w:val="a"/>
    <w:pPr>
      <w:widowControl/>
      <w:spacing w:before="100" w:after="100"/>
      <w:textAlignment w:val="auto"/>
    </w:pPr>
    <w:rPr>
      <w:sz w:val="22"/>
      <w:szCs w:val="22"/>
    </w:rPr>
  </w:style>
  <w:style w:type="character" w:customStyle="1" w:styleId="fill">
    <w:name w:val="fill"/>
    <w:rPr>
      <w:b/>
      <w:bCs/>
      <w:i/>
      <w:iCs/>
      <w:color w:val="FF0000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AE61E9CFE7C24285F8ED6D7612663BD91E10493003DD451C64D2DCF5455683349BCDFC6852159F1B5FF038DF231307B3D7F2731E7C1D9C09EFF8BT0t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3CFCB02894A128937AFDD9E875B5DA5E984D3EA5D02EFEBDCD857026778BC075AFE886CD21B65FB1C82274C5q3E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3CFCB02894A128937AFDD9E875B5DA5E974C3DA2D72EFEBDCD857026778BC075AFE886CD21B65FB1C82274C5q3E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4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2994-3099-41F2-B2A7-EC104E76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13</TotalTime>
  <Pages>14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6</cp:revision>
  <cp:lastPrinted>2021-11-22T09:03:00Z</cp:lastPrinted>
  <dcterms:created xsi:type="dcterms:W3CDTF">2021-11-22T08:55:00Z</dcterms:created>
  <dcterms:modified xsi:type="dcterms:W3CDTF">2021-11-23T10:46:00Z</dcterms:modified>
</cp:coreProperties>
</file>