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41945420"/>
    <w:p w:rsidR="006006C9" w:rsidRPr="006006C9" w:rsidRDefault="006006C9" w:rsidP="006006C9">
      <w:pPr>
        <w:spacing w:line="312" w:lineRule="auto"/>
        <w:ind w:firstLine="0"/>
        <w:jc w:val="center"/>
        <w:rPr>
          <w:rFonts w:ascii="Academy" w:eastAsia="Times New Roman" w:hAnsi="Academy" w:cs="Times New Roman"/>
          <w:b/>
          <w:caps/>
          <w:sz w:val="32"/>
          <w:szCs w:val="20"/>
          <w:lang w:eastAsia="ru-RU"/>
        </w:rPr>
      </w:pPr>
      <w:r w:rsidRPr="006006C9">
        <w:rPr>
          <w:rFonts w:eastAsia="Times New Roman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>
            <v:imagedata r:id="rId8" o:title=""/>
          </v:shape>
          <o:OLEObject Type="Embed" ProgID="Word.Document.8" ShapeID="_x0000_i1025" DrawAspect="Content" ObjectID="_1601469179" r:id="rId9"/>
        </w:object>
      </w:r>
    </w:p>
    <w:p w:rsidR="006006C9" w:rsidRPr="006006C9" w:rsidRDefault="006006C9" w:rsidP="006006C9">
      <w:pPr>
        <w:spacing w:line="36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  <w:r w:rsidRPr="006006C9">
        <w:rPr>
          <w:rFonts w:eastAsia="Times New Roman" w:cs="Times New Roman"/>
          <w:caps/>
          <w:szCs w:val="28"/>
          <w:lang w:eastAsia="ru-RU"/>
        </w:rPr>
        <w:t>АДМИНИСТРАЦИЯ ГОРОДСКОГО ОКРУГА ЗАРЕЧНЫЙ</w:t>
      </w:r>
    </w:p>
    <w:p w:rsidR="006006C9" w:rsidRPr="006006C9" w:rsidRDefault="006006C9" w:rsidP="006006C9">
      <w:pPr>
        <w:spacing w:line="360" w:lineRule="auto"/>
        <w:ind w:firstLine="0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6006C9">
        <w:rPr>
          <w:rFonts w:eastAsia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6006C9" w:rsidRPr="006006C9" w:rsidRDefault="006006C9" w:rsidP="006006C9">
      <w:pPr>
        <w:ind w:firstLine="0"/>
        <w:rPr>
          <w:rFonts w:eastAsia="Times New Roman" w:cs="Times New Roman"/>
          <w:sz w:val="18"/>
          <w:szCs w:val="20"/>
          <w:lang w:eastAsia="ru-RU"/>
        </w:rPr>
      </w:pPr>
      <w:r w:rsidRPr="006006C9">
        <w:rPr>
          <w:rFonts w:eastAsia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1AD22" id="Прямая соединительная линия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006C9" w:rsidRPr="006006C9" w:rsidRDefault="006006C9" w:rsidP="006006C9">
      <w:pPr>
        <w:ind w:firstLine="0"/>
        <w:rPr>
          <w:rFonts w:eastAsia="Times New Roman" w:cs="Times New Roman"/>
          <w:sz w:val="22"/>
          <w:lang w:eastAsia="ru-RU"/>
        </w:rPr>
      </w:pPr>
    </w:p>
    <w:p w:rsidR="006006C9" w:rsidRPr="006006C9" w:rsidRDefault="006006C9" w:rsidP="006006C9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006C9" w:rsidRPr="006006C9" w:rsidRDefault="006006C9" w:rsidP="006006C9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006C9">
        <w:rPr>
          <w:rFonts w:eastAsia="Times New Roman" w:cs="Times New Roman"/>
          <w:sz w:val="24"/>
          <w:szCs w:val="24"/>
          <w:lang w:eastAsia="ru-RU"/>
        </w:rPr>
        <w:t>от</w:t>
      </w:r>
      <w:r w:rsidR="007A7F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A1567">
        <w:rPr>
          <w:rFonts w:eastAsia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="007A7F00">
        <w:rPr>
          <w:rFonts w:eastAsia="Times New Roman" w:cs="Times New Roman"/>
          <w:sz w:val="24"/>
          <w:szCs w:val="24"/>
          <w:u w:val="single"/>
          <w:lang w:eastAsia="ru-RU"/>
        </w:rPr>
        <w:t xml:space="preserve">   </w:t>
      </w:r>
      <w:r w:rsidRPr="006006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A7F0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006C9">
        <w:rPr>
          <w:rFonts w:eastAsia="Times New Roman" w:cs="Times New Roman"/>
          <w:sz w:val="24"/>
          <w:szCs w:val="24"/>
          <w:lang w:eastAsia="ru-RU"/>
        </w:rPr>
        <w:t xml:space="preserve">№ </w:t>
      </w:r>
      <w:r w:rsidR="007A7F00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A1567">
        <w:rPr>
          <w:rFonts w:eastAsia="Times New Roman" w:cs="Times New Roman"/>
          <w:sz w:val="24"/>
          <w:szCs w:val="24"/>
          <w:u w:val="single"/>
          <w:lang w:eastAsia="ru-RU"/>
        </w:rPr>
        <w:t xml:space="preserve">              </w:t>
      </w:r>
      <w:r w:rsidRPr="007A7F00">
        <w:rPr>
          <w:rFonts w:eastAsia="Times New Roman" w:cs="Times New Roman"/>
          <w:sz w:val="24"/>
          <w:szCs w:val="24"/>
          <w:u w:val="single"/>
          <w:lang w:eastAsia="ru-RU"/>
        </w:rPr>
        <w:t>_</w:t>
      </w:r>
    </w:p>
    <w:p w:rsidR="006006C9" w:rsidRPr="00E85064" w:rsidRDefault="006006C9" w:rsidP="006006C9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006C9" w:rsidRPr="006006C9" w:rsidRDefault="006006C9" w:rsidP="006006C9">
      <w:pPr>
        <w:ind w:right="5812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06C9">
        <w:rPr>
          <w:rFonts w:eastAsia="Times New Roman" w:cs="Times New Roman"/>
          <w:sz w:val="24"/>
          <w:szCs w:val="24"/>
          <w:lang w:eastAsia="ru-RU"/>
        </w:rPr>
        <w:t>г. Заречный</w:t>
      </w:r>
    </w:p>
    <w:p w:rsidR="006006C9" w:rsidRPr="00E85064" w:rsidRDefault="006006C9" w:rsidP="006006C9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006C9" w:rsidRPr="00B825F2" w:rsidRDefault="006006C9" w:rsidP="006006C9">
      <w:pPr>
        <w:ind w:firstLine="0"/>
        <w:rPr>
          <w:rFonts w:eastAsia="Times New Roman" w:cs="Times New Roman"/>
          <w:sz w:val="22"/>
          <w:lang w:eastAsia="ru-RU"/>
        </w:rPr>
      </w:pPr>
    </w:p>
    <w:p w:rsidR="00B825F2" w:rsidRDefault="008C4D67" w:rsidP="006006C9">
      <w:pPr>
        <w:ind w:right="-1" w:firstLine="0"/>
        <w:jc w:val="center"/>
        <w:rPr>
          <w:rFonts w:eastAsia="Times New Roman" w:cs="Times New Roman"/>
          <w:b/>
          <w:szCs w:val="28"/>
          <w:lang w:eastAsia="x-none"/>
        </w:rPr>
      </w:pPr>
      <w:bookmarkStart w:id="1" w:name="Par176"/>
      <w:bookmarkEnd w:id="1"/>
      <w:r w:rsidRPr="00B825F2">
        <w:rPr>
          <w:rFonts w:eastAsia="Times New Roman" w:cs="Times New Roman"/>
          <w:b/>
          <w:bCs/>
          <w:szCs w:val="28"/>
          <w:lang w:eastAsia="x-none"/>
        </w:rPr>
        <w:t xml:space="preserve">О внесении изменений в </w:t>
      </w:r>
      <w:r w:rsidR="006006C9" w:rsidRPr="00B825F2">
        <w:rPr>
          <w:rFonts w:eastAsia="Times New Roman" w:cs="Times New Roman"/>
          <w:b/>
          <w:szCs w:val="28"/>
          <w:lang w:val="x-none" w:eastAsia="x-none"/>
        </w:rPr>
        <w:t>Административн</w:t>
      </w:r>
      <w:r w:rsidRPr="00B825F2">
        <w:rPr>
          <w:rFonts w:eastAsia="Times New Roman" w:cs="Times New Roman"/>
          <w:b/>
          <w:szCs w:val="28"/>
          <w:lang w:eastAsia="x-none"/>
        </w:rPr>
        <w:t>ый</w:t>
      </w:r>
      <w:r w:rsidRPr="00B825F2">
        <w:rPr>
          <w:rFonts w:eastAsia="Times New Roman" w:cs="Times New Roman"/>
          <w:b/>
          <w:szCs w:val="28"/>
          <w:lang w:val="x-none" w:eastAsia="x-none"/>
        </w:rPr>
        <w:t xml:space="preserve"> регламент</w:t>
      </w:r>
      <w:r w:rsidR="006006C9" w:rsidRPr="00B825F2">
        <w:rPr>
          <w:rFonts w:eastAsia="Times New Roman" w:cs="Times New Roman"/>
          <w:b/>
          <w:szCs w:val="28"/>
          <w:lang w:val="x-none" w:eastAsia="x-none"/>
        </w:rPr>
        <w:t xml:space="preserve"> предос</w:t>
      </w:r>
      <w:r w:rsidRPr="00B825F2">
        <w:rPr>
          <w:rFonts w:eastAsia="Times New Roman" w:cs="Times New Roman"/>
          <w:b/>
          <w:szCs w:val="28"/>
          <w:lang w:val="x-none" w:eastAsia="x-none"/>
        </w:rPr>
        <w:t xml:space="preserve">тавления муниципальной услуги </w:t>
      </w:r>
      <w:r w:rsidR="00E555AF" w:rsidRPr="00B825F2">
        <w:rPr>
          <w:rFonts w:eastAsia="Times New Roman" w:cs="Times New Roman"/>
          <w:b/>
          <w:szCs w:val="28"/>
          <w:lang w:val="x-none" w:eastAsia="x-none"/>
        </w:rPr>
        <w:t>«Выдача разрешений на строительство, реконструкцию объектов капитального строительства»</w:t>
      </w:r>
      <w:r w:rsidRPr="00B825F2">
        <w:rPr>
          <w:rFonts w:eastAsia="Times New Roman" w:cs="Times New Roman"/>
          <w:b/>
          <w:szCs w:val="28"/>
          <w:lang w:eastAsia="x-none"/>
        </w:rPr>
        <w:t>, утвержденный постановлением администрации городско</w:t>
      </w:r>
      <w:r w:rsidR="00BB37D4" w:rsidRPr="00B825F2">
        <w:rPr>
          <w:rFonts w:eastAsia="Times New Roman" w:cs="Times New Roman"/>
          <w:b/>
          <w:szCs w:val="28"/>
          <w:lang w:eastAsia="x-none"/>
        </w:rPr>
        <w:t>го округа Заречный от 21</w:t>
      </w:r>
      <w:r w:rsidR="00025137" w:rsidRPr="00B825F2">
        <w:rPr>
          <w:rFonts w:eastAsia="Times New Roman" w:cs="Times New Roman"/>
          <w:b/>
          <w:szCs w:val="28"/>
          <w:lang w:eastAsia="x-none"/>
        </w:rPr>
        <w:t>.</w:t>
      </w:r>
      <w:r w:rsidR="00BB37D4" w:rsidRPr="00B825F2">
        <w:rPr>
          <w:rFonts w:eastAsia="Times New Roman" w:cs="Times New Roman"/>
          <w:b/>
          <w:szCs w:val="28"/>
          <w:lang w:eastAsia="x-none"/>
        </w:rPr>
        <w:t>06</w:t>
      </w:r>
      <w:r w:rsidR="00025137" w:rsidRPr="00B825F2">
        <w:rPr>
          <w:rFonts w:eastAsia="Times New Roman" w:cs="Times New Roman"/>
          <w:b/>
          <w:szCs w:val="28"/>
          <w:lang w:eastAsia="x-none"/>
        </w:rPr>
        <w:t>.2018</w:t>
      </w:r>
      <w:r w:rsidRPr="00B825F2">
        <w:rPr>
          <w:rFonts w:eastAsia="Times New Roman" w:cs="Times New Roman"/>
          <w:b/>
          <w:szCs w:val="28"/>
          <w:lang w:eastAsia="x-none"/>
        </w:rPr>
        <w:t xml:space="preserve"> </w:t>
      </w:r>
    </w:p>
    <w:p w:rsidR="006006C9" w:rsidRPr="00B825F2" w:rsidRDefault="008C4D67" w:rsidP="006006C9">
      <w:pPr>
        <w:ind w:right="-1" w:firstLine="0"/>
        <w:jc w:val="center"/>
        <w:rPr>
          <w:rFonts w:eastAsia="Times New Roman" w:cs="Times New Roman"/>
          <w:b/>
          <w:szCs w:val="28"/>
          <w:lang w:eastAsia="x-none"/>
        </w:rPr>
      </w:pPr>
      <w:r w:rsidRPr="00B825F2">
        <w:rPr>
          <w:rFonts w:eastAsia="Times New Roman" w:cs="Times New Roman"/>
          <w:b/>
          <w:szCs w:val="28"/>
          <w:lang w:eastAsia="x-none"/>
        </w:rPr>
        <w:t xml:space="preserve">№ </w:t>
      </w:r>
      <w:r w:rsidR="00BB37D4" w:rsidRPr="00B825F2">
        <w:rPr>
          <w:rFonts w:eastAsia="Times New Roman" w:cs="Times New Roman"/>
          <w:b/>
          <w:szCs w:val="28"/>
          <w:lang w:eastAsia="x-none"/>
        </w:rPr>
        <w:t>478</w:t>
      </w:r>
      <w:r w:rsidRPr="00B825F2">
        <w:rPr>
          <w:rFonts w:eastAsia="Times New Roman" w:cs="Times New Roman"/>
          <w:b/>
          <w:szCs w:val="28"/>
          <w:lang w:eastAsia="x-none"/>
        </w:rPr>
        <w:t>-П</w:t>
      </w:r>
    </w:p>
    <w:p w:rsidR="008C4D67" w:rsidRPr="00B825F2" w:rsidRDefault="008C4D67" w:rsidP="006006C9">
      <w:pPr>
        <w:ind w:right="-1" w:firstLine="0"/>
        <w:jc w:val="center"/>
        <w:rPr>
          <w:rFonts w:eastAsia="Times New Roman" w:cs="Times New Roman"/>
          <w:b/>
          <w:sz w:val="24"/>
          <w:szCs w:val="24"/>
          <w:lang w:val="x-none" w:eastAsia="x-none"/>
        </w:rPr>
      </w:pPr>
    </w:p>
    <w:p w:rsidR="006006C9" w:rsidRPr="00B825F2" w:rsidRDefault="006006C9" w:rsidP="006006C9">
      <w:pPr>
        <w:suppressAutoHyphens/>
        <w:ind w:firstLine="720"/>
        <w:rPr>
          <w:rFonts w:eastAsia="Times New Roman" w:cs="Times New Roman"/>
          <w:szCs w:val="28"/>
          <w:lang w:eastAsia="ru-RU"/>
        </w:rPr>
      </w:pPr>
      <w:r w:rsidRPr="00B825F2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B825F2">
        <w:rPr>
          <w:rFonts w:eastAsia="Times New Roman" w:cs="Arial"/>
          <w:szCs w:val="28"/>
          <w:lang w:eastAsia="ru-RU"/>
        </w:rPr>
        <w:t>Градостроительным кодексом Российской Федерации,</w:t>
      </w:r>
      <w:r w:rsidRPr="00B825F2">
        <w:rPr>
          <w:rFonts w:eastAsia="Times New Roman" w:cs="Times New Roman"/>
          <w:szCs w:val="28"/>
          <w:lang w:eastAsia="ru-RU"/>
        </w:rPr>
        <w:t xml:space="preserve"> Феде</w:t>
      </w:r>
      <w:r w:rsidR="00972102" w:rsidRPr="00B825F2">
        <w:rPr>
          <w:rFonts w:eastAsia="Times New Roman" w:cs="Times New Roman"/>
          <w:szCs w:val="28"/>
          <w:lang w:eastAsia="ru-RU"/>
        </w:rPr>
        <w:t>ральным</w:t>
      </w:r>
      <w:r w:rsidR="00311614" w:rsidRPr="00B825F2">
        <w:rPr>
          <w:rFonts w:eastAsia="Times New Roman" w:cs="Times New Roman"/>
          <w:szCs w:val="28"/>
          <w:lang w:eastAsia="ru-RU"/>
        </w:rPr>
        <w:t>и</w:t>
      </w:r>
      <w:r w:rsidR="00972102" w:rsidRPr="00B825F2">
        <w:rPr>
          <w:rFonts w:eastAsia="Times New Roman" w:cs="Times New Roman"/>
          <w:szCs w:val="28"/>
          <w:lang w:eastAsia="ru-RU"/>
        </w:rPr>
        <w:t xml:space="preserve"> </w:t>
      </w:r>
      <w:r w:rsidR="00311614" w:rsidRPr="00B825F2">
        <w:rPr>
          <w:rFonts w:eastAsia="Times New Roman" w:cs="Times New Roman"/>
          <w:szCs w:val="28"/>
          <w:lang w:eastAsia="ru-RU"/>
        </w:rPr>
        <w:t>закона</w:t>
      </w:r>
      <w:r w:rsidR="00972102" w:rsidRPr="00B825F2">
        <w:rPr>
          <w:rFonts w:eastAsia="Times New Roman" w:cs="Times New Roman"/>
          <w:szCs w:val="28"/>
          <w:lang w:eastAsia="ru-RU"/>
        </w:rPr>
        <w:t>м</w:t>
      </w:r>
      <w:r w:rsidR="00311614" w:rsidRPr="00B825F2">
        <w:rPr>
          <w:rFonts w:eastAsia="Times New Roman" w:cs="Times New Roman"/>
          <w:szCs w:val="28"/>
          <w:lang w:eastAsia="ru-RU"/>
        </w:rPr>
        <w:t>и</w:t>
      </w:r>
      <w:r w:rsidR="00972102" w:rsidRPr="00B825F2">
        <w:rPr>
          <w:rFonts w:eastAsia="Times New Roman" w:cs="Times New Roman"/>
          <w:szCs w:val="28"/>
          <w:lang w:eastAsia="ru-RU"/>
        </w:rPr>
        <w:t xml:space="preserve"> от 06.10.2003</w:t>
      </w:r>
      <w:r w:rsidRPr="00B825F2">
        <w:rPr>
          <w:rFonts w:eastAsia="Times New Roman" w:cs="Times New Roman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972102" w:rsidRPr="00B825F2">
        <w:rPr>
          <w:rFonts w:eastAsia="Times New Roman" w:cs="Times New Roman"/>
          <w:szCs w:val="28"/>
          <w:lang w:eastAsia="ru-RU"/>
        </w:rPr>
        <w:t>от 27.07.2010</w:t>
      </w:r>
      <w:r w:rsidRPr="00B825F2">
        <w:rPr>
          <w:rFonts w:eastAsia="Times New Roman" w:cs="Times New Roman"/>
          <w:szCs w:val="28"/>
          <w:lang w:eastAsia="ru-RU"/>
        </w:rPr>
        <w:t xml:space="preserve"> </w:t>
      </w:r>
      <w:r w:rsidR="00B825F2">
        <w:rPr>
          <w:rFonts w:eastAsia="Times New Roman" w:cs="Times New Roman"/>
          <w:szCs w:val="28"/>
          <w:lang w:eastAsia="ru-RU"/>
        </w:rPr>
        <w:t xml:space="preserve">              </w:t>
      </w:r>
      <w:r w:rsidRPr="00B825F2">
        <w:rPr>
          <w:rFonts w:eastAsia="Times New Roman" w:cs="Times New Roman"/>
          <w:szCs w:val="28"/>
          <w:lang w:eastAsia="ru-RU"/>
        </w:rPr>
        <w:t xml:space="preserve">№ 210-ФЗ «Об организации предоставления государственных и муниципальных услуг», постановлением администрации городского </w:t>
      </w:r>
      <w:r w:rsidR="00972102" w:rsidRPr="00B825F2">
        <w:rPr>
          <w:rFonts w:eastAsia="Times New Roman" w:cs="Times New Roman"/>
          <w:szCs w:val="28"/>
          <w:lang w:eastAsia="ru-RU"/>
        </w:rPr>
        <w:t>округа Заречный от 09.01.2018</w:t>
      </w:r>
      <w:r w:rsidRPr="00B825F2">
        <w:rPr>
          <w:rFonts w:eastAsia="Times New Roman" w:cs="Times New Roman"/>
          <w:szCs w:val="28"/>
          <w:lang w:eastAsia="ru-RU"/>
        </w:rPr>
        <w:t xml:space="preserve"> № 01-П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6006C9" w:rsidRPr="00B825F2" w:rsidRDefault="006006C9" w:rsidP="006006C9">
      <w:pPr>
        <w:suppressAutoHyphens/>
        <w:ind w:firstLine="0"/>
        <w:rPr>
          <w:rFonts w:eastAsia="Times New Roman" w:cs="Times New Roman"/>
          <w:b/>
          <w:szCs w:val="28"/>
          <w:lang w:eastAsia="ru-RU"/>
        </w:rPr>
      </w:pPr>
      <w:r w:rsidRPr="00B825F2">
        <w:rPr>
          <w:rFonts w:eastAsia="Times New Roman" w:cs="Times New Roman"/>
          <w:b/>
          <w:szCs w:val="28"/>
          <w:lang w:eastAsia="ru-RU"/>
        </w:rPr>
        <w:t>ПОСТАНОВЛЯЕТ:</w:t>
      </w:r>
    </w:p>
    <w:p w:rsidR="008C4D67" w:rsidRPr="00B825F2" w:rsidRDefault="006006C9" w:rsidP="006006C9">
      <w:pPr>
        <w:ind w:firstLine="737"/>
        <w:contextualSpacing/>
        <w:rPr>
          <w:rFonts w:eastAsia="Times New Roman" w:cs="Times New Roman"/>
          <w:szCs w:val="28"/>
          <w:lang w:eastAsia="ru-RU"/>
        </w:rPr>
      </w:pPr>
      <w:r w:rsidRPr="00B825F2">
        <w:rPr>
          <w:rFonts w:eastAsia="Times New Roman" w:cs="Times New Roman"/>
          <w:szCs w:val="28"/>
          <w:lang w:eastAsia="ru-RU"/>
        </w:rPr>
        <w:t>1.</w:t>
      </w:r>
      <w:r w:rsidR="008C4D67" w:rsidRPr="00B825F2">
        <w:rPr>
          <w:rFonts w:eastAsia="Times New Roman" w:cs="Times New Roman"/>
          <w:szCs w:val="28"/>
          <w:lang w:eastAsia="ru-RU"/>
        </w:rPr>
        <w:tab/>
        <w:t>Внести в Административный регламент предоставления муниципальной услуги «</w:t>
      </w:r>
      <w:r w:rsidR="00E555AF" w:rsidRPr="00B825F2">
        <w:rPr>
          <w:rFonts w:eastAsia="Times New Roman" w:cs="Times New Roman"/>
          <w:szCs w:val="28"/>
          <w:lang w:eastAsia="ru-RU"/>
        </w:rPr>
        <w:t>Выдача разрешений на строительство, реконструкцию объектов капитального строительства</w:t>
      </w:r>
      <w:r w:rsidR="008C4D67" w:rsidRPr="00B825F2">
        <w:rPr>
          <w:rFonts w:eastAsia="Times New Roman" w:cs="Times New Roman"/>
          <w:szCs w:val="28"/>
          <w:lang w:eastAsia="ru-RU"/>
        </w:rPr>
        <w:t>», утвержденный постановлением администра</w:t>
      </w:r>
      <w:r w:rsidR="00D307A4" w:rsidRPr="00B825F2">
        <w:rPr>
          <w:rFonts w:eastAsia="Times New Roman" w:cs="Times New Roman"/>
          <w:szCs w:val="28"/>
          <w:lang w:eastAsia="ru-RU"/>
        </w:rPr>
        <w:t>ции городского округа Заречный</w:t>
      </w:r>
      <w:r w:rsidR="008C4D67" w:rsidRPr="00B825F2">
        <w:rPr>
          <w:rFonts w:eastAsia="Times New Roman" w:cs="Times New Roman"/>
          <w:szCs w:val="28"/>
          <w:lang w:eastAsia="ru-RU"/>
        </w:rPr>
        <w:t xml:space="preserve"> от </w:t>
      </w:r>
      <w:r w:rsidR="00BB37D4" w:rsidRPr="00B825F2">
        <w:rPr>
          <w:rFonts w:eastAsia="Times New Roman" w:cs="Times New Roman"/>
          <w:szCs w:val="28"/>
          <w:lang w:eastAsia="ru-RU"/>
        </w:rPr>
        <w:t>21</w:t>
      </w:r>
      <w:r w:rsidR="00025137" w:rsidRPr="00B825F2">
        <w:rPr>
          <w:rFonts w:eastAsia="Times New Roman" w:cs="Times New Roman"/>
          <w:szCs w:val="28"/>
          <w:lang w:eastAsia="ru-RU"/>
        </w:rPr>
        <w:t>.</w:t>
      </w:r>
      <w:r w:rsidR="00BB37D4" w:rsidRPr="00B825F2">
        <w:rPr>
          <w:rFonts w:eastAsia="Times New Roman" w:cs="Times New Roman"/>
          <w:szCs w:val="28"/>
          <w:lang w:eastAsia="ru-RU"/>
        </w:rPr>
        <w:t>06</w:t>
      </w:r>
      <w:r w:rsidR="00025137" w:rsidRPr="00B825F2">
        <w:rPr>
          <w:rFonts w:eastAsia="Times New Roman" w:cs="Times New Roman"/>
          <w:szCs w:val="28"/>
          <w:lang w:eastAsia="ru-RU"/>
        </w:rPr>
        <w:t xml:space="preserve">.2018 № </w:t>
      </w:r>
      <w:r w:rsidR="00BB37D4" w:rsidRPr="00B825F2">
        <w:rPr>
          <w:rFonts w:eastAsia="Times New Roman" w:cs="Times New Roman"/>
          <w:szCs w:val="28"/>
          <w:lang w:eastAsia="ru-RU"/>
        </w:rPr>
        <w:t>478</w:t>
      </w:r>
      <w:r w:rsidR="00025137" w:rsidRPr="00B825F2">
        <w:rPr>
          <w:rFonts w:eastAsia="Times New Roman" w:cs="Times New Roman"/>
          <w:szCs w:val="28"/>
          <w:lang w:eastAsia="ru-RU"/>
        </w:rPr>
        <w:t>-П</w:t>
      </w:r>
      <w:r w:rsidR="008C4D67" w:rsidRPr="00B825F2">
        <w:rPr>
          <w:rFonts w:eastAsia="Times New Roman" w:cs="Times New Roman"/>
          <w:szCs w:val="28"/>
          <w:lang w:eastAsia="ru-RU"/>
        </w:rPr>
        <w:t xml:space="preserve">, следующие </w:t>
      </w:r>
      <w:r w:rsidR="00973E6E" w:rsidRPr="00B825F2">
        <w:rPr>
          <w:rFonts w:eastAsia="Times New Roman" w:cs="Times New Roman"/>
          <w:szCs w:val="28"/>
          <w:lang w:eastAsia="ru-RU"/>
        </w:rPr>
        <w:t>изменения</w:t>
      </w:r>
      <w:r w:rsidR="008C4D67" w:rsidRPr="00B825F2">
        <w:rPr>
          <w:rFonts w:eastAsia="Times New Roman" w:cs="Times New Roman"/>
          <w:szCs w:val="28"/>
          <w:lang w:eastAsia="ru-RU"/>
        </w:rPr>
        <w:t>:</w:t>
      </w:r>
    </w:p>
    <w:p w:rsidR="00D307A4" w:rsidRPr="00B825F2" w:rsidRDefault="00311614" w:rsidP="00D307A4">
      <w:pPr>
        <w:ind w:firstLine="737"/>
        <w:contextualSpacing/>
        <w:rPr>
          <w:rFonts w:eastAsia="Times New Roman" w:cs="Times New Roman"/>
          <w:szCs w:val="28"/>
          <w:lang w:eastAsia="ru-RU"/>
        </w:rPr>
      </w:pPr>
      <w:r w:rsidRPr="00B825F2">
        <w:rPr>
          <w:rFonts w:eastAsia="Times New Roman" w:cs="Times New Roman"/>
          <w:szCs w:val="28"/>
          <w:lang w:eastAsia="ru-RU"/>
        </w:rPr>
        <w:t>1)</w:t>
      </w:r>
      <w:r w:rsidR="00F56B9A" w:rsidRPr="00B825F2">
        <w:rPr>
          <w:rFonts w:eastAsia="Times New Roman" w:cs="Times New Roman"/>
          <w:szCs w:val="28"/>
          <w:lang w:eastAsia="ru-RU"/>
        </w:rPr>
        <w:t xml:space="preserve"> </w:t>
      </w:r>
      <w:r w:rsidRPr="00B825F2">
        <w:rPr>
          <w:rFonts w:eastAsia="Times New Roman" w:cs="Times New Roman"/>
          <w:szCs w:val="28"/>
          <w:lang w:eastAsia="ru-RU"/>
        </w:rPr>
        <w:t>и</w:t>
      </w:r>
      <w:r w:rsidR="00103941" w:rsidRPr="00B825F2">
        <w:rPr>
          <w:rFonts w:eastAsia="Times New Roman" w:cs="Times New Roman"/>
          <w:szCs w:val="28"/>
          <w:lang w:eastAsia="ru-RU"/>
        </w:rPr>
        <w:t xml:space="preserve">сключить </w:t>
      </w:r>
      <w:r w:rsidR="00F56B9A" w:rsidRPr="00B825F2">
        <w:rPr>
          <w:rFonts w:eastAsia="Times New Roman" w:cs="Times New Roman"/>
          <w:szCs w:val="28"/>
          <w:lang w:eastAsia="ru-RU"/>
        </w:rPr>
        <w:t>пункт</w:t>
      </w:r>
      <w:r w:rsidR="00D307A4" w:rsidRPr="00B825F2">
        <w:rPr>
          <w:rFonts w:eastAsia="Times New Roman" w:cs="Times New Roman"/>
          <w:szCs w:val="28"/>
          <w:lang w:eastAsia="ru-RU"/>
        </w:rPr>
        <w:t xml:space="preserve"> </w:t>
      </w:r>
      <w:r w:rsidR="001E4E52" w:rsidRPr="00B825F2">
        <w:rPr>
          <w:rFonts w:eastAsia="Times New Roman" w:cs="Times New Roman"/>
          <w:szCs w:val="28"/>
          <w:lang w:eastAsia="ru-RU"/>
        </w:rPr>
        <w:t>15.2</w:t>
      </w:r>
      <w:r w:rsidRPr="00B825F2">
        <w:rPr>
          <w:rFonts w:eastAsia="Times New Roman" w:cs="Times New Roman"/>
          <w:szCs w:val="28"/>
          <w:lang w:eastAsia="ru-RU"/>
        </w:rPr>
        <w:t>;</w:t>
      </w:r>
    </w:p>
    <w:p w:rsidR="00B50084" w:rsidRDefault="00311614" w:rsidP="00B50084">
      <w:pPr>
        <w:ind w:right="-55" w:firstLine="720"/>
        <w:rPr>
          <w:rFonts w:eastAsia="Times New Roman" w:cs="Times New Roman"/>
          <w:szCs w:val="28"/>
          <w:lang w:eastAsia="ru-RU"/>
        </w:rPr>
      </w:pPr>
      <w:r w:rsidRPr="00B825F2">
        <w:rPr>
          <w:rFonts w:eastAsia="Times New Roman" w:cs="Times New Roman"/>
          <w:szCs w:val="28"/>
          <w:lang w:eastAsia="ru-RU"/>
        </w:rPr>
        <w:t>2)</w:t>
      </w:r>
      <w:r w:rsidR="00B50084" w:rsidRPr="00B825F2">
        <w:rPr>
          <w:rFonts w:eastAsia="Times New Roman" w:cs="Times New Roman"/>
          <w:szCs w:val="28"/>
          <w:lang w:eastAsia="ru-RU"/>
        </w:rPr>
        <w:t xml:space="preserve"> </w:t>
      </w:r>
      <w:r w:rsidR="00103941" w:rsidRPr="00B825F2">
        <w:rPr>
          <w:rFonts w:eastAsia="Times New Roman" w:cs="Times New Roman"/>
          <w:szCs w:val="28"/>
          <w:lang w:eastAsia="ru-RU"/>
        </w:rPr>
        <w:t xml:space="preserve">исключить </w:t>
      </w:r>
      <w:r w:rsidR="00A14B40" w:rsidRPr="00B825F2">
        <w:rPr>
          <w:rFonts w:eastAsia="Times New Roman" w:cs="Times New Roman"/>
          <w:szCs w:val="28"/>
          <w:lang w:eastAsia="ru-RU"/>
        </w:rPr>
        <w:t xml:space="preserve">из пункта 15.1 слова </w:t>
      </w:r>
      <w:r w:rsidR="00103941" w:rsidRPr="00B825F2">
        <w:rPr>
          <w:rFonts w:eastAsia="Times New Roman" w:cs="Times New Roman"/>
          <w:szCs w:val="28"/>
          <w:lang w:eastAsia="ru-RU"/>
        </w:rPr>
        <w:t>«(за исключением получения разрешения на строительство, реконструкцию объекта индивидуального жилищного строительства)»</w:t>
      </w:r>
      <w:r w:rsidR="00B22998">
        <w:rPr>
          <w:rFonts w:eastAsia="Times New Roman" w:cs="Times New Roman"/>
          <w:szCs w:val="28"/>
          <w:lang w:eastAsia="ru-RU"/>
        </w:rPr>
        <w:t>;</w:t>
      </w:r>
    </w:p>
    <w:p w:rsidR="00B22998" w:rsidRPr="00980681" w:rsidRDefault="00B22998" w:rsidP="00980681">
      <w:pPr>
        <w:pStyle w:val="2f7"/>
        <w:spacing w:after="0" w:line="240" w:lineRule="auto"/>
        <w:ind w:left="0" w:firstLine="708"/>
      </w:pPr>
      <w:r>
        <w:rPr>
          <w:rFonts w:eastAsia="Times New Roman" w:cs="Times New Roman"/>
          <w:szCs w:val="28"/>
          <w:lang w:eastAsia="ru-RU"/>
        </w:rPr>
        <w:t xml:space="preserve">3) </w:t>
      </w:r>
      <w:r w:rsidR="00980681" w:rsidRPr="00513214">
        <w:t>дополнить п</w:t>
      </w:r>
      <w:r w:rsidR="00980681">
        <w:t>ункт</w:t>
      </w:r>
      <w:r w:rsidR="00980681" w:rsidRPr="00513214">
        <w:t xml:space="preserve"> </w:t>
      </w:r>
      <w:r w:rsidR="00980681">
        <w:t>15</w:t>
      </w:r>
      <w:r w:rsidR="00980681" w:rsidRPr="00513214">
        <w:t>.</w:t>
      </w:r>
      <w:r w:rsidR="00980681">
        <w:t>1</w:t>
      </w:r>
      <w:r w:rsidR="00980681" w:rsidRPr="00513214">
        <w:t xml:space="preserve"> подпунктом </w:t>
      </w:r>
      <w:r w:rsidR="00980681">
        <w:t>15.1.13</w:t>
      </w:r>
      <w:r w:rsidR="00980681" w:rsidRPr="00513214">
        <w:t>. в следующей редакции:</w:t>
      </w:r>
      <w:r w:rsidR="00980681">
        <w:t xml:space="preserve"> </w:t>
      </w:r>
      <w:r w:rsidR="00980681">
        <w:rPr>
          <w:rFonts w:eastAsia="Times New Roman" w:cs="Times New Roman"/>
          <w:szCs w:val="28"/>
          <w:lang w:eastAsia="ru-RU"/>
        </w:rPr>
        <w:t xml:space="preserve">«15.1.13. </w:t>
      </w:r>
      <w:r w:rsidRPr="00B22998">
        <w:rPr>
          <w:rFonts w:eastAsia="Times New Roman" w:cs="Times New Roman"/>
          <w:szCs w:val="28"/>
          <w:lang w:eastAsia="ru-RU"/>
        </w:rPr>
        <w:t xml:space="preserve"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0" w:history="1">
        <w:r w:rsidRPr="00980681">
          <w:rPr>
            <w:lang w:eastAsia="ru-RU"/>
          </w:rPr>
          <w:t>законодательством</w:t>
        </w:r>
      </w:hyperlink>
      <w:r w:rsidRPr="00B22998">
        <w:rPr>
          <w:rFonts w:eastAsia="Times New Roman" w:cs="Times New Roman"/>
          <w:szCs w:val="28"/>
          <w:lang w:eastAsia="ru-RU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980681">
        <w:rPr>
          <w:rFonts w:eastAsia="Times New Roman" w:cs="Times New Roman"/>
          <w:szCs w:val="28"/>
          <w:lang w:eastAsia="ru-RU"/>
        </w:rPr>
        <w:t>».</w:t>
      </w:r>
    </w:p>
    <w:p w:rsidR="00B22998" w:rsidRPr="00B825F2" w:rsidRDefault="00B22998" w:rsidP="00B50084">
      <w:pPr>
        <w:ind w:right="-55" w:firstLine="720"/>
        <w:rPr>
          <w:rFonts w:eastAsia="Times New Roman" w:cs="Times New Roman"/>
          <w:szCs w:val="28"/>
          <w:lang w:eastAsia="ru-RU"/>
        </w:rPr>
      </w:pPr>
    </w:p>
    <w:p w:rsidR="006006C9" w:rsidRPr="00B825F2" w:rsidRDefault="00D307A4" w:rsidP="006006C9">
      <w:pPr>
        <w:ind w:firstLine="720"/>
        <w:contextualSpacing/>
        <w:rPr>
          <w:rFonts w:eastAsia="Times New Roman" w:cs="Times New Roman"/>
          <w:szCs w:val="28"/>
          <w:lang w:eastAsia="ru-RU"/>
        </w:rPr>
      </w:pPr>
      <w:r w:rsidRPr="00B825F2">
        <w:rPr>
          <w:rFonts w:eastAsia="Times New Roman" w:cs="Times New Roman"/>
          <w:szCs w:val="28"/>
          <w:lang w:eastAsia="ru-RU"/>
        </w:rPr>
        <w:lastRenderedPageBreak/>
        <w:t>2</w:t>
      </w:r>
      <w:r w:rsidR="006006C9" w:rsidRPr="00B825F2">
        <w:rPr>
          <w:rFonts w:eastAsia="Times New Roman" w:cs="Times New Roman"/>
          <w:szCs w:val="28"/>
          <w:lang w:eastAsia="ru-RU"/>
        </w:rPr>
        <w:t>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1" w:history="1">
        <w:r w:rsidR="006006C9" w:rsidRPr="00B825F2">
          <w:rPr>
            <w:rFonts w:eastAsia="Times New Roman" w:cs="Times New Roman"/>
            <w:szCs w:val="28"/>
            <w:lang w:eastAsia="ru-RU"/>
          </w:rPr>
          <w:t>www.gorod-zarechny.ru</w:t>
        </w:r>
      </w:hyperlink>
      <w:r w:rsidR="006006C9" w:rsidRPr="00B825F2">
        <w:rPr>
          <w:rFonts w:eastAsia="Times New Roman" w:cs="Times New Roman"/>
          <w:szCs w:val="28"/>
          <w:lang w:eastAsia="ru-RU"/>
        </w:rPr>
        <w:t>).</w:t>
      </w:r>
    </w:p>
    <w:p w:rsidR="00D307A4" w:rsidRPr="00B825F2" w:rsidRDefault="00D307A4" w:rsidP="006006C9">
      <w:pPr>
        <w:ind w:firstLine="720"/>
        <w:contextualSpacing/>
        <w:rPr>
          <w:rFonts w:eastAsia="Times New Roman" w:cs="Times New Roman"/>
          <w:szCs w:val="28"/>
          <w:lang w:eastAsia="ru-RU"/>
        </w:rPr>
      </w:pPr>
      <w:r w:rsidRPr="00B825F2">
        <w:rPr>
          <w:rFonts w:eastAsia="Times New Roman" w:cs="Times New Roman"/>
          <w:szCs w:val="28"/>
          <w:lang w:eastAsia="ru-RU"/>
        </w:rPr>
        <w:t>3</w:t>
      </w:r>
      <w:r w:rsidR="006006C9" w:rsidRPr="00B825F2">
        <w:rPr>
          <w:rFonts w:eastAsia="Times New Roman" w:cs="Times New Roman"/>
          <w:szCs w:val="28"/>
          <w:lang w:eastAsia="ru-RU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6006C9" w:rsidRPr="00B825F2" w:rsidRDefault="006006C9" w:rsidP="006006C9">
      <w:pPr>
        <w:keepNext/>
        <w:ind w:right="-2"/>
        <w:outlineLvl w:val="0"/>
        <w:rPr>
          <w:rFonts w:eastAsia="Times New Roman" w:cs="Times New Roman"/>
          <w:szCs w:val="28"/>
          <w:lang w:eastAsia="ru-RU"/>
        </w:rPr>
      </w:pPr>
    </w:p>
    <w:p w:rsidR="006006C9" w:rsidRPr="00B825F2" w:rsidRDefault="006006C9" w:rsidP="006006C9">
      <w:pPr>
        <w:widowControl w:val="0"/>
        <w:outlineLvl w:val="1"/>
        <w:rPr>
          <w:rFonts w:eastAsia="Times New Roman" w:cs="Times New Roman"/>
          <w:szCs w:val="28"/>
          <w:lang w:eastAsia="ru-RU"/>
        </w:rPr>
      </w:pPr>
      <w:bookmarkStart w:id="2" w:name="_GoBack"/>
      <w:bookmarkEnd w:id="2"/>
    </w:p>
    <w:p w:rsidR="006006C9" w:rsidRPr="00B825F2" w:rsidRDefault="006006C9" w:rsidP="006006C9">
      <w:pPr>
        <w:widowControl w:val="0"/>
        <w:ind w:firstLine="0"/>
        <w:outlineLvl w:val="1"/>
        <w:rPr>
          <w:rFonts w:eastAsia="Times New Roman" w:cs="Times New Roman"/>
          <w:szCs w:val="28"/>
          <w:lang w:eastAsia="ru-RU"/>
        </w:rPr>
      </w:pPr>
      <w:r w:rsidRPr="00B825F2">
        <w:rPr>
          <w:rFonts w:eastAsia="Times New Roman" w:cs="Times New Roman"/>
          <w:szCs w:val="28"/>
          <w:lang w:eastAsia="ru-RU"/>
        </w:rPr>
        <w:t xml:space="preserve">Глава </w:t>
      </w:r>
    </w:p>
    <w:p w:rsidR="006006C9" w:rsidRPr="00B825F2" w:rsidRDefault="006006C9" w:rsidP="006006C9">
      <w:pPr>
        <w:ind w:firstLine="0"/>
        <w:rPr>
          <w:rFonts w:eastAsia="Times New Roman" w:cs="Times New Roman"/>
          <w:szCs w:val="28"/>
          <w:lang w:eastAsia="ru-RU"/>
        </w:rPr>
      </w:pPr>
      <w:r w:rsidRPr="00B825F2">
        <w:rPr>
          <w:rFonts w:eastAsia="Times New Roman" w:cs="Times New Roman"/>
          <w:szCs w:val="28"/>
          <w:lang w:eastAsia="ru-RU"/>
        </w:rPr>
        <w:t xml:space="preserve">городского округа Заречный                                          </w:t>
      </w:r>
      <w:r w:rsidR="00B825F2">
        <w:rPr>
          <w:rFonts w:eastAsia="Times New Roman" w:cs="Times New Roman"/>
          <w:szCs w:val="28"/>
          <w:lang w:eastAsia="ru-RU"/>
        </w:rPr>
        <w:t xml:space="preserve">                       </w:t>
      </w:r>
      <w:r w:rsidR="00E85064" w:rsidRPr="00B825F2">
        <w:rPr>
          <w:rFonts w:eastAsia="Times New Roman" w:cs="Times New Roman"/>
          <w:szCs w:val="28"/>
          <w:lang w:eastAsia="ru-RU"/>
        </w:rPr>
        <w:t xml:space="preserve"> </w:t>
      </w:r>
      <w:r w:rsidR="00973E6E" w:rsidRPr="00B825F2">
        <w:rPr>
          <w:rFonts w:eastAsia="Times New Roman" w:cs="Times New Roman"/>
          <w:szCs w:val="28"/>
          <w:lang w:eastAsia="ru-RU"/>
        </w:rPr>
        <w:t xml:space="preserve">   </w:t>
      </w:r>
      <w:r w:rsidRPr="00B825F2">
        <w:rPr>
          <w:rFonts w:eastAsia="Times New Roman" w:cs="Times New Roman"/>
          <w:szCs w:val="28"/>
          <w:lang w:eastAsia="ru-RU"/>
        </w:rPr>
        <w:t xml:space="preserve">А.В. Захарцев     </w:t>
      </w:r>
    </w:p>
    <w:bookmarkEnd w:id="0"/>
    <w:p w:rsidR="00A978AA" w:rsidRPr="00973E6E" w:rsidRDefault="00A978AA" w:rsidP="00B825F2">
      <w:pPr>
        <w:tabs>
          <w:tab w:val="left" w:pos="5245"/>
        </w:tabs>
        <w:autoSpaceDE w:val="0"/>
        <w:autoSpaceDN w:val="0"/>
        <w:adjustRightInd w:val="0"/>
        <w:ind w:firstLine="0"/>
        <w:jc w:val="left"/>
        <w:rPr>
          <w:rFonts w:ascii="Arial" w:eastAsia="Calibri" w:hAnsi="Arial" w:cs="Arial"/>
          <w:sz w:val="26"/>
          <w:szCs w:val="26"/>
        </w:rPr>
      </w:pPr>
    </w:p>
    <w:sectPr w:rsidR="00A978AA" w:rsidRPr="00973E6E" w:rsidSect="00B825F2">
      <w:headerReference w:type="even" r:id="rId12"/>
      <w:headerReference w:type="default" r:id="rId13"/>
      <w:headerReference w:type="first" r:id="rId14"/>
      <w:pgSz w:w="11906" w:h="16838" w:code="9"/>
      <w:pgMar w:top="851" w:right="567" w:bottom="284" w:left="1418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7E" w:rsidRDefault="00C96E7E">
      <w:r>
        <w:separator/>
      </w:r>
    </w:p>
  </w:endnote>
  <w:endnote w:type="continuationSeparator" w:id="0">
    <w:p w:rsidR="00C96E7E" w:rsidRDefault="00C9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7E" w:rsidRDefault="00C96E7E">
      <w:r>
        <w:separator/>
      </w:r>
    </w:p>
  </w:footnote>
  <w:footnote w:type="continuationSeparator" w:id="0">
    <w:p w:rsidR="00C96E7E" w:rsidRDefault="00C9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52" w:rsidRDefault="001E4E52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3</w:t>
    </w:r>
    <w:r>
      <w:rPr>
        <w:rStyle w:val="af8"/>
      </w:rPr>
      <w:fldChar w:fldCharType="end"/>
    </w:r>
  </w:p>
  <w:p w:rsidR="001E4E52" w:rsidRDefault="001E4E52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694123"/>
      <w:docPartObj>
        <w:docPartGallery w:val="Page Numbers (Top of Page)"/>
        <w:docPartUnique/>
      </w:docPartObj>
    </w:sdtPr>
    <w:sdtEndPr/>
    <w:sdtContent>
      <w:p w:rsidR="001E4E52" w:rsidRDefault="001E4E52" w:rsidP="00B324C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6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4E52" w:rsidRDefault="001E4E52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52" w:rsidRDefault="001E4E52">
    <w:pPr>
      <w:pStyle w:val="ab"/>
      <w:jc w:val="center"/>
    </w:pPr>
  </w:p>
  <w:p w:rsidR="001E4E52" w:rsidRDefault="001E4E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03BB5"/>
    <w:multiLevelType w:val="multilevel"/>
    <w:tmpl w:val="97BC9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8158A1"/>
    <w:multiLevelType w:val="hybridMultilevel"/>
    <w:tmpl w:val="EFB2FDEA"/>
    <w:lvl w:ilvl="0" w:tplc="A3F0957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71E75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2845"/>
    <w:multiLevelType w:val="hybridMultilevel"/>
    <w:tmpl w:val="4FD06D60"/>
    <w:lvl w:ilvl="0" w:tplc="7084D2B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DB4616F"/>
    <w:multiLevelType w:val="multilevel"/>
    <w:tmpl w:val="8FBCA392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9" w:hanging="1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9" w:hanging="13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3B1685"/>
    <w:multiLevelType w:val="hybridMultilevel"/>
    <w:tmpl w:val="E04AF982"/>
    <w:lvl w:ilvl="0" w:tplc="3BCA2E3A">
      <w:start w:val="3"/>
      <w:numFmt w:val="decimal"/>
      <w:lvlText w:val="%1)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819B4"/>
    <w:multiLevelType w:val="multilevel"/>
    <w:tmpl w:val="8FBCA392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9" w:hanging="13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9" w:hanging="13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02208A4"/>
    <w:multiLevelType w:val="multilevel"/>
    <w:tmpl w:val="9D2E7326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0"/>
  </w:num>
  <w:num w:numId="4">
    <w:abstractNumId w:val="13"/>
  </w:num>
  <w:num w:numId="5">
    <w:abstractNumId w:val="18"/>
  </w:num>
  <w:num w:numId="6">
    <w:abstractNumId w:val="0"/>
  </w:num>
  <w:num w:numId="7">
    <w:abstractNumId w:val="4"/>
  </w:num>
  <w:num w:numId="8">
    <w:abstractNumId w:val="9"/>
  </w:num>
  <w:num w:numId="9">
    <w:abstractNumId w:val="12"/>
  </w:num>
  <w:num w:numId="10">
    <w:abstractNumId w:val="26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17"/>
  </w:num>
  <w:num w:numId="16">
    <w:abstractNumId w:val="24"/>
  </w:num>
  <w:num w:numId="17">
    <w:abstractNumId w:val="25"/>
  </w:num>
  <w:num w:numId="18">
    <w:abstractNumId w:val="8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2"/>
  </w:num>
  <w:num w:numId="27">
    <w:abstractNumId w:val="16"/>
  </w:num>
  <w:num w:numId="28">
    <w:abstractNumId w:val="31"/>
  </w:num>
  <w:num w:numId="29">
    <w:abstractNumId w:val="1"/>
  </w:num>
  <w:num w:numId="30">
    <w:abstractNumId w:val="19"/>
  </w:num>
  <w:num w:numId="31">
    <w:abstractNumId w:val="5"/>
  </w:num>
  <w:num w:numId="32">
    <w:abstractNumId w:val="30"/>
  </w:num>
  <w:num w:numId="33">
    <w:abstractNumId w:val="15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0"/>
    <w:rsid w:val="00000BC7"/>
    <w:rsid w:val="00001F9B"/>
    <w:rsid w:val="000023B2"/>
    <w:rsid w:val="00004570"/>
    <w:rsid w:val="00006843"/>
    <w:rsid w:val="000131CC"/>
    <w:rsid w:val="00014A2E"/>
    <w:rsid w:val="000161C6"/>
    <w:rsid w:val="00020A8F"/>
    <w:rsid w:val="000230E5"/>
    <w:rsid w:val="00025137"/>
    <w:rsid w:val="000257DE"/>
    <w:rsid w:val="00025E76"/>
    <w:rsid w:val="00031688"/>
    <w:rsid w:val="00031D07"/>
    <w:rsid w:val="00037621"/>
    <w:rsid w:val="00041030"/>
    <w:rsid w:val="000417B7"/>
    <w:rsid w:val="0004560A"/>
    <w:rsid w:val="00047A8C"/>
    <w:rsid w:val="0005090B"/>
    <w:rsid w:val="00056F79"/>
    <w:rsid w:val="000577F1"/>
    <w:rsid w:val="00057B0F"/>
    <w:rsid w:val="00060FCE"/>
    <w:rsid w:val="00064D7D"/>
    <w:rsid w:val="0007117B"/>
    <w:rsid w:val="00071594"/>
    <w:rsid w:val="000732FE"/>
    <w:rsid w:val="000744F2"/>
    <w:rsid w:val="00084B74"/>
    <w:rsid w:val="00092DF3"/>
    <w:rsid w:val="0009564F"/>
    <w:rsid w:val="000A719C"/>
    <w:rsid w:val="000A75FF"/>
    <w:rsid w:val="000A7A03"/>
    <w:rsid w:val="000B0953"/>
    <w:rsid w:val="000B2602"/>
    <w:rsid w:val="000B2DD6"/>
    <w:rsid w:val="000B6254"/>
    <w:rsid w:val="000B7949"/>
    <w:rsid w:val="000C2000"/>
    <w:rsid w:val="000C27A1"/>
    <w:rsid w:val="000C41CB"/>
    <w:rsid w:val="000C5B0D"/>
    <w:rsid w:val="000C5E2C"/>
    <w:rsid w:val="000D23A3"/>
    <w:rsid w:val="000D35AB"/>
    <w:rsid w:val="000D6E0E"/>
    <w:rsid w:val="000D6E42"/>
    <w:rsid w:val="000E28E5"/>
    <w:rsid w:val="000E32B2"/>
    <w:rsid w:val="000E7004"/>
    <w:rsid w:val="000F18D0"/>
    <w:rsid w:val="000F4322"/>
    <w:rsid w:val="000F5CB9"/>
    <w:rsid w:val="000F6B4C"/>
    <w:rsid w:val="001003D8"/>
    <w:rsid w:val="00100A23"/>
    <w:rsid w:val="00103941"/>
    <w:rsid w:val="001136D2"/>
    <w:rsid w:val="0011451D"/>
    <w:rsid w:val="001171E3"/>
    <w:rsid w:val="00117266"/>
    <w:rsid w:val="0012389B"/>
    <w:rsid w:val="00124144"/>
    <w:rsid w:val="0012422C"/>
    <w:rsid w:val="001254BC"/>
    <w:rsid w:val="00127CEB"/>
    <w:rsid w:val="001316FC"/>
    <w:rsid w:val="00136318"/>
    <w:rsid w:val="001412CC"/>
    <w:rsid w:val="00145473"/>
    <w:rsid w:val="00151656"/>
    <w:rsid w:val="00151CCC"/>
    <w:rsid w:val="00156704"/>
    <w:rsid w:val="00171D92"/>
    <w:rsid w:val="00176974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A1FBA"/>
    <w:rsid w:val="001B0735"/>
    <w:rsid w:val="001B1856"/>
    <w:rsid w:val="001B76BD"/>
    <w:rsid w:val="001C23B2"/>
    <w:rsid w:val="001C32EA"/>
    <w:rsid w:val="001C43E4"/>
    <w:rsid w:val="001D0235"/>
    <w:rsid w:val="001D0AA3"/>
    <w:rsid w:val="001E04F2"/>
    <w:rsid w:val="001E4E52"/>
    <w:rsid w:val="001F4965"/>
    <w:rsid w:val="001F5BDB"/>
    <w:rsid w:val="0020084B"/>
    <w:rsid w:val="00204F1A"/>
    <w:rsid w:val="00205520"/>
    <w:rsid w:val="00210D77"/>
    <w:rsid w:val="00217A02"/>
    <w:rsid w:val="00220DA2"/>
    <w:rsid w:val="00221884"/>
    <w:rsid w:val="00222D02"/>
    <w:rsid w:val="00227310"/>
    <w:rsid w:val="00231176"/>
    <w:rsid w:val="00232D2C"/>
    <w:rsid w:val="0023351C"/>
    <w:rsid w:val="002342B7"/>
    <w:rsid w:val="00234B07"/>
    <w:rsid w:val="00237CA4"/>
    <w:rsid w:val="002430CE"/>
    <w:rsid w:val="002470D5"/>
    <w:rsid w:val="00252A42"/>
    <w:rsid w:val="002545CA"/>
    <w:rsid w:val="002571B6"/>
    <w:rsid w:val="002609FF"/>
    <w:rsid w:val="0026100D"/>
    <w:rsid w:val="0026173B"/>
    <w:rsid w:val="00261B89"/>
    <w:rsid w:val="00263507"/>
    <w:rsid w:val="00263ED1"/>
    <w:rsid w:val="002642C0"/>
    <w:rsid w:val="002700E0"/>
    <w:rsid w:val="00270199"/>
    <w:rsid w:val="002728FB"/>
    <w:rsid w:val="0027364A"/>
    <w:rsid w:val="002744DB"/>
    <w:rsid w:val="0027694E"/>
    <w:rsid w:val="00277956"/>
    <w:rsid w:val="00277BB5"/>
    <w:rsid w:val="002831EB"/>
    <w:rsid w:val="00285ECA"/>
    <w:rsid w:val="0029080D"/>
    <w:rsid w:val="00293D0A"/>
    <w:rsid w:val="00294718"/>
    <w:rsid w:val="00297530"/>
    <w:rsid w:val="002A0F5B"/>
    <w:rsid w:val="002A21B5"/>
    <w:rsid w:val="002A2A90"/>
    <w:rsid w:val="002B0429"/>
    <w:rsid w:val="002B4568"/>
    <w:rsid w:val="002B4A1D"/>
    <w:rsid w:val="002B7368"/>
    <w:rsid w:val="002C043F"/>
    <w:rsid w:val="002C1002"/>
    <w:rsid w:val="002C276D"/>
    <w:rsid w:val="002C3652"/>
    <w:rsid w:val="002D05B2"/>
    <w:rsid w:val="002D1EFC"/>
    <w:rsid w:val="002D23A6"/>
    <w:rsid w:val="002D428D"/>
    <w:rsid w:val="002D4CD3"/>
    <w:rsid w:val="002E2ADC"/>
    <w:rsid w:val="002E5215"/>
    <w:rsid w:val="002E55AD"/>
    <w:rsid w:val="002E5B5E"/>
    <w:rsid w:val="002E5D4A"/>
    <w:rsid w:val="002F2F81"/>
    <w:rsid w:val="002F6DAA"/>
    <w:rsid w:val="00300EAE"/>
    <w:rsid w:val="003045D0"/>
    <w:rsid w:val="00306C63"/>
    <w:rsid w:val="00311614"/>
    <w:rsid w:val="00311CD2"/>
    <w:rsid w:val="0031203E"/>
    <w:rsid w:val="00312601"/>
    <w:rsid w:val="0031269C"/>
    <w:rsid w:val="00316D3B"/>
    <w:rsid w:val="00317B81"/>
    <w:rsid w:val="003239FC"/>
    <w:rsid w:val="0032574C"/>
    <w:rsid w:val="00325A0B"/>
    <w:rsid w:val="003305C4"/>
    <w:rsid w:val="003325AF"/>
    <w:rsid w:val="0033354D"/>
    <w:rsid w:val="00337FB6"/>
    <w:rsid w:val="00340C66"/>
    <w:rsid w:val="00343DFA"/>
    <w:rsid w:val="00345440"/>
    <w:rsid w:val="0035051A"/>
    <w:rsid w:val="00356183"/>
    <w:rsid w:val="00360ADD"/>
    <w:rsid w:val="003647D4"/>
    <w:rsid w:val="00366F60"/>
    <w:rsid w:val="00367FA5"/>
    <w:rsid w:val="003704C9"/>
    <w:rsid w:val="003708AE"/>
    <w:rsid w:val="00377DF1"/>
    <w:rsid w:val="0038022E"/>
    <w:rsid w:val="003804E6"/>
    <w:rsid w:val="00380E0F"/>
    <w:rsid w:val="00381482"/>
    <w:rsid w:val="00381855"/>
    <w:rsid w:val="00381BAC"/>
    <w:rsid w:val="00387EC9"/>
    <w:rsid w:val="00391A7E"/>
    <w:rsid w:val="00393C0C"/>
    <w:rsid w:val="003A11A0"/>
    <w:rsid w:val="003A1A8F"/>
    <w:rsid w:val="003A223E"/>
    <w:rsid w:val="003A37F5"/>
    <w:rsid w:val="003A3FC2"/>
    <w:rsid w:val="003A4FB3"/>
    <w:rsid w:val="003A5B2C"/>
    <w:rsid w:val="003A73B5"/>
    <w:rsid w:val="003A7EB1"/>
    <w:rsid w:val="003B02B2"/>
    <w:rsid w:val="003B131D"/>
    <w:rsid w:val="003B1EC2"/>
    <w:rsid w:val="003B252B"/>
    <w:rsid w:val="003B3B4F"/>
    <w:rsid w:val="003B496B"/>
    <w:rsid w:val="003C1D4B"/>
    <w:rsid w:val="003C4C41"/>
    <w:rsid w:val="003C4D7D"/>
    <w:rsid w:val="003C796F"/>
    <w:rsid w:val="003D5CFE"/>
    <w:rsid w:val="003E01D8"/>
    <w:rsid w:val="003E1443"/>
    <w:rsid w:val="003E5D97"/>
    <w:rsid w:val="003E6E6E"/>
    <w:rsid w:val="003E725E"/>
    <w:rsid w:val="003E744C"/>
    <w:rsid w:val="003E74AB"/>
    <w:rsid w:val="003E7C12"/>
    <w:rsid w:val="003F5A74"/>
    <w:rsid w:val="003F74DD"/>
    <w:rsid w:val="00403169"/>
    <w:rsid w:val="0040437C"/>
    <w:rsid w:val="00411299"/>
    <w:rsid w:val="004115B6"/>
    <w:rsid w:val="00411904"/>
    <w:rsid w:val="00412604"/>
    <w:rsid w:val="00412A6B"/>
    <w:rsid w:val="00417B03"/>
    <w:rsid w:val="00423C35"/>
    <w:rsid w:val="0042404D"/>
    <w:rsid w:val="00424FAA"/>
    <w:rsid w:val="00426EF9"/>
    <w:rsid w:val="00432A20"/>
    <w:rsid w:val="00433579"/>
    <w:rsid w:val="00434108"/>
    <w:rsid w:val="004429C7"/>
    <w:rsid w:val="004435F1"/>
    <w:rsid w:val="004466E5"/>
    <w:rsid w:val="004508E4"/>
    <w:rsid w:val="00451B6D"/>
    <w:rsid w:val="004530D4"/>
    <w:rsid w:val="0045377F"/>
    <w:rsid w:val="00456A83"/>
    <w:rsid w:val="00470320"/>
    <w:rsid w:val="004810C3"/>
    <w:rsid w:val="0048362C"/>
    <w:rsid w:val="00484C89"/>
    <w:rsid w:val="0048542D"/>
    <w:rsid w:val="00486215"/>
    <w:rsid w:val="00487329"/>
    <w:rsid w:val="0049098D"/>
    <w:rsid w:val="00491682"/>
    <w:rsid w:val="00494355"/>
    <w:rsid w:val="00495E3F"/>
    <w:rsid w:val="004974E2"/>
    <w:rsid w:val="004A3B6D"/>
    <w:rsid w:val="004A3C9B"/>
    <w:rsid w:val="004A58B2"/>
    <w:rsid w:val="004A64E5"/>
    <w:rsid w:val="004A78EE"/>
    <w:rsid w:val="004B117E"/>
    <w:rsid w:val="004B1529"/>
    <w:rsid w:val="004B1AC0"/>
    <w:rsid w:val="004B2830"/>
    <w:rsid w:val="004B4AED"/>
    <w:rsid w:val="004B7965"/>
    <w:rsid w:val="004C495F"/>
    <w:rsid w:val="004C64A9"/>
    <w:rsid w:val="004C6EF9"/>
    <w:rsid w:val="004D2071"/>
    <w:rsid w:val="004D5DB7"/>
    <w:rsid w:val="004D681C"/>
    <w:rsid w:val="004D687C"/>
    <w:rsid w:val="004D68F7"/>
    <w:rsid w:val="004E1B04"/>
    <w:rsid w:val="004E2538"/>
    <w:rsid w:val="004E4437"/>
    <w:rsid w:val="004E7DE1"/>
    <w:rsid w:val="004F0CC8"/>
    <w:rsid w:val="004F3990"/>
    <w:rsid w:val="004F442D"/>
    <w:rsid w:val="004F50A7"/>
    <w:rsid w:val="004F59B6"/>
    <w:rsid w:val="0050195B"/>
    <w:rsid w:val="005026BF"/>
    <w:rsid w:val="0050531E"/>
    <w:rsid w:val="00506968"/>
    <w:rsid w:val="00506A7D"/>
    <w:rsid w:val="00517C39"/>
    <w:rsid w:val="005223A6"/>
    <w:rsid w:val="00525AA0"/>
    <w:rsid w:val="0052621C"/>
    <w:rsid w:val="0053090E"/>
    <w:rsid w:val="005314C0"/>
    <w:rsid w:val="005330C9"/>
    <w:rsid w:val="00534197"/>
    <w:rsid w:val="00535EDB"/>
    <w:rsid w:val="00541435"/>
    <w:rsid w:val="00547BD5"/>
    <w:rsid w:val="005508DC"/>
    <w:rsid w:val="00553877"/>
    <w:rsid w:val="00555D96"/>
    <w:rsid w:val="0056491D"/>
    <w:rsid w:val="005677D8"/>
    <w:rsid w:val="00571075"/>
    <w:rsid w:val="00573D18"/>
    <w:rsid w:val="005803A3"/>
    <w:rsid w:val="00583640"/>
    <w:rsid w:val="00585EE5"/>
    <w:rsid w:val="0058636C"/>
    <w:rsid w:val="00586BE6"/>
    <w:rsid w:val="005875DE"/>
    <w:rsid w:val="005901BF"/>
    <w:rsid w:val="00592412"/>
    <w:rsid w:val="00592CB7"/>
    <w:rsid w:val="00593791"/>
    <w:rsid w:val="00597B9E"/>
    <w:rsid w:val="005A1AAF"/>
    <w:rsid w:val="005A6703"/>
    <w:rsid w:val="005B2F9F"/>
    <w:rsid w:val="005B4D62"/>
    <w:rsid w:val="005B5BD0"/>
    <w:rsid w:val="005C220C"/>
    <w:rsid w:val="005C50F9"/>
    <w:rsid w:val="005C51F5"/>
    <w:rsid w:val="005C5A8C"/>
    <w:rsid w:val="005D19F9"/>
    <w:rsid w:val="005D56FB"/>
    <w:rsid w:val="005D7C30"/>
    <w:rsid w:val="005E3F41"/>
    <w:rsid w:val="005E4E2A"/>
    <w:rsid w:val="005E5662"/>
    <w:rsid w:val="005F25A9"/>
    <w:rsid w:val="005F2EF4"/>
    <w:rsid w:val="005F57A5"/>
    <w:rsid w:val="005F5C17"/>
    <w:rsid w:val="005F6F65"/>
    <w:rsid w:val="006006C9"/>
    <w:rsid w:val="00606DE8"/>
    <w:rsid w:val="00611A45"/>
    <w:rsid w:val="006128F8"/>
    <w:rsid w:val="006137A0"/>
    <w:rsid w:val="00616361"/>
    <w:rsid w:val="00616BA3"/>
    <w:rsid w:val="006239F1"/>
    <w:rsid w:val="006274DD"/>
    <w:rsid w:val="006325FB"/>
    <w:rsid w:val="006329B3"/>
    <w:rsid w:val="00633B0E"/>
    <w:rsid w:val="00634758"/>
    <w:rsid w:val="006360B8"/>
    <w:rsid w:val="0064090D"/>
    <w:rsid w:val="00642513"/>
    <w:rsid w:val="00646600"/>
    <w:rsid w:val="00646A69"/>
    <w:rsid w:val="00647823"/>
    <w:rsid w:val="00652532"/>
    <w:rsid w:val="006565D0"/>
    <w:rsid w:val="0066155E"/>
    <w:rsid w:val="00662918"/>
    <w:rsid w:val="00663ABA"/>
    <w:rsid w:val="00666F13"/>
    <w:rsid w:val="00675D17"/>
    <w:rsid w:val="00676873"/>
    <w:rsid w:val="00676AC0"/>
    <w:rsid w:val="00677AFA"/>
    <w:rsid w:val="00681F15"/>
    <w:rsid w:val="00682F38"/>
    <w:rsid w:val="00686FBC"/>
    <w:rsid w:val="00691A6A"/>
    <w:rsid w:val="00692835"/>
    <w:rsid w:val="00697666"/>
    <w:rsid w:val="00697AC0"/>
    <w:rsid w:val="006A2545"/>
    <w:rsid w:val="006A47EE"/>
    <w:rsid w:val="006A48F4"/>
    <w:rsid w:val="006A517C"/>
    <w:rsid w:val="006B61EA"/>
    <w:rsid w:val="006B6637"/>
    <w:rsid w:val="006B7FA0"/>
    <w:rsid w:val="006C04D3"/>
    <w:rsid w:val="006C22E4"/>
    <w:rsid w:val="006C7551"/>
    <w:rsid w:val="006C77CE"/>
    <w:rsid w:val="006C7CC8"/>
    <w:rsid w:val="006D381A"/>
    <w:rsid w:val="006D48A4"/>
    <w:rsid w:val="006D5DBC"/>
    <w:rsid w:val="006D7940"/>
    <w:rsid w:val="006E52A1"/>
    <w:rsid w:val="006F152D"/>
    <w:rsid w:val="006F2904"/>
    <w:rsid w:val="006F29AA"/>
    <w:rsid w:val="006F3840"/>
    <w:rsid w:val="006F7CA1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4C05"/>
    <w:rsid w:val="00727530"/>
    <w:rsid w:val="00730983"/>
    <w:rsid w:val="007309AB"/>
    <w:rsid w:val="00731966"/>
    <w:rsid w:val="00732E70"/>
    <w:rsid w:val="0073364D"/>
    <w:rsid w:val="00733B31"/>
    <w:rsid w:val="00734532"/>
    <w:rsid w:val="0074167F"/>
    <w:rsid w:val="00743452"/>
    <w:rsid w:val="007437E6"/>
    <w:rsid w:val="0075123A"/>
    <w:rsid w:val="0075125C"/>
    <w:rsid w:val="0075137F"/>
    <w:rsid w:val="00753EF4"/>
    <w:rsid w:val="00756D52"/>
    <w:rsid w:val="00763CE9"/>
    <w:rsid w:val="00763EFF"/>
    <w:rsid w:val="00766B9A"/>
    <w:rsid w:val="00774200"/>
    <w:rsid w:val="00775CD7"/>
    <w:rsid w:val="00781B28"/>
    <w:rsid w:val="0078267C"/>
    <w:rsid w:val="00792750"/>
    <w:rsid w:val="007939C0"/>
    <w:rsid w:val="00794ADC"/>
    <w:rsid w:val="007976EB"/>
    <w:rsid w:val="007A10BC"/>
    <w:rsid w:val="007A4774"/>
    <w:rsid w:val="007A6283"/>
    <w:rsid w:val="007A70DB"/>
    <w:rsid w:val="007A7F00"/>
    <w:rsid w:val="007B0BBE"/>
    <w:rsid w:val="007B2E7A"/>
    <w:rsid w:val="007B367C"/>
    <w:rsid w:val="007B7FB1"/>
    <w:rsid w:val="007C05BC"/>
    <w:rsid w:val="007C1ECD"/>
    <w:rsid w:val="007C3E54"/>
    <w:rsid w:val="007C6DCB"/>
    <w:rsid w:val="007D0738"/>
    <w:rsid w:val="007D0DDF"/>
    <w:rsid w:val="007D0E36"/>
    <w:rsid w:val="007D14A2"/>
    <w:rsid w:val="007D4960"/>
    <w:rsid w:val="007D73B6"/>
    <w:rsid w:val="007E2383"/>
    <w:rsid w:val="007E2E33"/>
    <w:rsid w:val="007E4FED"/>
    <w:rsid w:val="007F57D6"/>
    <w:rsid w:val="007F5AB8"/>
    <w:rsid w:val="007F7B7C"/>
    <w:rsid w:val="00800164"/>
    <w:rsid w:val="00801536"/>
    <w:rsid w:val="00802B79"/>
    <w:rsid w:val="00806337"/>
    <w:rsid w:val="008115E0"/>
    <w:rsid w:val="0081184E"/>
    <w:rsid w:val="00813628"/>
    <w:rsid w:val="00814F99"/>
    <w:rsid w:val="00815EEA"/>
    <w:rsid w:val="00817F3E"/>
    <w:rsid w:val="008218B9"/>
    <w:rsid w:val="00825755"/>
    <w:rsid w:val="008272FC"/>
    <w:rsid w:val="0082747C"/>
    <w:rsid w:val="00830DAF"/>
    <w:rsid w:val="0083100D"/>
    <w:rsid w:val="008337F8"/>
    <w:rsid w:val="00836263"/>
    <w:rsid w:val="008366B6"/>
    <w:rsid w:val="00836846"/>
    <w:rsid w:val="008376DD"/>
    <w:rsid w:val="00841038"/>
    <w:rsid w:val="00841696"/>
    <w:rsid w:val="00841C35"/>
    <w:rsid w:val="00843A71"/>
    <w:rsid w:val="00843B0F"/>
    <w:rsid w:val="00845C31"/>
    <w:rsid w:val="00846221"/>
    <w:rsid w:val="0085089F"/>
    <w:rsid w:val="00850C42"/>
    <w:rsid w:val="008539AB"/>
    <w:rsid w:val="008543D5"/>
    <w:rsid w:val="00855DF4"/>
    <w:rsid w:val="008603E5"/>
    <w:rsid w:val="00861940"/>
    <w:rsid w:val="00864A2A"/>
    <w:rsid w:val="00865C06"/>
    <w:rsid w:val="00871C72"/>
    <w:rsid w:val="0087237D"/>
    <w:rsid w:val="00872C16"/>
    <w:rsid w:val="00881003"/>
    <w:rsid w:val="008836DA"/>
    <w:rsid w:val="008851CC"/>
    <w:rsid w:val="0089126D"/>
    <w:rsid w:val="0089188D"/>
    <w:rsid w:val="00894845"/>
    <w:rsid w:val="0089617F"/>
    <w:rsid w:val="008A2680"/>
    <w:rsid w:val="008A7F5F"/>
    <w:rsid w:val="008B140A"/>
    <w:rsid w:val="008B28A7"/>
    <w:rsid w:val="008B6F9D"/>
    <w:rsid w:val="008C4D67"/>
    <w:rsid w:val="008C53B9"/>
    <w:rsid w:val="008D237A"/>
    <w:rsid w:val="008D4228"/>
    <w:rsid w:val="008D4C6F"/>
    <w:rsid w:val="008D630A"/>
    <w:rsid w:val="008E27CD"/>
    <w:rsid w:val="008E2ACD"/>
    <w:rsid w:val="008E6823"/>
    <w:rsid w:val="008F4370"/>
    <w:rsid w:val="008F4776"/>
    <w:rsid w:val="00901B3B"/>
    <w:rsid w:val="0090240D"/>
    <w:rsid w:val="00905B3A"/>
    <w:rsid w:val="00906104"/>
    <w:rsid w:val="00907A16"/>
    <w:rsid w:val="00911ED1"/>
    <w:rsid w:val="00912445"/>
    <w:rsid w:val="009201E5"/>
    <w:rsid w:val="00921719"/>
    <w:rsid w:val="009242E2"/>
    <w:rsid w:val="0092548D"/>
    <w:rsid w:val="00925826"/>
    <w:rsid w:val="00932224"/>
    <w:rsid w:val="009333F4"/>
    <w:rsid w:val="00935943"/>
    <w:rsid w:val="00941467"/>
    <w:rsid w:val="0094287A"/>
    <w:rsid w:val="00944447"/>
    <w:rsid w:val="00945754"/>
    <w:rsid w:val="00947C31"/>
    <w:rsid w:val="00951FD4"/>
    <w:rsid w:val="00954715"/>
    <w:rsid w:val="00956E40"/>
    <w:rsid w:val="00964620"/>
    <w:rsid w:val="00965F1F"/>
    <w:rsid w:val="009661BA"/>
    <w:rsid w:val="009674AE"/>
    <w:rsid w:val="00967A65"/>
    <w:rsid w:val="00972102"/>
    <w:rsid w:val="00973E6E"/>
    <w:rsid w:val="00977515"/>
    <w:rsid w:val="00980681"/>
    <w:rsid w:val="00983BC9"/>
    <w:rsid w:val="009842DF"/>
    <w:rsid w:val="009849A0"/>
    <w:rsid w:val="00987A99"/>
    <w:rsid w:val="00990B93"/>
    <w:rsid w:val="009917A7"/>
    <w:rsid w:val="00991E39"/>
    <w:rsid w:val="00992509"/>
    <w:rsid w:val="00994B05"/>
    <w:rsid w:val="0099606A"/>
    <w:rsid w:val="00997032"/>
    <w:rsid w:val="009A1057"/>
    <w:rsid w:val="009A30EE"/>
    <w:rsid w:val="009A30EF"/>
    <w:rsid w:val="009A7292"/>
    <w:rsid w:val="009B4488"/>
    <w:rsid w:val="009C1F71"/>
    <w:rsid w:val="009C3A64"/>
    <w:rsid w:val="009C54A3"/>
    <w:rsid w:val="009C66FF"/>
    <w:rsid w:val="009C7BAE"/>
    <w:rsid w:val="009D1D0C"/>
    <w:rsid w:val="009D33F7"/>
    <w:rsid w:val="009D34A6"/>
    <w:rsid w:val="009E2E87"/>
    <w:rsid w:val="009E42F0"/>
    <w:rsid w:val="009E695C"/>
    <w:rsid w:val="009E6970"/>
    <w:rsid w:val="009F3D68"/>
    <w:rsid w:val="009F688D"/>
    <w:rsid w:val="00A0198F"/>
    <w:rsid w:val="00A01CD3"/>
    <w:rsid w:val="00A0374C"/>
    <w:rsid w:val="00A14178"/>
    <w:rsid w:val="00A14B40"/>
    <w:rsid w:val="00A154DD"/>
    <w:rsid w:val="00A20853"/>
    <w:rsid w:val="00A20C6F"/>
    <w:rsid w:val="00A22D05"/>
    <w:rsid w:val="00A23B5D"/>
    <w:rsid w:val="00A3207D"/>
    <w:rsid w:val="00A36E9D"/>
    <w:rsid w:val="00A42F4D"/>
    <w:rsid w:val="00A500FB"/>
    <w:rsid w:val="00A521B8"/>
    <w:rsid w:val="00A523C4"/>
    <w:rsid w:val="00A53FF1"/>
    <w:rsid w:val="00A55270"/>
    <w:rsid w:val="00A609F6"/>
    <w:rsid w:val="00A62BC1"/>
    <w:rsid w:val="00A62CEB"/>
    <w:rsid w:val="00A64571"/>
    <w:rsid w:val="00A6580A"/>
    <w:rsid w:val="00A659EE"/>
    <w:rsid w:val="00A65BC5"/>
    <w:rsid w:val="00A70273"/>
    <w:rsid w:val="00A7192A"/>
    <w:rsid w:val="00A71C80"/>
    <w:rsid w:val="00A80555"/>
    <w:rsid w:val="00A823C4"/>
    <w:rsid w:val="00A8317C"/>
    <w:rsid w:val="00A8527F"/>
    <w:rsid w:val="00A860CD"/>
    <w:rsid w:val="00A95078"/>
    <w:rsid w:val="00A956F2"/>
    <w:rsid w:val="00A9668C"/>
    <w:rsid w:val="00A978AA"/>
    <w:rsid w:val="00AA1A4A"/>
    <w:rsid w:val="00AA60C8"/>
    <w:rsid w:val="00AA75D1"/>
    <w:rsid w:val="00AB0335"/>
    <w:rsid w:val="00AB240C"/>
    <w:rsid w:val="00AB26C8"/>
    <w:rsid w:val="00AB7687"/>
    <w:rsid w:val="00AC37A5"/>
    <w:rsid w:val="00AC5714"/>
    <w:rsid w:val="00AC64CB"/>
    <w:rsid w:val="00AC6CDF"/>
    <w:rsid w:val="00AC730C"/>
    <w:rsid w:val="00AC7C70"/>
    <w:rsid w:val="00AD1896"/>
    <w:rsid w:val="00AD44C5"/>
    <w:rsid w:val="00AE0413"/>
    <w:rsid w:val="00AE2545"/>
    <w:rsid w:val="00AE26AE"/>
    <w:rsid w:val="00AE435E"/>
    <w:rsid w:val="00AE4589"/>
    <w:rsid w:val="00AE7F74"/>
    <w:rsid w:val="00AF1F43"/>
    <w:rsid w:val="00AF25CB"/>
    <w:rsid w:val="00AF4CBF"/>
    <w:rsid w:val="00AF75F4"/>
    <w:rsid w:val="00B04697"/>
    <w:rsid w:val="00B0599F"/>
    <w:rsid w:val="00B0771F"/>
    <w:rsid w:val="00B132F7"/>
    <w:rsid w:val="00B17076"/>
    <w:rsid w:val="00B2151F"/>
    <w:rsid w:val="00B21648"/>
    <w:rsid w:val="00B21EAA"/>
    <w:rsid w:val="00B22998"/>
    <w:rsid w:val="00B2495F"/>
    <w:rsid w:val="00B324C5"/>
    <w:rsid w:val="00B33241"/>
    <w:rsid w:val="00B34726"/>
    <w:rsid w:val="00B35728"/>
    <w:rsid w:val="00B364EB"/>
    <w:rsid w:val="00B37745"/>
    <w:rsid w:val="00B46C4F"/>
    <w:rsid w:val="00B50084"/>
    <w:rsid w:val="00B515D1"/>
    <w:rsid w:val="00B541C8"/>
    <w:rsid w:val="00B55576"/>
    <w:rsid w:val="00B56B93"/>
    <w:rsid w:val="00B64E98"/>
    <w:rsid w:val="00B71310"/>
    <w:rsid w:val="00B74E35"/>
    <w:rsid w:val="00B808BC"/>
    <w:rsid w:val="00B81159"/>
    <w:rsid w:val="00B8174C"/>
    <w:rsid w:val="00B818EF"/>
    <w:rsid w:val="00B81A16"/>
    <w:rsid w:val="00B825F2"/>
    <w:rsid w:val="00B83CCC"/>
    <w:rsid w:val="00B859DE"/>
    <w:rsid w:val="00B868DF"/>
    <w:rsid w:val="00B86EC0"/>
    <w:rsid w:val="00B90EC8"/>
    <w:rsid w:val="00B92603"/>
    <w:rsid w:val="00B931D2"/>
    <w:rsid w:val="00B94C0C"/>
    <w:rsid w:val="00B95779"/>
    <w:rsid w:val="00B97176"/>
    <w:rsid w:val="00BA0D3B"/>
    <w:rsid w:val="00BA1578"/>
    <w:rsid w:val="00BA1CE7"/>
    <w:rsid w:val="00BA312E"/>
    <w:rsid w:val="00BA4372"/>
    <w:rsid w:val="00BA44BE"/>
    <w:rsid w:val="00BA793B"/>
    <w:rsid w:val="00BB07A3"/>
    <w:rsid w:val="00BB1517"/>
    <w:rsid w:val="00BB37D4"/>
    <w:rsid w:val="00BB4713"/>
    <w:rsid w:val="00BB5923"/>
    <w:rsid w:val="00BB7F4F"/>
    <w:rsid w:val="00BC24A3"/>
    <w:rsid w:val="00BC26FA"/>
    <w:rsid w:val="00BC55FC"/>
    <w:rsid w:val="00BD1426"/>
    <w:rsid w:val="00BD1FA4"/>
    <w:rsid w:val="00BD3247"/>
    <w:rsid w:val="00BD6160"/>
    <w:rsid w:val="00BD750B"/>
    <w:rsid w:val="00BD7879"/>
    <w:rsid w:val="00BE22E6"/>
    <w:rsid w:val="00BE3DEE"/>
    <w:rsid w:val="00BE4AFB"/>
    <w:rsid w:val="00BE5B22"/>
    <w:rsid w:val="00BE5FE4"/>
    <w:rsid w:val="00BE65CE"/>
    <w:rsid w:val="00BE75DF"/>
    <w:rsid w:val="00BF264D"/>
    <w:rsid w:val="00BF6464"/>
    <w:rsid w:val="00C01477"/>
    <w:rsid w:val="00C0204E"/>
    <w:rsid w:val="00C03A66"/>
    <w:rsid w:val="00C053D3"/>
    <w:rsid w:val="00C06057"/>
    <w:rsid w:val="00C06D86"/>
    <w:rsid w:val="00C07619"/>
    <w:rsid w:val="00C0781F"/>
    <w:rsid w:val="00C07C64"/>
    <w:rsid w:val="00C10DA4"/>
    <w:rsid w:val="00C13A41"/>
    <w:rsid w:val="00C14FC6"/>
    <w:rsid w:val="00C17573"/>
    <w:rsid w:val="00C1773C"/>
    <w:rsid w:val="00C2155E"/>
    <w:rsid w:val="00C21705"/>
    <w:rsid w:val="00C2297B"/>
    <w:rsid w:val="00C3332F"/>
    <w:rsid w:val="00C34971"/>
    <w:rsid w:val="00C36DC2"/>
    <w:rsid w:val="00C45127"/>
    <w:rsid w:val="00C56DBA"/>
    <w:rsid w:val="00C60512"/>
    <w:rsid w:val="00C60902"/>
    <w:rsid w:val="00C631C9"/>
    <w:rsid w:val="00C70D43"/>
    <w:rsid w:val="00C73633"/>
    <w:rsid w:val="00C80DC6"/>
    <w:rsid w:val="00C85A0D"/>
    <w:rsid w:val="00C866A6"/>
    <w:rsid w:val="00C92DC9"/>
    <w:rsid w:val="00C9526F"/>
    <w:rsid w:val="00C95997"/>
    <w:rsid w:val="00C95D7B"/>
    <w:rsid w:val="00C96E7E"/>
    <w:rsid w:val="00CA09D2"/>
    <w:rsid w:val="00CA0BB0"/>
    <w:rsid w:val="00CA47CD"/>
    <w:rsid w:val="00CA4C28"/>
    <w:rsid w:val="00CA77E5"/>
    <w:rsid w:val="00CB0160"/>
    <w:rsid w:val="00CB0AEA"/>
    <w:rsid w:val="00CB149E"/>
    <w:rsid w:val="00CB2B36"/>
    <w:rsid w:val="00CB2E60"/>
    <w:rsid w:val="00CB40B9"/>
    <w:rsid w:val="00CB4264"/>
    <w:rsid w:val="00CB5E23"/>
    <w:rsid w:val="00CB7793"/>
    <w:rsid w:val="00CC091A"/>
    <w:rsid w:val="00CC303E"/>
    <w:rsid w:val="00CC7AB7"/>
    <w:rsid w:val="00CD2299"/>
    <w:rsid w:val="00CD2F9E"/>
    <w:rsid w:val="00CD6FF1"/>
    <w:rsid w:val="00CE02C7"/>
    <w:rsid w:val="00CE7C78"/>
    <w:rsid w:val="00CF00BF"/>
    <w:rsid w:val="00CF02B8"/>
    <w:rsid w:val="00CF1B79"/>
    <w:rsid w:val="00CF1BE7"/>
    <w:rsid w:val="00CF4285"/>
    <w:rsid w:val="00CF4782"/>
    <w:rsid w:val="00CF4966"/>
    <w:rsid w:val="00CF69D7"/>
    <w:rsid w:val="00D01DA2"/>
    <w:rsid w:val="00D12FED"/>
    <w:rsid w:val="00D13C5F"/>
    <w:rsid w:val="00D179E7"/>
    <w:rsid w:val="00D20300"/>
    <w:rsid w:val="00D20C65"/>
    <w:rsid w:val="00D23205"/>
    <w:rsid w:val="00D23E0E"/>
    <w:rsid w:val="00D278B6"/>
    <w:rsid w:val="00D307A4"/>
    <w:rsid w:val="00D35828"/>
    <w:rsid w:val="00D36C92"/>
    <w:rsid w:val="00D37F46"/>
    <w:rsid w:val="00D41711"/>
    <w:rsid w:val="00D43D8C"/>
    <w:rsid w:val="00D4505A"/>
    <w:rsid w:val="00D4520D"/>
    <w:rsid w:val="00D47BDB"/>
    <w:rsid w:val="00D519BB"/>
    <w:rsid w:val="00D641FE"/>
    <w:rsid w:val="00D676B3"/>
    <w:rsid w:val="00D707E7"/>
    <w:rsid w:val="00D748AD"/>
    <w:rsid w:val="00D7742D"/>
    <w:rsid w:val="00D80B03"/>
    <w:rsid w:val="00D9067A"/>
    <w:rsid w:val="00D95387"/>
    <w:rsid w:val="00D96AD1"/>
    <w:rsid w:val="00DA081B"/>
    <w:rsid w:val="00DA1567"/>
    <w:rsid w:val="00DA3D94"/>
    <w:rsid w:val="00DA53E1"/>
    <w:rsid w:val="00DA5621"/>
    <w:rsid w:val="00DB017D"/>
    <w:rsid w:val="00DB414C"/>
    <w:rsid w:val="00DB47CC"/>
    <w:rsid w:val="00DB47FD"/>
    <w:rsid w:val="00DB6EFE"/>
    <w:rsid w:val="00DB7512"/>
    <w:rsid w:val="00DC302E"/>
    <w:rsid w:val="00DC3D13"/>
    <w:rsid w:val="00DC4F28"/>
    <w:rsid w:val="00DC53F1"/>
    <w:rsid w:val="00DD369C"/>
    <w:rsid w:val="00DD67FB"/>
    <w:rsid w:val="00DE087C"/>
    <w:rsid w:val="00DE14E2"/>
    <w:rsid w:val="00DE2572"/>
    <w:rsid w:val="00DE47E2"/>
    <w:rsid w:val="00DE5911"/>
    <w:rsid w:val="00DE75AE"/>
    <w:rsid w:val="00DE788C"/>
    <w:rsid w:val="00DF0BDD"/>
    <w:rsid w:val="00DF117F"/>
    <w:rsid w:val="00DF1469"/>
    <w:rsid w:val="00DF49E4"/>
    <w:rsid w:val="00E0054C"/>
    <w:rsid w:val="00E02D71"/>
    <w:rsid w:val="00E03087"/>
    <w:rsid w:val="00E04392"/>
    <w:rsid w:val="00E07F6C"/>
    <w:rsid w:val="00E13D95"/>
    <w:rsid w:val="00E15318"/>
    <w:rsid w:val="00E1549C"/>
    <w:rsid w:val="00E1567C"/>
    <w:rsid w:val="00E17D33"/>
    <w:rsid w:val="00E207AF"/>
    <w:rsid w:val="00E21613"/>
    <w:rsid w:val="00E2634F"/>
    <w:rsid w:val="00E2667A"/>
    <w:rsid w:val="00E276FC"/>
    <w:rsid w:val="00E33804"/>
    <w:rsid w:val="00E34490"/>
    <w:rsid w:val="00E344A4"/>
    <w:rsid w:val="00E35E1C"/>
    <w:rsid w:val="00E36634"/>
    <w:rsid w:val="00E40D67"/>
    <w:rsid w:val="00E45FB1"/>
    <w:rsid w:val="00E52AB8"/>
    <w:rsid w:val="00E555AF"/>
    <w:rsid w:val="00E565EB"/>
    <w:rsid w:val="00E5693A"/>
    <w:rsid w:val="00E636B1"/>
    <w:rsid w:val="00E642F2"/>
    <w:rsid w:val="00E64D85"/>
    <w:rsid w:val="00E702DB"/>
    <w:rsid w:val="00E7111E"/>
    <w:rsid w:val="00E729C3"/>
    <w:rsid w:val="00E72BEA"/>
    <w:rsid w:val="00E73BB5"/>
    <w:rsid w:val="00E745DC"/>
    <w:rsid w:val="00E76E5F"/>
    <w:rsid w:val="00E81622"/>
    <w:rsid w:val="00E85064"/>
    <w:rsid w:val="00E90844"/>
    <w:rsid w:val="00E90CD2"/>
    <w:rsid w:val="00E9213A"/>
    <w:rsid w:val="00E9335F"/>
    <w:rsid w:val="00E97BFC"/>
    <w:rsid w:val="00EA5906"/>
    <w:rsid w:val="00EA6DF6"/>
    <w:rsid w:val="00EA79B5"/>
    <w:rsid w:val="00EB1AC4"/>
    <w:rsid w:val="00EB374B"/>
    <w:rsid w:val="00EB5118"/>
    <w:rsid w:val="00EB78F1"/>
    <w:rsid w:val="00EC10B6"/>
    <w:rsid w:val="00EC11C9"/>
    <w:rsid w:val="00EC1B38"/>
    <w:rsid w:val="00EC440E"/>
    <w:rsid w:val="00EC5EEB"/>
    <w:rsid w:val="00EC70A5"/>
    <w:rsid w:val="00ED79C1"/>
    <w:rsid w:val="00EE29F1"/>
    <w:rsid w:val="00EE33DB"/>
    <w:rsid w:val="00EE5086"/>
    <w:rsid w:val="00EE5D6D"/>
    <w:rsid w:val="00EE716D"/>
    <w:rsid w:val="00EE7793"/>
    <w:rsid w:val="00EF2936"/>
    <w:rsid w:val="00EF3C06"/>
    <w:rsid w:val="00EF5ED4"/>
    <w:rsid w:val="00EF7F22"/>
    <w:rsid w:val="00F00CAA"/>
    <w:rsid w:val="00F016FD"/>
    <w:rsid w:val="00F0205F"/>
    <w:rsid w:val="00F044A8"/>
    <w:rsid w:val="00F06694"/>
    <w:rsid w:val="00F1767B"/>
    <w:rsid w:val="00F2125D"/>
    <w:rsid w:val="00F22737"/>
    <w:rsid w:val="00F23258"/>
    <w:rsid w:val="00F2622B"/>
    <w:rsid w:val="00F26B04"/>
    <w:rsid w:val="00F2762C"/>
    <w:rsid w:val="00F33810"/>
    <w:rsid w:val="00F339C1"/>
    <w:rsid w:val="00F33E35"/>
    <w:rsid w:val="00F36821"/>
    <w:rsid w:val="00F47086"/>
    <w:rsid w:val="00F5216E"/>
    <w:rsid w:val="00F530EE"/>
    <w:rsid w:val="00F542E5"/>
    <w:rsid w:val="00F54BCE"/>
    <w:rsid w:val="00F54E25"/>
    <w:rsid w:val="00F55B2D"/>
    <w:rsid w:val="00F56B9A"/>
    <w:rsid w:val="00F627CF"/>
    <w:rsid w:val="00F652EB"/>
    <w:rsid w:val="00F66B0C"/>
    <w:rsid w:val="00F67F4B"/>
    <w:rsid w:val="00F7175B"/>
    <w:rsid w:val="00F7244E"/>
    <w:rsid w:val="00F766E4"/>
    <w:rsid w:val="00F77977"/>
    <w:rsid w:val="00F81230"/>
    <w:rsid w:val="00F83515"/>
    <w:rsid w:val="00F85681"/>
    <w:rsid w:val="00F857FA"/>
    <w:rsid w:val="00F94D27"/>
    <w:rsid w:val="00F979D0"/>
    <w:rsid w:val="00F97FA1"/>
    <w:rsid w:val="00FA2607"/>
    <w:rsid w:val="00FA49F1"/>
    <w:rsid w:val="00FB1960"/>
    <w:rsid w:val="00FB58B6"/>
    <w:rsid w:val="00FC00A2"/>
    <w:rsid w:val="00FC0583"/>
    <w:rsid w:val="00FC195D"/>
    <w:rsid w:val="00FC2160"/>
    <w:rsid w:val="00FC3E12"/>
    <w:rsid w:val="00FC7708"/>
    <w:rsid w:val="00FD18E7"/>
    <w:rsid w:val="00FD3573"/>
    <w:rsid w:val="00FD482E"/>
    <w:rsid w:val="00FE34A5"/>
    <w:rsid w:val="00FE6857"/>
    <w:rsid w:val="00FE6940"/>
    <w:rsid w:val="00FE7D26"/>
    <w:rsid w:val="00FF2053"/>
    <w:rsid w:val="00FF332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65FD9-CBAD-42B6-8F81-3E1B9720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C43E4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uiPriority w:val="20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uiPriority w:val="1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formattext">
    <w:name w:val="formattext"/>
    <w:basedOn w:val="a3"/>
    <w:rsid w:val="00DE257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e">
    <w:name w:val="line number"/>
    <w:basedOn w:val="a4"/>
    <w:uiPriority w:val="99"/>
    <w:semiHidden/>
    <w:unhideWhenUsed/>
    <w:rsid w:val="00B324C5"/>
  </w:style>
  <w:style w:type="paragraph" w:styleId="2f7">
    <w:name w:val="Body Text Indent 2"/>
    <w:basedOn w:val="a3"/>
    <w:link w:val="2f8"/>
    <w:uiPriority w:val="99"/>
    <w:unhideWhenUsed/>
    <w:rsid w:val="006006C9"/>
    <w:pPr>
      <w:spacing w:after="120" w:line="480" w:lineRule="auto"/>
      <w:ind w:left="283"/>
    </w:pPr>
  </w:style>
  <w:style w:type="character" w:customStyle="1" w:styleId="2f8">
    <w:name w:val="Основной текст с отступом 2 Знак"/>
    <w:basedOn w:val="a4"/>
    <w:link w:val="2f7"/>
    <w:uiPriority w:val="99"/>
    <w:rsid w:val="0060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zarechn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5C550384F04F5C235042EFE252EF8DA503091791DD6B185FC5EB24D5FE9618F17230DBD4121C7602AA3089A6B23294A0DC7793539Cu9q2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48461-E72F-4D15-ACB6-30DAC436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81F25AB0.dotm</Template>
  <TotalTime>14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Ольга Аминева</cp:lastModifiedBy>
  <cp:revision>8</cp:revision>
  <cp:lastPrinted>2018-10-12T06:32:00Z</cp:lastPrinted>
  <dcterms:created xsi:type="dcterms:W3CDTF">2018-10-12T08:20:00Z</dcterms:created>
  <dcterms:modified xsi:type="dcterms:W3CDTF">2018-10-19T10:47:00Z</dcterms:modified>
</cp:coreProperties>
</file>