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3E" w:rsidRPr="0094631F" w:rsidRDefault="0062393E" w:rsidP="0062393E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94631F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9.5pt" o:ole="">
            <v:imagedata r:id="rId7" o:title=""/>
          </v:shape>
          <o:OLEObject Type="Embed" ProgID="Word.Document.8" ShapeID="_x0000_i1025" DrawAspect="Content" ObjectID="_1630821900" r:id="rId8"/>
        </w:object>
      </w:r>
    </w:p>
    <w:p w:rsidR="0062393E" w:rsidRPr="0094631F" w:rsidRDefault="0062393E" w:rsidP="0062393E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94631F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94631F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2393E" w:rsidRPr="0094631F" w:rsidRDefault="0062393E" w:rsidP="0062393E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94631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2393E" w:rsidRPr="0094631F" w:rsidRDefault="00CB6762" w:rsidP="0062393E">
      <w:pPr>
        <w:rPr>
          <w:rFonts w:ascii="Liberation Serif" w:hAnsi="Liberation Serif"/>
          <w:sz w:val="18"/>
        </w:rPr>
      </w:pPr>
      <w:r w:rsidRPr="0094631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63246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18CBF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62393E" w:rsidRPr="0094631F" w:rsidRDefault="0062393E" w:rsidP="0062393E">
      <w:pPr>
        <w:rPr>
          <w:rFonts w:ascii="Liberation Serif" w:hAnsi="Liberation Serif"/>
          <w:sz w:val="16"/>
          <w:szCs w:val="16"/>
        </w:rPr>
      </w:pPr>
    </w:p>
    <w:p w:rsidR="0062393E" w:rsidRPr="0094631F" w:rsidRDefault="0062393E" w:rsidP="0062393E">
      <w:pPr>
        <w:rPr>
          <w:rFonts w:ascii="Liberation Serif" w:hAnsi="Liberation Serif"/>
          <w:sz w:val="16"/>
          <w:szCs w:val="16"/>
        </w:rPr>
      </w:pPr>
    </w:p>
    <w:p w:rsidR="0062393E" w:rsidRPr="0094631F" w:rsidRDefault="0062393E" w:rsidP="0062393E">
      <w:pPr>
        <w:rPr>
          <w:rFonts w:ascii="Liberation Serif" w:hAnsi="Liberation Serif"/>
          <w:sz w:val="24"/>
          <w:szCs w:val="24"/>
        </w:rPr>
      </w:pPr>
      <w:r w:rsidRPr="0094631F">
        <w:rPr>
          <w:rFonts w:ascii="Liberation Serif" w:hAnsi="Liberation Serif"/>
          <w:sz w:val="24"/>
          <w:szCs w:val="24"/>
        </w:rPr>
        <w:t>от____</w:t>
      </w:r>
      <w:r w:rsidR="00D42253">
        <w:rPr>
          <w:rFonts w:ascii="Liberation Serif" w:hAnsi="Liberation Serif"/>
          <w:sz w:val="24"/>
          <w:szCs w:val="24"/>
          <w:u w:val="single"/>
        </w:rPr>
        <w:t>24.09.2019</w:t>
      </w:r>
      <w:r w:rsidRPr="0094631F">
        <w:rPr>
          <w:rFonts w:ascii="Liberation Serif" w:hAnsi="Liberation Serif"/>
          <w:sz w:val="24"/>
          <w:szCs w:val="24"/>
        </w:rPr>
        <w:t>___</w:t>
      </w:r>
      <w:proofErr w:type="gramStart"/>
      <w:r w:rsidRPr="0094631F">
        <w:rPr>
          <w:rFonts w:ascii="Liberation Serif" w:hAnsi="Liberation Serif"/>
          <w:sz w:val="24"/>
          <w:szCs w:val="24"/>
        </w:rPr>
        <w:t>_  №</w:t>
      </w:r>
      <w:proofErr w:type="gramEnd"/>
      <w:r w:rsidRPr="0094631F">
        <w:rPr>
          <w:rFonts w:ascii="Liberation Serif" w:hAnsi="Liberation Serif"/>
          <w:sz w:val="24"/>
          <w:szCs w:val="24"/>
        </w:rPr>
        <w:t xml:space="preserve">  ___</w:t>
      </w:r>
      <w:r w:rsidR="00D42253">
        <w:rPr>
          <w:rFonts w:ascii="Liberation Serif" w:hAnsi="Liberation Serif"/>
          <w:sz w:val="24"/>
          <w:szCs w:val="24"/>
          <w:u w:val="single"/>
        </w:rPr>
        <w:t>941-П</w:t>
      </w:r>
      <w:r w:rsidRPr="0094631F">
        <w:rPr>
          <w:rFonts w:ascii="Liberation Serif" w:hAnsi="Liberation Serif"/>
          <w:sz w:val="24"/>
          <w:szCs w:val="24"/>
        </w:rPr>
        <w:t>___</w:t>
      </w:r>
    </w:p>
    <w:p w:rsidR="0062393E" w:rsidRPr="0094631F" w:rsidRDefault="0062393E" w:rsidP="0062393E">
      <w:pPr>
        <w:rPr>
          <w:rFonts w:ascii="Liberation Serif" w:hAnsi="Liberation Serif"/>
          <w:sz w:val="24"/>
          <w:szCs w:val="24"/>
        </w:rPr>
      </w:pPr>
    </w:p>
    <w:p w:rsidR="0062393E" w:rsidRPr="0094631F" w:rsidRDefault="0062393E" w:rsidP="0062393E">
      <w:pPr>
        <w:ind w:right="5812"/>
        <w:jc w:val="center"/>
        <w:rPr>
          <w:rFonts w:ascii="Liberation Serif" w:hAnsi="Liberation Serif"/>
          <w:sz w:val="24"/>
          <w:szCs w:val="24"/>
        </w:rPr>
      </w:pPr>
      <w:r w:rsidRPr="0094631F">
        <w:rPr>
          <w:rFonts w:ascii="Liberation Serif" w:hAnsi="Liberation Serif"/>
          <w:sz w:val="24"/>
          <w:szCs w:val="24"/>
        </w:rPr>
        <w:t>г. Заречный</w:t>
      </w:r>
    </w:p>
    <w:p w:rsidR="0062393E" w:rsidRPr="0094631F" w:rsidRDefault="0062393E" w:rsidP="0062393E">
      <w:pPr>
        <w:rPr>
          <w:rFonts w:ascii="Liberation Serif" w:hAnsi="Liberation Serif"/>
          <w:sz w:val="28"/>
          <w:szCs w:val="28"/>
        </w:rPr>
      </w:pPr>
    </w:p>
    <w:p w:rsidR="0062393E" w:rsidRPr="0094631F" w:rsidRDefault="0062393E" w:rsidP="0062393E">
      <w:pPr>
        <w:rPr>
          <w:rFonts w:ascii="Liberation Serif" w:hAnsi="Liberation Serif"/>
          <w:sz w:val="28"/>
          <w:szCs w:val="28"/>
        </w:rPr>
      </w:pPr>
    </w:p>
    <w:p w:rsidR="0094631F" w:rsidRPr="0094631F" w:rsidRDefault="0062393E" w:rsidP="0062393E">
      <w:pPr>
        <w:jc w:val="center"/>
        <w:rPr>
          <w:rFonts w:ascii="Liberation Serif" w:hAnsi="Liberation Serif"/>
          <w:b/>
          <w:sz w:val="28"/>
          <w:szCs w:val="28"/>
        </w:rPr>
      </w:pPr>
      <w:r w:rsidRPr="0094631F">
        <w:rPr>
          <w:rFonts w:ascii="Liberation Serif" w:hAnsi="Liberation Serif"/>
          <w:b/>
          <w:sz w:val="28"/>
          <w:szCs w:val="28"/>
        </w:rPr>
        <w:t xml:space="preserve">О внесении изменений в состав служб РСЧС городского округа Заречный, утвержденный постановлением администрации городского округа Заречный </w:t>
      </w:r>
    </w:p>
    <w:p w:rsidR="0062393E" w:rsidRPr="0094631F" w:rsidRDefault="0062393E" w:rsidP="0062393E">
      <w:pPr>
        <w:jc w:val="center"/>
        <w:rPr>
          <w:rFonts w:ascii="Liberation Serif" w:hAnsi="Liberation Serif"/>
          <w:sz w:val="28"/>
          <w:szCs w:val="28"/>
        </w:rPr>
      </w:pPr>
      <w:r w:rsidRPr="0094631F">
        <w:rPr>
          <w:rFonts w:ascii="Liberation Serif" w:hAnsi="Liberation Serif"/>
          <w:b/>
          <w:sz w:val="28"/>
          <w:szCs w:val="28"/>
        </w:rPr>
        <w:t xml:space="preserve">от </w:t>
      </w:r>
      <w:r w:rsidR="00D46353" w:rsidRPr="0094631F">
        <w:rPr>
          <w:rFonts w:ascii="Liberation Serif" w:hAnsi="Liberation Serif"/>
          <w:b/>
          <w:sz w:val="28"/>
          <w:szCs w:val="28"/>
        </w:rPr>
        <w:t>16.01.2018 № 14-П</w:t>
      </w:r>
    </w:p>
    <w:p w:rsidR="0062393E" w:rsidRPr="0094631F" w:rsidRDefault="0062393E" w:rsidP="0062393E">
      <w:pPr>
        <w:rPr>
          <w:rFonts w:ascii="Liberation Serif" w:hAnsi="Liberation Serif"/>
          <w:sz w:val="28"/>
          <w:szCs w:val="28"/>
        </w:rPr>
      </w:pPr>
    </w:p>
    <w:p w:rsidR="0062393E" w:rsidRPr="0094631F" w:rsidRDefault="0062393E" w:rsidP="0062393E">
      <w:pPr>
        <w:jc w:val="center"/>
        <w:rPr>
          <w:rFonts w:ascii="Liberation Serif" w:hAnsi="Liberation Serif"/>
          <w:sz w:val="28"/>
          <w:szCs w:val="28"/>
        </w:rPr>
      </w:pPr>
    </w:p>
    <w:p w:rsidR="0062393E" w:rsidRPr="0094631F" w:rsidRDefault="0062393E" w:rsidP="0094631F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94631F">
        <w:rPr>
          <w:rFonts w:ascii="Liberation Serif" w:hAnsi="Liberation Serif"/>
          <w:sz w:val="28"/>
          <w:szCs w:val="28"/>
        </w:rPr>
        <w:t xml:space="preserve">В связи с кадровыми изменениями </w:t>
      </w:r>
      <w:r w:rsidR="00B2145C" w:rsidRPr="0094631F">
        <w:rPr>
          <w:rFonts w:ascii="Liberation Serif" w:hAnsi="Liberation Serif"/>
          <w:sz w:val="28"/>
          <w:szCs w:val="28"/>
        </w:rPr>
        <w:t xml:space="preserve">в администрации городского округа Заречный и МКУ ГО Заречный «Административное управление» </w:t>
      </w:r>
      <w:r w:rsidRPr="0094631F">
        <w:rPr>
          <w:rFonts w:ascii="Liberation Serif" w:hAnsi="Liberation Serif"/>
          <w:sz w:val="28"/>
          <w:szCs w:val="28"/>
        </w:rPr>
        <w:t>и на основании ст. ст. 28, 31 Устава городского округа Заречный администрация городского округа Заречный</w:t>
      </w:r>
    </w:p>
    <w:p w:rsidR="0062393E" w:rsidRPr="0094631F" w:rsidRDefault="0062393E" w:rsidP="0062393E">
      <w:pPr>
        <w:rPr>
          <w:rFonts w:ascii="Liberation Serif" w:hAnsi="Liberation Serif"/>
          <w:b/>
          <w:sz w:val="28"/>
          <w:szCs w:val="28"/>
        </w:rPr>
      </w:pPr>
      <w:r w:rsidRPr="0094631F">
        <w:rPr>
          <w:rFonts w:ascii="Liberation Serif" w:hAnsi="Liberation Serif"/>
          <w:b/>
          <w:sz w:val="28"/>
          <w:szCs w:val="28"/>
        </w:rPr>
        <w:t xml:space="preserve">ПОСТАНОВЛЯЕТ: </w:t>
      </w:r>
    </w:p>
    <w:p w:rsidR="0062393E" w:rsidRPr="0094631F" w:rsidRDefault="0062393E" w:rsidP="0094631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4631F">
        <w:rPr>
          <w:rFonts w:ascii="Liberation Serif" w:hAnsi="Liberation Serif"/>
          <w:sz w:val="28"/>
          <w:szCs w:val="28"/>
        </w:rPr>
        <w:t xml:space="preserve">1. Внести в </w:t>
      </w:r>
      <w:r w:rsidR="003732F5" w:rsidRPr="0094631F">
        <w:rPr>
          <w:rFonts w:ascii="Liberation Serif" w:hAnsi="Liberation Serif"/>
          <w:sz w:val="28"/>
          <w:szCs w:val="28"/>
        </w:rPr>
        <w:t xml:space="preserve">состав служб РСЧС городского округа Заречный, утвержденный постановлением администрации городского округа Заречный от </w:t>
      </w:r>
      <w:r w:rsidR="00D46353" w:rsidRPr="0094631F">
        <w:rPr>
          <w:rFonts w:ascii="Liberation Serif" w:hAnsi="Liberation Serif"/>
          <w:sz w:val="28"/>
          <w:szCs w:val="28"/>
        </w:rPr>
        <w:t xml:space="preserve">16.01.2018 </w:t>
      </w:r>
      <w:r w:rsidR="0094631F">
        <w:rPr>
          <w:rFonts w:ascii="Liberation Serif" w:hAnsi="Liberation Serif"/>
          <w:sz w:val="28"/>
          <w:szCs w:val="28"/>
        </w:rPr>
        <w:t xml:space="preserve">  № </w:t>
      </w:r>
      <w:r w:rsidR="00D46353" w:rsidRPr="0094631F">
        <w:rPr>
          <w:rFonts w:ascii="Liberation Serif" w:hAnsi="Liberation Serif"/>
          <w:sz w:val="28"/>
          <w:szCs w:val="28"/>
        </w:rPr>
        <w:t>14-П</w:t>
      </w:r>
      <w:r w:rsidR="0094631F">
        <w:rPr>
          <w:rFonts w:ascii="Liberation Serif" w:hAnsi="Liberation Serif"/>
          <w:sz w:val="28"/>
          <w:szCs w:val="28"/>
        </w:rPr>
        <w:t xml:space="preserve"> </w:t>
      </w:r>
      <w:r w:rsidR="003732F5" w:rsidRPr="0094631F">
        <w:rPr>
          <w:rFonts w:ascii="Liberation Serif" w:hAnsi="Liberation Serif"/>
          <w:sz w:val="28"/>
          <w:szCs w:val="28"/>
        </w:rPr>
        <w:t xml:space="preserve">изменения, изложив его в новой редакции </w:t>
      </w:r>
      <w:r w:rsidRPr="0094631F">
        <w:rPr>
          <w:rFonts w:ascii="Liberation Serif" w:hAnsi="Liberation Serif"/>
          <w:sz w:val="28"/>
          <w:szCs w:val="28"/>
        </w:rPr>
        <w:t>(прилагается).</w:t>
      </w:r>
    </w:p>
    <w:p w:rsidR="0062393E" w:rsidRPr="0094631F" w:rsidRDefault="00017AD2" w:rsidP="0094631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4631F">
        <w:rPr>
          <w:rFonts w:ascii="Liberation Serif" w:hAnsi="Liberation Serif"/>
          <w:sz w:val="28"/>
          <w:szCs w:val="28"/>
        </w:rPr>
        <w:t>2</w:t>
      </w:r>
      <w:r w:rsidR="0062393E" w:rsidRPr="0094631F">
        <w:rPr>
          <w:rFonts w:ascii="Liberation Serif" w:hAnsi="Liberation Serif"/>
          <w:sz w:val="28"/>
          <w:szCs w:val="28"/>
        </w:rPr>
        <w:t xml:space="preserve">. Опубликовать настоящее постановление в </w:t>
      </w:r>
      <w:r w:rsidRPr="0094631F">
        <w:rPr>
          <w:rFonts w:ascii="Liberation Serif" w:hAnsi="Liberation Serif"/>
          <w:sz w:val="28"/>
          <w:szCs w:val="28"/>
        </w:rPr>
        <w:t>Б</w:t>
      </w:r>
      <w:r w:rsidR="0062393E" w:rsidRPr="0094631F">
        <w:rPr>
          <w:rFonts w:ascii="Liberation Serif" w:hAnsi="Liberation Serif"/>
          <w:sz w:val="28"/>
          <w:szCs w:val="28"/>
        </w:rPr>
        <w:t>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62393E" w:rsidRPr="0094631F" w:rsidRDefault="0062393E" w:rsidP="0062393E">
      <w:pPr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</w:p>
    <w:p w:rsidR="0062393E" w:rsidRPr="0094631F" w:rsidRDefault="0062393E" w:rsidP="0062393E">
      <w:pPr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</w:p>
    <w:p w:rsidR="0062393E" w:rsidRPr="0094631F" w:rsidRDefault="0062393E" w:rsidP="0062393E">
      <w:pPr>
        <w:jc w:val="both"/>
        <w:rPr>
          <w:rFonts w:ascii="Liberation Serif" w:hAnsi="Liberation Serif"/>
          <w:sz w:val="28"/>
          <w:szCs w:val="28"/>
        </w:rPr>
      </w:pPr>
      <w:r w:rsidRPr="0094631F">
        <w:rPr>
          <w:rFonts w:ascii="Liberation Serif" w:hAnsi="Liberation Serif"/>
          <w:sz w:val="28"/>
          <w:szCs w:val="28"/>
        </w:rPr>
        <w:t xml:space="preserve">Глава  </w:t>
      </w:r>
    </w:p>
    <w:p w:rsidR="00D7631B" w:rsidRPr="0094631F" w:rsidRDefault="0062393E" w:rsidP="0094631F">
      <w:pPr>
        <w:jc w:val="both"/>
        <w:rPr>
          <w:rFonts w:ascii="Liberation Serif" w:hAnsi="Liberation Serif"/>
          <w:sz w:val="28"/>
          <w:szCs w:val="28"/>
        </w:rPr>
      </w:pPr>
      <w:r w:rsidRPr="0094631F">
        <w:rPr>
          <w:rFonts w:ascii="Liberation Serif" w:hAnsi="Liberation Serif"/>
          <w:sz w:val="28"/>
          <w:szCs w:val="28"/>
        </w:rPr>
        <w:t xml:space="preserve">городского округа Заречный                                                                    А.В. </w:t>
      </w:r>
      <w:proofErr w:type="spellStart"/>
      <w:r w:rsidRPr="0094631F">
        <w:rPr>
          <w:rFonts w:ascii="Liberation Serif" w:hAnsi="Liberation Serif"/>
          <w:sz w:val="28"/>
          <w:szCs w:val="28"/>
        </w:rPr>
        <w:t>Захарцев</w:t>
      </w:r>
      <w:proofErr w:type="spellEnd"/>
    </w:p>
    <w:p w:rsidR="00D7631B" w:rsidRPr="0094631F" w:rsidRDefault="00D7631B">
      <w:pPr>
        <w:widowControl/>
        <w:spacing w:after="160" w:line="259" w:lineRule="auto"/>
        <w:rPr>
          <w:rFonts w:ascii="Liberation Serif" w:hAnsi="Liberation Serif"/>
        </w:rPr>
      </w:pPr>
      <w:r w:rsidRPr="0094631F">
        <w:rPr>
          <w:rFonts w:ascii="Liberation Serif" w:hAnsi="Liberation Serif"/>
        </w:rPr>
        <w:br w:type="page"/>
      </w:r>
    </w:p>
    <w:p w:rsidR="00F62694" w:rsidRPr="0094631F" w:rsidRDefault="00F62694" w:rsidP="00D7631B">
      <w:pPr>
        <w:widowControl/>
        <w:spacing w:after="160" w:line="259" w:lineRule="auto"/>
        <w:rPr>
          <w:rFonts w:ascii="Liberation Serif" w:hAnsi="Liberation Serif"/>
        </w:rPr>
        <w:sectPr w:rsidR="00F62694" w:rsidRPr="0094631F" w:rsidSect="0094631F">
          <w:headerReference w:type="default" r:id="rId9"/>
          <w:pgSz w:w="11906" w:h="16838"/>
          <w:pgMar w:top="567" w:right="567" w:bottom="1134" w:left="1418" w:header="708" w:footer="708" w:gutter="0"/>
          <w:pgNumType w:start="1"/>
          <w:cols w:space="708"/>
          <w:titlePg/>
          <w:docGrid w:linePitch="360"/>
        </w:sectPr>
      </w:pPr>
    </w:p>
    <w:p w:rsidR="008F1308" w:rsidRPr="0094631F" w:rsidRDefault="003A4EF5" w:rsidP="0094631F">
      <w:pPr>
        <w:widowControl/>
        <w:ind w:left="10772"/>
        <w:rPr>
          <w:rFonts w:ascii="Liberation Serif" w:hAnsi="Liberation Serif"/>
          <w:sz w:val="24"/>
          <w:szCs w:val="24"/>
        </w:rPr>
      </w:pPr>
      <w:r w:rsidRPr="0094631F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F62694" w:rsidRPr="0094631F" w:rsidRDefault="003A4EF5" w:rsidP="0094631F">
      <w:pPr>
        <w:widowControl/>
        <w:ind w:left="10772"/>
        <w:rPr>
          <w:rFonts w:ascii="Liberation Serif" w:hAnsi="Liberation Serif"/>
          <w:sz w:val="24"/>
          <w:szCs w:val="24"/>
        </w:rPr>
      </w:pPr>
      <w:r w:rsidRPr="0094631F">
        <w:rPr>
          <w:rFonts w:ascii="Liberation Serif" w:hAnsi="Liberation Serif"/>
          <w:sz w:val="24"/>
          <w:szCs w:val="24"/>
        </w:rPr>
        <w:t>к п</w:t>
      </w:r>
      <w:r w:rsidR="00F62694" w:rsidRPr="0094631F">
        <w:rPr>
          <w:rFonts w:ascii="Liberation Serif" w:hAnsi="Liberation Serif"/>
          <w:sz w:val="24"/>
          <w:szCs w:val="24"/>
        </w:rPr>
        <w:t>остановлени</w:t>
      </w:r>
      <w:r w:rsidRPr="0094631F">
        <w:rPr>
          <w:rFonts w:ascii="Liberation Serif" w:hAnsi="Liberation Serif"/>
          <w:sz w:val="24"/>
          <w:szCs w:val="24"/>
        </w:rPr>
        <w:t>ю</w:t>
      </w:r>
      <w:r w:rsidR="00F62694" w:rsidRPr="0094631F">
        <w:rPr>
          <w:rFonts w:ascii="Liberation Serif" w:hAnsi="Liberation Serif"/>
          <w:sz w:val="24"/>
          <w:szCs w:val="24"/>
        </w:rPr>
        <w:t xml:space="preserve"> администрации</w:t>
      </w:r>
    </w:p>
    <w:p w:rsidR="00F62694" w:rsidRPr="0094631F" w:rsidRDefault="003A4EF5" w:rsidP="0094631F">
      <w:pPr>
        <w:widowControl/>
        <w:ind w:left="10772"/>
        <w:rPr>
          <w:rFonts w:ascii="Liberation Serif" w:hAnsi="Liberation Serif"/>
          <w:sz w:val="24"/>
          <w:szCs w:val="24"/>
        </w:rPr>
      </w:pPr>
      <w:r w:rsidRPr="0094631F">
        <w:rPr>
          <w:rFonts w:ascii="Liberation Serif" w:hAnsi="Liberation Serif"/>
          <w:sz w:val="24"/>
          <w:szCs w:val="24"/>
        </w:rPr>
        <w:t>г</w:t>
      </w:r>
      <w:r w:rsidR="00F62694" w:rsidRPr="0094631F">
        <w:rPr>
          <w:rFonts w:ascii="Liberation Serif" w:hAnsi="Liberation Serif"/>
          <w:sz w:val="24"/>
          <w:szCs w:val="24"/>
        </w:rPr>
        <w:t>ородского округа Заречный</w:t>
      </w:r>
    </w:p>
    <w:p w:rsidR="00F62694" w:rsidRPr="0094631F" w:rsidRDefault="00601F49" w:rsidP="0094631F">
      <w:pPr>
        <w:widowControl/>
        <w:ind w:left="10772"/>
        <w:rPr>
          <w:rFonts w:ascii="Liberation Serif" w:hAnsi="Liberation Serif"/>
          <w:sz w:val="24"/>
          <w:szCs w:val="24"/>
        </w:rPr>
      </w:pPr>
      <w:r w:rsidRPr="00601F49">
        <w:rPr>
          <w:rFonts w:ascii="Liberation Serif" w:hAnsi="Liberation Serif"/>
          <w:sz w:val="24"/>
          <w:szCs w:val="24"/>
        </w:rPr>
        <w:t>от____</w:t>
      </w:r>
      <w:r w:rsidRPr="00601F49">
        <w:rPr>
          <w:rFonts w:ascii="Liberation Serif" w:hAnsi="Liberation Serif"/>
          <w:sz w:val="24"/>
          <w:szCs w:val="24"/>
          <w:u w:val="single"/>
        </w:rPr>
        <w:t>24.09.2019</w:t>
      </w:r>
      <w:r w:rsidRPr="00601F49">
        <w:rPr>
          <w:rFonts w:ascii="Liberation Serif" w:hAnsi="Liberation Serif"/>
          <w:sz w:val="24"/>
          <w:szCs w:val="24"/>
        </w:rPr>
        <w:t>___</w:t>
      </w:r>
      <w:proofErr w:type="gramStart"/>
      <w:r w:rsidRPr="00601F49">
        <w:rPr>
          <w:rFonts w:ascii="Liberation Serif" w:hAnsi="Liberation Serif"/>
          <w:sz w:val="24"/>
          <w:szCs w:val="24"/>
        </w:rPr>
        <w:t>_  №</w:t>
      </w:r>
      <w:proofErr w:type="gramEnd"/>
      <w:r w:rsidRPr="00601F49">
        <w:rPr>
          <w:rFonts w:ascii="Liberation Serif" w:hAnsi="Liberation Serif"/>
          <w:sz w:val="24"/>
          <w:szCs w:val="24"/>
        </w:rPr>
        <w:t xml:space="preserve">  ___</w:t>
      </w:r>
      <w:r w:rsidRPr="00601F49">
        <w:rPr>
          <w:rFonts w:ascii="Liberation Serif" w:hAnsi="Liberation Serif"/>
          <w:sz w:val="24"/>
          <w:szCs w:val="24"/>
          <w:u w:val="single"/>
        </w:rPr>
        <w:t>941-П</w:t>
      </w:r>
      <w:r w:rsidRPr="00601F49">
        <w:rPr>
          <w:rFonts w:ascii="Liberation Serif" w:hAnsi="Liberation Serif"/>
          <w:sz w:val="24"/>
          <w:szCs w:val="24"/>
        </w:rPr>
        <w:t>___</w:t>
      </w:r>
    </w:p>
    <w:p w:rsidR="00F62694" w:rsidRPr="0094631F" w:rsidRDefault="00F62694" w:rsidP="0094631F">
      <w:pPr>
        <w:widowControl/>
        <w:ind w:left="10772"/>
        <w:rPr>
          <w:rFonts w:ascii="Liberation Serif" w:hAnsi="Liberation Serif"/>
          <w:sz w:val="24"/>
          <w:szCs w:val="24"/>
        </w:rPr>
      </w:pPr>
    </w:p>
    <w:p w:rsidR="00F62694" w:rsidRPr="0094631F" w:rsidRDefault="00F62694" w:rsidP="0094631F">
      <w:pPr>
        <w:widowControl/>
        <w:jc w:val="center"/>
        <w:rPr>
          <w:rFonts w:ascii="Liberation Serif" w:hAnsi="Liberation Serif"/>
          <w:b/>
          <w:sz w:val="24"/>
          <w:szCs w:val="24"/>
        </w:rPr>
      </w:pPr>
      <w:r w:rsidRPr="0094631F">
        <w:rPr>
          <w:rFonts w:ascii="Liberation Serif" w:hAnsi="Liberation Serif"/>
          <w:b/>
          <w:sz w:val="24"/>
          <w:szCs w:val="24"/>
        </w:rPr>
        <w:t>ПЕРЕЧЕНЬ</w:t>
      </w:r>
    </w:p>
    <w:p w:rsidR="00F62694" w:rsidRPr="0094631F" w:rsidRDefault="00F62694" w:rsidP="0094631F">
      <w:pPr>
        <w:widowControl/>
        <w:jc w:val="center"/>
        <w:rPr>
          <w:rFonts w:ascii="Liberation Serif" w:hAnsi="Liberation Serif"/>
          <w:b/>
          <w:sz w:val="24"/>
          <w:szCs w:val="24"/>
        </w:rPr>
      </w:pPr>
      <w:r w:rsidRPr="0094631F">
        <w:rPr>
          <w:rFonts w:ascii="Liberation Serif" w:hAnsi="Liberation Serif"/>
          <w:b/>
          <w:sz w:val="24"/>
          <w:szCs w:val="24"/>
        </w:rPr>
        <w:t>СЛУЖБ РСЧС ГОРОДСКОГО ОКРУГА ЗАРЕЧНЫЙ</w:t>
      </w:r>
    </w:p>
    <w:p w:rsidR="00F62694" w:rsidRDefault="00F62694" w:rsidP="0094631F">
      <w:pPr>
        <w:widowControl/>
        <w:jc w:val="center"/>
        <w:rPr>
          <w:rFonts w:ascii="Liberation Serif" w:hAnsi="Liberation Serif"/>
          <w:sz w:val="24"/>
          <w:szCs w:val="24"/>
        </w:rPr>
      </w:pPr>
    </w:p>
    <w:p w:rsidR="0094631F" w:rsidRPr="0094631F" w:rsidRDefault="0094631F" w:rsidP="0094631F">
      <w:pPr>
        <w:widowControl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3657"/>
        <w:gridCol w:w="3260"/>
        <w:gridCol w:w="851"/>
        <w:gridCol w:w="6549"/>
      </w:tblGrid>
      <w:tr w:rsidR="00887CAA" w:rsidRPr="0094631F" w:rsidTr="00601F49">
        <w:trPr>
          <w:cantSplit/>
          <w:trHeight w:val="332"/>
          <w:tblHeader/>
        </w:trPr>
        <w:tc>
          <w:tcPr>
            <w:tcW w:w="562" w:type="dxa"/>
            <w:vMerge w:val="restart"/>
          </w:tcPr>
          <w:p w:rsidR="00887CAA" w:rsidRPr="0094631F" w:rsidRDefault="00887CAA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887CAA" w:rsidRPr="0094631F" w:rsidRDefault="00887CAA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6917" w:type="dxa"/>
            <w:gridSpan w:val="2"/>
          </w:tcPr>
          <w:p w:rsidR="00887CAA" w:rsidRPr="0094631F" w:rsidRDefault="00887CAA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Службы РСЧС</w:t>
            </w:r>
          </w:p>
        </w:tc>
        <w:tc>
          <w:tcPr>
            <w:tcW w:w="7400" w:type="dxa"/>
            <w:gridSpan w:val="2"/>
          </w:tcPr>
          <w:p w:rsidR="00887CAA" w:rsidRPr="0094631F" w:rsidRDefault="00887CAA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Риски возникновения ЧС</w:t>
            </w:r>
          </w:p>
        </w:tc>
      </w:tr>
      <w:tr w:rsidR="00887CAA" w:rsidRPr="0094631F" w:rsidTr="00601F49">
        <w:trPr>
          <w:cantSplit/>
          <w:trHeight w:val="689"/>
          <w:tblHeader/>
        </w:trPr>
        <w:tc>
          <w:tcPr>
            <w:tcW w:w="562" w:type="dxa"/>
            <w:vMerge/>
          </w:tcPr>
          <w:p w:rsidR="00887CAA" w:rsidRPr="0094631F" w:rsidRDefault="00887CAA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</w:tcPr>
          <w:p w:rsidR="00887CAA" w:rsidRPr="0094631F" w:rsidRDefault="00887CAA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Название</w:t>
            </w:r>
          </w:p>
        </w:tc>
        <w:tc>
          <w:tcPr>
            <w:tcW w:w="3260" w:type="dxa"/>
          </w:tcPr>
          <w:p w:rsidR="00887CAA" w:rsidRPr="0094631F" w:rsidRDefault="00887CAA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Начальник службы</w:t>
            </w:r>
          </w:p>
        </w:tc>
        <w:tc>
          <w:tcPr>
            <w:tcW w:w="851" w:type="dxa"/>
          </w:tcPr>
          <w:p w:rsidR="00887CAA" w:rsidRPr="0094631F" w:rsidRDefault="00887CAA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887CAA" w:rsidRPr="0094631F" w:rsidRDefault="00887CAA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Риска</w:t>
            </w:r>
          </w:p>
        </w:tc>
        <w:tc>
          <w:tcPr>
            <w:tcW w:w="6549" w:type="dxa"/>
          </w:tcPr>
          <w:p w:rsidR="00887CAA" w:rsidRPr="0094631F" w:rsidRDefault="00887CAA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Наименование риска</w:t>
            </w:r>
          </w:p>
        </w:tc>
      </w:tr>
      <w:tr w:rsidR="004B5587" w:rsidRPr="0094631F" w:rsidTr="00601F49">
        <w:trPr>
          <w:cantSplit/>
          <w:trHeight w:val="567"/>
        </w:trPr>
        <w:tc>
          <w:tcPr>
            <w:tcW w:w="562" w:type="dxa"/>
            <w:vMerge w:val="restart"/>
          </w:tcPr>
          <w:p w:rsidR="004B5587" w:rsidRPr="0094631F" w:rsidRDefault="00C11FD6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657" w:type="dxa"/>
            <w:vMerge w:val="restart"/>
          </w:tcPr>
          <w:p w:rsidR="004B5587" w:rsidRPr="0094631F" w:rsidRDefault="004B5587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Служба защиты и ликвидации ЧС на транспорте</w:t>
            </w:r>
          </w:p>
        </w:tc>
        <w:tc>
          <w:tcPr>
            <w:tcW w:w="3260" w:type="dxa"/>
            <w:vMerge w:val="restart"/>
          </w:tcPr>
          <w:p w:rsidR="004B5587" w:rsidRPr="0094631F" w:rsidRDefault="004B5587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Директор МКУ «</w:t>
            </w:r>
            <w:r w:rsidR="00644571" w:rsidRPr="0094631F">
              <w:rPr>
                <w:rFonts w:ascii="Liberation Serif" w:hAnsi="Liberation Serif"/>
                <w:sz w:val="24"/>
                <w:szCs w:val="24"/>
              </w:rPr>
              <w:t>ДЕЗ</w:t>
            </w:r>
            <w:r w:rsidRPr="0094631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B5587" w:rsidRPr="0094631F" w:rsidRDefault="004B5587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549" w:type="dxa"/>
          </w:tcPr>
          <w:p w:rsidR="004B5587" w:rsidRPr="0094631F" w:rsidRDefault="004B5587" w:rsidP="0094631F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возникновения ЧС на объектах железнодорожного транспорта (далее–ж/д), связанных с крушением пассажирского состава</w:t>
            </w:r>
          </w:p>
        </w:tc>
      </w:tr>
      <w:tr w:rsidR="004B5587" w:rsidRPr="0094631F" w:rsidTr="00601F49">
        <w:trPr>
          <w:cantSplit/>
          <w:trHeight w:val="689"/>
        </w:trPr>
        <w:tc>
          <w:tcPr>
            <w:tcW w:w="562" w:type="dxa"/>
            <w:vMerge/>
          </w:tcPr>
          <w:p w:rsidR="004B5587" w:rsidRPr="0094631F" w:rsidRDefault="004B5587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4B5587" w:rsidRPr="0094631F" w:rsidRDefault="004B5587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B5587" w:rsidRPr="0094631F" w:rsidRDefault="004B5587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587" w:rsidRPr="0094631F" w:rsidRDefault="004B5587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549" w:type="dxa"/>
          </w:tcPr>
          <w:p w:rsidR="004B5587" w:rsidRPr="0094631F" w:rsidRDefault="004B5587" w:rsidP="0094631F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возникновения ЧС на объектах ж/д транспорта, связанных с крушением грузового состава</w:t>
            </w:r>
          </w:p>
        </w:tc>
      </w:tr>
      <w:tr w:rsidR="004B5587" w:rsidRPr="0094631F" w:rsidTr="00601F49">
        <w:trPr>
          <w:cantSplit/>
          <w:trHeight w:val="689"/>
        </w:trPr>
        <w:tc>
          <w:tcPr>
            <w:tcW w:w="562" w:type="dxa"/>
            <w:vMerge/>
          </w:tcPr>
          <w:p w:rsidR="004B5587" w:rsidRPr="0094631F" w:rsidRDefault="004B5587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4B5587" w:rsidRPr="0094631F" w:rsidRDefault="004B5587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B5587" w:rsidRPr="0094631F" w:rsidRDefault="004B5587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587" w:rsidRPr="0094631F" w:rsidRDefault="004B5587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549" w:type="dxa"/>
          </w:tcPr>
          <w:p w:rsidR="004B5587" w:rsidRPr="0094631F" w:rsidRDefault="004B5587" w:rsidP="0094631F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возникновения ЧС на объектах ж/д транспорта, связанных с крушением состава  с опасным грузом</w:t>
            </w:r>
          </w:p>
        </w:tc>
      </w:tr>
      <w:tr w:rsidR="004B5587" w:rsidRPr="0094631F" w:rsidTr="00601F49">
        <w:trPr>
          <w:cantSplit/>
          <w:trHeight w:val="689"/>
        </w:trPr>
        <w:tc>
          <w:tcPr>
            <w:tcW w:w="562" w:type="dxa"/>
            <w:vMerge/>
          </w:tcPr>
          <w:p w:rsidR="004B5587" w:rsidRPr="0094631F" w:rsidRDefault="004B5587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4B5587" w:rsidRPr="0094631F" w:rsidRDefault="004B5587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B5587" w:rsidRPr="0094631F" w:rsidRDefault="004B5587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587" w:rsidRPr="0094631F" w:rsidRDefault="004B5587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549" w:type="dxa"/>
          </w:tcPr>
          <w:p w:rsidR="004B5587" w:rsidRPr="0094631F" w:rsidRDefault="004B5587" w:rsidP="0094631F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возникновения ЧС на объектах ж/д транспорта, связанных с аварией на ж/д станции или ж/д переезде</w:t>
            </w:r>
          </w:p>
        </w:tc>
      </w:tr>
      <w:tr w:rsidR="004B5587" w:rsidRPr="0094631F" w:rsidTr="00601F49">
        <w:trPr>
          <w:cantSplit/>
          <w:trHeight w:val="330"/>
        </w:trPr>
        <w:tc>
          <w:tcPr>
            <w:tcW w:w="562" w:type="dxa"/>
            <w:vMerge/>
          </w:tcPr>
          <w:p w:rsidR="004B5587" w:rsidRPr="0094631F" w:rsidRDefault="004B5587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4B5587" w:rsidRPr="0094631F" w:rsidRDefault="004B5587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B5587" w:rsidRPr="0094631F" w:rsidRDefault="004B5587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587" w:rsidRPr="0094631F" w:rsidRDefault="004B5587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549" w:type="dxa"/>
          </w:tcPr>
          <w:p w:rsidR="004B5587" w:rsidRPr="0094631F" w:rsidRDefault="004B5587" w:rsidP="0094631F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возникновения кораблекрушения маломерного судна</w:t>
            </w:r>
          </w:p>
        </w:tc>
      </w:tr>
      <w:tr w:rsidR="004B5587" w:rsidRPr="0094631F" w:rsidTr="00601F49">
        <w:trPr>
          <w:cantSplit/>
          <w:trHeight w:val="132"/>
        </w:trPr>
        <w:tc>
          <w:tcPr>
            <w:tcW w:w="562" w:type="dxa"/>
            <w:vMerge/>
          </w:tcPr>
          <w:p w:rsidR="004B5587" w:rsidRPr="0094631F" w:rsidRDefault="004B5587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4B5587" w:rsidRPr="0094631F" w:rsidRDefault="004B5587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B5587" w:rsidRPr="0094631F" w:rsidRDefault="004B5587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587" w:rsidRPr="0094631F" w:rsidRDefault="004B5587" w:rsidP="0094631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549" w:type="dxa"/>
          </w:tcPr>
          <w:p w:rsidR="004B5587" w:rsidRPr="0094631F" w:rsidRDefault="004B5587" w:rsidP="0094631F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возникновения ЧС на объектах автомобильного транспорта с участием</w:t>
            </w:r>
          </w:p>
        </w:tc>
      </w:tr>
      <w:tr w:rsidR="00D62FD3" w:rsidRPr="0094631F" w:rsidTr="00601F49">
        <w:trPr>
          <w:cantSplit/>
          <w:trHeight w:val="512"/>
        </w:trPr>
        <w:tc>
          <w:tcPr>
            <w:tcW w:w="562" w:type="dxa"/>
            <w:vMerge w:val="restart"/>
          </w:tcPr>
          <w:p w:rsidR="00D62FD3" w:rsidRPr="0094631F" w:rsidRDefault="00C11FD6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657" w:type="dxa"/>
            <w:vMerge w:val="restart"/>
          </w:tcPr>
          <w:p w:rsidR="00D62FD3" w:rsidRPr="0094631F" w:rsidRDefault="008C1E59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Служба защиты и ликвидации ЧС на транспорте</w:t>
            </w:r>
          </w:p>
        </w:tc>
        <w:tc>
          <w:tcPr>
            <w:tcW w:w="3260" w:type="dxa"/>
            <w:vMerge w:val="restart"/>
          </w:tcPr>
          <w:p w:rsidR="00D62FD3" w:rsidRPr="0094631F" w:rsidRDefault="009B2C7C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Директор МКУ «ДЕЗ»</w:t>
            </w:r>
          </w:p>
        </w:tc>
        <w:tc>
          <w:tcPr>
            <w:tcW w:w="851" w:type="dxa"/>
          </w:tcPr>
          <w:p w:rsidR="00D62FD3" w:rsidRPr="0094631F" w:rsidRDefault="00D62FD3" w:rsidP="00C3265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549" w:type="dxa"/>
          </w:tcPr>
          <w:p w:rsidR="00D62FD3" w:rsidRPr="0094631F" w:rsidRDefault="003A2A81" w:rsidP="00C3265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возникновения ЧС на объектах автомобильного транспорта связанный с заторами (заносами) на дорогах</w:t>
            </w:r>
          </w:p>
        </w:tc>
      </w:tr>
      <w:tr w:rsidR="00D62FD3" w:rsidRPr="0094631F" w:rsidTr="00601F49">
        <w:trPr>
          <w:cantSplit/>
          <w:trHeight w:val="506"/>
        </w:trPr>
        <w:tc>
          <w:tcPr>
            <w:tcW w:w="562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FD3" w:rsidRPr="0094631F" w:rsidRDefault="00D62FD3" w:rsidP="00C3265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549" w:type="dxa"/>
          </w:tcPr>
          <w:p w:rsidR="00D62FD3" w:rsidRPr="0094631F" w:rsidRDefault="003A2A81" w:rsidP="00C3265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возникновения аварии автомобильного транспорта на железнодорожном переезде</w:t>
            </w:r>
          </w:p>
        </w:tc>
      </w:tr>
      <w:tr w:rsidR="00D62FD3" w:rsidRPr="0094631F" w:rsidTr="00601F49">
        <w:trPr>
          <w:cantSplit/>
          <w:trHeight w:val="386"/>
        </w:trPr>
        <w:tc>
          <w:tcPr>
            <w:tcW w:w="562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FD3" w:rsidRPr="0094631F" w:rsidRDefault="00D62FD3" w:rsidP="00C3265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549" w:type="dxa"/>
          </w:tcPr>
          <w:p w:rsidR="00D62FD3" w:rsidRPr="0094631F" w:rsidRDefault="003A2A81" w:rsidP="00C3265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возникновения аварии автомобильного транспорта на мостах</w:t>
            </w:r>
          </w:p>
        </w:tc>
      </w:tr>
      <w:tr w:rsidR="00D62FD3" w:rsidRPr="0094631F" w:rsidTr="00601F49">
        <w:trPr>
          <w:cantSplit/>
          <w:trHeight w:val="547"/>
        </w:trPr>
        <w:tc>
          <w:tcPr>
            <w:tcW w:w="562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FD3" w:rsidRPr="0094631F" w:rsidRDefault="00D62FD3" w:rsidP="00C3265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549" w:type="dxa"/>
          </w:tcPr>
          <w:p w:rsidR="00D62FD3" w:rsidRPr="0094631F" w:rsidRDefault="003A2A81" w:rsidP="00C3265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Пожары на объектах жилого назначения, сельскохозяйственного назначения, торговли и питания и других объектов</w:t>
            </w:r>
          </w:p>
        </w:tc>
      </w:tr>
      <w:tr w:rsidR="00D62FD3" w:rsidRPr="0094631F" w:rsidTr="00601F49">
        <w:trPr>
          <w:cantSplit/>
          <w:trHeight w:val="271"/>
        </w:trPr>
        <w:tc>
          <w:tcPr>
            <w:tcW w:w="562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FD3" w:rsidRPr="0094631F" w:rsidRDefault="00D62FD3" w:rsidP="00C3265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549" w:type="dxa"/>
          </w:tcPr>
          <w:p w:rsidR="00D62FD3" w:rsidRPr="0094631F" w:rsidRDefault="003A2A81" w:rsidP="00C3265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Пожары на автомобильном транспорте</w:t>
            </w:r>
          </w:p>
        </w:tc>
      </w:tr>
      <w:tr w:rsidR="00D62FD3" w:rsidRPr="0094631F" w:rsidTr="00601F49">
        <w:trPr>
          <w:cantSplit/>
          <w:trHeight w:val="689"/>
        </w:trPr>
        <w:tc>
          <w:tcPr>
            <w:tcW w:w="562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FD3" w:rsidRPr="0094631F" w:rsidRDefault="00D62FD3" w:rsidP="00C3265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549" w:type="dxa"/>
          </w:tcPr>
          <w:p w:rsidR="00D62FD3" w:rsidRPr="0094631F" w:rsidRDefault="003A2A81" w:rsidP="00C3265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Пожары в зданиях (сооружениях)</w:t>
            </w:r>
            <w:r w:rsidR="000E680B" w:rsidRPr="0094631F">
              <w:rPr>
                <w:rFonts w:ascii="Liberation Serif" w:hAnsi="Liberation Serif"/>
                <w:sz w:val="24"/>
                <w:szCs w:val="24"/>
              </w:rPr>
              <w:t xml:space="preserve"> жилого, административного, учебно-воспитательного, социального, культурно-досугового назначения, здравоохранения и других объектов</w:t>
            </w:r>
          </w:p>
        </w:tc>
      </w:tr>
      <w:tr w:rsidR="00D62FD3" w:rsidRPr="0094631F" w:rsidTr="00601F49">
        <w:trPr>
          <w:cantSplit/>
          <w:trHeight w:val="273"/>
        </w:trPr>
        <w:tc>
          <w:tcPr>
            <w:tcW w:w="562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FD3" w:rsidRPr="0094631F" w:rsidRDefault="00D62FD3" w:rsidP="00C3265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549" w:type="dxa"/>
          </w:tcPr>
          <w:p w:rsidR="00D62FD3" w:rsidRPr="0094631F" w:rsidRDefault="000E680B" w:rsidP="00C3265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Пожары на ж</w:t>
            </w:r>
            <w:r w:rsidR="00C3265B" w:rsidRPr="0094631F">
              <w:rPr>
                <w:rFonts w:ascii="Liberation Serif" w:hAnsi="Liberation Serif"/>
                <w:sz w:val="24"/>
                <w:szCs w:val="24"/>
              </w:rPr>
              <w:t>/</w:t>
            </w:r>
            <w:r w:rsidRPr="0094631F">
              <w:rPr>
                <w:rFonts w:ascii="Liberation Serif" w:hAnsi="Liberation Serif"/>
                <w:sz w:val="24"/>
                <w:szCs w:val="24"/>
              </w:rPr>
              <w:t>д транспорте</w:t>
            </w:r>
          </w:p>
        </w:tc>
      </w:tr>
      <w:tr w:rsidR="00D62FD3" w:rsidRPr="0094631F" w:rsidTr="00601F49">
        <w:trPr>
          <w:cantSplit/>
          <w:trHeight w:val="562"/>
        </w:trPr>
        <w:tc>
          <w:tcPr>
            <w:tcW w:w="562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FD3" w:rsidRPr="0094631F" w:rsidRDefault="00D62FD3" w:rsidP="00C3265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549" w:type="dxa"/>
          </w:tcPr>
          <w:p w:rsidR="00D62FD3" w:rsidRPr="0094631F" w:rsidRDefault="000E680B" w:rsidP="00C3265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 xml:space="preserve">Риск возникновения аварий на </w:t>
            </w:r>
            <w:proofErr w:type="spellStart"/>
            <w:r w:rsidRPr="0094631F">
              <w:rPr>
                <w:rFonts w:ascii="Liberation Serif" w:hAnsi="Liberation Serif"/>
                <w:sz w:val="24"/>
                <w:szCs w:val="24"/>
              </w:rPr>
              <w:t>пожаро</w:t>
            </w:r>
            <w:proofErr w:type="spellEnd"/>
            <w:r w:rsidRPr="0094631F">
              <w:rPr>
                <w:rFonts w:ascii="Liberation Serif" w:hAnsi="Liberation Serif"/>
                <w:sz w:val="24"/>
                <w:szCs w:val="24"/>
              </w:rPr>
              <w:t>-взрывоопасных объектах (ПЖВО) в пределах объекта</w:t>
            </w:r>
          </w:p>
        </w:tc>
      </w:tr>
      <w:tr w:rsidR="00D62FD3" w:rsidRPr="0094631F" w:rsidTr="00601F49">
        <w:trPr>
          <w:cantSplit/>
          <w:trHeight w:val="689"/>
        </w:trPr>
        <w:tc>
          <w:tcPr>
            <w:tcW w:w="562" w:type="dxa"/>
            <w:vMerge w:val="restart"/>
          </w:tcPr>
          <w:p w:rsidR="00D62FD3" w:rsidRPr="0094631F" w:rsidRDefault="00C11FD6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657" w:type="dxa"/>
            <w:vMerge w:val="restart"/>
          </w:tcPr>
          <w:p w:rsidR="00D62FD3" w:rsidRPr="0094631F" w:rsidRDefault="008C1E59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Служба защиты и ликвидации ЧС на объектах энергетики</w:t>
            </w:r>
          </w:p>
        </w:tc>
        <w:tc>
          <w:tcPr>
            <w:tcW w:w="3260" w:type="dxa"/>
            <w:vMerge w:val="restart"/>
          </w:tcPr>
          <w:p w:rsidR="00D62FD3" w:rsidRPr="0094631F" w:rsidRDefault="008C1E59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Заместитель завед</w:t>
            </w:r>
            <w:r w:rsidR="00911208" w:rsidRPr="0094631F">
              <w:rPr>
                <w:rFonts w:ascii="Liberation Serif" w:hAnsi="Liberation Serif"/>
                <w:sz w:val="24"/>
                <w:szCs w:val="24"/>
              </w:rPr>
              <w:t>ующего от</w:t>
            </w:r>
            <w:r w:rsidR="003A4EF5" w:rsidRPr="0094631F">
              <w:rPr>
                <w:rFonts w:ascii="Liberation Serif" w:hAnsi="Liberation Serif"/>
                <w:sz w:val="24"/>
                <w:szCs w:val="24"/>
              </w:rPr>
              <w:t>д</w:t>
            </w:r>
            <w:r w:rsidR="00911208" w:rsidRPr="0094631F">
              <w:rPr>
                <w:rFonts w:ascii="Liberation Serif" w:hAnsi="Liberation Serif"/>
                <w:sz w:val="24"/>
                <w:szCs w:val="24"/>
              </w:rPr>
              <w:t>елом ЖКХ МКУ городского округа Заречный «Административное управление»</w:t>
            </w:r>
          </w:p>
        </w:tc>
        <w:tc>
          <w:tcPr>
            <w:tcW w:w="851" w:type="dxa"/>
          </w:tcPr>
          <w:p w:rsidR="00D62FD3" w:rsidRPr="0094631F" w:rsidRDefault="00D62FD3" w:rsidP="00C3265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549" w:type="dxa"/>
          </w:tcPr>
          <w:p w:rsidR="00D62FD3" w:rsidRPr="0094631F" w:rsidRDefault="000E680B" w:rsidP="00C3265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населения</w:t>
            </w:r>
          </w:p>
        </w:tc>
      </w:tr>
      <w:tr w:rsidR="00D62FD3" w:rsidRPr="0094631F" w:rsidTr="00601F49">
        <w:trPr>
          <w:cantSplit/>
          <w:trHeight w:val="358"/>
        </w:trPr>
        <w:tc>
          <w:tcPr>
            <w:tcW w:w="562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FD3" w:rsidRPr="0094631F" w:rsidRDefault="00D62FD3" w:rsidP="00C3265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549" w:type="dxa"/>
          </w:tcPr>
          <w:p w:rsidR="003A4EF5" w:rsidRPr="0094631F" w:rsidRDefault="000E680B" w:rsidP="00C3265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 xml:space="preserve">Риск возникновения аварий на электросетях: 110 </w:t>
            </w:r>
            <w:proofErr w:type="spellStart"/>
            <w:r w:rsidRPr="0094631F">
              <w:rPr>
                <w:rFonts w:ascii="Liberation Serif" w:hAnsi="Liberation Serif"/>
                <w:sz w:val="24"/>
                <w:szCs w:val="24"/>
              </w:rPr>
              <w:t>кВ</w:t>
            </w:r>
            <w:proofErr w:type="spellEnd"/>
            <w:r w:rsidRPr="0094631F">
              <w:rPr>
                <w:rFonts w:ascii="Liberation Serif" w:hAnsi="Liberation Serif"/>
                <w:sz w:val="24"/>
                <w:szCs w:val="24"/>
              </w:rPr>
              <w:t xml:space="preserve">, 0,4 </w:t>
            </w:r>
            <w:proofErr w:type="spellStart"/>
            <w:r w:rsidRPr="0094631F">
              <w:rPr>
                <w:rFonts w:ascii="Liberation Serif" w:hAnsi="Liberation Serif"/>
                <w:sz w:val="24"/>
                <w:szCs w:val="24"/>
              </w:rPr>
              <w:t>кВ</w:t>
            </w:r>
            <w:proofErr w:type="spellEnd"/>
          </w:p>
        </w:tc>
      </w:tr>
      <w:tr w:rsidR="00D62FD3" w:rsidRPr="0094631F" w:rsidTr="00601F49">
        <w:trPr>
          <w:cantSplit/>
          <w:trHeight w:val="96"/>
        </w:trPr>
        <w:tc>
          <w:tcPr>
            <w:tcW w:w="562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FD3" w:rsidRPr="0094631F" w:rsidRDefault="00D62FD3" w:rsidP="00C3265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549" w:type="dxa"/>
          </w:tcPr>
          <w:p w:rsidR="00114900" w:rsidRPr="0094631F" w:rsidRDefault="000E680B" w:rsidP="00C3265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</w:t>
            </w:r>
            <w:r w:rsidR="001C43D9" w:rsidRPr="0094631F">
              <w:rPr>
                <w:rFonts w:ascii="Liberation Serif" w:hAnsi="Liberation Serif"/>
                <w:sz w:val="24"/>
                <w:szCs w:val="24"/>
              </w:rPr>
              <w:t xml:space="preserve"> возникновения сильных </w:t>
            </w:r>
            <w:proofErr w:type="spellStart"/>
            <w:r w:rsidR="001C43D9" w:rsidRPr="0094631F">
              <w:rPr>
                <w:rFonts w:ascii="Liberation Serif" w:hAnsi="Liberation Serif"/>
                <w:sz w:val="24"/>
                <w:szCs w:val="24"/>
              </w:rPr>
              <w:t>гололёдно-изморозевых</w:t>
            </w:r>
            <w:proofErr w:type="spellEnd"/>
            <w:r w:rsidR="001C43D9" w:rsidRPr="0094631F">
              <w:rPr>
                <w:rFonts w:ascii="Liberation Serif" w:hAnsi="Liberation Serif"/>
                <w:sz w:val="24"/>
                <w:szCs w:val="24"/>
              </w:rPr>
              <w:t xml:space="preserve"> отложений на проводах</w:t>
            </w:r>
          </w:p>
        </w:tc>
      </w:tr>
      <w:tr w:rsidR="003A4EF5" w:rsidRPr="0094631F" w:rsidTr="00601F49">
        <w:trPr>
          <w:cantSplit/>
          <w:trHeight w:val="282"/>
        </w:trPr>
        <w:tc>
          <w:tcPr>
            <w:tcW w:w="562" w:type="dxa"/>
            <w:vMerge w:val="restart"/>
          </w:tcPr>
          <w:p w:rsidR="003A4EF5" w:rsidRPr="0094631F" w:rsidRDefault="00C11FD6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657" w:type="dxa"/>
            <w:vMerge w:val="restart"/>
          </w:tcPr>
          <w:p w:rsidR="003A4EF5" w:rsidRPr="0094631F" w:rsidRDefault="003A4EF5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Служба защиты и ликвидации ЧС на объектах строительства</w:t>
            </w:r>
          </w:p>
          <w:p w:rsidR="003A4EF5" w:rsidRPr="0094631F" w:rsidRDefault="003A4EF5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A4EF5" w:rsidRPr="0094631F" w:rsidRDefault="003A4EF5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3A4EF5" w:rsidRPr="0094631F" w:rsidRDefault="003A4EF5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Начальник отдела архитектуры и градостроительства – главный архитектор администрации городского округа Заречный</w:t>
            </w:r>
          </w:p>
        </w:tc>
        <w:tc>
          <w:tcPr>
            <w:tcW w:w="851" w:type="dxa"/>
          </w:tcPr>
          <w:p w:rsidR="003A4EF5" w:rsidRPr="0094631F" w:rsidRDefault="003A4EF5" w:rsidP="00C3265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549" w:type="dxa"/>
          </w:tcPr>
          <w:p w:rsidR="003A4EF5" w:rsidRPr="0094631F" w:rsidRDefault="003A4EF5" w:rsidP="00C3265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обрушения зданий и сооружений</w:t>
            </w:r>
          </w:p>
        </w:tc>
      </w:tr>
      <w:tr w:rsidR="003A4EF5" w:rsidRPr="0094631F" w:rsidTr="00601F49">
        <w:trPr>
          <w:cantSplit/>
          <w:trHeight w:val="330"/>
        </w:trPr>
        <w:tc>
          <w:tcPr>
            <w:tcW w:w="562" w:type="dxa"/>
            <w:vMerge/>
          </w:tcPr>
          <w:p w:rsidR="003A4EF5" w:rsidRPr="0094631F" w:rsidRDefault="003A4EF5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3A4EF5" w:rsidRPr="0094631F" w:rsidRDefault="003A4EF5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A4EF5" w:rsidRPr="0094631F" w:rsidRDefault="003A4EF5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3A4EF5" w:rsidRPr="0094631F" w:rsidRDefault="003A4EF5" w:rsidP="00C3265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549" w:type="dxa"/>
          </w:tcPr>
          <w:p w:rsidR="003A4EF5" w:rsidRPr="0094631F" w:rsidRDefault="003A4EF5" w:rsidP="00C3265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падения строительных конструкций и механизмов</w:t>
            </w:r>
          </w:p>
        </w:tc>
      </w:tr>
      <w:tr w:rsidR="00D62FD3" w:rsidRPr="0094631F" w:rsidTr="00601F49">
        <w:trPr>
          <w:cantSplit/>
          <w:trHeight w:val="689"/>
        </w:trPr>
        <w:tc>
          <w:tcPr>
            <w:tcW w:w="562" w:type="dxa"/>
          </w:tcPr>
          <w:p w:rsidR="00D62FD3" w:rsidRPr="0094631F" w:rsidRDefault="00C11FD6" w:rsidP="00F62694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57" w:type="dxa"/>
          </w:tcPr>
          <w:p w:rsidR="00D62FD3" w:rsidRPr="0094631F" w:rsidRDefault="00911208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Служба защиты лесов от пожаров, вредителей и болезней леса</w:t>
            </w:r>
          </w:p>
        </w:tc>
        <w:tc>
          <w:tcPr>
            <w:tcW w:w="3260" w:type="dxa"/>
          </w:tcPr>
          <w:p w:rsidR="00D62FD3" w:rsidRPr="0094631F" w:rsidRDefault="00911208" w:rsidP="00BF334A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 xml:space="preserve">Заведующий отделом экологии и природопользования МКУ </w:t>
            </w:r>
            <w:r w:rsidR="00BF334A" w:rsidRPr="0094631F">
              <w:rPr>
                <w:rFonts w:ascii="Liberation Serif" w:hAnsi="Liberation Serif"/>
                <w:sz w:val="24"/>
                <w:szCs w:val="24"/>
              </w:rPr>
              <w:t>ГО</w:t>
            </w:r>
            <w:r w:rsidRPr="0094631F">
              <w:rPr>
                <w:rFonts w:ascii="Liberation Serif" w:hAnsi="Liberation Serif"/>
                <w:sz w:val="24"/>
                <w:szCs w:val="24"/>
              </w:rPr>
              <w:t xml:space="preserve"> Заречный «Административное управление»</w:t>
            </w:r>
          </w:p>
        </w:tc>
        <w:tc>
          <w:tcPr>
            <w:tcW w:w="851" w:type="dxa"/>
          </w:tcPr>
          <w:p w:rsidR="00D62FD3" w:rsidRPr="0094631F" w:rsidRDefault="00D62FD3" w:rsidP="00C3265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549" w:type="dxa"/>
          </w:tcPr>
          <w:p w:rsidR="00D62FD3" w:rsidRPr="0094631F" w:rsidRDefault="006A1BCB" w:rsidP="00C3265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возникновения природных пожаров</w:t>
            </w:r>
          </w:p>
        </w:tc>
      </w:tr>
      <w:tr w:rsidR="00D62FD3" w:rsidRPr="0094631F" w:rsidTr="00601F49">
        <w:trPr>
          <w:cantSplit/>
          <w:trHeight w:val="689"/>
        </w:trPr>
        <w:tc>
          <w:tcPr>
            <w:tcW w:w="562" w:type="dxa"/>
            <w:vMerge w:val="restart"/>
          </w:tcPr>
          <w:p w:rsidR="00D62FD3" w:rsidRPr="0094631F" w:rsidRDefault="00C11FD6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657" w:type="dxa"/>
            <w:vMerge w:val="restart"/>
          </w:tcPr>
          <w:p w:rsidR="00D62FD3" w:rsidRPr="0094631F" w:rsidRDefault="006E15CD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Служба защиты и ликвидации ЧС на объектах жилищно-коммунального хозяйства</w:t>
            </w:r>
          </w:p>
        </w:tc>
        <w:tc>
          <w:tcPr>
            <w:tcW w:w="3260" w:type="dxa"/>
            <w:vMerge w:val="restart"/>
          </w:tcPr>
          <w:p w:rsidR="00D62FD3" w:rsidRPr="0094631F" w:rsidRDefault="006E15CD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Начальник отдела муниципального хозяйства администрации городского округа Заречный</w:t>
            </w:r>
          </w:p>
        </w:tc>
        <w:tc>
          <w:tcPr>
            <w:tcW w:w="851" w:type="dxa"/>
          </w:tcPr>
          <w:p w:rsidR="00D62FD3" w:rsidRPr="0094631F" w:rsidRDefault="00D62FD3" w:rsidP="00C3265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549" w:type="dxa"/>
          </w:tcPr>
          <w:p w:rsidR="00D62FD3" w:rsidRPr="0094631F" w:rsidRDefault="006A1BCB" w:rsidP="00C3265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возникновения аварий на системах газоснабжения, повлекших нарушение жизнедеятельности населения</w:t>
            </w:r>
          </w:p>
        </w:tc>
      </w:tr>
      <w:tr w:rsidR="00D62FD3" w:rsidRPr="0094631F" w:rsidTr="00601F49">
        <w:trPr>
          <w:cantSplit/>
          <w:trHeight w:val="343"/>
        </w:trPr>
        <w:tc>
          <w:tcPr>
            <w:tcW w:w="562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FD3" w:rsidRPr="0094631F" w:rsidRDefault="00D62FD3" w:rsidP="00C3265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549" w:type="dxa"/>
          </w:tcPr>
          <w:p w:rsidR="003A4EF5" w:rsidRPr="0094631F" w:rsidRDefault="006A1BCB" w:rsidP="00C3265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возникновения аварий на водозаборах</w:t>
            </w:r>
          </w:p>
        </w:tc>
      </w:tr>
      <w:tr w:rsidR="00D62FD3" w:rsidRPr="0094631F" w:rsidTr="00601F49">
        <w:trPr>
          <w:cantSplit/>
          <w:trHeight w:val="415"/>
        </w:trPr>
        <w:tc>
          <w:tcPr>
            <w:tcW w:w="562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FD3" w:rsidRPr="0094631F" w:rsidRDefault="00D62FD3" w:rsidP="00C3265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549" w:type="dxa"/>
          </w:tcPr>
          <w:p w:rsidR="00D62FD3" w:rsidRPr="0094631F" w:rsidRDefault="006A1BCB" w:rsidP="00C3265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возникновения аварий на очистных сооружениях</w:t>
            </w:r>
          </w:p>
        </w:tc>
      </w:tr>
      <w:tr w:rsidR="00D62FD3" w:rsidRPr="0094631F" w:rsidTr="00601F49">
        <w:trPr>
          <w:cantSplit/>
          <w:trHeight w:val="418"/>
        </w:trPr>
        <w:tc>
          <w:tcPr>
            <w:tcW w:w="562" w:type="dxa"/>
            <w:vMerge w:val="restart"/>
          </w:tcPr>
          <w:p w:rsidR="00D62FD3" w:rsidRPr="0094631F" w:rsidRDefault="00C11FD6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657" w:type="dxa"/>
            <w:vMerge w:val="restart"/>
          </w:tcPr>
          <w:p w:rsidR="00D62FD3" w:rsidRPr="0094631F" w:rsidRDefault="006E15CD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Служба защиты и ликвидации ЧС на объектах жилищно-коммунального хозяйства</w:t>
            </w:r>
          </w:p>
        </w:tc>
        <w:tc>
          <w:tcPr>
            <w:tcW w:w="3260" w:type="dxa"/>
            <w:vMerge w:val="restart"/>
          </w:tcPr>
          <w:p w:rsidR="00D62FD3" w:rsidRPr="0094631F" w:rsidRDefault="006E15CD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Начальник отдела муниципального хозяйства администрации городского округа Заречный</w:t>
            </w:r>
          </w:p>
        </w:tc>
        <w:tc>
          <w:tcPr>
            <w:tcW w:w="851" w:type="dxa"/>
          </w:tcPr>
          <w:p w:rsidR="00D62FD3" w:rsidRPr="0094631F" w:rsidRDefault="00D62FD3" w:rsidP="00C3265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549" w:type="dxa"/>
          </w:tcPr>
          <w:p w:rsidR="00D62FD3" w:rsidRPr="0094631F" w:rsidRDefault="00E25F98" w:rsidP="00C3265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взрыва бытового газа</w:t>
            </w:r>
          </w:p>
        </w:tc>
      </w:tr>
      <w:tr w:rsidR="00D62FD3" w:rsidRPr="0094631F" w:rsidTr="00601F49">
        <w:trPr>
          <w:cantSplit/>
          <w:trHeight w:val="689"/>
        </w:trPr>
        <w:tc>
          <w:tcPr>
            <w:tcW w:w="562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FD3" w:rsidRPr="0094631F" w:rsidRDefault="00D62FD3" w:rsidP="00C3265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549" w:type="dxa"/>
          </w:tcPr>
          <w:p w:rsidR="00D62FD3" w:rsidRPr="0094631F" w:rsidRDefault="00E25F98" w:rsidP="00C3265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возникновения аварий на системах теплоснабжения, повлекших нарушение</w:t>
            </w:r>
          </w:p>
        </w:tc>
      </w:tr>
      <w:tr w:rsidR="00D62FD3" w:rsidRPr="0094631F" w:rsidTr="00601F49">
        <w:trPr>
          <w:cantSplit/>
          <w:trHeight w:val="689"/>
        </w:trPr>
        <w:tc>
          <w:tcPr>
            <w:tcW w:w="562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FD3" w:rsidRPr="0094631F" w:rsidRDefault="00D62FD3" w:rsidP="00C3265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549" w:type="dxa"/>
          </w:tcPr>
          <w:p w:rsidR="00D62FD3" w:rsidRPr="0094631F" w:rsidRDefault="00E25F98" w:rsidP="00C3265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возникновения аварий на системах</w:t>
            </w:r>
          </w:p>
        </w:tc>
      </w:tr>
      <w:tr w:rsidR="00D62FD3" w:rsidRPr="0094631F" w:rsidTr="00601F49">
        <w:trPr>
          <w:cantSplit/>
          <w:trHeight w:val="689"/>
        </w:trPr>
        <w:tc>
          <w:tcPr>
            <w:tcW w:w="562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FD3" w:rsidRPr="0094631F" w:rsidRDefault="00D62FD3" w:rsidP="00C3265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549" w:type="dxa"/>
          </w:tcPr>
          <w:p w:rsidR="00D62FD3" w:rsidRPr="0094631F" w:rsidRDefault="00E25F98" w:rsidP="00C3265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возникновения аварий на канализационных сетях</w:t>
            </w:r>
          </w:p>
        </w:tc>
      </w:tr>
      <w:tr w:rsidR="00D62FD3" w:rsidRPr="0094631F" w:rsidTr="00601F49">
        <w:trPr>
          <w:cantSplit/>
          <w:trHeight w:val="689"/>
        </w:trPr>
        <w:tc>
          <w:tcPr>
            <w:tcW w:w="562" w:type="dxa"/>
            <w:vMerge w:val="restart"/>
          </w:tcPr>
          <w:p w:rsidR="00D62FD3" w:rsidRPr="0094631F" w:rsidRDefault="00C11FD6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657" w:type="dxa"/>
            <w:vMerge w:val="restart"/>
          </w:tcPr>
          <w:p w:rsidR="00D62FD3" w:rsidRPr="0094631F" w:rsidRDefault="006E15CD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3260" w:type="dxa"/>
            <w:vMerge w:val="restart"/>
          </w:tcPr>
          <w:p w:rsidR="00D62FD3" w:rsidRPr="0094631F" w:rsidRDefault="00E85859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городского округа Заречный  по социальным вопросам</w:t>
            </w:r>
          </w:p>
        </w:tc>
        <w:tc>
          <w:tcPr>
            <w:tcW w:w="851" w:type="dxa"/>
          </w:tcPr>
          <w:p w:rsidR="00D62FD3" w:rsidRPr="0094631F" w:rsidRDefault="00D62FD3" w:rsidP="00C3265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549" w:type="dxa"/>
          </w:tcPr>
          <w:p w:rsidR="00D62FD3" w:rsidRPr="0094631F" w:rsidRDefault="00E25F98" w:rsidP="00C3265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 xml:space="preserve">Риск возникновения особо опасных болезней (холера, чума, </w:t>
            </w:r>
            <w:proofErr w:type="spellStart"/>
            <w:r w:rsidRPr="0094631F">
              <w:rPr>
                <w:rFonts w:ascii="Liberation Serif" w:hAnsi="Liberation Serif"/>
                <w:sz w:val="24"/>
                <w:szCs w:val="24"/>
              </w:rPr>
              <w:t>туляремия,сибирская</w:t>
            </w:r>
            <w:proofErr w:type="spellEnd"/>
            <w:r w:rsidRPr="0094631F">
              <w:rPr>
                <w:rFonts w:ascii="Liberation Serif" w:hAnsi="Liberation Serif"/>
                <w:sz w:val="24"/>
                <w:szCs w:val="24"/>
              </w:rPr>
              <w:t xml:space="preserve"> язва, </w:t>
            </w:r>
            <w:proofErr w:type="spellStart"/>
            <w:r w:rsidRPr="0094631F">
              <w:rPr>
                <w:rFonts w:ascii="Liberation Serif" w:hAnsi="Liberation Serif"/>
                <w:sz w:val="24"/>
                <w:szCs w:val="24"/>
              </w:rPr>
              <w:t>мелиодиоз</w:t>
            </w:r>
            <w:proofErr w:type="spellEnd"/>
            <w:r w:rsidRPr="0094631F">
              <w:rPr>
                <w:rFonts w:ascii="Liberation Serif" w:hAnsi="Liberation Serif"/>
                <w:sz w:val="24"/>
                <w:szCs w:val="24"/>
              </w:rPr>
              <w:t xml:space="preserve">, лихорадка </w:t>
            </w:r>
            <w:proofErr w:type="spellStart"/>
            <w:r w:rsidRPr="0094631F">
              <w:rPr>
                <w:rFonts w:ascii="Liberation Serif" w:hAnsi="Liberation Serif"/>
                <w:sz w:val="24"/>
                <w:szCs w:val="24"/>
              </w:rPr>
              <w:t>Ласса</w:t>
            </w:r>
            <w:proofErr w:type="spellEnd"/>
            <w:r w:rsidRPr="0094631F">
              <w:rPr>
                <w:rFonts w:ascii="Liberation Serif" w:hAnsi="Liberation Serif"/>
                <w:sz w:val="24"/>
                <w:szCs w:val="24"/>
              </w:rPr>
              <w:t>, болезни вызванные</w:t>
            </w:r>
          </w:p>
        </w:tc>
      </w:tr>
      <w:tr w:rsidR="00D62FD3" w:rsidRPr="0094631F" w:rsidTr="00601F49">
        <w:trPr>
          <w:cantSplit/>
          <w:trHeight w:val="491"/>
        </w:trPr>
        <w:tc>
          <w:tcPr>
            <w:tcW w:w="562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FD3" w:rsidRPr="0094631F" w:rsidRDefault="00D62FD3" w:rsidP="00C3265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549" w:type="dxa"/>
          </w:tcPr>
          <w:p w:rsidR="00D62FD3" w:rsidRPr="0094631F" w:rsidRDefault="00E25F98" w:rsidP="00C3265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 xml:space="preserve">Риск возникновения особо опасных кишечных инфекций (болезни </w:t>
            </w:r>
            <w:r w:rsidRPr="0094631F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Pr="0094631F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r w:rsidRPr="0094631F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 w:rsidRPr="0094631F">
              <w:rPr>
                <w:rFonts w:ascii="Liberation Serif" w:hAnsi="Liberation Serif"/>
                <w:sz w:val="24"/>
                <w:szCs w:val="24"/>
              </w:rPr>
              <w:t xml:space="preserve"> группы</w:t>
            </w:r>
          </w:p>
        </w:tc>
      </w:tr>
      <w:tr w:rsidR="00D62FD3" w:rsidRPr="0094631F" w:rsidTr="00601F49">
        <w:trPr>
          <w:cantSplit/>
          <w:trHeight w:val="96"/>
        </w:trPr>
        <w:tc>
          <w:tcPr>
            <w:tcW w:w="562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FD3" w:rsidRPr="0094631F" w:rsidRDefault="00D62FD3" w:rsidP="00C3265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549" w:type="dxa"/>
          </w:tcPr>
          <w:p w:rsidR="0094631F" w:rsidRPr="0094631F" w:rsidRDefault="00DF20F7" w:rsidP="0094631F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возникновения инфекционных заболеваний людей невыясненной этиологии</w:t>
            </w:r>
          </w:p>
        </w:tc>
      </w:tr>
      <w:tr w:rsidR="00D62FD3" w:rsidRPr="0094631F" w:rsidTr="00601F49">
        <w:trPr>
          <w:cantSplit/>
          <w:trHeight w:val="392"/>
        </w:trPr>
        <w:tc>
          <w:tcPr>
            <w:tcW w:w="562" w:type="dxa"/>
            <w:vMerge w:val="restart"/>
          </w:tcPr>
          <w:p w:rsidR="00D62FD3" w:rsidRPr="0094631F" w:rsidRDefault="00C11FD6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3657" w:type="dxa"/>
            <w:vMerge w:val="restart"/>
          </w:tcPr>
          <w:p w:rsidR="00D62FD3" w:rsidRPr="0094631F" w:rsidRDefault="006E15CD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3260" w:type="dxa"/>
            <w:vMerge w:val="restart"/>
          </w:tcPr>
          <w:p w:rsidR="00D62FD3" w:rsidRPr="0094631F" w:rsidRDefault="00D95F63" w:rsidP="00B9184D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городского округа Заречный  по социальным вопросам</w:t>
            </w:r>
          </w:p>
        </w:tc>
        <w:tc>
          <w:tcPr>
            <w:tcW w:w="851" w:type="dxa"/>
          </w:tcPr>
          <w:p w:rsidR="00D62FD3" w:rsidRPr="0094631F" w:rsidRDefault="00D62FD3" w:rsidP="004F260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549" w:type="dxa"/>
          </w:tcPr>
          <w:p w:rsidR="00D62FD3" w:rsidRPr="0094631F" w:rsidRDefault="00DF20F7" w:rsidP="004F260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возникновения отравления людей</w:t>
            </w:r>
          </w:p>
        </w:tc>
      </w:tr>
      <w:tr w:rsidR="00D62FD3" w:rsidRPr="0094631F" w:rsidTr="00601F49">
        <w:trPr>
          <w:cantSplit/>
          <w:trHeight w:val="411"/>
        </w:trPr>
        <w:tc>
          <w:tcPr>
            <w:tcW w:w="562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FD3" w:rsidRPr="0094631F" w:rsidRDefault="00D62FD3" w:rsidP="004F260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549" w:type="dxa"/>
          </w:tcPr>
          <w:p w:rsidR="00D62FD3" w:rsidRPr="0094631F" w:rsidRDefault="00DF20F7" w:rsidP="004F260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возникновения эпидемии</w:t>
            </w:r>
          </w:p>
        </w:tc>
      </w:tr>
      <w:tr w:rsidR="00D62FD3" w:rsidRPr="0094631F" w:rsidTr="00601F49">
        <w:trPr>
          <w:cantSplit/>
          <w:trHeight w:val="689"/>
        </w:trPr>
        <w:tc>
          <w:tcPr>
            <w:tcW w:w="562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FD3" w:rsidRPr="0094631F" w:rsidRDefault="00D62FD3" w:rsidP="004F260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549" w:type="dxa"/>
          </w:tcPr>
          <w:p w:rsidR="004F260B" w:rsidRPr="0094631F" w:rsidRDefault="00DF20F7" w:rsidP="004F260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 xml:space="preserve">Риск возникновения особо опасных острых инфекционных болезней сельскохозяйственных животных: ящур бешенство, сибирская язва, лептоспироз, туляремия, </w:t>
            </w:r>
            <w:proofErr w:type="spellStart"/>
            <w:r w:rsidRPr="0094631F">
              <w:rPr>
                <w:rFonts w:ascii="Liberation Serif" w:hAnsi="Liberation Serif"/>
                <w:sz w:val="24"/>
                <w:szCs w:val="24"/>
              </w:rPr>
              <w:t>мелиодиоз</w:t>
            </w:r>
            <w:proofErr w:type="spellEnd"/>
            <w:r w:rsidRPr="0094631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94631F">
              <w:rPr>
                <w:rFonts w:ascii="Liberation Serif" w:hAnsi="Liberation Serif"/>
                <w:sz w:val="24"/>
                <w:szCs w:val="24"/>
              </w:rPr>
              <w:t>листериоз</w:t>
            </w:r>
            <w:proofErr w:type="spellEnd"/>
            <w:r w:rsidRPr="0094631F">
              <w:rPr>
                <w:rFonts w:ascii="Liberation Serif" w:hAnsi="Liberation Serif"/>
                <w:sz w:val="24"/>
                <w:szCs w:val="24"/>
              </w:rPr>
              <w:t>, чума крупнорогатого</w:t>
            </w:r>
            <w:r w:rsidR="00F166D6" w:rsidRPr="0094631F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="00F166D6" w:rsidRPr="0094631F">
              <w:rPr>
                <w:rFonts w:ascii="Liberation Serif" w:hAnsi="Liberation Serif"/>
                <w:sz w:val="24"/>
                <w:szCs w:val="24"/>
              </w:rPr>
              <w:t>мелкорогатого</w:t>
            </w:r>
            <w:proofErr w:type="spellEnd"/>
            <w:r w:rsidR="00F166D6" w:rsidRPr="0094631F">
              <w:rPr>
                <w:rFonts w:ascii="Liberation Serif" w:hAnsi="Liberation Serif"/>
                <w:sz w:val="24"/>
                <w:szCs w:val="24"/>
              </w:rPr>
              <w:t xml:space="preserve"> скота (КРС и МРС), чума свиней, болезнь Ньюкасла, оспа, контагиозная плевропневмония</w:t>
            </w:r>
          </w:p>
        </w:tc>
      </w:tr>
      <w:tr w:rsidR="00D62FD3" w:rsidRPr="0094631F" w:rsidTr="00601F49">
        <w:trPr>
          <w:cantSplit/>
          <w:trHeight w:val="689"/>
        </w:trPr>
        <w:tc>
          <w:tcPr>
            <w:tcW w:w="562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FD3" w:rsidRPr="0094631F" w:rsidRDefault="00D62FD3" w:rsidP="004F260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549" w:type="dxa"/>
          </w:tcPr>
          <w:p w:rsidR="004F260B" w:rsidRPr="0094631F" w:rsidRDefault="00F166D6" w:rsidP="004F260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возникновения прочих острых инфекционных заболеваний с/х животных, хронические и инфекционные болезни сельскохозяйственных животных (бруцеллёз, туберкулёз, лейкоз и др.)</w:t>
            </w:r>
          </w:p>
        </w:tc>
      </w:tr>
      <w:tr w:rsidR="00D62FD3" w:rsidRPr="0094631F" w:rsidTr="00601F49">
        <w:trPr>
          <w:cantSplit/>
          <w:trHeight w:val="689"/>
        </w:trPr>
        <w:tc>
          <w:tcPr>
            <w:tcW w:w="562" w:type="dxa"/>
            <w:vMerge w:val="restart"/>
          </w:tcPr>
          <w:p w:rsidR="00D62FD3" w:rsidRPr="0094631F" w:rsidRDefault="00C11FD6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657" w:type="dxa"/>
            <w:vMerge w:val="restart"/>
          </w:tcPr>
          <w:p w:rsidR="00D62FD3" w:rsidRPr="0094631F" w:rsidRDefault="006E15CD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3260" w:type="dxa"/>
            <w:vMerge w:val="restart"/>
          </w:tcPr>
          <w:p w:rsidR="00D62FD3" w:rsidRPr="0094631F" w:rsidRDefault="006E15CD" w:rsidP="00F150AC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 xml:space="preserve">Заведующий отделом экологии и природопользования МКУ </w:t>
            </w:r>
            <w:r w:rsidR="00F150AC" w:rsidRPr="0094631F">
              <w:rPr>
                <w:rFonts w:ascii="Liberation Serif" w:hAnsi="Liberation Serif"/>
                <w:sz w:val="24"/>
                <w:szCs w:val="24"/>
              </w:rPr>
              <w:t>ГО</w:t>
            </w:r>
            <w:r w:rsidRPr="0094631F">
              <w:rPr>
                <w:rFonts w:ascii="Liberation Serif" w:hAnsi="Liberation Serif"/>
                <w:sz w:val="24"/>
                <w:szCs w:val="24"/>
              </w:rPr>
              <w:t xml:space="preserve"> Заречный «Административное управление»</w:t>
            </w:r>
          </w:p>
        </w:tc>
        <w:tc>
          <w:tcPr>
            <w:tcW w:w="851" w:type="dxa"/>
          </w:tcPr>
          <w:p w:rsidR="00D62FD3" w:rsidRPr="0094631F" w:rsidRDefault="00D62FD3" w:rsidP="004F260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549" w:type="dxa"/>
          </w:tcPr>
          <w:p w:rsidR="00D62FD3" w:rsidRPr="0094631F" w:rsidRDefault="00F166D6" w:rsidP="004F260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возникновения аварий на химически опасных объектах: без выхода АХОВ за пределы объекта;  с выходом АХОВ за пределы объекта</w:t>
            </w:r>
          </w:p>
        </w:tc>
      </w:tr>
      <w:tr w:rsidR="00D62FD3" w:rsidRPr="0094631F" w:rsidTr="00601F49">
        <w:trPr>
          <w:cantSplit/>
          <w:trHeight w:val="689"/>
        </w:trPr>
        <w:tc>
          <w:tcPr>
            <w:tcW w:w="562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FD3" w:rsidRPr="0094631F" w:rsidRDefault="00D62FD3" w:rsidP="004F260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549" w:type="dxa"/>
          </w:tcPr>
          <w:p w:rsidR="00D62FD3" w:rsidRPr="0094631F" w:rsidRDefault="00F166D6" w:rsidP="004F260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возникновения аварий, связанных с разливом нефти и нефтепродуктов</w:t>
            </w:r>
          </w:p>
        </w:tc>
      </w:tr>
      <w:tr w:rsidR="00D62FD3" w:rsidRPr="0094631F" w:rsidTr="00601F49">
        <w:trPr>
          <w:cantSplit/>
          <w:trHeight w:val="388"/>
        </w:trPr>
        <w:tc>
          <w:tcPr>
            <w:tcW w:w="562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FD3" w:rsidRPr="0094631F" w:rsidRDefault="00D62FD3" w:rsidP="004F260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549" w:type="dxa"/>
          </w:tcPr>
          <w:p w:rsidR="0094631F" w:rsidRPr="0094631F" w:rsidRDefault="00F166D6" w:rsidP="004F260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катастрофического затопления вследствие аварии на ГТС</w:t>
            </w:r>
          </w:p>
        </w:tc>
      </w:tr>
      <w:tr w:rsidR="00D62FD3" w:rsidRPr="0094631F" w:rsidTr="00601F49">
        <w:trPr>
          <w:cantSplit/>
          <w:trHeight w:val="386"/>
        </w:trPr>
        <w:tc>
          <w:tcPr>
            <w:tcW w:w="562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FD3" w:rsidRPr="0094631F" w:rsidRDefault="00D62FD3" w:rsidP="004F260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6549" w:type="dxa"/>
          </w:tcPr>
          <w:p w:rsidR="00D62FD3" w:rsidRPr="0094631F" w:rsidRDefault="00F166D6" w:rsidP="004F260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возникновения сильной метели</w:t>
            </w:r>
          </w:p>
        </w:tc>
      </w:tr>
      <w:tr w:rsidR="00D62FD3" w:rsidRPr="0094631F" w:rsidTr="00601F49">
        <w:trPr>
          <w:cantSplit/>
          <w:trHeight w:val="689"/>
        </w:trPr>
        <w:tc>
          <w:tcPr>
            <w:tcW w:w="562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FD3" w:rsidRPr="0094631F" w:rsidRDefault="00D62FD3" w:rsidP="004F260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549" w:type="dxa"/>
          </w:tcPr>
          <w:p w:rsidR="00D62FD3" w:rsidRPr="0094631F" w:rsidRDefault="00F166D6" w:rsidP="004F260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 xml:space="preserve">Риск возникновения очень сильного дождя (в </w:t>
            </w:r>
            <w:proofErr w:type="spellStart"/>
            <w:r w:rsidRPr="0094631F">
              <w:rPr>
                <w:rFonts w:ascii="Liberation Serif" w:hAnsi="Liberation Serif"/>
                <w:sz w:val="24"/>
                <w:szCs w:val="24"/>
              </w:rPr>
              <w:t>т.ч</w:t>
            </w:r>
            <w:proofErr w:type="spellEnd"/>
            <w:r w:rsidRPr="0094631F">
              <w:rPr>
                <w:rFonts w:ascii="Liberation Serif" w:hAnsi="Liberation Serif"/>
                <w:sz w:val="24"/>
                <w:szCs w:val="24"/>
              </w:rPr>
              <w:t>. мокрый снег, дождь со снегом)</w:t>
            </w:r>
          </w:p>
        </w:tc>
      </w:tr>
      <w:tr w:rsidR="00D62FD3" w:rsidRPr="0094631F" w:rsidTr="00601F49">
        <w:trPr>
          <w:cantSplit/>
          <w:trHeight w:val="689"/>
        </w:trPr>
        <w:tc>
          <w:tcPr>
            <w:tcW w:w="562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FD3" w:rsidRPr="0094631F" w:rsidRDefault="00D62FD3" w:rsidP="004F260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549" w:type="dxa"/>
          </w:tcPr>
          <w:p w:rsidR="00C3265B" w:rsidRPr="0094631F" w:rsidRDefault="00F166D6" w:rsidP="004F260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возникновения сильного ливня (очень сильный ливневый дождь)</w:t>
            </w:r>
          </w:p>
        </w:tc>
      </w:tr>
      <w:tr w:rsidR="00D62FD3" w:rsidRPr="0094631F" w:rsidTr="00601F49">
        <w:trPr>
          <w:cantSplit/>
          <w:trHeight w:val="392"/>
        </w:trPr>
        <w:tc>
          <w:tcPr>
            <w:tcW w:w="562" w:type="dxa"/>
            <w:vMerge w:val="restart"/>
          </w:tcPr>
          <w:p w:rsidR="00D62FD3" w:rsidRPr="0094631F" w:rsidRDefault="00C11FD6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3657" w:type="dxa"/>
            <w:vMerge w:val="restart"/>
          </w:tcPr>
          <w:p w:rsidR="00D62FD3" w:rsidRPr="0094631F" w:rsidRDefault="006E15CD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3260" w:type="dxa"/>
            <w:vMerge w:val="restart"/>
          </w:tcPr>
          <w:p w:rsidR="00D62FD3" w:rsidRPr="0094631F" w:rsidRDefault="006E15CD" w:rsidP="00BB06B1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 xml:space="preserve">Заведующий отделом экологии и природопользования МКУ </w:t>
            </w:r>
            <w:r w:rsidR="00BB06B1" w:rsidRPr="0094631F">
              <w:rPr>
                <w:rFonts w:ascii="Liberation Serif" w:hAnsi="Liberation Serif"/>
                <w:sz w:val="24"/>
                <w:szCs w:val="24"/>
              </w:rPr>
              <w:lastRenderedPageBreak/>
              <w:t>ГО</w:t>
            </w:r>
            <w:r w:rsidRPr="0094631F">
              <w:rPr>
                <w:rFonts w:ascii="Liberation Serif" w:hAnsi="Liberation Serif"/>
                <w:sz w:val="24"/>
                <w:szCs w:val="24"/>
              </w:rPr>
              <w:t xml:space="preserve"> Заречный «Административное управление»</w:t>
            </w:r>
          </w:p>
        </w:tc>
        <w:tc>
          <w:tcPr>
            <w:tcW w:w="851" w:type="dxa"/>
          </w:tcPr>
          <w:p w:rsidR="00D62FD3" w:rsidRPr="0094631F" w:rsidRDefault="00D62FD3" w:rsidP="004F260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lastRenderedPageBreak/>
              <w:t>41</w:t>
            </w:r>
          </w:p>
        </w:tc>
        <w:tc>
          <w:tcPr>
            <w:tcW w:w="6549" w:type="dxa"/>
          </w:tcPr>
          <w:p w:rsidR="00D62FD3" w:rsidRPr="0094631F" w:rsidRDefault="00AC36E2" w:rsidP="004F260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возникновения продолжительно сильных дождей</w:t>
            </w:r>
          </w:p>
        </w:tc>
      </w:tr>
      <w:tr w:rsidR="00D62FD3" w:rsidRPr="0094631F" w:rsidTr="00601F49">
        <w:trPr>
          <w:cantSplit/>
          <w:trHeight w:val="411"/>
        </w:trPr>
        <w:tc>
          <w:tcPr>
            <w:tcW w:w="562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FD3" w:rsidRPr="0094631F" w:rsidRDefault="00D62FD3" w:rsidP="004F260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549" w:type="dxa"/>
          </w:tcPr>
          <w:p w:rsidR="00D62FD3" w:rsidRPr="0094631F" w:rsidRDefault="00AC36E2" w:rsidP="004F260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возникновения очень сильного снега</w:t>
            </w:r>
          </w:p>
        </w:tc>
      </w:tr>
      <w:tr w:rsidR="00D62FD3" w:rsidRPr="0094631F" w:rsidTr="00601F49">
        <w:trPr>
          <w:cantSplit/>
          <w:trHeight w:val="417"/>
        </w:trPr>
        <w:tc>
          <w:tcPr>
            <w:tcW w:w="562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FD3" w:rsidRPr="0094631F" w:rsidRDefault="00D62FD3" w:rsidP="004F260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6549" w:type="dxa"/>
          </w:tcPr>
          <w:p w:rsidR="00D62FD3" w:rsidRPr="0094631F" w:rsidRDefault="00AC36E2" w:rsidP="004F260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возникновения крупного града</w:t>
            </w:r>
          </w:p>
        </w:tc>
      </w:tr>
      <w:tr w:rsidR="00D62FD3" w:rsidRPr="0094631F" w:rsidTr="00601F49">
        <w:trPr>
          <w:cantSplit/>
          <w:trHeight w:val="346"/>
        </w:trPr>
        <w:tc>
          <w:tcPr>
            <w:tcW w:w="562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FD3" w:rsidRPr="0094631F" w:rsidRDefault="00D62FD3" w:rsidP="004F260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549" w:type="dxa"/>
          </w:tcPr>
          <w:p w:rsidR="00D62FD3" w:rsidRPr="0094631F" w:rsidRDefault="00AC36E2" w:rsidP="004F260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 xml:space="preserve">Риск возникновения сильного ветра (в </w:t>
            </w:r>
            <w:proofErr w:type="spellStart"/>
            <w:r w:rsidRPr="0094631F">
              <w:rPr>
                <w:rFonts w:ascii="Liberation Serif" w:hAnsi="Liberation Serif"/>
                <w:sz w:val="24"/>
                <w:szCs w:val="24"/>
              </w:rPr>
              <w:t>т.ч</w:t>
            </w:r>
            <w:proofErr w:type="spellEnd"/>
            <w:r w:rsidRPr="0094631F">
              <w:rPr>
                <w:rFonts w:ascii="Liberation Serif" w:hAnsi="Liberation Serif"/>
                <w:sz w:val="24"/>
                <w:szCs w:val="24"/>
              </w:rPr>
              <w:t>. шквал, смерч)</w:t>
            </w:r>
            <w:bookmarkStart w:id="0" w:name="_GoBack"/>
            <w:bookmarkEnd w:id="0"/>
          </w:p>
        </w:tc>
      </w:tr>
      <w:tr w:rsidR="00D62FD3" w:rsidRPr="0094631F" w:rsidTr="00601F49">
        <w:trPr>
          <w:cantSplit/>
          <w:trHeight w:val="563"/>
        </w:trPr>
        <w:tc>
          <w:tcPr>
            <w:tcW w:w="562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FD3" w:rsidRPr="0094631F" w:rsidRDefault="00D62FD3" w:rsidP="004F260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549" w:type="dxa"/>
          </w:tcPr>
          <w:p w:rsidR="005C3C6E" w:rsidRPr="0094631F" w:rsidRDefault="00AC36E2" w:rsidP="004F260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 xml:space="preserve">Риск возникновения аварии на атомных </w:t>
            </w:r>
            <w:r w:rsidR="008B395F" w:rsidRPr="0094631F">
              <w:rPr>
                <w:rFonts w:ascii="Liberation Serif" w:hAnsi="Liberation Serif"/>
                <w:sz w:val="24"/>
                <w:szCs w:val="24"/>
              </w:rPr>
              <w:t>электро</w:t>
            </w:r>
            <w:r w:rsidRPr="0094631F">
              <w:rPr>
                <w:rFonts w:ascii="Liberation Serif" w:hAnsi="Liberation Serif"/>
                <w:sz w:val="24"/>
                <w:szCs w:val="24"/>
              </w:rPr>
              <w:t>станциях</w:t>
            </w:r>
            <w:r w:rsidR="008B395F" w:rsidRPr="0094631F">
              <w:rPr>
                <w:rFonts w:ascii="Liberation Serif" w:hAnsi="Liberation Serif"/>
                <w:sz w:val="24"/>
                <w:szCs w:val="24"/>
              </w:rPr>
              <w:t xml:space="preserve"> (АЭС)</w:t>
            </w:r>
          </w:p>
        </w:tc>
      </w:tr>
      <w:tr w:rsidR="00D62FD3" w:rsidRPr="0094631F" w:rsidTr="00601F49">
        <w:trPr>
          <w:cantSplit/>
          <w:trHeight w:val="689"/>
        </w:trPr>
        <w:tc>
          <w:tcPr>
            <w:tcW w:w="562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2FD3" w:rsidRPr="0094631F" w:rsidRDefault="00D62FD3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FD3" w:rsidRPr="0094631F" w:rsidRDefault="00D62FD3" w:rsidP="004F260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6549" w:type="dxa"/>
          </w:tcPr>
          <w:p w:rsidR="00D62FD3" w:rsidRPr="0094631F" w:rsidRDefault="008B395F" w:rsidP="004F260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Риск возникновения аварии на про</w:t>
            </w:r>
            <w:r w:rsidR="0094631F">
              <w:rPr>
                <w:rFonts w:ascii="Liberation Serif" w:hAnsi="Liberation Serif"/>
                <w:sz w:val="24"/>
                <w:szCs w:val="24"/>
              </w:rPr>
              <w:t xml:space="preserve">мышленных, экспериментальных и </w:t>
            </w:r>
            <w:r w:rsidRPr="0094631F">
              <w:rPr>
                <w:rFonts w:ascii="Liberation Serif" w:hAnsi="Liberation Serif"/>
                <w:sz w:val="24"/>
                <w:szCs w:val="24"/>
              </w:rPr>
              <w:t>исследовательских реакторах и ядерных экспериментальных</w:t>
            </w:r>
          </w:p>
        </w:tc>
      </w:tr>
      <w:tr w:rsidR="004B5587" w:rsidRPr="0094631F" w:rsidTr="00601F49">
        <w:trPr>
          <w:cantSplit/>
          <w:trHeight w:val="689"/>
        </w:trPr>
        <w:tc>
          <w:tcPr>
            <w:tcW w:w="562" w:type="dxa"/>
          </w:tcPr>
          <w:p w:rsidR="004B5587" w:rsidRPr="0094631F" w:rsidRDefault="00C11FD6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3657" w:type="dxa"/>
          </w:tcPr>
          <w:p w:rsidR="004B5587" w:rsidRPr="0094631F" w:rsidRDefault="00C02C7E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Служба эвакуации и обеспечения функционирования ПВР</w:t>
            </w:r>
          </w:p>
        </w:tc>
        <w:tc>
          <w:tcPr>
            <w:tcW w:w="3260" w:type="dxa"/>
          </w:tcPr>
          <w:p w:rsidR="004B5587" w:rsidRPr="0094631F" w:rsidRDefault="00AF4715" w:rsidP="0094631F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Н</w:t>
            </w:r>
            <w:r w:rsidR="005C3C6E" w:rsidRPr="0094631F">
              <w:rPr>
                <w:rFonts w:ascii="Liberation Serif" w:hAnsi="Liberation Serif"/>
                <w:sz w:val="24"/>
                <w:szCs w:val="24"/>
              </w:rPr>
              <w:t xml:space="preserve">ачальник организационного отдела </w:t>
            </w:r>
            <w:r w:rsidR="006A51C7" w:rsidRPr="0094631F">
              <w:rPr>
                <w:rFonts w:ascii="Liberation Serif" w:hAnsi="Liberation Serif"/>
                <w:sz w:val="24"/>
                <w:szCs w:val="24"/>
              </w:rPr>
              <w:t>МКУ ГО Заречный «Административное управление»</w:t>
            </w:r>
          </w:p>
        </w:tc>
        <w:tc>
          <w:tcPr>
            <w:tcW w:w="851" w:type="dxa"/>
          </w:tcPr>
          <w:p w:rsidR="004B5587" w:rsidRPr="0094631F" w:rsidRDefault="004B5587" w:rsidP="004F260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549" w:type="dxa"/>
          </w:tcPr>
          <w:p w:rsidR="004B5587" w:rsidRPr="0094631F" w:rsidRDefault="003753C2" w:rsidP="004F260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Все риски</w:t>
            </w:r>
          </w:p>
        </w:tc>
      </w:tr>
      <w:tr w:rsidR="004B5587" w:rsidRPr="0094631F" w:rsidTr="00601F49">
        <w:trPr>
          <w:cantSplit/>
          <w:trHeight w:val="689"/>
        </w:trPr>
        <w:tc>
          <w:tcPr>
            <w:tcW w:w="562" w:type="dxa"/>
          </w:tcPr>
          <w:p w:rsidR="004B5587" w:rsidRPr="0094631F" w:rsidRDefault="00C11FD6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3657" w:type="dxa"/>
          </w:tcPr>
          <w:p w:rsidR="004B5587" w:rsidRPr="0094631F" w:rsidRDefault="00C02C7E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3260" w:type="dxa"/>
          </w:tcPr>
          <w:p w:rsidR="004B5587" w:rsidRPr="0094631F" w:rsidRDefault="00F43104" w:rsidP="00F43104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городского округа по финансово-экономическим вопросам и стратегическому планированию</w:t>
            </w:r>
            <w:r w:rsidR="00C02C7E" w:rsidRPr="0094631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B5587" w:rsidRPr="0094631F" w:rsidRDefault="004B5587" w:rsidP="004F260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549" w:type="dxa"/>
          </w:tcPr>
          <w:p w:rsidR="004B5587" w:rsidRPr="0094631F" w:rsidRDefault="003753C2" w:rsidP="004F260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Все риски</w:t>
            </w:r>
          </w:p>
        </w:tc>
      </w:tr>
      <w:tr w:rsidR="004B5587" w:rsidRPr="0094631F" w:rsidTr="00601F49">
        <w:trPr>
          <w:cantSplit/>
          <w:trHeight w:val="689"/>
        </w:trPr>
        <w:tc>
          <w:tcPr>
            <w:tcW w:w="562" w:type="dxa"/>
          </w:tcPr>
          <w:p w:rsidR="004B5587" w:rsidRPr="0094631F" w:rsidRDefault="00C11FD6" w:rsidP="00C11FD6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3657" w:type="dxa"/>
          </w:tcPr>
          <w:p w:rsidR="004B5587" w:rsidRPr="0094631F" w:rsidRDefault="00C02C7E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Служба информирования и оповещения населения</w:t>
            </w:r>
          </w:p>
        </w:tc>
        <w:tc>
          <w:tcPr>
            <w:tcW w:w="3260" w:type="dxa"/>
          </w:tcPr>
          <w:p w:rsidR="004B5587" w:rsidRPr="0094631F" w:rsidRDefault="00C02C7E" w:rsidP="00112D06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 xml:space="preserve">Начальник </w:t>
            </w:r>
            <w:r w:rsidR="00112D06" w:rsidRPr="0094631F">
              <w:rPr>
                <w:rFonts w:ascii="Liberation Serif" w:hAnsi="Liberation Serif"/>
                <w:sz w:val="24"/>
                <w:szCs w:val="24"/>
              </w:rPr>
              <w:t>информационно-аналитического отдела администрации городского округа Заречный</w:t>
            </w:r>
          </w:p>
        </w:tc>
        <w:tc>
          <w:tcPr>
            <w:tcW w:w="851" w:type="dxa"/>
          </w:tcPr>
          <w:p w:rsidR="004B5587" w:rsidRPr="0094631F" w:rsidRDefault="004B5587" w:rsidP="004F260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549" w:type="dxa"/>
          </w:tcPr>
          <w:p w:rsidR="004B5587" w:rsidRPr="0094631F" w:rsidRDefault="003753C2" w:rsidP="004F260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Все риски</w:t>
            </w:r>
          </w:p>
        </w:tc>
      </w:tr>
      <w:tr w:rsidR="004B5587" w:rsidRPr="0094631F" w:rsidTr="00601F49">
        <w:trPr>
          <w:cantSplit/>
          <w:trHeight w:val="1049"/>
        </w:trPr>
        <w:tc>
          <w:tcPr>
            <w:tcW w:w="562" w:type="dxa"/>
          </w:tcPr>
          <w:p w:rsidR="004B5587" w:rsidRPr="0094631F" w:rsidRDefault="00C11FD6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3657" w:type="dxa"/>
          </w:tcPr>
          <w:p w:rsidR="004B5587" w:rsidRPr="0094631F" w:rsidRDefault="003D5115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3260" w:type="dxa"/>
          </w:tcPr>
          <w:p w:rsidR="004764A3" w:rsidRPr="0094631F" w:rsidRDefault="003D5115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 xml:space="preserve">Заместитель начальника полиции (обеспечение охраны общественного порядка) </w:t>
            </w:r>
          </w:p>
          <w:p w:rsidR="004B5587" w:rsidRPr="0094631F" w:rsidRDefault="003D5115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</w:tcPr>
          <w:p w:rsidR="004B5587" w:rsidRPr="0094631F" w:rsidRDefault="004B5587" w:rsidP="00F62694">
            <w:pPr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549" w:type="dxa"/>
          </w:tcPr>
          <w:p w:rsidR="004B5587" w:rsidRPr="0094631F" w:rsidRDefault="003753C2" w:rsidP="00313B5D">
            <w:pPr>
              <w:widowControl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631F">
              <w:rPr>
                <w:rFonts w:ascii="Liberation Serif" w:hAnsi="Liberation Serif"/>
                <w:sz w:val="24"/>
                <w:szCs w:val="24"/>
              </w:rPr>
              <w:t>Все риски</w:t>
            </w:r>
          </w:p>
        </w:tc>
      </w:tr>
    </w:tbl>
    <w:p w:rsidR="00F62694" w:rsidRPr="0094631F" w:rsidRDefault="00F62694" w:rsidP="0094631F">
      <w:pPr>
        <w:widowControl/>
        <w:spacing w:line="276" w:lineRule="auto"/>
        <w:rPr>
          <w:rFonts w:ascii="Liberation Serif" w:hAnsi="Liberation Serif"/>
          <w:sz w:val="24"/>
          <w:szCs w:val="24"/>
        </w:rPr>
      </w:pPr>
    </w:p>
    <w:sectPr w:rsidR="00F62694" w:rsidRPr="0094631F" w:rsidSect="00F62694">
      <w:pgSz w:w="16838" w:h="11906" w:orient="landscape"/>
      <w:pgMar w:top="425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72D" w:rsidRDefault="008D672D" w:rsidP="00C123BC">
      <w:r>
        <w:separator/>
      </w:r>
    </w:p>
  </w:endnote>
  <w:endnote w:type="continuationSeparator" w:id="0">
    <w:p w:rsidR="008D672D" w:rsidRDefault="008D672D" w:rsidP="00C1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72D" w:rsidRDefault="008D672D" w:rsidP="00C123BC">
      <w:r>
        <w:separator/>
      </w:r>
    </w:p>
  </w:footnote>
  <w:footnote w:type="continuationSeparator" w:id="0">
    <w:p w:rsidR="008D672D" w:rsidRDefault="008D672D" w:rsidP="00C1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859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B2145C" w:rsidRPr="0094631F" w:rsidRDefault="00D754DF">
        <w:pPr>
          <w:pStyle w:val="a5"/>
          <w:jc w:val="center"/>
          <w:rPr>
            <w:rFonts w:ascii="Liberation Serif" w:hAnsi="Liberation Serif"/>
            <w:sz w:val="28"/>
          </w:rPr>
        </w:pPr>
        <w:r w:rsidRPr="0094631F">
          <w:rPr>
            <w:rFonts w:ascii="Liberation Serif" w:hAnsi="Liberation Serif"/>
            <w:sz w:val="28"/>
          </w:rPr>
          <w:fldChar w:fldCharType="begin"/>
        </w:r>
        <w:r w:rsidR="00DF100E" w:rsidRPr="0094631F">
          <w:rPr>
            <w:rFonts w:ascii="Liberation Serif" w:hAnsi="Liberation Serif"/>
            <w:sz w:val="28"/>
          </w:rPr>
          <w:instrText xml:space="preserve"> PAGE   \* MERGEFORMAT </w:instrText>
        </w:r>
        <w:r w:rsidRPr="0094631F">
          <w:rPr>
            <w:rFonts w:ascii="Liberation Serif" w:hAnsi="Liberation Serif"/>
            <w:sz w:val="28"/>
          </w:rPr>
          <w:fldChar w:fldCharType="separate"/>
        </w:r>
        <w:r w:rsidR="00601F49">
          <w:rPr>
            <w:rFonts w:ascii="Liberation Serif" w:hAnsi="Liberation Serif"/>
            <w:noProof/>
            <w:sz w:val="28"/>
          </w:rPr>
          <w:t>6</w:t>
        </w:r>
        <w:r w:rsidRPr="0094631F">
          <w:rPr>
            <w:rFonts w:ascii="Liberation Serif" w:hAnsi="Liberation Serif"/>
            <w:noProof/>
            <w:sz w:val="28"/>
          </w:rPr>
          <w:fldChar w:fldCharType="end"/>
        </w:r>
      </w:p>
    </w:sdtContent>
  </w:sdt>
  <w:p w:rsidR="00B2145C" w:rsidRPr="0094631F" w:rsidRDefault="00B2145C">
    <w:pPr>
      <w:pStyle w:val="a5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3E"/>
    <w:rsid w:val="00017AD2"/>
    <w:rsid w:val="000625F4"/>
    <w:rsid w:val="00071B9B"/>
    <w:rsid w:val="00072708"/>
    <w:rsid w:val="000E680B"/>
    <w:rsid w:val="00112D06"/>
    <w:rsid w:val="00114900"/>
    <w:rsid w:val="00161E93"/>
    <w:rsid w:val="0017474F"/>
    <w:rsid w:val="0018533E"/>
    <w:rsid w:val="00187004"/>
    <w:rsid w:val="001B451D"/>
    <w:rsid w:val="001C43D9"/>
    <w:rsid w:val="00206C44"/>
    <w:rsid w:val="00212C05"/>
    <w:rsid w:val="00215326"/>
    <w:rsid w:val="002212D3"/>
    <w:rsid w:val="00242B52"/>
    <w:rsid w:val="00260F3C"/>
    <w:rsid w:val="0029035B"/>
    <w:rsid w:val="00313B5D"/>
    <w:rsid w:val="003732F5"/>
    <w:rsid w:val="003753C2"/>
    <w:rsid w:val="00385A5A"/>
    <w:rsid w:val="003A2A81"/>
    <w:rsid w:val="003A4EF5"/>
    <w:rsid w:val="003D5115"/>
    <w:rsid w:val="003D541B"/>
    <w:rsid w:val="00441BC8"/>
    <w:rsid w:val="004764A3"/>
    <w:rsid w:val="00497DDC"/>
    <w:rsid w:val="004B5587"/>
    <w:rsid w:val="004C31B3"/>
    <w:rsid w:val="004F260B"/>
    <w:rsid w:val="00521012"/>
    <w:rsid w:val="00574BD3"/>
    <w:rsid w:val="00593603"/>
    <w:rsid w:val="005C3C6E"/>
    <w:rsid w:val="005D2223"/>
    <w:rsid w:val="00601F49"/>
    <w:rsid w:val="0062393E"/>
    <w:rsid w:val="00624DC3"/>
    <w:rsid w:val="00644571"/>
    <w:rsid w:val="00647FC0"/>
    <w:rsid w:val="006A1BCB"/>
    <w:rsid w:val="006A51C7"/>
    <w:rsid w:val="006E15CD"/>
    <w:rsid w:val="006F5D1F"/>
    <w:rsid w:val="00702DDA"/>
    <w:rsid w:val="007776A6"/>
    <w:rsid w:val="0082721C"/>
    <w:rsid w:val="008418D9"/>
    <w:rsid w:val="00842F2F"/>
    <w:rsid w:val="00887CAA"/>
    <w:rsid w:val="008A38A4"/>
    <w:rsid w:val="008B395F"/>
    <w:rsid w:val="008C1E59"/>
    <w:rsid w:val="008D672D"/>
    <w:rsid w:val="008F1308"/>
    <w:rsid w:val="00911208"/>
    <w:rsid w:val="0094631F"/>
    <w:rsid w:val="00957639"/>
    <w:rsid w:val="00997578"/>
    <w:rsid w:val="009A486C"/>
    <w:rsid w:val="009B2C7C"/>
    <w:rsid w:val="009D6D6B"/>
    <w:rsid w:val="00A266C5"/>
    <w:rsid w:val="00AC36E2"/>
    <w:rsid w:val="00AD75D7"/>
    <w:rsid w:val="00AF4715"/>
    <w:rsid w:val="00AF58D1"/>
    <w:rsid w:val="00B2145C"/>
    <w:rsid w:val="00B9184D"/>
    <w:rsid w:val="00BB06B1"/>
    <w:rsid w:val="00BF2467"/>
    <w:rsid w:val="00BF334A"/>
    <w:rsid w:val="00C02C7E"/>
    <w:rsid w:val="00C11FD6"/>
    <w:rsid w:val="00C123BC"/>
    <w:rsid w:val="00C3265B"/>
    <w:rsid w:val="00C715EB"/>
    <w:rsid w:val="00C904B1"/>
    <w:rsid w:val="00CB6762"/>
    <w:rsid w:val="00D42253"/>
    <w:rsid w:val="00D46353"/>
    <w:rsid w:val="00D526BE"/>
    <w:rsid w:val="00D62FD3"/>
    <w:rsid w:val="00D754DF"/>
    <w:rsid w:val="00D7631B"/>
    <w:rsid w:val="00D809FB"/>
    <w:rsid w:val="00D95F63"/>
    <w:rsid w:val="00DE5630"/>
    <w:rsid w:val="00DF100E"/>
    <w:rsid w:val="00DF20F7"/>
    <w:rsid w:val="00E25F98"/>
    <w:rsid w:val="00E85859"/>
    <w:rsid w:val="00EA596A"/>
    <w:rsid w:val="00F150AC"/>
    <w:rsid w:val="00F166D6"/>
    <w:rsid w:val="00F41273"/>
    <w:rsid w:val="00F43104"/>
    <w:rsid w:val="00F62694"/>
    <w:rsid w:val="00F9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02B5"/>
  <w15:docId w15:val="{DF009C27-DA6C-48F7-B444-43A1CC74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39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393E"/>
    <w:rPr>
      <w:color w:val="0000FF"/>
      <w:u w:val="single"/>
    </w:rPr>
  </w:style>
  <w:style w:type="table" w:styleId="a4">
    <w:name w:val="Table Grid"/>
    <w:basedOn w:val="a1"/>
    <w:uiPriority w:val="39"/>
    <w:rsid w:val="00F6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23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2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123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2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67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67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D190E-0EDB-47E1-8414-40C992B3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D9A88FEB</Template>
  <TotalTime>2</TotalTime>
  <Pages>6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Klever</dc:creator>
  <cp:keywords/>
  <dc:description/>
  <cp:lastModifiedBy>Ольга Измоденова</cp:lastModifiedBy>
  <cp:revision>4</cp:revision>
  <cp:lastPrinted>2019-09-23T08:23:00Z</cp:lastPrinted>
  <dcterms:created xsi:type="dcterms:W3CDTF">2019-09-23T08:24:00Z</dcterms:created>
  <dcterms:modified xsi:type="dcterms:W3CDTF">2019-09-24T04:18:00Z</dcterms:modified>
</cp:coreProperties>
</file>