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23" w:rsidRPr="00080323" w:rsidRDefault="00080323" w:rsidP="00080323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080323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080323" w:rsidRPr="00080323" w:rsidRDefault="00080323" w:rsidP="00080323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03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</w:t>
      </w:r>
      <w:bookmarkStart w:id="0" w:name="_GoBack"/>
      <w:bookmarkEnd w:id="0"/>
      <w:r w:rsidRPr="000803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62300039622000143</w:t>
      </w: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5579"/>
      </w:tblGrid>
      <w:tr w:rsidR="00080323" w:rsidRPr="00080323" w:rsidTr="00080323"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0862300039622000143</w:t>
            </w: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продуктов питания (Творог)</w:t>
            </w: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Контакты заказчика: МБДОУ ГО ЗАРЕЧНЫЙ "ДЕТСТВО". </w:t>
            </w:r>
            <w:proofErr w:type="spellStart"/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Ратькина</w:t>
            </w:r>
            <w:proofErr w:type="spellEnd"/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Юлия Михайловна. Тел. 8-3437-778786; dou_detstvo.zar@mail.ru</w:t>
            </w: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08.07.2022 08:00</w:t>
            </w: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08.07.2022</w:t>
            </w: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12.07.2022</w:t>
            </w: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600000.00 Российский рубль</w:t>
            </w: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223668301080666830100100780011051244</w:t>
            </w: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600000.00 Российский рубль</w:t>
            </w: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323" w:rsidRPr="00080323" w:rsidTr="0008032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1"/>
              <w:gridCol w:w="2220"/>
              <w:gridCol w:w="2220"/>
              <w:gridCol w:w="2220"/>
              <w:gridCol w:w="3374"/>
            </w:tblGrid>
            <w:tr w:rsidR="00080323" w:rsidRPr="0008032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0323" w:rsidRPr="00080323" w:rsidRDefault="00080323" w:rsidP="00080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3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0323" w:rsidRPr="00080323" w:rsidRDefault="00080323" w:rsidP="00080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3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0323" w:rsidRPr="00080323" w:rsidRDefault="00080323" w:rsidP="00080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3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0323" w:rsidRPr="00080323" w:rsidRDefault="00080323" w:rsidP="00080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3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0323" w:rsidRPr="00080323" w:rsidRDefault="00080323" w:rsidP="00080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3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080323" w:rsidRPr="0008032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0323" w:rsidRPr="00080323" w:rsidRDefault="00080323" w:rsidP="00080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3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0323" w:rsidRPr="00080323" w:rsidRDefault="00080323" w:rsidP="00080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3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0323" w:rsidRPr="00080323" w:rsidRDefault="00080323" w:rsidP="00080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3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0323" w:rsidRPr="00080323" w:rsidRDefault="00080323" w:rsidP="00080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3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0323" w:rsidRPr="00080323" w:rsidRDefault="00080323" w:rsidP="00080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3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323" w:rsidRPr="00080323" w:rsidTr="0008032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5"/>
              <w:gridCol w:w="1170"/>
              <w:gridCol w:w="1960"/>
              <w:gridCol w:w="1920"/>
              <w:gridCol w:w="1920"/>
              <w:gridCol w:w="2950"/>
            </w:tblGrid>
            <w:tr w:rsidR="00080323" w:rsidRPr="00080323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0323" w:rsidRPr="00080323" w:rsidRDefault="00080323" w:rsidP="00080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3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080323" w:rsidRPr="0008032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0323" w:rsidRPr="00080323" w:rsidRDefault="00080323" w:rsidP="00080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3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0323" w:rsidRPr="00080323" w:rsidRDefault="00080323" w:rsidP="00080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3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0323" w:rsidRPr="00080323" w:rsidRDefault="00080323" w:rsidP="00080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3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0323" w:rsidRPr="00080323" w:rsidRDefault="00080323" w:rsidP="00080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3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0323" w:rsidRPr="00080323" w:rsidRDefault="00080323" w:rsidP="00080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3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0323" w:rsidRPr="00080323" w:rsidRDefault="00080323" w:rsidP="00080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3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080323" w:rsidRPr="0008032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0323" w:rsidRPr="00080323" w:rsidRDefault="00080323" w:rsidP="00080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3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0323" w:rsidRPr="00080323" w:rsidRDefault="00080323" w:rsidP="00080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3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0323" w:rsidRPr="00080323" w:rsidRDefault="00080323" w:rsidP="00080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3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0323" w:rsidRPr="00080323" w:rsidRDefault="00080323" w:rsidP="00080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3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0323" w:rsidRPr="00080323" w:rsidRDefault="00080323" w:rsidP="00080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3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0323" w:rsidRPr="00080323" w:rsidRDefault="00080323" w:rsidP="00080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3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01.08.2022 г. до 30.09.2022 г.</w:t>
            </w: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80323" w:rsidRPr="00080323" w:rsidTr="0008032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080323" w:rsidRPr="00080323" w:rsidTr="0008032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80323" w:rsidRPr="00080323" w:rsidTr="000803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0323" w:rsidRPr="00080323" w:rsidTr="0008032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80323" w:rsidRPr="00080323" w:rsidRDefault="00080323" w:rsidP="00080323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080323" w:rsidRPr="00080323" w:rsidRDefault="00080323" w:rsidP="000803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3"/>
        <w:gridCol w:w="2987"/>
      </w:tblGrid>
      <w:tr w:rsidR="00080323" w:rsidRPr="00080323" w:rsidTr="0008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032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032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080323" w:rsidRPr="00080323" w:rsidRDefault="00080323" w:rsidP="000803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016"/>
        <w:gridCol w:w="1324"/>
        <w:gridCol w:w="1324"/>
        <w:gridCol w:w="1324"/>
        <w:gridCol w:w="2842"/>
        <w:gridCol w:w="943"/>
        <w:gridCol w:w="1005"/>
        <w:gridCol w:w="943"/>
        <w:gridCol w:w="914"/>
      </w:tblGrid>
      <w:tr w:rsidR="00080323" w:rsidRPr="00080323" w:rsidTr="000803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032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032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 по КТРУ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032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032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032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032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032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032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080323" w:rsidRPr="00080323" w:rsidTr="000803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032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032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032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80323" w:rsidRPr="00080323" w:rsidTr="000803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Творог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10.51.40.300-00000005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080323" w:rsidRPr="00080323"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0323" w:rsidRPr="00080323" w:rsidRDefault="00080323" w:rsidP="00080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3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080323" w:rsidRPr="00080323"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80323" w:rsidRPr="00080323" w:rsidRDefault="00080323" w:rsidP="000803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03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</w:tr>
          </w:tbl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300.00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600000.00</w:t>
            </w:r>
          </w:p>
        </w:tc>
      </w:tr>
      <w:tr w:rsidR="00080323" w:rsidRPr="00080323" w:rsidTr="000803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Массовая доля жира, </w:t>
            </w:r>
            <w:proofErr w:type="spellStart"/>
            <w:r w:rsidRPr="000803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max</w:t>
            </w:r>
            <w:proofErr w:type="spellEnd"/>
            <w:r w:rsidRPr="000803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≤ 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080323" w:rsidRPr="00080323" w:rsidTr="000803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Массовая доля жира, </w:t>
            </w:r>
            <w:proofErr w:type="spellStart"/>
            <w:r w:rsidRPr="000803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min</w:t>
            </w:r>
            <w:proofErr w:type="spellEnd"/>
            <w:r w:rsidRPr="000803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, %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≥ 9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080323" w:rsidRPr="00080323" w:rsidTr="000803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Способ производства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Сепарирование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080323" w:rsidRPr="00080323" w:rsidTr="000803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молочного сырья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Нормализованное молоко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080323" w:rsidRPr="00080323" w:rsidRDefault="00080323" w:rsidP="00080323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03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600000.00 Российский рубль</w:t>
      </w:r>
    </w:p>
    <w:p w:rsidR="00080323" w:rsidRPr="00080323" w:rsidRDefault="00080323" w:rsidP="0008032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032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080323" w:rsidRPr="00080323" w:rsidRDefault="00080323" w:rsidP="0008032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03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080323" w:rsidRPr="00080323" w:rsidRDefault="00080323" w:rsidP="0008032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03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080323" w:rsidRPr="00080323" w:rsidRDefault="00080323" w:rsidP="0008032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03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080323" w:rsidRPr="00080323" w:rsidRDefault="00080323" w:rsidP="0008032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03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Требования к участникам</w:t>
      </w:r>
    </w:p>
    <w:p w:rsidR="00080323" w:rsidRPr="00080323" w:rsidRDefault="00080323" w:rsidP="0008032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03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080323" w:rsidRPr="00080323" w:rsidRDefault="00080323" w:rsidP="0008032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03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080323" w:rsidRPr="00080323" w:rsidRDefault="00080323" w:rsidP="0008032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03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частью 1.1 статьи 31 Федерального закона № 44-ФЗ</w:t>
      </w:r>
    </w:p>
    <w:p w:rsidR="00080323" w:rsidRPr="00080323" w:rsidRDefault="00080323" w:rsidP="0008032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03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080323" w:rsidRPr="00080323" w:rsidRDefault="00080323" w:rsidP="0008032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03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080323" w:rsidRPr="00080323" w:rsidRDefault="00080323" w:rsidP="0008032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03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080323" w:rsidRPr="00080323" w:rsidRDefault="00080323" w:rsidP="0008032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03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3856"/>
        <w:gridCol w:w="2246"/>
        <w:gridCol w:w="2002"/>
        <w:gridCol w:w="2450"/>
      </w:tblGrid>
      <w:tr w:rsidR="00080323" w:rsidRPr="00080323" w:rsidTr="0008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032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032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032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032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80323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080323" w:rsidRPr="00080323" w:rsidTr="0008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приказом Министерства финансов Российской Федерации от 04.06.2018 № 126н (Приложение №1)</w:t>
            </w:r>
          </w:p>
        </w:tc>
      </w:tr>
      <w:tr w:rsidR="00080323" w:rsidRPr="00080323" w:rsidTr="00080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Ограничение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Постановление Правительства РФ от 22.08.2016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323" w:rsidRPr="00080323" w:rsidRDefault="00080323" w:rsidP="000803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8032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Постановлением Правительства РФ № 832 от 22.08.2016</w:t>
            </w:r>
          </w:p>
        </w:tc>
      </w:tr>
    </w:tbl>
    <w:p w:rsidR="00080323" w:rsidRPr="00080323" w:rsidRDefault="00080323" w:rsidP="0008032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03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080323" w:rsidRPr="00080323" w:rsidRDefault="00080323" w:rsidP="0008032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032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080323" w:rsidRPr="00080323" w:rsidRDefault="00080323" w:rsidP="0008032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03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080323" w:rsidRPr="00080323" w:rsidRDefault="00080323" w:rsidP="0008032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032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080323" w:rsidRPr="00080323" w:rsidRDefault="00080323" w:rsidP="0008032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03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080323" w:rsidRPr="00080323" w:rsidRDefault="00080323" w:rsidP="0008032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032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080323" w:rsidRPr="00080323" w:rsidRDefault="00080323" w:rsidP="0008032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03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080323" w:rsidRPr="00080323" w:rsidRDefault="00080323" w:rsidP="0008032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032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080323" w:rsidRPr="00080323" w:rsidRDefault="00080323" w:rsidP="0008032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03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080323" w:rsidRPr="00080323" w:rsidRDefault="00080323" w:rsidP="0008032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0323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080323" w:rsidRPr="00080323" w:rsidRDefault="00080323" w:rsidP="0008032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03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080323" w:rsidRPr="00080323" w:rsidRDefault="00080323" w:rsidP="00080323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8032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Документы, подтверждающие обоснование начальной (максимальной) цены контракта</w:t>
      </w:r>
    </w:p>
    <w:p w:rsidR="00FE23F6" w:rsidRDefault="00080323"/>
    <w:sectPr w:rsidR="00F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23"/>
    <w:rsid w:val="00080323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7D456-3107-4F47-BD8A-67D83541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8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8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8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8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8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C97F08B9</Template>
  <TotalTime>0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2022-06-29T06:40:00Z</dcterms:created>
  <dcterms:modified xsi:type="dcterms:W3CDTF">2022-06-29T06:40:00Z</dcterms:modified>
</cp:coreProperties>
</file>