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2DA1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/>
          <w:b/>
          <w:lang w:eastAsia="ru-RU"/>
        </w:rPr>
      </w:pPr>
      <w:r w:rsidRPr="00AA39C0">
        <w:rPr>
          <w:rFonts w:cstheme="minorBidi"/>
          <w:noProof/>
          <w:lang w:eastAsia="ru-RU"/>
        </w:rPr>
        <w:drawing>
          <wp:inline distT="0" distB="0" distL="0" distR="0" wp14:anchorId="6437963C" wp14:editId="438B68A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6EAC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/>
          <w:lang w:eastAsia="ru-RU"/>
        </w:rPr>
      </w:pPr>
    </w:p>
    <w:p w14:paraId="58FDBFFB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bookmarkStart w:id="0" w:name="_GoBack"/>
      <w:r w:rsidRPr="00AA39C0">
        <w:rPr>
          <w:rFonts w:eastAsia="Times New Roman" w:cs="Raavi"/>
          <w:b/>
          <w:lang w:eastAsia="ru-RU"/>
        </w:rPr>
        <w:t>ГОРОДСКОЙ ОКРУГ ЗАРЕЧНЫЙ</w:t>
      </w:r>
    </w:p>
    <w:bookmarkEnd w:id="0"/>
    <w:p w14:paraId="19BAF7FF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14:paraId="34C8B61F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Д У М А</w:t>
      </w:r>
    </w:p>
    <w:p w14:paraId="12FF9DDA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седьмой созыв</w:t>
      </w:r>
    </w:p>
    <w:p w14:paraId="73577ED2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____________________________________________________________________</w:t>
      </w:r>
    </w:p>
    <w:p w14:paraId="7EA93B31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lang w:eastAsia="ru-RU"/>
        </w:rPr>
      </w:pPr>
    </w:p>
    <w:p w14:paraId="3D50BF36" w14:textId="77777777" w:rsidR="0074694C" w:rsidRPr="00AA39C0" w:rsidRDefault="00741A07" w:rsidP="00C76232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AA39C0">
        <w:rPr>
          <w:rFonts w:cs="Arial"/>
          <w:b/>
          <w:sz w:val="22"/>
          <w:szCs w:val="22"/>
        </w:rPr>
        <w:t>ВОСЬМОЕ</w:t>
      </w:r>
      <w:r w:rsidR="0074694C" w:rsidRPr="00AA39C0">
        <w:rPr>
          <w:rFonts w:cs="Arial"/>
          <w:b/>
          <w:sz w:val="22"/>
          <w:szCs w:val="22"/>
        </w:rPr>
        <w:t xml:space="preserve"> </w:t>
      </w:r>
      <w:r w:rsidR="0074694C" w:rsidRPr="00AA39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14:paraId="5DC4508F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14:paraId="4F5364E6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AA39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14:paraId="4D52BB6C" w14:textId="77777777" w:rsidR="0074694C" w:rsidRPr="00AA39C0" w:rsidRDefault="0074694C" w:rsidP="00C76232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14:paraId="79ECFF57" w14:textId="284EAEDF" w:rsidR="005B28F1" w:rsidRPr="00AA39C0" w:rsidRDefault="00B63CD1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  <w:r>
        <w:rPr>
          <w:rFonts w:eastAsia="Times New Roman" w:cs="Arial"/>
          <w:lang w:eastAsia="ru-RU"/>
        </w:rPr>
        <w:t>_____________</w:t>
      </w:r>
      <w:r w:rsidR="001B6BDC">
        <w:rPr>
          <w:rFonts w:eastAsia="Times New Roman" w:cs="Arial"/>
          <w:lang w:eastAsia="ru-RU"/>
        </w:rPr>
        <w:t xml:space="preserve"> № </w:t>
      </w:r>
      <w:r>
        <w:rPr>
          <w:rFonts w:eastAsia="Times New Roman" w:cs="Arial"/>
          <w:lang w:eastAsia="ru-RU"/>
        </w:rPr>
        <w:t>____</w:t>
      </w:r>
      <w:r w:rsidR="00BD3AAE" w:rsidRPr="00AA39C0">
        <w:rPr>
          <w:rFonts w:eastAsia="Times New Roman" w:cs="Arial"/>
          <w:lang w:eastAsia="ru-RU"/>
        </w:rPr>
        <w:t>-Р</w:t>
      </w:r>
    </w:p>
    <w:p w14:paraId="140C9608" w14:textId="77777777" w:rsidR="005B28F1" w:rsidRPr="00AA39C0" w:rsidRDefault="005B28F1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</w:p>
    <w:p w14:paraId="41E47A43" w14:textId="77777777" w:rsidR="00C76232" w:rsidRPr="001B00ED" w:rsidRDefault="00C76232" w:rsidP="0071745D">
      <w:pPr>
        <w:widowControl w:val="0"/>
        <w:spacing w:after="0" w:line="240" w:lineRule="auto"/>
        <w:ind w:right="4535"/>
        <w:jc w:val="both"/>
        <w:outlineLvl w:val="0"/>
        <w:rPr>
          <w:rFonts w:eastAsia="Calibri" w:cs="Liberation Serif"/>
        </w:rPr>
      </w:pPr>
      <w:r w:rsidRPr="001B00ED">
        <w:rPr>
          <w:rFonts w:eastAsia="Calibri" w:cs="Liberation Serif"/>
        </w:rPr>
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</w:r>
    </w:p>
    <w:p w14:paraId="75332F82" w14:textId="77777777" w:rsidR="00C76232" w:rsidRDefault="00C76232" w:rsidP="00C76232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</w:rPr>
      </w:pPr>
    </w:p>
    <w:p w14:paraId="006E7629" w14:textId="77777777" w:rsidR="0071745D" w:rsidRDefault="0071745D" w:rsidP="00C76232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</w:rPr>
      </w:pPr>
    </w:p>
    <w:p w14:paraId="47B27FE5" w14:textId="3088E118" w:rsidR="00C76232" w:rsidRDefault="00C76232" w:rsidP="006A0701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В соответствии со </w:t>
      </w:r>
      <w:r w:rsidR="00B63CD1">
        <w:rPr>
          <w:rFonts w:eastAsia="Calibri" w:cs="Liberation Serif"/>
        </w:rPr>
        <w:t xml:space="preserve">статьей 20 Жилищного кодекса РФ, </w:t>
      </w:r>
      <w:r w:rsidRPr="001B00ED">
        <w:rPr>
          <w:rFonts w:eastAsia="Calibri" w:cs="Liberation Serif"/>
        </w:rPr>
        <w:t>статьей 16 Федерального закона от 6 октября 2003 года № 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письм</w:t>
      </w:r>
      <w:r w:rsidR="006A0701">
        <w:rPr>
          <w:rFonts w:eastAsia="Calibri" w:cs="Liberation Serif"/>
        </w:rPr>
        <w:t>ами</w:t>
      </w:r>
      <w:r w:rsidRPr="001B00ED">
        <w:rPr>
          <w:rFonts w:eastAsia="Calibri" w:cs="Liberation Serif"/>
        </w:rPr>
        <w:t xml:space="preserve"> </w:t>
      </w:r>
      <w:r w:rsidR="00B63CD1">
        <w:rPr>
          <w:rFonts w:eastAsia="Calibri" w:cs="Liberation Serif"/>
        </w:rPr>
        <w:t xml:space="preserve">Департамента государственного жилищного и строительного надзора Свердловской области </w:t>
      </w:r>
      <w:r w:rsidR="006A0701">
        <w:rPr>
          <w:rFonts w:eastAsia="Calibri" w:cs="Liberation Serif"/>
        </w:rPr>
        <w:t>от 26.06.2023 № 29-01-64/23892 «</w:t>
      </w:r>
      <w:r w:rsidR="006A0701" w:rsidRPr="006A0701">
        <w:rPr>
          <w:rFonts w:eastAsia="Calibri" w:cs="Liberation Serif"/>
        </w:rPr>
        <w:t>О необходимости внесения изменений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в муниципальные правовые акты ввиду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изменений в сфере технического обслуживания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и ремонта внутридомового и внутриквартирного</w:t>
      </w:r>
      <w:r w:rsidR="006A0701">
        <w:rPr>
          <w:rFonts w:eastAsia="Calibri" w:cs="Liberation Serif"/>
        </w:rPr>
        <w:t xml:space="preserve"> </w:t>
      </w:r>
      <w:r w:rsidR="006A0701" w:rsidRPr="006A0701">
        <w:rPr>
          <w:rFonts w:eastAsia="Calibri" w:cs="Liberation Serif"/>
        </w:rPr>
        <w:t>газового оборудования</w:t>
      </w:r>
      <w:r w:rsidR="006A0701">
        <w:rPr>
          <w:rFonts w:eastAsia="Calibri" w:cs="Liberation Serif"/>
        </w:rPr>
        <w:t xml:space="preserve">», </w:t>
      </w:r>
      <w:r w:rsidR="00B63CD1">
        <w:rPr>
          <w:rFonts w:eastAsia="Calibri" w:cs="Liberation Serif"/>
        </w:rPr>
        <w:t>от 31.07.2023 № 29-01-64/28333 «Об индикаторе риска»</w:t>
      </w:r>
      <w:r w:rsidRPr="001B00ED">
        <w:rPr>
          <w:rFonts w:eastAsia="Calibri" w:cs="Liberation Serif"/>
        </w:rPr>
        <w:t xml:space="preserve">, Устава городского округа Заречный, </w:t>
      </w:r>
    </w:p>
    <w:p w14:paraId="25E13CCD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4CE63853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  <w:b/>
          <w:bCs/>
        </w:rPr>
        <w:t>Дума решила</w:t>
      </w:r>
      <w:r w:rsidRPr="001B00ED">
        <w:rPr>
          <w:rFonts w:eastAsia="Calibri" w:cs="Liberation Serif"/>
        </w:rPr>
        <w:t>:</w:t>
      </w:r>
    </w:p>
    <w:p w14:paraId="370B964E" w14:textId="77777777" w:rsidR="00C76232" w:rsidRPr="001B00ED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0829687F" w14:textId="66770585" w:rsidR="00C23CD3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>1. Внести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</w:t>
      </w:r>
      <w:r>
        <w:rPr>
          <w:rFonts w:eastAsia="Calibri" w:cs="Liberation Serif"/>
        </w:rPr>
        <w:t xml:space="preserve"> № 7</w:t>
      </w:r>
      <w:r w:rsidRPr="001B00ED">
        <w:rPr>
          <w:rFonts w:eastAsia="Calibri" w:cs="Liberation Serif"/>
        </w:rPr>
        <w:t xml:space="preserve">7-Р, </w:t>
      </w:r>
      <w:r w:rsidR="00C23CD3">
        <w:rPr>
          <w:rFonts w:eastAsia="Calibri" w:cs="Liberation Serif"/>
        </w:rPr>
        <w:t>следующие изменения:</w:t>
      </w:r>
    </w:p>
    <w:p w14:paraId="409AAE78" w14:textId="65D00650" w:rsidR="00C23CD3" w:rsidRDefault="00C23CD3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1) </w:t>
      </w:r>
      <w:r w:rsidR="0038659E">
        <w:rPr>
          <w:rFonts w:eastAsia="Calibri" w:cs="Liberation Serif"/>
        </w:rPr>
        <w:t xml:space="preserve">абзац 1 </w:t>
      </w:r>
      <w:r>
        <w:rPr>
          <w:rFonts w:eastAsia="Calibri" w:cs="Liberation Serif"/>
        </w:rPr>
        <w:t>пункт</w:t>
      </w:r>
      <w:r w:rsidR="0038659E">
        <w:rPr>
          <w:rFonts w:eastAsia="Calibri" w:cs="Liberation Serif"/>
        </w:rPr>
        <w:t>а</w:t>
      </w:r>
      <w:r>
        <w:rPr>
          <w:rFonts w:eastAsia="Calibri" w:cs="Liberation Serif"/>
        </w:rPr>
        <w:t xml:space="preserve"> 3 после слов «о повышении энергетической эффективности» дополнить словами «, </w:t>
      </w:r>
      <w:r w:rsidR="0038659E">
        <w:rPr>
          <w:rFonts w:eastAsia="Calibri" w:cs="Liberation Serif"/>
        </w:rPr>
        <w:t xml:space="preserve">а также </w:t>
      </w:r>
      <w:r>
        <w:rPr>
          <w:rFonts w:eastAsia="Calibri" w:cs="Liberation Serif"/>
        </w:rPr>
        <w:t>законодательством о газоснабжении в Российской Федерации»</w:t>
      </w:r>
    </w:p>
    <w:p w14:paraId="09241A0C" w14:textId="5DE2E9F5" w:rsidR="00C23CD3" w:rsidRDefault="00B63CD1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>2) пункт 3 дополнить подпунктом 13 следующего содержания:</w:t>
      </w:r>
    </w:p>
    <w:p w14:paraId="6A768E65" w14:textId="6035A923" w:rsidR="00B63CD1" w:rsidRDefault="00B63CD1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«13) </w:t>
      </w:r>
      <w:r w:rsidRPr="00B63CD1">
        <w:rPr>
          <w:rFonts w:eastAsia="Calibri" w:cs="Liberation Serif"/>
        </w:rPr>
        <w:t xml:space="preserve">требований к безопасной эксплуатации и техническому обслуживанию внутридомового и (или) внутриквартирного газового </w:t>
      </w:r>
      <w:r w:rsidRPr="00B63CD1">
        <w:rPr>
          <w:rFonts w:eastAsia="Calibri" w:cs="Liberation Serif"/>
        </w:rPr>
        <w:lastRenderedPageBreak/>
        <w:t>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rFonts w:eastAsia="Calibri" w:cs="Liberation Serif"/>
        </w:rPr>
        <w:t>»</w:t>
      </w:r>
    </w:p>
    <w:p w14:paraId="027FA23C" w14:textId="475CE439" w:rsidR="00B63CD1" w:rsidRPr="00B63CD1" w:rsidRDefault="00B63CD1" w:rsidP="00B63CD1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3) </w:t>
      </w:r>
      <w:r w:rsidRPr="00B63CD1">
        <w:rPr>
          <w:rFonts w:eastAsia="Calibri" w:cs="Liberation Serif"/>
        </w:rPr>
        <w:t>Приложение N 2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к Положению о муниципальном жилищном контроле на территории городского округа Заречный изложить в редакции, прилагаемой к настоящему Решению.</w:t>
      </w:r>
    </w:p>
    <w:p w14:paraId="4428BC5C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>2. 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7" w:history="1">
        <w:r w:rsidRPr="006A0701">
          <w:rPr>
            <w:rStyle w:val="a7"/>
            <w:rFonts w:eastAsia="Calibri" w:cs="Liberation Serif"/>
            <w:color w:val="auto"/>
            <w:u w:val="none"/>
          </w:rPr>
          <w:t>www.gorod-zarechny.ru</w:t>
        </w:r>
      </w:hyperlink>
      <w:r w:rsidRPr="00F638AA">
        <w:rPr>
          <w:rFonts w:eastAsia="Calibri" w:cs="Liberation Serif"/>
        </w:rPr>
        <w:t>).</w:t>
      </w:r>
    </w:p>
    <w:p w14:paraId="69CEF5ED" w14:textId="77777777" w:rsidR="00C76232" w:rsidRPr="001B00ED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43BD8380" w14:textId="77777777" w:rsidR="00C76232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14:paraId="586AAFBF" w14:textId="77777777" w:rsidR="00C76232" w:rsidRPr="001B00ED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1B00ED">
        <w:t>Председатель Думы городского округа</w:t>
      </w:r>
      <w:r>
        <w:t xml:space="preserve"> </w:t>
      </w:r>
      <w:r w:rsidRPr="001B00ED">
        <w:t xml:space="preserve">                                  </w:t>
      </w:r>
      <w:r>
        <w:t xml:space="preserve">        </w:t>
      </w:r>
      <w:r w:rsidRPr="001B00ED">
        <w:t>А.А. Кузнецов</w:t>
      </w:r>
    </w:p>
    <w:p w14:paraId="0FE521F5" w14:textId="77777777" w:rsidR="00C76232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6454793C" w14:textId="77777777" w:rsidR="0091085A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  <w:r w:rsidRPr="001B00ED">
        <w:t>Глава городского округа</w:t>
      </w:r>
      <w:r>
        <w:t xml:space="preserve"> </w:t>
      </w:r>
      <w:r w:rsidRPr="001B00ED">
        <w:t xml:space="preserve">                                                                </w:t>
      </w:r>
      <w:r>
        <w:t xml:space="preserve">   </w:t>
      </w:r>
      <w:r w:rsidRPr="001B00ED">
        <w:t xml:space="preserve">А.В. </w:t>
      </w:r>
      <w:proofErr w:type="spellStart"/>
      <w:r w:rsidRPr="001B00ED">
        <w:t>Захарцев</w:t>
      </w:r>
      <w:proofErr w:type="spellEnd"/>
    </w:p>
    <w:p w14:paraId="570A8D7C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4AE2B85F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6C7FBAF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10F6D58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7E2C413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5188F786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0E8CBBCE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480D856F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49C4C49F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1CB7E4AD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55CC7D50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20F0564F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3F2BCBEC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0E3AF18E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06519FBE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0469F69F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026E6E2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1F7463FD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4F2CAC5D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FDD4240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6643829D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46F6BA7E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025D5E7A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52FE149C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869778B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10C3E5BD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46514915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376D7C6A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E4ABF21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14933FEA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007AF46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1DC0444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209C9E04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3366B5ED" w14:textId="77777777" w:rsidR="00B63CD1" w:rsidRDefault="00B63CD1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74553BBD" w14:textId="77777777" w:rsidR="00B63CD1" w:rsidRPr="005C3C4C" w:rsidRDefault="00B63CD1" w:rsidP="00B63CD1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lastRenderedPageBreak/>
        <w:t>Приложение № 2</w:t>
      </w:r>
    </w:p>
    <w:p w14:paraId="04E1AB9D" w14:textId="77777777" w:rsidR="00B63CD1" w:rsidRPr="005C3C4C" w:rsidRDefault="00B63CD1" w:rsidP="00B63CD1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t>к Положению о муниципальном жилищном контроле на территории городского округа Заречный</w:t>
      </w:r>
    </w:p>
    <w:p w14:paraId="60815384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5C6DD29B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7C357479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  <w:r w:rsidRPr="005C3C4C">
        <w:rPr>
          <w:rFonts w:eastAsia="Calibri" w:cs="Liberation Serif"/>
          <w:b/>
        </w:rPr>
        <w:t xml:space="preserve">Перечень индикаторов риска нарушения обязательных требований, используемых при осуществлении муниципального жилищного контроля </w:t>
      </w:r>
    </w:p>
    <w:p w14:paraId="29C242F0" w14:textId="5E6D061E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  <w:r w:rsidRPr="005C3C4C">
        <w:rPr>
          <w:rFonts w:eastAsia="Calibri" w:cs="Liberation Serif"/>
          <w:b/>
        </w:rPr>
        <w:t>на территории городского округа Заречный</w:t>
      </w:r>
    </w:p>
    <w:p w14:paraId="1C8ECA21" w14:textId="77777777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</w:p>
    <w:p w14:paraId="1FC229AF" w14:textId="17909D5E" w:rsidR="00B63CD1" w:rsidRPr="005C3C4C" w:rsidRDefault="00B63CD1" w:rsidP="00B63CD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t xml:space="preserve">1. </w:t>
      </w:r>
      <w:r>
        <w:rPr>
          <w:rFonts w:eastAsia="Calibri" w:cs="Liberation Serif"/>
        </w:rPr>
        <w:t>В</w:t>
      </w:r>
      <w:r w:rsidRPr="00B63CD1">
        <w:rPr>
          <w:rFonts w:eastAsia="Calibri" w:cs="Liberation Serif"/>
        </w:rPr>
        <w:t>ыявление в течение трех месяцев более пяти фактов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несоответствия (недостоверности) сведений (информации), полученных от гражданина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или организации, являющихся собственниками помещений в многоквартирном доме,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гражданина, являющегося пользователем помещения в многоквартирном доме, информации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от органов государственной власти, органов местного самоуправления, из средств массовой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информации и информации, размещённой контролируемым лицом в государственной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информационной системе жилищно-коммунального хозяйства</w:t>
      </w:r>
      <w:r>
        <w:rPr>
          <w:rFonts w:eastAsia="Calibri" w:cs="Liberation Serif"/>
        </w:rPr>
        <w:t>.</w:t>
      </w:r>
    </w:p>
    <w:sectPr w:rsidR="00B63CD1" w:rsidRPr="005C3C4C" w:rsidSect="002525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5182"/>
    <w:multiLevelType w:val="hybridMultilevel"/>
    <w:tmpl w:val="0E4CBDEE"/>
    <w:lvl w:ilvl="0" w:tplc="E6E4751C">
      <w:start w:val="1"/>
      <w:numFmt w:val="decimal"/>
      <w:lvlText w:val="%1)"/>
      <w:lvlJc w:val="left"/>
      <w:pPr>
        <w:ind w:left="118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5267E7E"/>
    <w:multiLevelType w:val="multilevel"/>
    <w:tmpl w:val="1DFCC564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BD6B63"/>
    <w:multiLevelType w:val="hybridMultilevel"/>
    <w:tmpl w:val="AD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376"/>
    <w:multiLevelType w:val="multilevel"/>
    <w:tmpl w:val="34609ABA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9D29AE"/>
    <w:multiLevelType w:val="hybridMultilevel"/>
    <w:tmpl w:val="448E6068"/>
    <w:lvl w:ilvl="0" w:tplc="EE58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C"/>
    <w:rsid w:val="000225DC"/>
    <w:rsid w:val="00090D1A"/>
    <w:rsid w:val="001B6BDC"/>
    <w:rsid w:val="00252582"/>
    <w:rsid w:val="00257108"/>
    <w:rsid w:val="00272F40"/>
    <w:rsid w:val="00295C26"/>
    <w:rsid w:val="002A25C1"/>
    <w:rsid w:val="00346372"/>
    <w:rsid w:val="00354FE8"/>
    <w:rsid w:val="0038659E"/>
    <w:rsid w:val="004D5397"/>
    <w:rsid w:val="00501035"/>
    <w:rsid w:val="005B28F1"/>
    <w:rsid w:val="006070AC"/>
    <w:rsid w:val="006A0701"/>
    <w:rsid w:val="006F33CC"/>
    <w:rsid w:val="00710370"/>
    <w:rsid w:val="00717244"/>
    <w:rsid w:val="0071745D"/>
    <w:rsid w:val="00741A07"/>
    <w:rsid w:val="0074694C"/>
    <w:rsid w:val="008439AD"/>
    <w:rsid w:val="00883D8A"/>
    <w:rsid w:val="00890EE4"/>
    <w:rsid w:val="008C2AD8"/>
    <w:rsid w:val="0091085A"/>
    <w:rsid w:val="00A44213"/>
    <w:rsid w:val="00A87A65"/>
    <w:rsid w:val="00AA39C0"/>
    <w:rsid w:val="00B63CD1"/>
    <w:rsid w:val="00BD3AAE"/>
    <w:rsid w:val="00C23CD3"/>
    <w:rsid w:val="00C76232"/>
    <w:rsid w:val="00D03300"/>
    <w:rsid w:val="00DA753B"/>
    <w:rsid w:val="00E749C3"/>
    <w:rsid w:val="00F02BE3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D7F9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4C"/>
  </w:style>
  <w:style w:type="paragraph" w:styleId="1">
    <w:name w:val="heading 1"/>
    <w:basedOn w:val="a"/>
    <w:link w:val="10"/>
    <w:uiPriority w:val="9"/>
    <w:qFormat/>
    <w:rsid w:val="00883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0EE4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EE4"/>
    <w:rPr>
      <w:rFonts w:ascii="Times New Roman" w:eastAsia="Times New Roman" w:hAnsi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890E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D8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83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3D8A"/>
    <w:rPr>
      <w:color w:val="0563C1" w:themeColor="hyperlink"/>
      <w:u w:val="single"/>
    </w:rPr>
  </w:style>
  <w:style w:type="paragraph" w:customStyle="1" w:styleId="ConsPlusTitle">
    <w:name w:val="ConsPlusTitle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AA39C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A39C0"/>
    <w:pPr>
      <w:autoSpaceDN w:val="0"/>
      <w:spacing w:after="200" w:line="276" w:lineRule="auto"/>
      <w:textAlignment w:val="baseline"/>
    </w:pPr>
    <w:rPr>
      <w:rFonts w:ascii="Times New Roman" w:eastAsia="Times New Roman" w:hAnsi="Times New Roman"/>
      <w:sz w:val="22"/>
      <w:szCs w:val="22"/>
      <w:lang w:eastAsia="ru-RU"/>
    </w:rPr>
  </w:style>
  <w:style w:type="paragraph" w:styleId="a8">
    <w:name w:val="List Paragraph"/>
    <w:basedOn w:val="a"/>
    <w:rsid w:val="000225D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6070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70AC"/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annotation reference"/>
    <w:basedOn w:val="a0"/>
    <w:rsid w:val="006070AC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596B-3515-4009-B6BE-79AB6E85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B8EF5B47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Ольга Костромина</cp:lastModifiedBy>
  <cp:revision>2</cp:revision>
  <cp:lastPrinted>2023-10-18T08:45:00Z</cp:lastPrinted>
  <dcterms:created xsi:type="dcterms:W3CDTF">2023-10-19T08:22:00Z</dcterms:created>
  <dcterms:modified xsi:type="dcterms:W3CDTF">2023-10-19T08:22:00Z</dcterms:modified>
</cp:coreProperties>
</file>